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C328AE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C328AE" w:rsidRPr="00D977D2" w:rsidRDefault="00C328AE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C328AE" w:rsidRPr="00D977D2" w:rsidRDefault="00C328AE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C328AE" w:rsidRPr="00D977D2" w:rsidRDefault="00C328AE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C328AE" w:rsidRPr="00D977D2" w:rsidRDefault="00C328AE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C328AE" w:rsidRPr="00D977D2" w:rsidRDefault="00C328AE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C328AE" w:rsidRPr="00D977D2" w:rsidRDefault="00C328AE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C328AE" w:rsidRPr="00D977D2" w:rsidTr="00CD7771">
        <w:trPr>
          <w:trHeight w:val="2453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C328AE" w:rsidRPr="00D977D2" w:rsidRDefault="00C328A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C328AE" w:rsidRPr="00D977D2" w:rsidRDefault="00C328AE" w:rsidP="00D977D2">
            <w:pPr>
              <w:rPr>
                <w:b/>
                <w:bCs/>
              </w:rPr>
            </w:pPr>
          </w:p>
          <w:p w:rsidR="00C328AE" w:rsidRPr="00D977D2" w:rsidRDefault="00C328A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C328AE" w:rsidRPr="00D977D2" w:rsidRDefault="00C328AE" w:rsidP="00D977D2">
            <w:pPr>
              <w:rPr>
                <w:b/>
                <w:bCs/>
              </w:rPr>
            </w:pPr>
          </w:p>
          <w:p w:rsidR="00C328AE" w:rsidRPr="00D977D2" w:rsidRDefault="00C328AE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D977D2">
            <w:pPr>
              <w:rPr>
                <w:sz w:val="16"/>
                <w:szCs w:val="16"/>
              </w:rPr>
            </w:pPr>
          </w:p>
          <w:p w:rsidR="00C328AE" w:rsidRPr="00816857" w:rsidRDefault="00C328AE" w:rsidP="00D977D2">
            <w:pPr>
              <w:rPr>
                <w:sz w:val="16"/>
                <w:szCs w:val="16"/>
              </w:rPr>
            </w:pPr>
          </w:p>
          <w:p w:rsidR="00C328AE" w:rsidRPr="00816857" w:rsidRDefault="00C328AE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 will be able to greet others in the target language</w:t>
            </w:r>
          </w:p>
          <w:p w:rsidR="00C328AE" w:rsidRPr="00816857" w:rsidRDefault="00C328AE" w:rsidP="009C65D6">
            <w:pPr>
              <w:rPr>
                <w:sz w:val="16"/>
                <w:szCs w:val="16"/>
              </w:rPr>
            </w:pPr>
          </w:p>
          <w:p w:rsidR="00C328AE" w:rsidRDefault="00C328AE" w:rsidP="003B5BFC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C328AE" w:rsidRDefault="00C328AE" w:rsidP="003B5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answer the question</w:t>
            </w:r>
          </w:p>
          <w:p w:rsidR="00C328AE" w:rsidRDefault="00C328AE" w:rsidP="003B5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¿Cómo son? ¿Quiénes son?</w:t>
            </w:r>
          </w:p>
          <w:p w:rsidR="00C328AE" w:rsidRDefault="00C328AE" w:rsidP="003B5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And ¿Qué son? ¿Qué hora es?</w:t>
            </w:r>
          </w:p>
          <w:p w:rsidR="00C328AE" w:rsidRPr="00816857" w:rsidRDefault="00C328AE" w:rsidP="003B5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nouns and adjectives correctly in 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Pr="00816857" w:rsidRDefault="00C328AE" w:rsidP="000D6E01">
            <w:pPr>
              <w:rPr>
                <w:sz w:val="16"/>
                <w:szCs w:val="16"/>
              </w:rPr>
            </w:pPr>
          </w:p>
          <w:p w:rsidR="00C328AE" w:rsidRPr="00816857" w:rsidRDefault="00C328AE" w:rsidP="000D6E01">
            <w:pPr>
              <w:rPr>
                <w:sz w:val="16"/>
                <w:szCs w:val="16"/>
              </w:rPr>
            </w:pPr>
          </w:p>
          <w:p w:rsidR="00C328AE" w:rsidRPr="00816857" w:rsidRDefault="00C328AE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Students will be able to greet others in the target language</w:t>
            </w:r>
          </w:p>
          <w:p w:rsidR="00C328AE" w:rsidRPr="00816857" w:rsidRDefault="00C328AE" w:rsidP="009C65D6">
            <w:pPr>
              <w:rPr>
                <w:sz w:val="16"/>
                <w:szCs w:val="16"/>
              </w:rPr>
            </w:pPr>
          </w:p>
          <w:p w:rsidR="00C328AE" w:rsidRDefault="00C328AE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C328AE" w:rsidRDefault="00C328A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answer the question</w:t>
            </w:r>
          </w:p>
          <w:p w:rsidR="00C328AE" w:rsidRDefault="00C328A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¿Cómo son? ¿Quiénes son?</w:t>
            </w:r>
          </w:p>
          <w:p w:rsidR="00C328AE" w:rsidRDefault="00C328A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And ¿Qué son? ¿Qué hora es?</w:t>
            </w:r>
          </w:p>
          <w:p w:rsidR="00C328AE" w:rsidRPr="00816857" w:rsidRDefault="00C328A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nouns and adjectives correctly in 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D977D2">
            <w:pPr>
              <w:rPr>
                <w:sz w:val="16"/>
                <w:szCs w:val="16"/>
              </w:rPr>
            </w:pPr>
          </w:p>
          <w:p w:rsidR="00C328AE" w:rsidRDefault="00C328AE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C328AE" w:rsidRDefault="00C328AE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 will be able to greet others in the target language</w:t>
            </w:r>
          </w:p>
          <w:p w:rsidR="00C328AE" w:rsidRDefault="00C328AE" w:rsidP="00D977D2">
            <w:pPr>
              <w:rPr>
                <w:sz w:val="16"/>
                <w:szCs w:val="16"/>
              </w:rPr>
            </w:pPr>
          </w:p>
          <w:p w:rsidR="00C328AE" w:rsidRDefault="00C328AE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be able to use the verb ser to answer the questions about class sizes and preferences</w:t>
            </w:r>
          </w:p>
          <w:p w:rsidR="00C328AE" w:rsidRDefault="00C328AE" w:rsidP="00D977D2">
            <w:pPr>
              <w:rPr>
                <w:sz w:val="16"/>
                <w:szCs w:val="16"/>
              </w:rPr>
            </w:pPr>
          </w:p>
          <w:p w:rsidR="00C328AE" w:rsidRPr="00816857" w:rsidRDefault="00C328AE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nouns and adjectives correctly in </w:t>
            </w:r>
            <w:r>
              <w:rPr>
                <w:sz w:val="16"/>
                <w:szCs w:val="16"/>
              </w:rPr>
              <w:br/>
              <w:t xml:space="preserve">Spanish.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Pr="00816857" w:rsidRDefault="00C328AE" w:rsidP="00D977D2">
            <w:pPr>
              <w:rPr>
                <w:sz w:val="16"/>
                <w:szCs w:val="16"/>
              </w:rPr>
            </w:pPr>
          </w:p>
          <w:p w:rsidR="00C328AE" w:rsidRPr="00816857" w:rsidRDefault="00C328AE" w:rsidP="00D977D2">
            <w:pPr>
              <w:rPr>
                <w:sz w:val="16"/>
                <w:szCs w:val="16"/>
              </w:rPr>
            </w:pPr>
          </w:p>
          <w:p w:rsidR="00C328AE" w:rsidRDefault="00C328AE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 Students will be able to greet others in the target language</w:t>
            </w:r>
          </w:p>
          <w:p w:rsidR="00C328AE" w:rsidRDefault="00C328AE" w:rsidP="008B5055">
            <w:pPr>
              <w:rPr>
                <w:sz w:val="16"/>
                <w:szCs w:val="16"/>
              </w:rPr>
            </w:pPr>
          </w:p>
          <w:p w:rsidR="00C328AE" w:rsidRPr="00816857" w:rsidRDefault="00C328A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D977D2">
            <w:pPr>
              <w:rPr>
                <w:sz w:val="16"/>
                <w:szCs w:val="16"/>
              </w:rPr>
            </w:pPr>
          </w:p>
          <w:p w:rsidR="00C328AE" w:rsidRDefault="00C328AE" w:rsidP="006075CE">
            <w:pPr>
              <w:rPr>
                <w:sz w:val="16"/>
                <w:szCs w:val="16"/>
              </w:rPr>
            </w:pPr>
          </w:p>
          <w:p w:rsidR="00C328AE" w:rsidRDefault="00C328AE" w:rsidP="006075CE">
            <w:pPr>
              <w:rPr>
                <w:sz w:val="16"/>
                <w:szCs w:val="16"/>
              </w:rPr>
            </w:pPr>
          </w:p>
          <w:p w:rsidR="00C328AE" w:rsidRDefault="00C328AE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C328AE" w:rsidRPr="00816857" w:rsidRDefault="00C328AE" w:rsidP="008B5055">
            <w:pPr>
              <w:rPr>
                <w:sz w:val="16"/>
                <w:szCs w:val="16"/>
              </w:rPr>
            </w:pPr>
          </w:p>
        </w:tc>
      </w:tr>
      <w:tr w:rsidR="00C328AE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C328AE" w:rsidRPr="00D977D2" w:rsidRDefault="00C328AE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C328AE" w:rsidRPr="00D977D2" w:rsidRDefault="00C328A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C328AE" w:rsidRPr="00D977D2" w:rsidRDefault="00C328AE" w:rsidP="00D977D2">
            <w:pPr>
              <w:rPr>
                <w:b/>
                <w:bCs/>
              </w:rPr>
            </w:pPr>
          </w:p>
          <w:p w:rsidR="00C328AE" w:rsidRPr="00D977D2" w:rsidRDefault="00C328A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C328AE" w:rsidRPr="00D977D2" w:rsidRDefault="00C328AE" w:rsidP="00D977D2">
            <w:pPr>
              <w:rPr>
                <w:b/>
                <w:bCs/>
              </w:rPr>
            </w:pPr>
          </w:p>
          <w:p w:rsidR="00C328AE" w:rsidRPr="00D977D2" w:rsidRDefault="00C328AE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D977D2">
            <w:pPr>
              <w:rPr>
                <w:sz w:val="16"/>
                <w:szCs w:val="16"/>
              </w:rPr>
            </w:pPr>
          </w:p>
          <w:p w:rsidR="00C328AE" w:rsidRDefault="00C328AE" w:rsidP="000D6E01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I Alumnos y Cursos </w:t>
            </w:r>
          </w:p>
          <w:p w:rsidR="00C328AE" w:rsidRPr="00816857" w:rsidRDefault="00C328AE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 2  Vocabulario</w:t>
            </w:r>
          </w:p>
          <w:p w:rsidR="00C328AE" w:rsidRPr="00816857" w:rsidRDefault="00C328AE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328AE" w:rsidRPr="00816857" w:rsidRDefault="00C328AE" w:rsidP="00D977D2">
            <w:pPr>
              <w:rPr>
                <w:sz w:val="16"/>
                <w:szCs w:val="16"/>
              </w:rPr>
            </w:pPr>
          </w:p>
          <w:p w:rsidR="00C328AE" w:rsidRDefault="00C328AE" w:rsidP="00684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¿Qué hora es? Using the verb ser to tell time</w:t>
            </w:r>
          </w:p>
          <w:p w:rsidR="00C328AE" w:rsidRDefault="00C328AE" w:rsidP="00684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www.youtube.com</w:t>
            </w:r>
          </w:p>
          <w:p w:rsidR="00C328AE" w:rsidRDefault="00C328AE" w:rsidP="00684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www.srtabranciforte.yolasite.com</w:t>
            </w:r>
          </w:p>
          <w:p w:rsidR="00C328AE" w:rsidRPr="00816857" w:rsidRDefault="00C328AE" w:rsidP="00684CDD">
            <w:pPr>
              <w:rPr>
                <w:sz w:val="16"/>
                <w:szCs w:val="16"/>
              </w:rPr>
            </w:pPr>
          </w:p>
          <w:p w:rsidR="00C328AE" w:rsidRDefault="00C328AE" w:rsidP="00D977D2">
            <w:pPr>
              <w:rPr>
                <w:sz w:val="16"/>
                <w:szCs w:val="16"/>
              </w:rPr>
            </w:pPr>
          </w:p>
          <w:p w:rsidR="00C328AE" w:rsidRPr="00816857" w:rsidRDefault="00C328AE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*Buen Viaje Power point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Default="00C328A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more opposites</w:t>
            </w:r>
          </w:p>
          <w:p w:rsidR="00C328AE" w:rsidRDefault="00C328A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Mucho/poco   pequeno/ grande</w:t>
            </w:r>
          </w:p>
          <w:p w:rsidR="00C328AE" w:rsidRDefault="00C328A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Dificil/facil   aburrido/interesante</w:t>
            </w:r>
          </w:p>
          <w:p w:rsidR="00C328AE" w:rsidRDefault="00C328AE" w:rsidP="009C65D6">
            <w:pPr>
              <w:rPr>
                <w:sz w:val="16"/>
                <w:szCs w:val="16"/>
              </w:rPr>
            </w:pPr>
          </w:p>
          <w:p w:rsidR="00C328AE" w:rsidRDefault="00C328A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lII Historieta</w:t>
            </w:r>
          </w:p>
          <w:p w:rsidR="00C328AE" w:rsidRDefault="00C328AE" w:rsidP="009C65D6">
            <w:pPr>
              <w:rPr>
                <w:sz w:val="16"/>
                <w:szCs w:val="16"/>
              </w:rPr>
            </w:pPr>
          </w:p>
          <w:p w:rsidR="00C328AE" w:rsidRDefault="00C328A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libro pagina 46 part 2 </w:t>
            </w:r>
          </w:p>
          <w:p w:rsidR="00C328AE" w:rsidRPr="00816857" w:rsidRDefault="00C328AE" w:rsidP="0036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mas numeros up to 90  pg 49</w:t>
            </w:r>
          </w:p>
          <w:p w:rsidR="00C328AE" w:rsidRPr="00816857" w:rsidRDefault="00C328AE" w:rsidP="009C65D6">
            <w:pPr>
              <w:rPr>
                <w:sz w:val="16"/>
                <w:szCs w:val="16"/>
              </w:rPr>
            </w:pPr>
          </w:p>
          <w:p w:rsidR="00C328AE" w:rsidRPr="00816857" w:rsidRDefault="00C328AE" w:rsidP="001026E9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</w:t>
            </w:r>
            <w:r>
              <w:rPr>
                <w:sz w:val="16"/>
                <w:szCs w:val="16"/>
              </w:rPr>
              <w:t>k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D977D2">
            <w:pPr>
              <w:rPr>
                <w:sz w:val="16"/>
                <w:szCs w:val="16"/>
              </w:rPr>
            </w:pPr>
          </w:p>
          <w:p w:rsidR="00C328AE" w:rsidRPr="00816857" w:rsidRDefault="00C328AE" w:rsidP="00D977D2">
            <w:pPr>
              <w:rPr>
                <w:sz w:val="16"/>
                <w:szCs w:val="16"/>
              </w:rPr>
            </w:pPr>
          </w:p>
          <w:p w:rsidR="00C328AE" w:rsidRDefault="00C328A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Ahora mismo: </w:t>
            </w:r>
          </w:p>
          <w:p w:rsidR="00C328AE" w:rsidRDefault="00C328A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Ser and numbers</w:t>
            </w:r>
          </w:p>
          <w:p w:rsidR="00C328AE" w:rsidRDefault="00C328AE" w:rsidP="008B5055">
            <w:pPr>
              <w:rPr>
                <w:sz w:val="16"/>
                <w:szCs w:val="16"/>
              </w:rPr>
            </w:pPr>
          </w:p>
          <w:p w:rsidR="00C328AE" w:rsidRDefault="00C328A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-yo soy       tú eres           él es</w:t>
            </w:r>
          </w:p>
          <w:p w:rsidR="00C328AE" w:rsidRDefault="00C328A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Nosotros somos          ellos son </w:t>
            </w:r>
          </w:p>
          <w:p w:rsidR="00C328AE" w:rsidRPr="00816857" w:rsidRDefault="00C328AE" w:rsidP="008B5055">
            <w:pPr>
              <w:rPr>
                <w:sz w:val="16"/>
                <w:szCs w:val="16"/>
              </w:rPr>
            </w:pPr>
          </w:p>
          <w:p w:rsidR="00C328AE" w:rsidRDefault="00C328AE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C328AE" w:rsidRDefault="00C328AE" w:rsidP="008B5055">
            <w:pPr>
              <w:rPr>
                <w:sz w:val="16"/>
                <w:szCs w:val="16"/>
              </w:rPr>
            </w:pPr>
          </w:p>
          <w:p w:rsidR="00C328AE" w:rsidRDefault="00C328A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Los Cursos</w:t>
            </w:r>
          </w:p>
          <w:p w:rsidR="00C328AE" w:rsidRPr="00816857" w:rsidRDefault="00C328A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libro página 50 (6-9)</w:t>
            </w:r>
          </w:p>
          <w:p w:rsidR="00C328AE" w:rsidRDefault="00C328AE" w:rsidP="008B5055">
            <w:pPr>
              <w:rPr>
                <w:sz w:val="16"/>
                <w:szCs w:val="16"/>
              </w:rPr>
            </w:pPr>
          </w:p>
          <w:p w:rsidR="00C328AE" w:rsidRPr="00816857" w:rsidRDefault="00C328AE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C328AE" w:rsidRPr="00816857" w:rsidRDefault="00C328AE" w:rsidP="008B505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Pr="00816857" w:rsidRDefault="00C328AE" w:rsidP="006075CE">
            <w:pPr>
              <w:rPr>
                <w:sz w:val="16"/>
                <w:szCs w:val="16"/>
              </w:rPr>
            </w:pPr>
          </w:p>
          <w:p w:rsidR="00C328AE" w:rsidRDefault="00C328A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Ahora Mismo: </w:t>
            </w:r>
          </w:p>
          <w:p w:rsidR="00C328AE" w:rsidRPr="00816857" w:rsidRDefault="00C328AE" w:rsidP="008B5055">
            <w:pPr>
              <w:rPr>
                <w:sz w:val="16"/>
                <w:szCs w:val="16"/>
              </w:rPr>
            </w:pPr>
          </w:p>
          <w:p w:rsidR="00C328AE" w:rsidRPr="00816857" w:rsidRDefault="00C328A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C328AE" w:rsidRPr="00816857" w:rsidRDefault="00C328A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-telling time</w:t>
            </w:r>
          </w:p>
          <w:p w:rsidR="00C328AE" w:rsidRDefault="00C328A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</w:t>
            </w:r>
            <w:r w:rsidRPr="00816857">
              <w:rPr>
                <w:sz w:val="16"/>
                <w:szCs w:val="16"/>
              </w:rPr>
              <w:t>istening</w:t>
            </w:r>
            <w:r>
              <w:rPr>
                <w:sz w:val="16"/>
                <w:szCs w:val="16"/>
              </w:rPr>
              <w:t xml:space="preserve"> exercises</w:t>
            </w:r>
          </w:p>
          <w:p w:rsidR="00C328AE" w:rsidRPr="00816857" w:rsidRDefault="00C328A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(buen viaje workbook 2-2)</w:t>
            </w:r>
          </w:p>
          <w:p w:rsidR="00C328AE" w:rsidRPr="00816857" w:rsidRDefault="00C328AE" w:rsidP="008B5055">
            <w:pPr>
              <w:rPr>
                <w:sz w:val="16"/>
                <w:szCs w:val="16"/>
              </w:rPr>
            </w:pPr>
          </w:p>
          <w:p w:rsidR="00C328AE" w:rsidRPr="00816857" w:rsidRDefault="00C328AE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C328AE" w:rsidRPr="00816857" w:rsidRDefault="00C328AE" w:rsidP="008B505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6075CE">
            <w:pPr>
              <w:rPr>
                <w:sz w:val="16"/>
                <w:szCs w:val="16"/>
              </w:rPr>
            </w:pPr>
          </w:p>
          <w:p w:rsidR="00C328AE" w:rsidRPr="00816857" w:rsidRDefault="00C328AE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816857">
              <w:rPr>
                <w:sz w:val="16"/>
                <w:szCs w:val="16"/>
              </w:rPr>
              <w:t>Ahora mismo-written warm up</w:t>
            </w:r>
          </w:p>
          <w:p w:rsidR="00C328AE" w:rsidRPr="00816857" w:rsidRDefault="00C328AE" w:rsidP="00DC5EE4">
            <w:pPr>
              <w:rPr>
                <w:sz w:val="16"/>
                <w:szCs w:val="16"/>
              </w:rPr>
            </w:pPr>
          </w:p>
          <w:p w:rsidR="00C328AE" w:rsidRDefault="00C328AE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T3 Tipo 3:  illustration </w:t>
            </w:r>
          </w:p>
          <w:p w:rsidR="00C328AE" w:rsidRDefault="00C328AE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-los cursos</w:t>
            </w:r>
          </w:p>
          <w:p w:rsidR="00C328AE" w:rsidRPr="00816857" w:rsidRDefault="00C328AE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-buscapalabras</w:t>
            </w:r>
          </w:p>
          <w:p w:rsidR="00C328AE" w:rsidRPr="00816857" w:rsidRDefault="00C328AE" w:rsidP="006075CE">
            <w:pPr>
              <w:rPr>
                <w:sz w:val="16"/>
                <w:szCs w:val="16"/>
              </w:rPr>
            </w:pPr>
          </w:p>
          <w:p w:rsidR="00C328AE" w:rsidRPr="00816857" w:rsidRDefault="00C328AE" w:rsidP="006075CE">
            <w:pPr>
              <w:rPr>
                <w:sz w:val="16"/>
                <w:szCs w:val="16"/>
              </w:rPr>
            </w:pPr>
          </w:p>
          <w:p w:rsidR="00C328AE" w:rsidRDefault="00C328AE" w:rsidP="006075CE">
            <w:pPr>
              <w:rPr>
                <w:sz w:val="16"/>
                <w:szCs w:val="16"/>
              </w:rPr>
            </w:pPr>
          </w:p>
          <w:p w:rsidR="00C328AE" w:rsidRPr="00816857" w:rsidRDefault="00C328AE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C328AE" w:rsidRPr="00816857" w:rsidRDefault="00C328AE" w:rsidP="006075CE">
            <w:pPr>
              <w:rPr>
                <w:sz w:val="16"/>
                <w:szCs w:val="16"/>
              </w:rPr>
            </w:pPr>
          </w:p>
        </w:tc>
      </w:tr>
      <w:tr w:rsidR="00C328AE" w:rsidRPr="00D977D2" w:rsidTr="00CD7771">
        <w:trPr>
          <w:trHeight w:val="1656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C328AE" w:rsidRPr="00D977D2" w:rsidRDefault="00C328A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C328AE" w:rsidRPr="00D977D2" w:rsidRDefault="00C328AE" w:rsidP="00D977D2">
            <w:pPr>
              <w:rPr>
                <w:b/>
                <w:bCs/>
              </w:rPr>
            </w:pPr>
          </w:p>
          <w:p w:rsidR="00C328AE" w:rsidRPr="00D977D2" w:rsidRDefault="00C328A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C328AE" w:rsidRPr="00D977D2" w:rsidRDefault="00C328AE" w:rsidP="00D977D2">
            <w:pPr>
              <w:rPr>
                <w:b/>
                <w:bCs/>
              </w:rPr>
            </w:pPr>
          </w:p>
          <w:p w:rsidR="00C328AE" w:rsidRPr="00D977D2" w:rsidRDefault="00C328AE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Default="00C328AE" w:rsidP="00D977D2">
            <w:pPr>
              <w:rPr>
                <w:sz w:val="16"/>
                <w:szCs w:val="16"/>
              </w:rPr>
            </w:pPr>
          </w:p>
          <w:p w:rsidR="00C328AE" w:rsidRDefault="00C328AE" w:rsidP="00D977D2">
            <w:pPr>
              <w:rPr>
                <w:sz w:val="16"/>
                <w:szCs w:val="16"/>
              </w:rPr>
            </w:pPr>
          </w:p>
          <w:p w:rsidR="00C328AE" w:rsidRDefault="00C328AE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C328AE" w:rsidRPr="00816857" w:rsidRDefault="00C328AE" w:rsidP="000C44FD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two forms of the verb ser are used to tell time?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Default="00C328AE" w:rsidP="009C65D6">
            <w:pPr>
              <w:rPr>
                <w:sz w:val="16"/>
                <w:szCs w:val="16"/>
              </w:rPr>
            </w:pPr>
          </w:p>
          <w:p w:rsidR="00C328AE" w:rsidRDefault="00C328AE" w:rsidP="009C65D6">
            <w:pPr>
              <w:rPr>
                <w:sz w:val="16"/>
                <w:szCs w:val="16"/>
              </w:rPr>
            </w:pPr>
          </w:p>
          <w:p w:rsidR="00C328AE" w:rsidRDefault="00C328AE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C328AE" w:rsidRDefault="00C328AE" w:rsidP="000C44FD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¿Qué clase es muy aburrida?</w:t>
            </w:r>
          </w:p>
          <w:p w:rsidR="00C328AE" w:rsidRDefault="00C328AE" w:rsidP="009C65D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  <w:p w:rsidR="00C328AE" w:rsidRPr="00816857" w:rsidRDefault="00C328AE" w:rsidP="009C65D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Default="00C328AE" w:rsidP="00D977D2">
            <w:pPr>
              <w:rPr>
                <w:sz w:val="16"/>
                <w:szCs w:val="16"/>
              </w:rPr>
            </w:pPr>
          </w:p>
          <w:p w:rsidR="00C328AE" w:rsidRDefault="00C328AE" w:rsidP="002C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Picture Dictionary extended vocab (fruitas y vegetales)</w:t>
            </w:r>
          </w:p>
          <w:p w:rsidR="00C328AE" w:rsidRDefault="00C328AE" w:rsidP="002C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-Spanish millionaire game</w:t>
            </w:r>
          </w:p>
          <w:p w:rsidR="00C328AE" w:rsidRDefault="00C328AE" w:rsidP="00D977D2">
            <w:pPr>
              <w:rPr>
                <w:sz w:val="10"/>
                <w:szCs w:val="10"/>
              </w:rPr>
            </w:pPr>
            <w:hyperlink r:id="rId7" w:history="1">
              <w:r w:rsidRPr="009675EC">
                <w:rPr>
                  <w:rStyle w:val="Hyperlink"/>
                  <w:sz w:val="10"/>
                  <w:szCs w:val="10"/>
                </w:rPr>
                <w:t>http://srtabranciforte.yolasite.com/juegos.php</w:t>
              </w:r>
            </w:hyperlink>
          </w:p>
          <w:p w:rsidR="00C328AE" w:rsidRPr="002C5329" w:rsidRDefault="00C328AE" w:rsidP="00D977D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Pr="00816857" w:rsidRDefault="00C328AE" w:rsidP="00D977D2">
            <w:pPr>
              <w:rPr>
                <w:sz w:val="16"/>
                <w:szCs w:val="16"/>
              </w:rPr>
            </w:pPr>
          </w:p>
          <w:p w:rsidR="00C328AE" w:rsidRDefault="00C328AE" w:rsidP="001170AC">
            <w:pPr>
              <w:rPr>
                <w:sz w:val="16"/>
                <w:szCs w:val="16"/>
              </w:rPr>
            </w:pPr>
          </w:p>
          <w:p w:rsidR="00C328AE" w:rsidRDefault="00C328AE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C328AE" w:rsidRDefault="00C328AE" w:rsidP="008B505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¿Hay muchas o pocas naranjas?</w:t>
            </w:r>
          </w:p>
          <w:p w:rsidR="00C328AE" w:rsidRPr="00816857" w:rsidRDefault="00C328AE" w:rsidP="008B505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Default="00C328AE" w:rsidP="004B2457">
            <w:pPr>
              <w:rPr>
                <w:sz w:val="16"/>
                <w:szCs w:val="16"/>
              </w:rPr>
            </w:pPr>
          </w:p>
          <w:p w:rsidR="00C328AE" w:rsidRPr="00816857" w:rsidRDefault="00C328AE" w:rsidP="00B13DF4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</w:tr>
      <w:tr w:rsidR="00C328AE" w:rsidRPr="00D977D2" w:rsidTr="002C590B">
        <w:trPr>
          <w:trHeight w:val="1072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C328AE" w:rsidRPr="00D977D2" w:rsidRDefault="00C328A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C328AE" w:rsidRPr="00D977D2" w:rsidRDefault="00C328AE" w:rsidP="00D977D2">
            <w:pPr>
              <w:rPr>
                <w:b/>
                <w:bCs/>
              </w:rPr>
            </w:pPr>
          </w:p>
          <w:p w:rsidR="00C328AE" w:rsidRPr="00D977D2" w:rsidRDefault="00C328AE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C328AE" w:rsidRPr="00D977D2" w:rsidRDefault="00C328AE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Pr="00816857" w:rsidRDefault="00C328AE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Pr="00816857" w:rsidRDefault="00C328AE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D977D2">
            <w:pPr>
              <w:rPr>
                <w:sz w:val="16"/>
                <w:szCs w:val="16"/>
              </w:rPr>
            </w:pPr>
          </w:p>
        </w:tc>
      </w:tr>
    </w:tbl>
    <w:p w:rsidR="00C328AE" w:rsidRDefault="00C328AE" w:rsidP="00BB1C91">
      <w:pPr>
        <w:jc w:val="center"/>
      </w:pPr>
      <w:r>
        <w:t xml:space="preserve">  </w:t>
      </w:r>
    </w:p>
    <w:p w:rsidR="00C328AE" w:rsidRDefault="00C328AE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C328AE" w:rsidRDefault="00C328AE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10               OCT  27-31</w:t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334"/>
        <w:gridCol w:w="2682"/>
        <w:gridCol w:w="2311"/>
        <w:gridCol w:w="2335"/>
        <w:gridCol w:w="2341"/>
        <w:gridCol w:w="2799"/>
      </w:tblGrid>
      <w:tr w:rsidR="00C328AE" w:rsidRPr="00D977D2" w:rsidTr="00D824D8">
        <w:trPr>
          <w:trHeight w:val="344"/>
        </w:trPr>
        <w:tc>
          <w:tcPr>
            <w:tcW w:w="240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C328AE" w:rsidRPr="00D977D2" w:rsidRDefault="00C328AE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C328AE" w:rsidRPr="00D977D2" w:rsidRDefault="00C328AE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39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C328AE" w:rsidRPr="00D977D2" w:rsidRDefault="00C328AE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C328AE" w:rsidRPr="00D977D2" w:rsidRDefault="00C328AE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C328AE" w:rsidRPr="00D977D2" w:rsidRDefault="00C328AE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5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C328AE" w:rsidRPr="00D977D2" w:rsidRDefault="00C328AE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C328AE" w:rsidRPr="00D977D2" w:rsidTr="00D824D8">
        <w:trPr>
          <w:trHeight w:val="2449"/>
        </w:trPr>
        <w:tc>
          <w:tcPr>
            <w:tcW w:w="240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C328AE" w:rsidRPr="00D977D2" w:rsidRDefault="00C328A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C328AE" w:rsidRPr="00D977D2" w:rsidRDefault="00C328AE" w:rsidP="00385056">
            <w:pPr>
              <w:rPr>
                <w:b/>
                <w:bCs/>
              </w:rPr>
            </w:pPr>
          </w:p>
          <w:p w:rsidR="00C328AE" w:rsidRPr="00D977D2" w:rsidRDefault="00C328A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C328AE" w:rsidRPr="00D977D2" w:rsidRDefault="00C328AE" w:rsidP="00385056">
            <w:pPr>
              <w:rPr>
                <w:b/>
                <w:bCs/>
              </w:rPr>
            </w:pPr>
          </w:p>
          <w:p w:rsidR="00C328AE" w:rsidRPr="00D977D2" w:rsidRDefault="00C328AE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385056">
            <w:pPr>
              <w:rPr>
                <w:sz w:val="16"/>
                <w:szCs w:val="16"/>
              </w:rPr>
            </w:pPr>
          </w:p>
          <w:p w:rsidR="00C328AE" w:rsidRPr="00942E6D" w:rsidRDefault="00C328AE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C328AE" w:rsidRDefault="00C328AE" w:rsidP="00385056">
            <w:pPr>
              <w:rPr>
                <w:sz w:val="16"/>
                <w:szCs w:val="16"/>
              </w:rPr>
            </w:pPr>
          </w:p>
          <w:p w:rsidR="00C328AE" w:rsidRDefault="00C328AE" w:rsidP="00385056">
            <w:pPr>
              <w:rPr>
                <w:sz w:val="16"/>
                <w:szCs w:val="16"/>
              </w:rPr>
            </w:pPr>
          </w:p>
          <w:p w:rsidR="00C328AE" w:rsidRDefault="00C328AE" w:rsidP="0079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</w:t>
            </w:r>
          </w:p>
          <w:p w:rsidR="00C328AE" w:rsidRPr="00942E6D" w:rsidRDefault="00C328AE" w:rsidP="0079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food and restaurant service</w:t>
            </w:r>
          </w:p>
          <w:p w:rsidR="00C328AE" w:rsidRDefault="00C328AE" w:rsidP="0079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apply knowledge of vocabulary and grammar concepts to answer written  questions in the target language</w:t>
            </w:r>
          </w:p>
          <w:p w:rsidR="00C328AE" w:rsidRDefault="00C328AE" w:rsidP="00385056">
            <w:pPr>
              <w:rPr>
                <w:sz w:val="16"/>
                <w:szCs w:val="16"/>
              </w:rPr>
            </w:pPr>
          </w:p>
          <w:p w:rsidR="00C328AE" w:rsidRPr="00B65823" w:rsidRDefault="00C328AE" w:rsidP="00EC68FC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Pr="00816857" w:rsidRDefault="00C328AE" w:rsidP="00385056">
            <w:pPr>
              <w:rPr>
                <w:sz w:val="16"/>
                <w:szCs w:val="16"/>
              </w:rPr>
            </w:pPr>
          </w:p>
          <w:p w:rsidR="00C328AE" w:rsidRPr="00942E6D" w:rsidRDefault="00C328AE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C328AE" w:rsidRPr="00B65823" w:rsidRDefault="00C328AE" w:rsidP="00B65823">
            <w:pPr>
              <w:rPr>
                <w:sz w:val="16"/>
                <w:szCs w:val="16"/>
              </w:rPr>
            </w:pPr>
          </w:p>
          <w:p w:rsidR="00C328AE" w:rsidRPr="00B65823" w:rsidRDefault="00C328AE" w:rsidP="00B65823">
            <w:pPr>
              <w:rPr>
                <w:sz w:val="16"/>
                <w:szCs w:val="16"/>
              </w:rPr>
            </w:pPr>
          </w:p>
          <w:p w:rsidR="00C328AE" w:rsidRDefault="00C328AE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 with food and restaurant service</w:t>
            </w:r>
          </w:p>
          <w:p w:rsidR="00C328AE" w:rsidRDefault="00C328AE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make a dinner reservation.  </w:t>
            </w:r>
          </w:p>
          <w:p w:rsidR="00C328AE" w:rsidRPr="00B65823" w:rsidRDefault="00C328AE" w:rsidP="00B65823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385056">
            <w:pPr>
              <w:rPr>
                <w:sz w:val="16"/>
                <w:szCs w:val="16"/>
              </w:rPr>
            </w:pPr>
          </w:p>
          <w:p w:rsidR="00C328AE" w:rsidRPr="00942E6D" w:rsidRDefault="00C328AE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C328AE" w:rsidRDefault="00C328AE" w:rsidP="00385056">
            <w:pPr>
              <w:rPr>
                <w:sz w:val="16"/>
                <w:szCs w:val="16"/>
              </w:rPr>
            </w:pPr>
          </w:p>
          <w:p w:rsidR="00C328AE" w:rsidRPr="00942E6D" w:rsidRDefault="00C328AE" w:rsidP="00942E6D">
            <w:pPr>
              <w:rPr>
                <w:sz w:val="16"/>
                <w:szCs w:val="16"/>
              </w:rPr>
            </w:pPr>
          </w:p>
          <w:p w:rsidR="00C328AE" w:rsidRDefault="00C328AE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</w:t>
            </w:r>
          </w:p>
          <w:p w:rsidR="00C328AE" w:rsidRPr="00942E6D" w:rsidRDefault="00C328AE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food and restaurant service</w:t>
            </w:r>
          </w:p>
          <w:p w:rsidR="00C328AE" w:rsidRDefault="00C328AE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apply knowledge of vocabulary and grammar concepts to answer written  questions in the target language</w:t>
            </w:r>
          </w:p>
          <w:p w:rsidR="00C328AE" w:rsidRPr="00942E6D" w:rsidRDefault="00C328AE" w:rsidP="00942E6D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Pr="00816857" w:rsidRDefault="00C328AE" w:rsidP="00385056">
            <w:pPr>
              <w:rPr>
                <w:sz w:val="16"/>
                <w:szCs w:val="16"/>
              </w:rPr>
            </w:pPr>
          </w:p>
          <w:p w:rsidR="00C328AE" w:rsidRPr="00942E6D" w:rsidRDefault="00C328AE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C328AE" w:rsidRPr="00816857" w:rsidRDefault="00C328AE" w:rsidP="00385056">
            <w:pPr>
              <w:rPr>
                <w:sz w:val="16"/>
                <w:szCs w:val="16"/>
              </w:rPr>
            </w:pPr>
          </w:p>
          <w:p w:rsidR="00C328AE" w:rsidRDefault="00C328A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C328AE" w:rsidRDefault="00C328AE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food and restaurant service</w:t>
            </w:r>
          </w:p>
          <w:p w:rsidR="00C328AE" w:rsidRPr="00942E6D" w:rsidRDefault="00C328AE" w:rsidP="00942E6D">
            <w:pPr>
              <w:rPr>
                <w:sz w:val="16"/>
                <w:szCs w:val="16"/>
              </w:rPr>
            </w:pPr>
          </w:p>
          <w:p w:rsidR="00C328AE" w:rsidRDefault="00C328AE" w:rsidP="00942E6D">
            <w:pPr>
              <w:rPr>
                <w:sz w:val="16"/>
                <w:szCs w:val="16"/>
              </w:rPr>
            </w:pPr>
          </w:p>
          <w:p w:rsidR="00C328AE" w:rsidRPr="00942E6D" w:rsidRDefault="00C328AE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385056">
            <w:pPr>
              <w:rPr>
                <w:sz w:val="16"/>
                <w:szCs w:val="16"/>
              </w:rPr>
            </w:pPr>
          </w:p>
          <w:p w:rsidR="00C328AE" w:rsidRPr="00942E6D" w:rsidRDefault="00C328AE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C328AE" w:rsidRDefault="00C328AE" w:rsidP="00385056">
            <w:pPr>
              <w:rPr>
                <w:sz w:val="16"/>
                <w:szCs w:val="16"/>
              </w:rPr>
            </w:pPr>
          </w:p>
          <w:p w:rsidR="00C328AE" w:rsidRPr="00942E6D" w:rsidRDefault="00C328AE" w:rsidP="00942E6D">
            <w:pPr>
              <w:rPr>
                <w:sz w:val="16"/>
                <w:szCs w:val="16"/>
              </w:rPr>
            </w:pPr>
          </w:p>
          <w:p w:rsidR="00C328AE" w:rsidRDefault="00C328AE" w:rsidP="00EC68FC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</w:t>
            </w:r>
            <w:r>
              <w:rPr>
                <w:sz w:val="16"/>
                <w:szCs w:val="16"/>
              </w:rPr>
              <w:t xml:space="preserve"> will determine where Raquel and Arturo will search next for Angel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Argentina</w:t>
                </w:r>
              </w:smartTag>
            </w:smartTag>
            <w:r w:rsidRPr="00816857">
              <w:rPr>
                <w:sz w:val="16"/>
                <w:szCs w:val="16"/>
              </w:rPr>
              <w:t xml:space="preserve">.  </w:t>
            </w:r>
          </w:p>
          <w:p w:rsidR="00C328AE" w:rsidRDefault="00C328AE" w:rsidP="00EC68FC">
            <w:pPr>
              <w:rPr>
                <w:sz w:val="16"/>
                <w:szCs w:val="16"/>
              </w:rPr>
            </w:pPr>
          </w:p>
          <w:p w:rsidR="00C328AE" w:rsidRDefault="00C328AE" w:rsidP="00EC68FC">
            <w:pPr>
              <w:rPr>
                <w:sz w:val="10"/>
                <w:szCs w:val="10"/>
              </w:rPr>
            </w:pPr>
            <w:hyperlink r:id="rId8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C328AE" w:rsidRDefault="00C328AE" w:rsidP="00942E6D">
            <w:pPr>
              <w:rPr>
                <w:sz w:val="16"/>
                <w:szCs w:val="16"/>
              </w:rPr>
            </w:pPr>
          </w:p>
          <w:p w:rsidR="00C328AE" w:rsidRPr="00942E6D" w:rsidRDefault="00C328AE" w:rsidP="00942E6D">
            <w:pPr>
              <w:rPr>
                <w:sz w:val="16"/>
                <w:szCs w:val="16"/>
              </w:rPr>
            </w:pPr>
          </w:p>
        </w:tc>
      </w:tr>
      <w:tr w:rsidR="00C328AE" w:rsidRPr="00D977D2" w:rsidTr="00D824D8">
        <w:trPr>
          <w:trHeight w:val="2428"/>
        </w:trPr>
        <w:tc>
          <w:tcPr>
            <w:tcW w:w="240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C328AE" w:rsidRPr="00D977D2" w:rsidRDefault="00C328AE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C328AE" w:rsidRPr="00D977D2" w:rsidRDefault="00C328A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C328AE" w:rsidRPr="00D977D2" w:rsidRDefault="00C328AE" w:rsidP="00385056">
            <w:pPr>
              <w:rPr>
                <w:b/>
                <w:bCs/>
              </w:rPr>
            </w:pPr>
          </w:p>
          <w:p w:rsidR="00C328AE" w:rsidRPr="00D977D2" w:rsidRDefault="00C328A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C328AE" w:rsidRPr="00D977D2" w:rsidRDefault="00C328AE" w:rsidP="00385056">
            <w:pPr>
              <w:rPr>
                <w:b/>
                <w:bCs/>
              </w:rPr>
            </w:pPr>
          </w:p>
          <w:p w:rsidR="00C328AE" w:rsidRPr="00D977D2" w:rsidRDefault="00C328AE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385056">
            <w:pPr>
              <w:rPr>
                <w:sz w:val="16"/>
                <w:szCs w:val="16"/>
              </w:rPr>
            </w:pPr>
          </w:p>
          <w:p w:rsidR="00C328AE" w:rsidRDefault="00C328AE" w:rsidP="00385056">
            <w:pPr>
              <w:rPr>
                <w:sz w:val="16"/>
                <w:szCs w:val="16"/>
              </w:rPr>
            </w:pPr>
          </w:p>
          <w:p w:rsidR="00C328AE" w:rsidRDefault="00C328AE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Capítulo  2 En el restaurante</w:t>
            </w:r>
          </w:p>
          <w:p w:rsidR="00C328AE" w:rsidRDefault="00C328AE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Ahora mismo (pon la mesa/set the table) –label vocab</w:t>
            </w:r>
          </w:p>
          <w:p w:rsidR="00C328AE" w:rsidRPr="00816857" w:rsidRDefault="00C328AE" w:rsidP="00CD7771">
            <w:pPr>
              <w:rPr>
                <w:sz w:val="16"/>
                <w:szCs w:val="16"/>
              </w:rPr>
            </w:pPr>
          </w:p>
          <w:p w:rsidR="00C328AE" w:rsidRDefault="00C328AE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Dry erase boards</w:t>
            </w:r>
          </w:p>
          <w:p w:rsidR="00C328AE" w:rsidRDefault="00C328AE" w:rsidP="007A5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Vocabulary  </w:t>
            </w:r>
          </w:p>
          <w:p w:rsidR="00C328AE" w:rsidRDefault="00C328AE" w:rsidP="007A5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-pon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la mesa</w:t>
                </w:r>
              </w:smartTag>
            </w:smartTag>
            <w:r>
              <w:rPr>
                <w:sz w:val="16"/>
                <w:szCs w:val="16"/>
              </w:rPr>
              <w:t xml:space="preserve"> draw picture …say word in spanish</w:t>
            </w:r>
          </w:p>
          <w:p w:rsidR="00C328AE" w:rsidRPr="00816857" w:rsidRDefault="00C328AE" w:rsidP="007A5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-en el mercado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Pr="00816857" w:rsidRDefault="00C328AE" w:rsidP="00385056">
            <w:pPr>
              <w:rPr>
                <w:sz w:val="16"/>
                <w:szCs w:val="16"/>
              </w:rPr>
            </w:pPr>
          </w:p>
          <w:p w:rsidR="00C328AE" w:rsidRPr="00816857" w:rsidRDefault="00C328AE" w:rsidP="00385056">
            <w:pPr>
              <w:rPr>
                <w:sz w:val="16"/>
                <w:szCs w:val="16"/>
              </w:rPr>
            </w:pPr>
          </w:p>
          <w:p w:rsidR="00C328AE" w:rsidRDefault="00C328AE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</w:t>
            </w:r>
          </w:p>
          <w:p w:rsidR="00C328AE" w:rsidRDefault="00C328AE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-page 34-37</w:t>
            </w:r>
          </w:p>
          <w:p w:rsidR="00C328AE" w:rsidRDefault="00C328AE" w:rsidP="000F44EB">
            <w:pPr>
              <w:rPr>
                <w:sz w:val="16"/>
                <w:szCs w:val="16"/>
              </w:rPr>
            </w:pPr>
          </w:p>
          <w:p w:rsidR="00C328AE" w:rsidRDefault="00C328AE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TPRS</w:t>
            </w:r>
          </w:p>
          <w:p w:rsidR="00C328AE" w:rsidRPr="00816857" w:rsidRDefault="00C328AE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-segun la foto de pagiana 56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Default="00C328AE" w:rsidP="00385056">
            <w:pPr>
              <w:rPr>
                <w:sz w:val="16"/>
                <w:szCs w:val="16"/>
              </w:rPr>
            </w:pPr>
          </w:p>
          <w:p w:rsidR="00C328AE" w:rsidRDefault="00C328AE" w:rsidP="00385056">
            <w:pPr>
              <w:rPr>
                <w:sz w:val="16"/>
                <w:szCs w:val="16"/>
              </w:rPr>
            </w:pPr>
          </w:p>
          <w:p w:rsidR="00C328AE" w:rsidRDefault="00C328A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 ordering over the phone</w:t>
            </w:r>
          </w:p>
          <w:p w:rsidR="00C328AE" w:rsidRDefault="00C328A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-record the version in the book</w:t>
            </w:r>
          </w:p>
          <w:p w:rsidR="00C328AE" w:rsidRDefault="00C328AE" w:rsidP="00385056">
            <w:pPr>
              <w:rPr>
                <w:sz w:val="16"/>
                <w:szCs w:val="16"/>
              </w:rPr>
            </w:pPr>
          </w:p>
          <w:p w:rsidR="00C328AE" w:rsidRDefault="00C328A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 La comida </w:t>
            </w:r>
          </w:p>
          <w:p w:rsidR="00C328AE" w:rsidRPr="00816857" w:rsidRDefault="00C328AE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Espanola Caribeña y mexicana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Pr="00816857" w:rsidRDefault="00C328AE" w:rsidP="00385056">
            <w:pPr>
              <w:rPr>
                <w:sz w:val="16"/>
                <w:szCs w:val="16"/>
              </w:rPr>
            </w:pPr>
          </w:p>
          <w:p w:rsidR="00C328AE" w:rsidRPr="00816857" w:rsidRDefault="00C328AE" w:rsidP="00E51616">
            <w:pPr>
              <w:rPr>
                <w:sz w:val="16"/>
                <w:szCs w:val="16"/>
              </w:rPr>
            </w:pPr>
          </w:p>
          <w:p w:rsidR="00C328AE" w:rsidRDefault="00C328AE" w:rsidP="00CD7771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I  Ahora Mismo</w:t>
            </w:r>
            <w:r>
              <w:t xml:space="preserve"> </w:t>
            </w:r>
            <w:hyperlink r:id="rId9" w:history="1">
              <w:r w:rsidRPr="00C03E9D">
                <w:rPr>
                  <w:rStyle w:val="Hyperlink"/>
                  <w:sz w:val="10"/>
                  <w:szCs w:val="10"/>
                </w:rPr>
                <w:t>http://www.youtube.com/watch?v=JqAjTPTMUvQ</w:t>
              </w:r>
            </w:hyperlink>
          </w:p>
          <w:p w:rsidR="00C328AE" w:rsidRPr="00C822A8" w:rsidRDefault="00C328AE" w:rsidP="00CD7771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>El sancocho</w:t>
            </w:r>
          </w:p>
          <w:p w:rsidR="00C328AE" w:rsidRDefault="00C328AE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-mas comidas autenticas</w:t>
            </w:r>
          </w:p>
          <w:p w:rsidR="00C328AE" w:rsidRDefault="00C328AE" w:rsidP="00CD7771">
            <w:pPr>
              <w:rPr>
                <w:sz w:val="16"/>
                <w:szCs w:val="16"/>
              </w:rPr>
            </w:pPr>
          </w:p>
          <w:p w:rsidR="00C328AE" w:rsidRDefault="00C328AE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Los verbos sole page 40-43</w:t>
            </w:r>
          </w:p>
          <w:p w:rsidR="00C328AE" w:rsidRDefault="00C328AE" w:rsidP="00CD7771">
            <w:pPr>
              <w:rPr>
                <w:sz w:val="16"/>
                <w:szCs w:val="16"/>
              </w:rPr>
            </w:pPr>
          </w:p>
          <w:p w:rsidR="00C328AE" w:rsidRPr="00816857" w:rsidRDefault="00C328AE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-past tense of pedir repetir seguir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C328AE" w:rsidRPr="00816857" w:rsidRDefault="00C328AE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C328AE" w:rsidRPr="00816857" w:rsidRDefault="00C328AE" w:rsidP="00EC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C328AE" w:rsidRPr="00816857" w:rsidRDefault="00C328AE" w:rsidP="00EC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14:    en el extranjero</w:t>
            </w:r>
          </w:p>
          <w:p w:rsidR="00C328AE" w:rsidRDefault="00C328AE" w:rsidP="00EC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C328AE" w:rsidRDefault="00C328AE" w:rsidP="00EC68FC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  <w:p w:rsidR="00C328AE" w:rsidRDefault="00C328AE" w:rsidP="00EC68FC">
            <w:pPr>
              <w:rPr>
                <w:sz w:val="16"/>
                <w:szCs w:val="16"/>
              </w:rPr>
            </w:pPr>
          </w:p>
          <w:p w:rsidR="00C328AE" w:rsidRPr="00816857" w:rsidRDefault="00C328AE" w:rsidP="00EC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-finally talk with Hector….that says he might be in PR or somewhere in the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Caribbean</w:t>
              </w:r>
            </w:smartTag>
            <w:r>
              <w:rPr>
                <w:sz w:val="16"/>
                <w:szCs w:val="16"/>
              </w:rPr>
              <w:t>.  Shows angels artwork.</w:t>
            </w:r>
          </w:p>
        </w:tc>
      </w:tr>
      <w:tr w:rsidR="00C328AE" w:rsidRPr="00D977D2" w:rsidTr="00D824D8">
        <w:trPr>
          <w:trHeight w:val="1580"/>
        </w:trPr>
        <w:tc>
          <w:tcPr>
            <w:tcW w:w="240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C328AE" w:rsidRPr="00D977D2" w:rsidRDefault="00C328A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C328AE" w:rsidRPr="00D977D2" w:rsidRDefault="00C328AE" w:rsidP="00385056">
            <w:pPr>
              <w:rPr>
                <w:b/>
                <w:bCs/>
              </w:rPr>
            </w:pPr>
          </w:p>
          <w:p w:rsidR="00C328AE" w:rsidRPr="00D977D2" w:rsidRDefault="00C328A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C328AE" w:rsidRPr="00D977D2" w:rsidRDefault="00C328AE" w:rsidP="00385056">
            <w:pPr>
              <w:rPr>
                <w:b/>
                <w:bCs/>
              </w:rPr>
            </w:pPr>
          </w:p>
          <w:p w:rsidR="00C328AE" w:rsidRPr="00D977D2" w:rsidRDefault="00C328AE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385056">
            <w:pPr>
              <w:rPr>
                <w:sz w:val="16"/>
                <w:szCs w:val="16"/>
              </w:rPr>
            </w:pPr>
          </w:p>
          <w:p w:rsidR="00C328AE" w:rsidRPr="00816857" w:rsidRDefault="00C328AE" w:rsidP="00385056">
            <w:pPr>
              <w:rPr>
                <w:sz w:val="16"/>
                <w:szCs w:val="16"/>
              </w:rPr>
            </w:pPr>
          </w:p>
          <w:p w:rsidR="00C328AE" w:rsidRDefault="00C328AE" w:rsidP="00077E6D">
            <w:pPr>
              <w:rPr>
                <w:sz w:val="16"/>
                <w:szCs w:val="16"/>
              </w:rPr>
            </w:pPr>
          </w:p>
          <w:p w:rsidR="00C328AE" w:rsidRDefault="00C328AE" w:rsidP="00077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C328AE" w:rsidRPr="00816857" w:rsidRDefault="00C328AE" w:rsidP="00077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una lista de verduras o frutas (5 with defintions)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Default="00C328AE" w:rsidP="00B65823">
            <w:pPr>
              <w:rPr>
                <w:sz w:val="16"/>
                <w:szCs w:val="16"/>
              </w:rPr>
            </w:pPr>
          </w:p>
          <w:p w:rsidR="00C328AE" w:rsidRDefault="00C328AE" w:rsidP="00B65823">
            <w:pPr>
              <w:rPr>
                <w:sz w:val="16"/>
                <w:szCs w:val="16"/>
              </w:rPr>
            </w:pPr>
          </w:p>
          <w:p w:rsidR="00C328AE" w:rsidRPr="003713DE" w:rsidRDefault="00C328AE" w:rsidP="000F44EB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C328AE" w:rsidRPr="003713DE" w:rsidRDefault="00C328AE" w:rsidP="000F44EB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- ¿ En qué supermercado compraste las verduras?</w:t>
            </w:r>
          </w:p>
          <w:p w:rsidR="00C328AE" w:rsidRPr="00816857" w:rsidRDefault="00C328AE" w:rsidP="00B65823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Default="00C328AE" w:rsidP="00B65823">
            <w:pPr>
              <w:rPr>
                <w:sz w:val="16"/>
                <w:szCs w:val="16"/>
              </w:rPr>
            </w:pPr>
          </w:p>
          <w:p w:rsidR="00C328AE" w:rsidRDefault="00C328AE" w:rsidP="00B65823">
            <w:pPr>
              <w:rPr>
                <w:sz w:val="16"/>
                <w:szCs w:val="16"/>
              </w:rPr>
            </w:pPr>
          </w:p>
          <w:p w:rsidR="00C328AE" w:rsidRPr="003713DE" w:rsidRDefault="00C328AE" w:rsidP="00C822A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C328AE" w:rsidRPr="003713DE" w:rsidRDefault="00C328AE" w:rsidP="00C822A8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- ¿ En qué supermercado compraste las verduras?</w:t>
            </w:r>
          </w:p>
          <w:p w:rsidR="00C328AE" w:rsidRPr="00816857" w:rsidRDefault="00C328AE" w:rsidP="00D824D8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Default="00C328AE" w:rsidP="00B65823">
            <w:pPr>
              <w:rPr>
                <w:sz w:val="16"/>
                <w:szCs w:val="16"/>
              </w:rPr>
            </w:pPr>
          </w:p>
          <w:p w:rsidR="00C328AE" w:rsidRPr="003713DE" w:rsidRDefault="00C328AE" w:rsidP="00C822A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C328AE" w:rsidRPr="003713DE" w:rsidRDefault="00C328AE" w:rsidP="00C822A8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- ¿ Qué hay en un Sancocho?</w:t>
            </w:r>
          </w:p>
          <w:p w:rsidR="00C328AE" w:rsidRPr="00816857" w:rsidRDefault="00C328AE" w:rsidP="00991C04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385056">
            <w:pPr>
              <w:rPr>
                <w:sz w:val="16"/>
                <w:szCs w:val="16"/>
              </w:rPr>
            </w:pPr>
          </w:p>
          <w:p w:rsidR="00C328AE" w:rsidRPr="00816857" w:rsidRDefault="00C328AE" w:rsidP="00385056">
            <w:pPr>
              <w:rPr>
                <w:b/>
                <w:sz w:val="16"/>
                <w:szCs w:val="16"/>
              </w:rPr>
            </w:pPr>
          </w:p>
          <w:p w:rsidR="00C328AE" w:rsidRDefault="00C328AE" w:rsidP="00EC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Review answers to episode 14</w:t>
            </w:r>
          </w:p>
          <w:p w:rsidR="00C328AE" w:rsidRDefault="00C328AE" w:rsidP="00EC68FC">
            <w:pPr>
              <w:rPr>
                <w:sz w:val="16"/>
                <w:szCs w:val="16"/>
              </w:rPr>
            </w:pPr>
          </w:p>
          <w:p w:rsidR="00C328AE" w:rsidRPr="00816857" w:rsidRDefault="00C328AE" w:rsidP="00EC68FC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written and </w:t>
            </w:r>
            <w:r w:rsidRPr="00816857">
              <w:rPr>
                <w:sz w:val="16"/>
                <w:szCs w:val="16"/>
              </w:rPr>
              <w:t>oral assessment based on response with modeling and immediate feedback</w:t>
            </w:r>
          </w:p>
          <w:p w:rsidR="00C328AE" w:rsidRPr="00816857" w:rsidRDefault="00C328AE" w:rsidP="00991C04">
            <w:pPr>
              <w:rPr>
                <w:sz w:val="16"/>
                <w:szCs w:val="16"/>
              </w:rPr>
            </w:pPr>
          </w:p>
          <w:p w:rsidR="00C328AE" w:rsidRPr="00816857" w:rsidRDefault="00C328AE" w:rsidP="00385056">
            <w:pPr>
              <w:rPr>
                <w:sz w:val="16"/>
                <w:szCs w:val="16"/>
              </w:rPr>
            </w:pPr>
          </w:p>
        </w:tc>
      </w:tr>
      <w:tr w:rsidR="00C328AE" w:rsidRPr="00D977D2" w:rsidTr="00D824D8">
        <w:trPr>
          <w:trHeight w:val="983"/>
        </w:trPr>
        <w:tc>
          <w:tcPr>
            <w:tcW w:w="240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C328AE" w:rsidRPr="00D977D2" w:rsidRDefault="00C328A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C328AE" w:rsidRPr="00D977D2" w:rsidRDefault="00C328AE" w:rsidP="00385056">
            <w:pPr>
              <w:rPr>
                <w:b/>
                <w:bCs/>
              </w:rPr>
            </w:pPr>
          </w:p>
          <w:p w:rsidR="00C328AE" w:rsidRPr="00D977D2" w:rsidRDefault="00C328AE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C328AE" w:rsidRPr="00D977D2" w:rsidRDefault="00C328AE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D977D2" w:rsidRDefault="00C328AE" w:rsidP="00385056"/>
          <w:p w:rsidR="00C328AE" w:rsidRPr="00D977D2" w:rsidRDefault="00C328AE" w:rsidP="00385056"/>
          <w:p w:rsidR="00C328AE" w:rsidRPr="00D977D2" w:rsidRDefault="00C328AE" w:rsidP="00385056"/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Pr="00D977D2" w:rsidRDefault="00C328AE" w:rsidP="00385056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D977D2" w:rsidRDefault="00C328AE" w:rsidP="00385056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Pr="00D977D2" w:rsidRDefault="00C328AE" w:rsidP="0038505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D977D2" w:rsidRDefault="00C328AE" w:rsidP="00385056"/>
        </w:tc>
      </w:tr>
    </w:tbl>
    <w:p w:rsidR="00C328AE" w:rsidRDefault="00C328AE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C328AE" w:rsidRDefault="00C328AE" w:rsidP="00816857">
      <w:pPr>
        <w:spacing w:after="60"/>
        <w:ind w:left="2880" w:firstLine="720"/>
      </w:pPr>
      <w:r>
        <w:tab/>
      </w:r>
      <w:r>
        <w:tab/>
      </w:r>
    </w:p>
    <w:p w:rsidR="00C328AE" w:rsidRDefault="00C328AE" w:rsidP="00DA5DFD">
      <w:pPr>
        <w:spacing w:after="60"/>
        <w:ind w:left="5040" w:firstLine="720"/>
      </w:pPr>
      <w:r>
        <w:t>S P A N I S H    3</w:t>
      </w:r>
      <w:r>
        <w:tab/>
      </w:r>
      <w:r>
        <w:tab/>
        <w:t>W E E K  # 10               OCT  27-31</w:t>
      </w:r>
    </w:p>
    <w:p w:rsidR="00C328AE" w:rsidRDefault="00C328AE" w:rsidP="00816857">
      <w:pPr>
        <w:spacing w:after="60"/>
        <w:ind w:left="4320" w:firstLine="720"/>
      </w:pPr>
    </w:p>
    <w:p w:rsidR="00C328AE" w:rsidRDefault="00C328AE" w:rsidP="00816857">
      <w:pPr>
        <w:spacing w:after="60"/>
        <w:ind w:left="4320" w:firstLine="720"/>
      </w:pPr>
    </w:p>
    <w:p w:rsidR="00C328AE" w:rsidRDefault="00C328AE" w:rsidP="00816857">
      <w:pPr>
        <w:spacing w:after="60"/>
        <w:ind w:left="4320" w:firstLine="720"/>
      </w:pPr>
    </w:p>
    <w:p w:rsidR="00C328AE" w:rsidRDefault="00C328AE" w:rsidP="00816857">
      <w:pPr>
        <w:spacing w:after="60"/>
        <w:ind w:left="4320" w:firstLine="720"/>
      </w:pPr>
    </w:p>
    <w:p w:rsidR="00C328AE" w:rsidRDefault="00C328AE" w:rsidP="00816857">
      <w:pPr>
        <w:spacing w:after="60"/>
        <w:ind w:left="4320" w:firstLine="720"/>
      </w:pPr>
    </w:p>
    <w:p w:rsidR="00C328AE" w:rsidRDefault="00C328AE" w:rsidP="00816857">
      <w:pPr>
        <w:spacing w:after="60"/>
        <w:ind w:left="4320" w:firstLine="720"/>
      </w:pPr>
    </w:p>
    <w:p w:rsidR="00C328AE" w:rsidRDefault="00C328AE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10"/>
        <w:gridCol w:w="2396"/>
        <w:gridCol w:w="2398"/>
        <w:gridCol w:w="2401"/>
        <w:gridCol w:w="2398"/>
        <w:gridCol w:w="2799"/>
      </w:tblGrid>
      <w:tr w:rsidR="00C328AE" w:rsidRPr="00942E6D" w:rsidTr="007A5A97">
        <w:trPr>
          <w:trHeight w:val="268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C328AE" w:rsidRPr="00D977D2" w:rsidRDefault="00C328AE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C328AE" w:rsidRPr="00D977D2" w:rsidRDefault="00C328AE" w:rsidP="00A079F8">
            <w:pPr>
              <w:rPr>
                <w:b/>
                <w:bCs/>
              </w:rPr>
            </w:pPr>
          </w:p>
          <w:p w:rsidR="00C328AE" w:rsidRPr="00D977D2" w:rsidRDefault="00C328AE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C328AE" w:rsidRPr="00D977D2" w:rsidRDefault="00C328AE" w:rsidP="00A079F8">
            <w:pPr>
              <w:rPr>
                <w:b/>
                <w:bCs/>
              </w:rPr>
            </w:pPr>
          </w:p>
          <w:p w:rsidR="00C328AE" w:rsidRPr="00D977D2" w:rsidRDefault="00C328AE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A079F8">
            <w:pPr>
              <w:rPr>
                <w:sz w:val="16"/>
                <w:szCs w:val="16"/>
              </w:rPr>
            </w:pPr>
          </w:p>
          <w:p w:rsidR="00C328AE" w:rsidRPr="00942E6D" w:rsidRDefault="00C328AE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99044A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C328AE" w:rsidRDefault="00C328AE" w:rsidP="00A079F8">
            <w:pPr>
              <w:rPr>
                <w:sz w:val="10"/>
                <w:szCs w:val="10"/>
              </w:rPr>
            </w:pPr>
          </w:p>
          <w:p w:rsidR="00C328AE" w:rsidRDefault="00C328AE" w:rsidP="00A079F8">
            <w:pPr>
              <w:rPr>
                <w:sz w:val="16"/>
                <w:szCs w:val="16"/>
              </w:rPr>
            </w:pPr>
            <w:r w:rsidRPr="00282F86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Students will be able to identify vocabulary associated with health and a visit to the doctor and or pharmacist.  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Pr="00282F86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Iop to tell what people can do for others.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Pr="00816857" w:rsidRDefault="00C328AE" w:rsidP="00A079F8">
            <w:pPr>
              <w:rPr>
                <w:sz w:val="16"/>
                <w:szCs w:val="16"/>
              </w:rPr>
            </w:pPr>
          </w:p>
          <w:p w:rsidR="00C328AE" w:rsidRPr="00942E6D" w:rsidRDefault="00C328AE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health and a visit to the doctor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health using indirect object pronouns.</w:t>
            </w:r>
          </w:p>
          <w:p w:rsidR="00C328AE" w:rsidRPr="00942E6D" w:rsidRDefault="00C328AE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create an original story that follows FCAs about an imaginary illness.  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Pr="00B65823" w:rsidRDefault="00C328AE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A079F8">
            <w:pPr>
              <w:rPr>
                <w:sz w:val="16"/>
                <w:szCs w:val="16"/>
              </w:rPr>
            </w:pPr>
          </w:p>
          <w:p w:rsidR="00C328AE" w:rsidRPr="00942E6D" w:rsidRDefault="00C328AE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Pr="00942E6D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health and a visit to the doctor.</w:t>
            </w:r>
          </w:p>
          <w:p w:rsidR="00C328AE" w:rsidRPr="00942E6D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health using indirect object pronouns.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Pr="00942E6D" w:rsidRDefault="00C328AE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Pr="00816857" w:rsidRDefault="00C328AE" w:rsidP="00A079F8">
            <w:pPr>
              <w:rPr>
                <w:sz w:val="16"/>
                <w:szCs w:val="16"/>
              </w:rPr>
            </w:pPr>
          </w:p>
          <w:p w:rsidR="00C328AE" w:rsidRPr="00942E6D" w:rsidRDefault="00C328AE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 health and a visit to the doctor</w:t>
            </w:r>
          </w:p>
          <w:p w:rsidR="00C328AE" w:rsidRPr="00942E6D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Pr="00942E6D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C328AE" w:rsidRPr="008F0532" w:rsidRDefault="00C328AE" w:rsidP="00A079F8">
            <w:pPr>
              <w:rPr>
                <w:b/>
                <w:sz w:val="16"/>
                <w:szCs w:val="16"/>
              </w:rPr>
            </w:pPr>
          </w:p>
          <w:p w:rsidR="00C328AE" w:rsidRDefault="00C328AE" w:rsidP="008F053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</w:t>
            </w:r>
            <w:r>
              <w:rPr>
                <w:sz w:val="16"/>
                <w:szCs w:val="16"/>
              </w:rPr>
              <w:t xml:space="preserve"> will determine where Raquel and Arturo will search next for Angel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Argentina</w:t>
                </w:r>
              </w:smartTag>
            </w:smartTag>
            <w:r w:rsidRPr="00816857">
              <w:rPr>
                <w:sz w:val="16"/>
                <w:szCs w:val="16"/>
              </w:rPr>
              <w:t xml:space="preserve">.  </w:t>
            </w:r>
          </w:p>
          <w:p w:rsidR="00C328AE" w:rsidRDefault="00C328AE" w:rsidP="008F0532">
            <w:pPr>
              <w:rPr>
                <w:sz w:val="16"/>
                <w:szCs w:val="16"/>
              </w:rPr>
            </w:pPr>
          </w:p>
          <w:p w:rsidR="00C328AE" w:rsidRDefault="00C328AE" w:rsidP="008F0532">
            <w:pPr>
              <w:rPr>
                <w:sz w:val="10"/>
                <w:szCs w:val="10"/>
              </w:rPr>
            </w:pPr>
            <w:hyperlink r:id="rId10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C328AE" w:rsidRPr="00942E6D" w:rsidRDefault="00C328AE" w:rsidP="00A079F8">
            <w:pPr>
              <w:rPr>
                <w:sz w:val="16"/>
                <w:szCs w:val="16"/>
              </w:rPr>
            </w:pPr>
          </w:p>
        </w:tc>
      </w:tr>
      <w:tr w:rsidR="00C328AE" w:rsidRPr="00816857" w:rsidTr="00A079F8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C328AE" w:rsidRPr="00D977D2" w:rsidRDefault="00C328AE" w:rsidP="00A079F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C328AE" w:rsidRPr="00D977D2" w:rsidRDefault="00C328AE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C328AE" w:rsidRPr="00D977D2" w:rsidRDefault="00C328AE" w:rsidP="00A079F8">
            <w:pPr>
              <w:rPr>
                <w:b/>
                <w:bCs/>
              </w:rPr>
            </w:pPr>
          </w:p>
          <w:p w:rsidR="00C328AE" w:rsidRPr="00D977D2" w:rsidRDefault="00C328AE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C328AE" w:rsidRPr="00D977D2" w:rsidRDefault="00C328AE" w:rsidP="00A079F8">
            <w:pPr>
              <w:rPr>
                <w:b/>
                <w:bCs/>
              </w:rPr>
            </w:pPr>
          </w:p>
          <w:p w:rsidR="00C328AE" w:rsidRPr="00D977D2" w:rsidRDefault="00C328AE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 ws 47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-ser vs estar and pronouns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Using the IOP to tell what happens to whom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-dar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-hablar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-explicar</w:t>
            </w:r>
          </w:p>
          <w:p w:rsidR="00C328AE" w:rsidRPr="00816857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-examinar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Pr="00816857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chapter 8 estructura  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la consulta - me te nos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Tipo 3  Una enfermedad imaginaria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-graphic organizer</w:t>
            </w:r>
          </w:p>
          <w:p w:rsidR="00C328AE" w:rsidRPr="00816857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-begin writing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Tipo 3:  La enfermedad imaginaria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Pr="00816857" w:rsidRDefault="00C328AE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Pr="00816857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A96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Quiz 8-2</w:t>
            </w:r>
          </w:p>
          <w:p w:rsidR="00C328AE" w:rsidRDefault="00C328AE" w:rsidP="00A96552">
            <w:pPr>
              <w:rPr>
                <w:sz w:val="16"/>
                <w:szCs w:val="16"/>
              </w:rPr>
            </w:pPr>
          </w:p>
          <w:p w:rsidR="00C328AE" w:rsidRDefault="00C328AE" w:rsidP="00A96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Tipo 3:  La enfermedad imaginaria</w:t>
            </w:r>
          </w:p>
          <w:p w:rsidR="00C328AE" w:rsidRDefault="00C328AE" w:rsidP="008F0532">
            <w:pPr>
              <w:rPr>
                <w:sz w:val="16"/>
                <w:szCs w:val="16"/>
              </w:rPr>
            </w:pPr>
          </w:p>
          <w:p w:rsidR="00C328AE" w:rsidRDefault="00C328AE" w:rsidP="008F0532">
            <w:pPr>
              <w:rPr>
                <w:sz w:val="16"/>
                <w:szCs w:val="16"/>
              </w:rPr>
            </w:pPr>
          </w:p>
          <w:p w:rsidR="00C328AE" w:rsidRDefault="00C328AE" w:rsidP="008F0532">
            <w:pPr>
              <w:rPr>
                <w:sz w:val="16"/>
                <w:szCs w:val="16"/>
              </w:rPr>
            </w:pPr>
          </w:p>
          <w:p w:rsidR="00C328AE" w:rsidRPr="00816857" w:rsidRDefault="00C328AE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 check for FCA completion and hand in.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C328AE" w:rsidRPr="00816857" w:rsidRDefault="00C328AE" w:rsidP="00A079F8">
            <w:pPr>
              <w:rPr>
                <w:sz w:val="16"/>
                <w:szCs w:val="16"/>
              </w:rPr>
            </w:pPr>
          </w:p>
          <w:p w:rsidR="00C328AE" w:rsidRPr="00816857" w:rsidRDefault="00C328AE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C328AE" w:rsidRPr="00816857" w:rsidRDefault="00C328AE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14:    en el extranjero</w:t>
            </w:r>
          </w:p>
          <w:p w:rsidR="00C328AE" w:rsidRDefault="00C328AE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C328AE" w:rsidRDefault="00C328AE" w:rsidP="008F053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  <w:p w:rsidR="00C328AE" w:rsidRDefault="00C328AE" w:rsidP="008F0532">
            <w:pPr>
              <w:rPr>
                <w:sz w:val="16"/>
                <w:szCs w:val="16"/>
              </w:rPr>
            </w:pPr>
          </w:p>
          <w:p w:rsidR="00C328AE" w:rsidRPr="00816857" w:rsidRDefault="00C328AE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-finally talk with Hector….that says he might be in PR or somewhere in the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Caribbean</w:t>
              </w:r>
            </w:smartTag>
            <w:r>
              <w:rPr>
                <w:sz w:val="16"/>
                <w:szCs w:val="16"/>
              </w:rPr>
              <w:t xml:space="preserve">.  Shows angels artwork. </w:t>
            </w:r>
          </w:p>
        </w:tc>
      </w:tr>
      <w:tr w:rsidR="00C328AE" w:rsidRPr="00816857" w:rsidTr="00A079F8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C328AE" w:rsidRPr="00D977D2" w:rsidRDefault="00C328AE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C328AE" w:rsidRPr="00D977D2" w:rsidRDefault="00C328AE" w:rsidP="00A079F8">
            <w:pPr>
              <w:rPr>
                <w:b/>
                <w:bCs/>
              </w:rPr>
            </w:pPr>
          </w:p>
          <w:p w:rsidR="00C328AE" w:rsidRPr="00D977D2" w:rsidRDefault="00C328AE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C328AE" w:rsidRPr="00D977D2" w:rsidRDefault="00C328AE" w:rsidP="00A079F8">
            <w:pPr>
              <w:rPr>
                <w:b/>
                <w:bCs/>
              </w:rPr>
            </w:pPr>
          </w:p>
          <w:p w:rsidR="00C328AE" w:rsidRPr="00D977D2" w:rsidRDefault="00C328AE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A079F8">
            <w:pPr>
              <w:rPr>
                <w:sz w:val="16"/>
                <w:szCs w:val="16"/>
              </w:rPr>
            </w:pPr>
          </w:p>
          <w:p w:rsidR="00C328AE" w:rsidRPr="00816857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Tipo 2: (2 min)</w:t>
            </w:r>
          </w:p>
          <w:p w:rsidR="00C328AE" w:rsidRDefault="00C328AE" w:rsidP="008F0532">
            <w:pPr>
              <w:rPr>
                <w:sz w:val="16"/>
                <w:szCs w:val="16"/>
              </w:rPr>
            </w:pPr>
          </w:p>
          <w:p w:rsidR="00C328AE" w:rsidRPr="003713DE" w:rsidRDefault="00C328AE" w:rsidP="00A96552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¿Te examina el medico?</w:t>
            </w:r>
          </w:p>
          <w:p w:rsidR="00C328AE" w:rsidRPr="00816857" w:rsidRDefault="00C328AE" w:rsidP="008F053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Pr="003713DE" w:rsidRDefault="00C328AE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C328AE" w:rsidRDefault="00C328AE" w:rsidP="00A96552">
            <w:pPr>
              <w:rPr>
                <w:sz w:val="16"/>
                <w:szCs w:val="16"/>
              </w:rPr>
            </w:pPr>
          </w:p>
          <w:p w:rsidR="00C328AE" w:rsidRDefault="00C328AE" w:rsidP="00A96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¿Quién te examina en la consulta?</w:t>
            </w:r>
          </w:p>
          <w:p w:rsidR="00C328AE" w:rsidRPr="00816857" w:rsidRDefault="00C328AE" w:rsidP="00A96552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C328AE" w:rsidRDefault="00C328AE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¿Cuales son unos sintomas de la gripe o de una enfermedad?</w:t>
            </w:r>
          </w:p>
          <w:p w:rsidR="00C328AE" w:rsidRPr="00816857" w:rsidRDefault="00C328AE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A079F8">
            <w:pPr>
              <w:rPr>
                <w:sz w:val="16"/>
                <w:szCs w:val="16"/>
              </w:rPr>
            </w:pPr>
          </w:p>
          <w:p w:rsidR="00C328AE" w:rsidRPr="00816857" w:rsidRDefault="00C328AE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816857" w:rsidRDefault="00C328AE" w:rsidP="00A079F8">
            <w:pPr>
              <w:rPr>
                <w:sz w:val="16"/>
                <w:szCs w:val="16"/>
              </w:rPr>
            </w:pPr>
          </w:p>
          <w:p w:rsidR="00C328AE" w:rsidRDefault="00C328AE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Review answers to episode 14</w:t>
            </w:r>
          </w:p>
          <w:p w:rsidR="00C328AE" w:rsidRDefault="00C328AE" w:rsidP="008F0532">
            <w:pPr>
              <w:rPr>
                <w:sz w:val="16"/>
                <w:szCs w:val="16"/>
              </w:rPr>
            </w:pPr>
          </w:p>
          <w:p w:rsidR="00C328AE" w:rsidRPr="00816857" w:rsidRDefault="00C328AE" w:rsidP="008F053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written and </w:t>
            </w:r>
            <w:r w:rsidRPr="00816857">
              <w:rPr>
                <w:sz w:val="16"/>
                <w:szCs w:val="16"/>
              </w:rPr>
              <w:t>oral assessment based on response with modeling and immediate feedback</w:t>
            </w:r>
          </w:p>
          <w:p w:rsidR="00C328AE" w:rsidRPr="00816857" w:rsidRDefault="00C328AE" w:rsidP="008F0532">
            <w:pPr>
              <w:rPr>
                <w:sz w:val="16"/>
                <w:szCs w:val="16"/>
              </w:rPr>
            </w:pPr>
          </w:p>
        </w:tc>
      </w:tr>
      <w:tr w:rsidR="00C328AE" w:rsidRPr="00D977D2" w:rsidTr="00A079F8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C328AE" w:rsidRPr="00D977D2" w:rsidRDefault="00C328AE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C328AE" w:rsidRPr="00D977D2" w:rsidRDefault="00C328AE" w:rsidP="00A079F8">
            <w:pPr>
              <w:rPr>
                <w:b/>
                <w:bCs/>
              </w:rPr>
            </w:pPr>
          </w:p>
          <w:p w:rsidR="00C328AE" w:rsidRPr="00D977D2" w:rsidRDefault="00C328AE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C328AE" w:rsidRPr="00D977D2" w:rsidRDefault="00C328AE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D977D2" w:rsidRDefault="00C328AE" w:rsidP="00A079F8"/>
          <w:p w:rsidR="00C328AE" w:rsidRPr="00D977D2" w:rsidRDefault="00C328AE" w:rsidP="00A079F8"/>
          <w:p w:rsidR="00C328AE" w:rsidRPr="00D977D2" w:rsidRDefault="00C328AE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Pr="00D977D2" w:rsidRDefault="00C328AE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D977D2" w:rsidRDefault="00C328AE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328AE" w:rsidRPr="00D977D2" w:rsidRDefault="00C328AE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AE" w:rsidRPr="00D977D2" w:rsidRDefault="00C328AE" w:rsidP="00A079F8"/>
        </w:tc>
      </w:tr>
    </w:tbl>
    <w:p w:rsidR="00C328AE" w:rsidRDefault="00C328AE" w:rsidP="00062215">
      <w:pPr>
        <w:spacing w:after="60"/>
      </w:pPr>
    </w:p>
    <w:p w:rsidR="00C328AE" w:rsidRDefault="00C328AE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C328AE" w:rsidRDefault="00C328AE" w:rsidP="00816857">
      <w:pPr>
        <w:spacing w:after="60"/>
        <w:ind w:left="2880" w:firstLine="720"/>
      </w:pPr>
      <w:r>
        <w:tab/>
      </w:r>
      <w:r>
        <w:tab/>
      </w:r>
    </w:p>
    <w:p w:rsidR="00C328AE" w:rsidRDefault="00C328AE" w:rsidP="00DA5DFD">
      <w:pPr>
        <w:spacing w:after="60"/>
        <w:ind w:left="5040" w:firstLine="720"/>
      </w:pPr>
      <w:r>
        <w:t xml:space="preserve">S P A N I S H   2 H O N O R S </w:t>
      </w:r>
      <w:r>
        <w:tab/>
        <w:t>W E E K  # 10               OCT  27-31</w:t>
      </w:r>
    </w:p>
    <w:p w:rsidR="00C328AE" w:rsidRDefault="00C328AE" w:rsidP="00A15C40">
      <w:pPr>
        <w:spacing w:after="60"/>
        <w:ind w:left="4320" w:firstLine="720"/>
      </w:pPr>
    </w:p>
    <w:sectPr w:rsidR="00C328AE" w:rsidSect="00817400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AE" w:rsidRDefault="00C328AE" w:rsidP="00AB0CF4">
      <w:r>
        <w:separator/>
      </w:r>
    </w:p>
  </w:endnote>
  <w:endnote w:type="continuationSeparator" w:id="0">
    <w:p w:rsidR="00C328AE" w:rsidRDefault="00C328AE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AE" w:rsidRDefault="00C328AE" w:rsidP="00AB0CF4">
      <w:r>
        <w:separator/>
      </w:r>
    </w:p>
  </w:footnote>
  <w:footnote w:type="continuationSeparator" w:id="0">
    <w:p w:rsidR="00C328AE" w:rsidRDefault="00C328AE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AE" w:rsidRPr="00816857" w:rsidRDefault="00C328AE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62215"/>
    <w:rsid w:val="00077E6D"/>
    <w:rsid w:val="000926F8"/>
    <w:rsid w:val="000B5B98"/>
    <w:rsid w:val="000C44FD"/>
    <w:rsid w:val="000D6E01"/>
    <w:rsid w:val="000F44EB"/>
    <w:rsid w:val="001026E9"/>
    <w:rsid w:val="00112A96"/>
    <w:rsid w:val="001170AC"/>
    <w:rsid w:val="00154935"/>
    <w:rsid w:val="00157737"/>
    <w:rsid w:val="001641CC"/>
    <w:rsid w:val="00175445"/>
    <w:rsid w:val="00180CA9"/>
    <w:rsid w:val="00190A7C"/>
    <w:rsid w:val="001F4CA2"/>
    <w:rsid w:val="00222B94"/>
    <w:rsid w:val="00232146"/>
    <w:rsid w:val="00254BBB"/>
    <w:rsid w:val="002676FF"/>
    <w:rsid w:val="00280C7E"/>
    <w:rsid w:val="00282DF7"/>
    <w:rsid w:val="00282F86"/>
    <w:rsid w:val="002C2195"/>
    <w:rsid w:val="002C5329"/>
    <w:rsid w:val="002C590B"/>
    <w:rsid w:val="003217AB"/>
    <w:rsid w:val="00321FD1"/>
    <w:rsid w:val="00322797"/>
    <w:rsid w:val="00367D48"/>
    <w:rsid w:val="003713DE"/>
    <w:rsid w:val="003763EA"/>
    <w:rsid w:val="00385056"/>
    <w:rsid w:val="003B5BFC"/>
    <w:rsid w:val="003D1FF1"/>
    <w:rsid w:val="003E3E85"/>
    <w:rsid w:val="00444AC1"/>
    <w:rsid w:val="00482A46"/>
    <w:rsid w:val="004900AB"/>
    <w:rsid w:val="00494B1C"/>
    <w:rsid w:val="004B2457"/>
    <w:rsid w:val="004C3889"/>
    <w:rsid w:val="004D4C61"/>
    <w:rsid w:val="00500F29"/>
    <w:rsid w:val="00551ABA"/>
    <w:rsid w:val="00587A0F"/>
    <w:rsid w:val="005A2C5B"/>
    <w:rsid w:val="005F30B3"/>
    <w:rsid w:val="006075CE"/>
    <w:rsid w:val="00611D10"/>
    <w:rsid w:val="00614246"/>
    <w:rsid w:val="00655E63"/>
    <w:rsid w:val="0066041C"/>
    <w:rsid w:val="00684CDD"/>
    <w:rsid w:val="006A1666"/>
    <w:rsid w:val="006B14B5"/>
    <w:rsid w:val="006B432C"/>
    <w:rsid w:val="006F1408"/>
    <w:rsid w:val="006F3A3C"/>
    <w:rsid w:val="0073669D"/>
    <w:rsid w:val="0079751D"/>
    <w:rsid w:val="007A5A97"/>
    <w:rsid w:val="007C6276"/>
    <w:rsid w:val="0080135A"/>
    <w:rsid w:val="00806E1C"/>
    <w:rsid w:val="00816857"/>
    <w:rsid w:val="00817400"/>
    <w:rsid w:val="00886798"/>
    <w:rsid w:val="008B5055"/>
    <w:rsid w:val="008E58B3"/>
    <w:rsid w:val="008F0532"/>
    <w:rsid w:val="008F4C69"/>
    <w:rsid w:val="00930A17"/>
    <w:rsid w:val="00942E6D"/>
    <w:rsid w:val="009675EC"/>
    <w:rsid w:val="00972F95"/>
    <w:rsid w:val="009800E5"/>
    <w:rsid w:val="0099044A"/>
    <w:rsid w:val="00991885"/>
    <w:rsid w:val="00991C04"/>
    <w:rsid w:val="00992DA7"/>
    <w:rsid w:val="009A19F8"/>
    <w:rsid w:val="009C65D6"/>
    <w:rsid w:val="009E56F2"/>
    <w:rsid w:val="00A079F8"/>
    <w:rsid w:val="00A15C40"/>
    <w:rsid w:val="00A24D5B"/>
    <w:rsid w:val="00A378BA"/>
    <w:rsid w:val="00A418AD"/>
    <w:rsid w:val="00A571EB"/>
    <w:rsid w:val="00A96552"/>
    <w:rsid w:val="00AA0360"/>
    <w:rsid w:val="00AB0896"/>
    <w:rsid w:val="00AB0CF4"/>
    <w:rsid w:val="00AD292D"/>
    <w:rsid w:val="00B13DF4"/>
    <w:rsid w:val="00B3238F"/>
    <w:rsid w:val="00B621E3"/>
    <w:rsid w:val="00B648C4"/>
    <w:rsid w:val="00B65823"/>
    <w:rsid w:val="00B903F7"/>
    <w:rsid w:val="00BB1C91"/>
    <w:rsid w:val="00BB4632"/>
    <w:rsid w:val="00BC52B6"/>
    <w:rsid w:val="00BD5171"/>
    <w:rsid w:val="00BD679F"/>
    <w:rsid w:val="00BF5298"/>
    <w:rsid w:val="00C03E9D"/>
    <w:rsid w:val="00C328AE"/>
    <w:rsid w:val="00C7364B"/>
    <w:rsid w:val="00C822A8"/>
    <w:rsid w:val="00CD7771"/>
    <w:rsid w:val="00CF62E2"/>
    <w:rsid w:val="00D14D28"/>
    <w:rsid w:val="00D33A50"/>
    <w:rsid w:val="00D46591"/>
    <w:rsid w:val="00D53A8B"/>
    <w:rsid w:val="00D824D8"/>
    <w:rsid w:val="00D977D2"/>
    <w:rsid w:val="00DA5DFD"/>
    <w:rsid w:val="00DC442B"/>
    <w:rsid w:val="00DC5EE4"/>
    <w:rsid w:val="00DE4CDD"/>
    <w:rsid w:val="00E11703"/>
    <w:rsid w:val="00E32A96"/>
    <w:rsid w:val="00E51616"/>
    <w:rsid w:val="00E6572C"/>
    <w:rsid w:val="00E74816"/>
    <w:rsid w:val="00EB3DC0"/>
    <w:rsid w:val="00EB485D"/>
    <w:rsid w:val="00EC6591"/>
    <w:rsid w:val="00EC68FC"/>
    <w:rsid w:val="00EF3A07"/>
    <w:rsid w:val="00F5779F"/>
    <w:rsid w:val="00F70F3F"/>
    <w:rsid w:val="00F71B96"/>
    <w:rsid w:val="00F8080E"/>
    <w:rsid w:val="00F85501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F4C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91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series/destinos/watch/index.html?e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rtabranciforte.yolasite.com/juego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arner.org/series/destinos/watch/index.html?e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JqAjTPTMUv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4</Pages>
  <Words>1223</Words>
  <Characters>6975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16</cp:revision>
  <cp:lastPrinted>2014-09-22T00:28:00Z</cp:lastPrinted>
  <dcterms:created xsi:type="dcterms:W3CDTF">2014-10-26T13:58:00Z</dcterms:created>
  <dcterms:modified xsi:type="dcterms:W3CDTF">2014-11-02T18:35:00Z</dcterms:modified>
</cp:coreProperties>
</file>