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036B29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036B29" w:rsidRPr="00D977D2" w:rsidRDefault="00036B29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36B29" w:rsidRPr="00D977D2" w:rsidRDefault="00036B29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36B29" w:rsidRPr="00D977D2" w:rsidRDefault="00036B29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36B29" w:rsidRPr="00D977D2" w:rsidRDefault="00036B29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36B29" w:rsidRPr="00D977D2" w:rsidRDefault="00036B29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036B29" w:rsidRPr="00D977D2" w:rsidRDefault="00036B29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036B29" w:rsidRPr="00D977D2" w:rsidTr="00CD7771">
        <w:trPr>
          <w:trHeight w:val="2453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036B29" w:rsidRPr="00D977D2" w:rsidRDefault="00036B29" w:rsidP="00D977D2">
            <w:pPr>
              <w:rPr>
                <w:b/>
                <w:bCs/>
              </w:rPr>
            </w:pPr>
          </w:p>
          <w:p w:rsidR="00036B29" w:rsidRPr="00D977D2" w:rsidRDefault="00036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036B29" w:rsidRPr="00D977D2" w:rsidRDefault="00036B29" w:rsidP="00D977D2">
            <w:pPr>
              <w:rPr>
                <w:b/>
                <w:bCs/>
              </w:rPr>
            </w:pPr>
          </w:p>
          <w:p w:rsidR="00036B29" w:rsidRPr="00D977D2" w:rsidRDefault="00036B29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  <w:p w:rsidR="00036B29" w:rsidRPr="00816857" w:rsidRDefault="00036B29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036B29" w:rsidRPr="00816857" w:rsidRDefault="00036B29" w:rsidP="009C65D6">
            <w:pPr>
              <w:rPr>
                <w:sz w:val="16"/>
                <w:szCs w:val="16"/>
              </w:rPr>
            </w:pPr>
          </w:p>
          <w:p w:rsidR="00036B29" w:rsidRDefault="00036B29" w:rsidP="003B5B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036B29" w:rsidRDefault="00036B29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036B29" w:rsidRDefault="00036B29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¿Cómo son? ¿Quiénes son?</w:t>
            </w:r>
          </w:p>
          <w:p w:rsidR="00036B29" w:rsidRDefault="00036B29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¿Qué son? ¿Qué hora es?</w:t>
            </w:r>
          </w:p>
          <w:p w:rsidR="00036B29" w:rsidRPr="00816857" w:rsidRDefault="00036B29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0D6E01">
            <w:pPr>
              <w:rPr>
                <w:sz w:val="16"/>
                <w:szCs w:val="16"/>
              </w:rPr>
            </w:pPr>
          </w:p>
          <w:p w:rsidR="00036B29" w:rsidRPr="00816857" w:rsidRDefault="00036B29" w:rsidP="000D6E01">
            <w:pPr>
              <w:rPr>
                <w:sz w:val="16"/>
                <w:szCs w:val="16"/>
              </w:rPr>
            </w:pPr>
          </w:p>
          <w:p w:rsidR="00036B29" w:rsidRPr="00816857" w:rsidRDefault="00036B29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036B29" w:rsidRPr="00816857" w:rsidRDefault="00036B29" w:rsidP="009C65D6">
            <w:pPr>
              <w:rPr>
                <w:sz w:val="16"/>
                <w:szCs w:val="16"/>
              </w:rPr>
            </w:pPr>
          </w:p>
          <w:p w:rsidR="00036B29" w:rsidRDefault="00036B29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036B29" w:rsidRDefault="00036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036B29" w:rsidRDefault="00036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¿Cómo son? ¿Quiénes son?</w:t>
            </w:r>
          </w:p>
          <w:p w:rsidR="00036B29" w:rsidRDefault="00036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¿Qué son? ¿Qué hora es?</w:t>
            </w:r>
          </w:p>
          <w:p w:rsidR="00036B29" w:rsidRPr="00816857" w:rsidRDefault="00036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  <w:p w:rsidR="00036B29" w:rsidRDefault="00036B29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036B29" w:rsidRDefault="00036B29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036B29" w:rsidRDefault="00036B29" w:rsidP="00D977D2">
            <w:pPr>
              <w:rPr>
                <w:sz w:val="16"/>
                <w:szCs w:val="16"/>
              </w:rPr>
            </w:pPr>
          </w:p>
          <w:p w:rsidR="00036B29" w:rsidRDefault="00036B29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be able to use the verb ser to answer the questions about class sizes and preferences</w:t>
            </w:r>
          </w:p>
          <w:p w:rsidR="00036B29" w:rsidRDefault="00036B29" w:rsidP="00D977D2">
            <w:pPr>
              <w:rPr>
                <w:sz w:val="16"/>
                <w:szCs w:val="16"/>
              </w:rPr>
            </w:pPr>
          </w:p>
          <w:p w:rsidR="00036B29" w:rsidRPr="00816857" w:rsidRDefault="00036B29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nouns and adjectives correctly in </w:t>
            </w:r>
            <w:r>
              <w:rPr>
                <w:sz w:val="16"/>
                <w:szCs w:val="16"/>
              </w:rPr>
              <w:br/>
              <w:t xml:space="preserve">Spanish.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  <w:p w:rsidR="00036B29" w:rsidRDefault="00036B29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 Students will be able to greet others in the target language</w:t>
            </w:r>
          </w:p>
          <w:p w:rsidR="00036B29" w:rsidRDefault="00036B29" w:rsidP="008B5055">
            <w:pPr>
              <w:rPr>
                <w:sz w:val="16"/>
                <w:szCs w:val="16"/>
              </w:rPr>
            </w:pPr>
          </w:p>
          <w:p w:rsidR="00036B29" w:rsidRPr="00816857" w:rsidRDefault="00036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  <w:p w:rsidR="00036B29" w:rsidRDefault="00036B29" w:rsidP="006075CE">
            <w:pPr>
              <w:rPr>
                <w:sz w:val="16"/>
                <w:szCs w:val="16"/>
              </w:rPr>
            </w:pPr>
          </w:p>
          <w:p w:rsidR="00036B29" w:rsidRDefault="00036B29" w:rsidP="006075CE">
            <w:pPr>
              <w:rPr>
                <w:sz w:val="16"/>
                <w:szCs w:val="16"/>
              </w:rPr>
            </w:pPr>
          </w:p>
          <w:p w:rsidR="00036B29" w:rsidRDefault="00036B29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036B29" w:rsidRPr="00816857" w:rsidRDefault="00036B29" w:rsidP="008B5055">
            <w:pPr>
              <w:rPr>
                <w:sz w:val="16"/>
                <w:szCs w:val="16"/>
              </w:rPr>
            </w:pPr>
          </w:p>
        </w:tc>
      </w:tr>
      <w:tr w:rsidR="00036B29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036B29" w:rsidRPr="00D977D2" w:rsidRDefault="00036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036B29" w:rsidRPr="00D977D2" w:rsidRDefault="00036B29" w:rsidP="00D977D2">
            <w:pPr>
              <w:rPr>
                <w:b/>
                <w:bCs/>
              </w:rPr>
            </w:pPr>
          </w:p>
          <w:p w:rsidR="00036B29" w:rsidRPr="00D977D2" w:rsidRDefault="00036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036B29" w:rsidRPr="00D977D2" w:rsidRDefault="00036B29" w:rsidP="00D977D2">
            <w:pPr>
              <w:rPr>
                <w:b/>
                <w:bCs/>
              </w:rPr>
            </w:pPr>
          </w:p>
          <w:p w:rsidR="00036B29" w:rsidRPr="00D977D2" w:rsidRDefault="00036B29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  <w:p w:rsidR="00036B29" w:rsidRPr="00816857" w:rsidRDefault="00036B29" w:rsidP="000D6E0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I Ahora Mismo </w:t>
            </w:r>
          </w:p>
          <w:p w:rsidR="00036B29" w:rsidRPr="00816857" w:rsidRDefault="00036B29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  <w:p w:rsidR="00036B29" w:rsidRDefault="00036B29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¿Qué hora es? </w:t>
            </w:r>
          </w:p>
          <w:p w:rsidR="00036B29" w:rsidRPr="00816857" w:rsidRDefault="00036B29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boards (practice time)</w:t>
            </w:r>
          </w:p>
          <w:p w:rsidR="00036B29" w:rsidRDefault="00036B29" w:rsidP="00D977D2">
            <w:pPr>
              <w:rPr>
                <w:sz w:val="16"/>
                <w:szCs w:val="16"/>
              </w:rPr>
            </w:pPr>
          </w:p>
          <w:p w:rsidR="00036B29" w:rsidRDefault="00036B29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*Buen Viaje Power point </w:t>
            </w:r>
          </w:p>
          <w:p w:rsidR="00036B29" w:rsidRDefault="00036B29" w:rsidP="00D977D2">
            <w:pPr>
              <w:rPr>
                <w:sz w:val="16"/>
                <w:szCs w:val="16"/>
              </w:rPr>
            </w:pPr>
          </w:p>
          <w:p w:rsidR="00036B29" w:rsidRPr="00816857" w:rsidRDefault="00036B29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Default="00036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more opposites</w:t>
            </w:r>
          </w:p>
          <w:p w:rsidR="00036B29" w:rsidRDefault="00036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Mucho/poco   pequeno/ grande</w:t>
            </w:r>
          </w:p>
          <w:p w:rsidR="00036B29" w:rsidRDefault="00036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Dificil/facil   aburrido/interesante</w:t>
            </w:r>
          </w:p>
          <w:p w:rsidR="00036B29" w:rsidRDefault="00036B29" w:rsidP="009C65D6">
            <w:pPr>
              <w:rPr>
                <w:sz w:val="16"/>
                <w:szCs w:val="16"/>
              </w:rPr>
            </w:pPr>
          </w:p>
          <w:p w:rsidR="00036B29" w:rsidRDefault="00036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lII Historieta</w:t>
            </w:r>
          </w:p>
          <w:p w:rsidR="00036B29" w:rsidRDefault="00036B29" w:rsidP="009C65D6">
            <w:pPr>
              <w:rPr>
                <w:sz w:val="16"/>
                <w:szCs w:val="16"/>
              </w:rPr>
            </w:pPr>
          </w:p>
          <w:p w:rsidR="00036B29" w:rsidRDefault="00036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libro pagina 46 part 2 </w:t>
            </w:r>
          </w:p>
          <w:p w:rsidR="00036B29" w:rsidRPr="00816857" w:rsidRDefault="00036B29" w:rsidP="0036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mas numeros up to 90  pg 49</w:t>
            </w:r>
          </w:p>
          <w:p w:rsidR="00036B29" w:rsidRPr="00816857" w:rsidRDefault="00036B29" w:rsidP="009C65D6">
            <w:pPr>
              <w:rPr>
                <w:sz w:val="16"/>
                <w:szCs w:val="16"/>
              </w:rPr>
            </w:pPr>
          </w:p>
          <w:p w:rsidR="00036B29" w:rsidRDefault="00036B29" w:rsidP="001026E9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</w:t>
            </w:r>
            <w:r>
              <w:rPr>
                <w:sz w:val="16"/>
                <w:szCs w:val="16"/>
              </w:rPr>
              <w:t>k</w:t>
            </w:r>
          </w:p>
          <w:p w:rsidR="00036B29" w:rsidRPr="00816857" w:rsidRDefault="00036B29" w:rsidP="00102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  <w:p w:rsidR="00036B29" w:rsidRDefault="00036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Ahora mismo: </w:t>
            </w:r>
          </w:p>
          <w:p w:rsidR="00036B29" w:rsidRDefault="00036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Ser and plurals</w:t>
            </w:r>
          </w:p>
          <w:p w:rsidR="00036B29" w:rsidRPr="00816857" w:rsidRDefault="00036B29" w:rsidP="008B5055">
            <w:pPr>
              <w:rPr>
                <w:sz w:val="16"/>
                <w:szCs w:val="16"/>
              </w:rPr>
            </w:pPr>
          </w:p>
          <w:p w:rsidR="00036B29" w:rsidRDefault="00036B29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-tener to have</w:t>
            </w:r>
          </w:p>
          <w:p w:rsidR="00036B29" w:rsidRDefault="00036B29" w:rsidP="008B5055">
            <w:pPr>
              <w:rPr>
                <w:sz w:val="16"/>
                <w:szCs w:val="16"/>
              </w:rPr>
            </w:pPr>
          </w:p>
          <w:p w:rsidR="00036B29" w:rsidRDefault="00036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Los Cursos (el horario) </w:t>
            </w:r>
          </w:p>
          <w:p w:rsidR="00036B29" w:rsidRDefault="00036B29" w:rsidP="00CC1A1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your class schedule</w:t>
            </w:r>
          </w:p>
          <w:p w:rsidR="00036B29" w:rsidRPr="00816857" w:rsidRDefault="00036B29" w:rsidP="00CC1A1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clase tienes?</w:t>
            </w:r>
          </w:p>
          <w:p w:rsidR="00036B29" w:rsidRDefault="00036B29" w:rsidP="008B5055">
            <w:pPr>
              <w:rPr>
                <w:sz w:val="16"/>
                <w:szCs w:val="16"/>
              </w:rPr>
            </w:pPr>
          </w:p>
          <w:p w:rsidR="00036B29" w:rsidRDefault="00036B29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036B29" w:rsidRPr="00816857" w:rsidRDefault="00036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6075CE">
            <w:pPr>
              <w:rPr>
                <w:sz w:val="16"/>
                <w:szCs w:val="16"/>
              </w:rPr>
            </w:pPr>
          </w:p>
          <w:p w:rsidR="00036B29" w:rsidRPr="0093306E" w:rsidRDefault="00036B29" w:rsidP="008B5055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I </w:t>
            </w:r>
            <w:r>
              <w:t xml:space="preserve"> </w:t>
            </w:r>
            <w:hyperlink r:id="rId7" w:history="1">
              <w:r w:rsidRPr="0093306E">
                <w:rPr>
                  <w:rStyle w:val="Hyperlink"/>
                  <w:sz w:val="10"/>
                  <w:szCs w:val="10"/>
                </w:rPr>
                <w:t>http://srtabranciforte.yolasite.com/spanish-1.php</w:t>
              </w:r>
            </w:hyperlink>
          </w:p>
          <w:p w:rsidR="00036B29" w:rsidRPr="0093306E" w:rsidRDefault="00036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-website for plurals and pronouns</w:t>
            </w:r>
          </w:p>
          <w:p w:rsidR="00036B29" w:rsidRDefault="00036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036B29" w:rsidRPr="00816857" w:rsidRDefault="00036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2-3)</w:t>
            </w:r>
          </w:p>
          <w:p w:rsidR="00036B29" w:rsidRPr="00816857" w:rsidRDefault="00036B29" w:rsidP="008B5055">
            <w:pPr>
              <w:rPr>
                <w:sz w:val="16"/>
                <w:szCs w:val="16"/>
              </w:rPr>
            </w:pPr>
          </w:p>
          <w:p w:rsidR="00036B29" w:rsidRPr="00816857" w:rsidRDefault="00036B29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036B29" w:rsidRPr="00816857" w:rsidRDefault="00036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6075CE">
            <w:pPr>
              <w:rPr>
                <w:sz w:val="16"/>
                <w:szCs w:val="16"/>
              </w:rPr>
            </w:pPr>
          </w:p>
          <w:p w:rsidR="00036B29" w:rsidRPr="00816857" w:rsidRDefault="00036B29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036B29" w:rsidRPr="00816857" w:rsidRDefault="00036B29" w:rsidP="00DC5EE4">
            <w:pPr>
              <w:rPr>
                <w:sz w:val="16"/>
                <w:szCs w:val="16"/>
              </w:rPr>
            </w:pPr>
          </w:p>
          <w:p w:rsidR="00036B29" w:rsidRDefault="00036B29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Lectura cultural</w:t>
            </w:r>
          </w:p>
          <w:p w:rsidR="00036B29" w:rsidRDefault="00036B29" w:rsidP="00DC5EE4">
            <w:pPr>
              <w:rPr>
                <w:sz w:val="16"/>
                <w:szCs w:val="16"/>
              </w:rPr>
            </w:pPr>
          </w:p>
          <w:p w:rsidR="00036B29" w:rsidRDefault="00036B29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-página 62, 64 </w:t>
            </w:r>
          </w:p>
          <w:p w:rsidR="00036B29" w:rsidRDefault="00036B29" w:rsidP="00DC5EE4">
            <w:pPr>
              <w:rPr>
                <w:sz w:val="16"/>
                <w:szCs w:val="16"/>
              </w:rPr>
            </w:pPr>
          </w:p>
          <w:p w:rsidR="00036B29" w:rsidRPr="00816857" w:rsidRDefault="00036B29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-buscapalabras</w:t>
            </w:r>
          </w:p>
          <w:p w:rsidR="00036B29" w:rsidRPr="00816857" w:rsidRDefault="00036B29" w:rsidP="006075CE">
            <w:pPr>
              <w:rPr>
                <w:sz w:val="16"/>
                <w:szCs w:val="16"/>
              </w:rPr>
            </w:pPr>
          </w:p>
          <w:p w:rsidR="00036B29" w:rsidRPr="00816857" w:rsidRDefault="00036B29" w:rsidP="006075CE">
            <w:pPr>
              <w:rPr>
                <w:sz w:val="16"/>
                <w:szCs w:val="16"/>
              </w:rPr>
            </w:pPr>
          </w:p>
          <w:p w:rsidR="00036B29" w:rsidRDefault="00036B29" w:rsidP="006075CE">
            <w:pPr>
              <w:rPr>
                <w:sz w:val="16"/>
                <w:szCs w:val="16"/>
              </w:rPr>
            </w:pPr>
          </w:p>
          <w:p w:rsidR="00036B29" w:rsidRPr="00816857" w:rsidRDefault="00036B29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036B29" w:rsidRPr="00816857" w:rsidRDefault="00036B29" w:rsidP="006075CE">
            <w:pPr>
              <w:rPr>
                <w:sz w:val="16"/>
                <w:szCs w:val="16"/>
              </w:rPr>
            </w:pPr>
          </w:p>
        </w:tc>
      </w:tr>
      <w:tr w:rsidR="00036B29" w:rsidRPr="00D977D2" w:rsidTr="00CD7771">
        <w:trPr>
          <w:trHeight w:val="1656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036B29" w:rsidRPr="00D977D2" w:rsidRDefault="00036B29" w:rsidP="00D977D2">
            <w:pPr>
              <w:rPr>
                <w:b/>
                <w:bCs/>
              </w:rPr>
            </w:pPr>
          </w:p>
          <w:p w:rsidR="00036B29" w:rsidRPr="00D977D2" w:rsidRDefault="00036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036B29" w:rsidRPr="00D977D2" w:rsidRDefault="00036B29" w:rsidP="00D977D2">
            <w:pPr>
              <w:rPr>
                <w:b/>
                <w:bCs/>
              </w:rPr>
            </w:pPr>
          </w:p>
          <w:p w:rsidR="00036B29" w:rsidRPr="00D977D2" w:rsidRDefault="00036B29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Default="00036B29" w:rsidP="00D977D2">
            <w:pPr>
              <w:rPr>
                <w:sz w:val="16"/>
                <w:szCs w:val="16"/>
              </w:rPr>
            </w:pPr>
          </w:p>
          <w:p w:rsidR="00036B29" w:rsidRDefault="00036B29" w:rsidP="00D977D2">
            <w:pPr>
              <w:rPr>
                <w:sz w:val="16"/>
                <w:szCs w:val="16"/>
              </w:rPr>
            </w:pPr>
          </w:p>
          <w:p w:rsidR="00036B29" w:rsidRDefault="00036B29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036B29" w:rsidRPr="00816857" w:rsidRDefault="00036B29" w:rsidP="000C44F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la una:  1:00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Default="00036B29" w:rsidP="009C65D6">
            <w:pPr>
              <w:rPr>
                <w:sz w:val="16"/>
                <w:szCs w:val="16"/>
              </w:rPr>
            </w:pPr>
          </w:p>
          <w:p w:rsidR="00036B29" w:rsidRDefault="00036B29" w:rsidP="009C65D6">
            <w:pPr>
              <w:rPr>
                <w:sz w:val="16"/>
                <w:szCs w:val="16"/>
              </w:rPr>
            </w:pPr>
          </w:p>
          <w:p w:rsidR="00036B29" w:rsidRDefault="00036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036B29" w:rsidRDefault="00036B29" w:rsidP="000C44F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 Qué son el itailano el espanol y el frances?</w:t>
            </w:r>
          </w:p>
          <w:p w:rsidR="00036B29" w:rsidRDefault="00036B29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  <w:p w:rsidR="00036B29" w:rsidRPr="00816857" w:rsidRDefault="00036B29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Default="00036B29" w:rsidP="00D977D2">
            <w:pPr>
              <w:rPr>
                <w:sz w:val="16"/>
                <w:szCs w:val="16"/>
              </w:rPr>
            </w:pPr>
          </w:p>
          <w:p w:rsidR="00036B29" w:rsidRDefault="00036B29" w:rsidP="00CC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036B29" w:rsidRDefault="00036B29" w:rsidP="00CC1A1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hora es?</w:t>
            </w:r>
          </w:p>
          <w:p w:rsidR="00036B29" w:rsidRPr="002C5329" w:rsidRDefault="00036B29" w:rsidP="00D977D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  <w:p w:rsidR="00036B29" w:rsidRDefault="00036B29" w:rsidP="001170AC">
            <w:pPr>
              <w:rPr>
                <w:sz w:val="16"/>
                <w:szCs w:val="16"/>
              </w:rPr>
            </w:pPr>
          </w:p>
          <w:p w:rsidR="00036B29" w:rsidRDefault="00036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036B29" w:rsidRDefault="00036B29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¿Cuantos cursos hay en el horario?</w:t>
            </w:r>
          </w:p>
          <w:p w:rsidR="00036B29" w:rsidRPr="00816857" w:rsidRDefault="00036B29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Default="00036B29" w:rsidP="004B2457">
            <w:pPr>
              <w:rPr>
                <w:sz w:val="16"/>
                <w:szCs w:val="16"/>
              </w:rPr>
            </w:pPr>
          </w:p>
          <w:p w:rsidR="00036B29" w:rsidRPr="00816857" w:rsidRDefault="00036B29" w:rsidP="00B13DF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</w:tr>
      <w:tr w:rsidR="00036B29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036B29" w:rsidRPr="00D977D2" w:rsidRDefault="00036B29" w:rsidP="00D977D2">
            <w:pPr>
              <w:rPr>
                <w:b/>
                <w:bCs/>
              </w:rPr>
            </w:pPr>
          </w:p>
          <w:p w:rsidR="00036B29" w:rsidRPr="00D977D2" w:rsidRDefault="00036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036B29" w:rsidRPr="00D977D2" w:rsidRDefault="00036B29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D977D2">
            <w:pPr>
              <w:rPr>
                <w:sz w:val="16"/>
                <w:szCs w:val="16"/>
              </w:rPr>
            </w:pPr>
          </w:p>
        </w:tc>
      </w:tr>
    </w:tbl>
    <w:p w:rsidR="00036B29" w:rsidRDefault="00036B29" w:rsidP="00BB1C91">
      <w:pPr>
        <w:jc w:val="center"/>
      </w:pPr>
      <w:r>
        <w:t xml:space="preserve">  </w:t>
      </w:r>
    </w:p>
    <w:p w:rsidR="00036B29" w:rsidRDefault="00036B29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036B29" w:rsidRDefault="00036B29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11               NOV 3-7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335"/>
        <w:gridCol w:w="2693"/>
        <w:gridCol w:w="2310"/>
        <w:gridCol w:w="2398"/>
        <w:gridCol w:w="2267"/>
        <w:gridCol w:w="2799"/>
      </w:tblGrid>
      <w:tr w:rsidR="00036B29" w:rsidRPr="00D977D2" w:rsidTr="00D824D8">
        <w:trPr>
          <w:trHeight w:val="344"/>
        </w:trPr>
        <w:tc>
          <w:tcPr>
            <w:tcW w:w="240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036B29" w:rsidRPr="00D977D2" w:rsidRDefault="00036B29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36B29" w:rsidRPr="00D977D2" w:rsidRDefault="00036B29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36B29" w:rsidRPr="00D977D2" w:rsidRDefault="00036B29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36B29" w:rsidRPr="00D977D2" w:rsidRDefault="00036B29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36B29" w:rsidRPr="00D977D2" w:rsidRDefault="00036B29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036B29" w:rsidRPr="00D977D2" w:rsidRDefault="00036B29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036B29" w:rsidRPr="00D977D2" w:rsidTr="00D824D8">
        <w:trPr>
          <w:trHeight w:val="2449"/>
        </w:trPr>
        <w:tc>
          <w:tcPr>
            <w:tcW w:w="240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036B29" w:rsidRPr="00D977D2" w:rsidRDefault="00036B29" w:rsidP="00385056">
            <w:pPr>
              <w:rPr>
                <w:b/>
                <w:bCs/>
              </w:rPr>
            </w:pPr>
          </w:p>
          <w:p w:rsidR="00036B29" w:rsidRPr="00D977D2" w:rsidRDefault="00036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036B29" w:rsidRPr="00D977D2" w:rsidRDefault="00036B29" w:rsidP="00385056">
            <w:pPr>
              <w:rPr>
                <w:b/>
                <w:bCs/>
              </w:rPr>
            </w:pPr>
          </w:p>
          <w:p w:rsidR="00036B29" w:rsidRPr="00D977D2" w:rsidRDefault="00036B29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Pr="00942E6D" w:rsidRDefault="00036B29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036B29" w:rsidRDefault="00036B29" w:rsidP="00385056">
            <w:pPr>
              <w:rPr>
                <w:sz w:val="16"/>
                <w:szCs w:val="16"/>
              </w:rPr>
            </w:pPr>
          </w:p>
          <w:p w:rsidR="00036B29" w:rsidRDefault="00036B29" w:rsidP="00385056">
            <w:pPr>
              <w:rPr>
                <w:sz w:val="16"/>
                <w:szCs w:val="16"/>
              </w:rPr>
            </w:pPr>
          </w:p>
          <w:p w:rsidR="00036B29" w:rsidRDefault="00036B29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</w:t>
            </w:r>
          </w:p>
          <w:p w:rsidR="00036B29" w:rsidRPr="00942E6D" w:rsidRDefault="00036B29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food and restaurant service</w:t>
            </w:r>
          </w:p>
          <w:p w:rsidR="00036B29" w:rsidRDefault="00036B29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apply knowledge of vocabulary and grammar concepts to answer written  questions in the target language</w:t>
            </w:r>
          </w:p>
          <w:p w:rsidR="00036B29" w:rsidRDefault="00036B29" w:rsidP="00385056">
            <w:pPr>
              <w:rPr>
                <w:sz w:val="16"/>
                <w:szCs w:val="16"/>
              </w:rPr>
            </w:pPr>
          </w:p>
          <w:p w:rsidR="00036B29" w:rsidRPr="00B65823" w:rsidRDefault="00036B29" w:rsidP="00EC68F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Pr="00942E6D" w:rsidRDefault="00036B29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036B29" w:rsidRPr="00B65823" w:rsidRDefault="00036B29" w:rsidP="00B65823">
            <w:pPr>
              <w:rPr>
                <w:sz w:val="16"/>
                <w:szCs w:val="16"/>
              </w:rPr>
            </w:pPr>
          </w:p>
          <w:p w:rsidR="00036B29" w:rsidRPr="00B65823" w:rsidRDefault="00036B29" w:rsidP="00B65823">
            <w:pPr>
              <w:rPr>
                <w:sz w:val="16"/>
                <w:szCs w:val="16"/>
              </w:rPr>
            </w:pPr>
          </w:p>
          <w:p w:rsidR="00036B29" w:rsidRDefault="00036B29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 with food and restaurant service</w:t>
            </w:r>
          </w:p>
          <w:p w:rsidR="00036B29" w:rsidRDefault="00036B29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make a dinner reservation.  </w:t>
            </w:r>
          </w:p>
          <w:p w:rsidR="00036B29" w:rsidRPr="00B65823" w:rsidRDefault="00036B29" w:rsidP="00B65823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Pr="00942E6D" w:rsidRDefault="00036B29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036B29" w:rsidRDefault="00036B29" w:rsidP="00385056">
            <w:pPr>
              <w:rPr>
                <w:sz w:val="16"/>
                <w:szCs w:val="16"/>
              </w:rPr>
            </w:pPr>
          </w:p>
          <w:p w:rsidR="00036B29" w:rsidRPr="00942E6D" w:rsidRDefault="00036B29" w:rsidP="00942E6D">
            <w:pPr>
              <w:rPr>
                <w:sz w:val="16"/>
                <w:szCs w:val="16"/>
              </w:rPr>
            </w:pPr>
          </w:p>
          <w:p w:rsidR="00036B29" w:rsidRDefault="00036B29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</w:t>
            </w:r>
          </w:p>
          <w:p w:rsidR="00036B29" w:rsidRPr="00942E6D" w:rsidRDefault="00036B29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food and restaurant service</w:t>
            </w:r>
          </w:p>
          <w:p w:rsidR="00036B29" w:rsidRDefault="00036B29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apply knowledge of vocabulary and grammar concepts to answer written  questions in the target language</w:t>
            </w:r>
          </w:p>
          <w:p w:rsidR="00036B29" w:rsidRPr="00942E6D" w:rsidRDefault="00036B29" w:rsidP="00942E6D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Pr="00942E6D" w:rsidRDefault="00036B29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Default="00036B29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036B29" w:rsidRDefault="00036B29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food and restaurant service</w:t>
            </w:r>
          </w:p>
          <w:p w:rsidR="00036B29" w:rsidRPr="00942E6D" w:rsidRDefault="00036B29" w:rsidP="00942E6D">
            <w:pPr>
              <w:rPr>
                <w:sz w:val="16"/>
                <w:szCs w:val="16"/>
              </w:rPr>
            </w:pPr>
          </w:p>
          <w:p w:rsidR="00036B29" w:rsidRDefault="00036B29" w:rsidP="00942E6D">
            <w:pPr>
              <w:rPr>
                <w:sz w:val="16"/>
                <w:szCs w:val="16"/>
              </w:rPr>
            </w:pPr>
          </w:p>
          <w:p w:rsidR="00036B29" w:rsidRPr="00942E6D" w:rsidRDefault="00036B29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Pr="00942E6D" w:rsidRDefault="00036B29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036B29" w:rsidRDefault="00036B29" w:rsidP="00385056">
            <w:pPr>
              <w:rPr>
                <w:sz w:val="16"/>
                <w:szCs w:val="16"/>
              </w:rPr>
            </w:pPr>
          </w:p>
          <w:p w:rsidR="00036B29" w:rsidRPr="00942E6D" w:rsidRDefault="00036B29" w:rsidP="00942E6D">
            <w:pPr>
              <w:rPr>
                <w:sz w:val="16"/>
                <w:szCs w:val="16"/>
              </w:rPr>
            </w:pPr>
          </w:p>
          <w:p w:rsidR="00036B29" w:rsidRDefault="00036B29" w:rsidP="00EC68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</w:t>
            </w:r>
            <w:r>
              <w:rPr>
                <w:sz w:val="16"/>
                <w:szCs w:val="16"/>
              </w:rPr>
              <w:t xml:space="preserve"> will determine where Raquel and Arturo will search next for Angel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Argentina</w:t>
                </w:r>
              </w:smartTag>
            </w:smartTag>
            <w:r w:rsidRPr="00816857">
              <w:rPr>
                <w:sz w:val="16"/>
                <w:szCs w:val="16"/>
              </w:rPr>
              <w:t xml:space="preserve">.  </w:t>
            </w:r>
          </w:p>
          <w:p w:rsidR="00036B29" w:rsidRDefault="00036B29" w:rsidP="00EC68FC">
            <w:pPr>
              <w:rPr>
                <w:sz w:val="16"/>
                <w:szCs w:val="16"/>
              </w:rPr>
            </w:pPr>
          </w:p>
          <w:p w:rsidR="00036B29" w:rsidRDefault="00036B29" w:rsidP="00EC68FC">
            <w:pPr>
              <w:rPr>
                <w:sz w:val="10"/>
                <w:szCs w:val="10"/>
              </w:rPr>
            </w:pPr>
            <w:hyperlink r:id="rId8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036B29" w:rsidRDefault="00036B29" w:rsidP="00942E6D">
            <w:pPr>
              <w:rPr>
                <w:sz w:val="16"/>
                <w:szCs w:val="16"/>
              </w:rPr>
            </w:pPr>
          </w:p>
          <w:p w:rsidR="00036B29" w:rsidRPr="00942E6D" w:rsidRDefault="00036B29" w:rsidP="00942E6D">
            <w:pPr>
              <w:rPr>
                <w:sz w:val="16"/>
                <w:szCs w:val="16"/>
              </w:rPr>
            </w:pPr>
          </w:p>
        </w:tc>
      </w:tr>
      <w:tr w:rsidR="00036B29" w:rsidRPr="00D977D2" w:rsidTr="00D824D8">
        <w:trPr>
          <w:trHeight w:val="2428"/>
        </w:trPr>
        <w:tc>
          <w:tcPr>
            <w:tcW w:w="240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036B29" w:rsidRPr="00D977D2" w:rsidRDefault="00036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036B29" w:rsidRPr="00D977D2" w:rsidRDefault="00036B29" w:rsidP="00385056">
            <w:pPr>
              <w:rPr>
                <w:b/>
                <w:bCs/>
              </w:rPr>
            </w:pPr>
          </w:p>
          <w:p w:rsidR="00036B29" w:rsidRPr="00D977D2" w:rsidRDefault="00036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036B29" w:rsidRPr="00D977D2" w:rsidRDefault="00036B29" w:rsidP="00385056">
            <w:pPr>
              <w:rPr>
                <w:b/>
                <w:bCs/>
              </w:rPr>
            </w:pPr>
          </w:p>
          <w:p w:rsidR="00036B29" w:rsidRPr="00D977D2" w:rsidRDefault="00036B29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Default="00036B29" w:rsidP="00385056">
            <w:pPr>
              <w:rPr>
                <w:sz w:val="16"/>
                <w:szCs w:val="16"/>
              </w:rPr>
            </w:pPr>
          </w:p>
          <w:p w:rsidR="00036B29" w:rsidRDefault="00036B29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Capítulo  2 En el restaurante</w:t>
            </w:r>
          </w:p>
          <w:p w:rsidR="00036B29" w:rsidRDefault="00036B29" w:rsidP="007A5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Recordings:  una reservacion</w:t>
            </w:r>
          </w:p>
          <w:p w:rsidR="00036B29" w:rsidRDefault="00036B29" w:rsidP="007A5A97">
            <w:pPr>
              <w:rPr>
                <w:sz w:val="16"/>
                <w:szCs w:val="16"/>
              </w:rPr>
            </w:pPr>
          </w:p>
          <w:p w:rsidR="00036B29" w:rsidRDefault="00036B29" w:rsidP="007A5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II¿Que hiciste este fin de semana?  </w:t>
            </w:r>
          </w:p>
          <w:p w:rsidR="00036B29" w:rsidRDefault="00036B29" w:rsidP="007A5A97">
            <w:pPr>
              <w:rPr>
                <w:sz w:val="16"/>
                <w:szCs w:val="16"/>
              </w:rPr>
            </w:pPr>
          </w:p>
          <w:p w:rsidR="00036B29" w:rsidRDefault="00036B29" w:rsidP="00FD6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  La comida </w:t>
            </w:r>
          </w:p>
          <w:p w:rsidR="00036B29" w:rsidRDefault="00036B29" w:rsidP="00FD6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Espanola Caribeña y Mexicana</w:t>
            </w:r>
          </w:p>
          <w:p w:rsidR="00036B29" w:rsidRPr="00816857" w:rsidRDefault="00036B29" w:rsidP="00FD672B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Default="00036B29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036B29" w:rsidRDefault="00036B29" w:rsidP="000F44EB">
            <w:pPr>
              <w:rPr>
                <w:sz w:val="16"/>
                <w:szCs w:val="16"/>
              </w:rPr>
            </w:pPr>
          </w:p>
          <w:p w:rsidR="00036B29" w:rsidRDefault="00036B29" w:rsidP="000F44EB">
            <w:pPr>
              <w:rPr>
                <w:sz w:val="16"/>
                <w:szCs w:val="16"/>
              </w:rPr>
            </w:pPr>
          </w:p>
          <w:p w:rsidR="00036B29" w:rsidRDefault="00036B29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TPRS</w:t>
            </w:r>
          </w:p>
          <w:p w:rsidR="00036B29" w:rsidRDefault="00036B29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-segun la foto de pagiana 56</w:t>
            </w:r>
          </w:p>
          <w:p w:rsidR="00036B29" w:rsidRPr="00816857" w:rsidRDefault="00036B29" w:rsidP="000F44EB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Default="00036B29" w:rsidP="00385056">
            <w:pPr>
              <w:rPr>
                <w:sz w:val="16"/>
                <w:szCs w:val="16"/>
              </w:rPr>
            </w:pPr>
          </w:p>
          <w:p w:rsidR="00036B29" w:rsidRDefault="00036B29" w:rsidP="00385056">
            <w:pPr>
              <w:rPr>
                <w:sz w:val="16"/>
                <w:szCs w:val="16"/>
              </w:rPr>
            </w:pPr>
          </w:p>
          <w:p w:rsidR="00036B29" w:rsidRDefault="00036B29" w:rsidP="00FD672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I   Ahora Mismo</w:t>
            </w:r>
            <w:r>
              <w:t xml:space="preserve"> </w:t>
            </w:r>
            <w:hyperlink r:id="rId9" w:history="1">
              <w:r w:rsidRPr="00C03E9D">
                <w:rPr>
                  <w:rStyle w:val="Hyperlink"/>
                  <w:sz w:val="10"/>
                  <w:szCs w:val="10"/>
                </w:rPr>
                <w:t>http://www.youtube.com/watch?v=JqAjTPTMUvQ</w:t>
              </w:r>
            </w:hyperlink>
          </w:p>
          <w:p w:rsidR="00036B29" w:rsidRPr="00C822A8" w:rsidRDefault="00036B29" w:rsidP="00FD672B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>El sancocho</w:t>
            </w:r>
          </w:p>
          <w:p w:rsidR="00036B29" w:rsidRDefault="00036B29" w:rsidP="00FD6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-mas comidas autenticas</w:t>
            </w:r>
          </w:p>
          <w:p w:rsidR="00036B29" w:rsidRDefault="00036B29" w:rsidP="00385056">
            <w:pPr>
              <w:rPr>
                <w:sz w:val="16"/>
                <w:szCs w:val="16"/>
              </w:rPr>
            </w:pPr>
          </w:p>
          <w:p w:rsidR="00036B29" w:rsidRDefault="00036B29" w:rsidP="00FD6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Los verbos sole page 40-43</w:t>
            </w:r>
          </w:p>
          <w:p w:rsidR="00036B29" w:rsidRDefault="00036B29" w:rsidP="00FD672B">
            <w:pPr>
              <w:rPr>
                <w:sz w:val="16"/>
                <w:szCs w:val="16"/>
              </w:rPr>
            </w:pPr>
          </w:p>
          <w:p w:rsidR="00036B29" w:rsidRDefault="00036B29" w:rsidP="00FD6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-past tense of pedir repetir seguir</w:t>
            </w:r>
          </w:p>
          <w:p w:rsidR="00036B29" w:rsidRPr="00816857" w:rsidRDefault="00036B29" w:rsidP="00FD672B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Pr="00816857" w:rsidRDefault="00036B29" w:rsidP="00E51616">
            <w:pPr>
              <w:rPr>
                <w:sz w:val="16"/>
                <w:szCs w:val="16"/>
              </w:rPr>
            </w:pPr>
          </w:p>
          <w:p w:rsidR="00036B29" w:rsidRDefault="00036B29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mismo-</w:t>
            </w:r>
          </w:p>
          <w:p w:rsidR="00036B29" w:rsidRDefault="00036B29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Sole verbs in the past tense</w:t>
            </w:r>
          </w:p>
          <w:p w:rsidR="00036B29" w:rsidRDefault="00036B29" w:rsidP="00CD7771">
            <w:pPr>
              <w:rPr>
                <w:sz w:val="16"/>
                <w:szCs w:val="16"/>
              </w:rPr>
            </w:pPr>
          </w:p>
          <w:p w:rsidR="00036B29" w:rsidRDefault="00036B29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3:  Un menu </w:t>
            </w:r>
          </w:p>
          <w:p w:rsidR="00036B29" w:rsidRDefault="00036B29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Puede ser de unos paises relacionados o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continente</w:t>
            </w:r>
          </w:p>
          <w:p w:rsidR="00036B29" w:rsidRDefault="00036B29" w:rsidP="00CD7771">
            <w:pPr>
              <w:rPr>
                <w:sz w:val="16"/>
                <w:szCs w:val="16"/>
              </w:rPr>
            </w:pPr>
          </w:p>
          <w:p w:rsidR="00036B29" w:rsidRDefault="00036B29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-research:  latin/Spanish cuisine (list food with  description)</w:t>
            </w:r>
          </w:p>
          <w:p w:rsidR="00036B29" w:rsidRPr="00816857" w:rsidRDefault="00036B29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036B29" w:rsidRPr="00816857" w:rsidRDefault="00036B29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036B29" w:rsidRPr="00816857" w:rsidRDefault="00036B29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036B29" w:rsidRPr="00816857" w:rsidRDefault="00036B29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15:    Culpable-guilty</w:t>
            </w:r>
          </w:p>
          <w:p w:rsidR="00036B29" w:rsidRDefault="00036B29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036B29" w:rsidRDefault="00036B29" w:rsidP="00EC68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036B29" w:rsidRDefault="00036B29" w:rsidP="00EC68FC">
            <w:pPr>
              <w:rPr>
                <w:sz w:val="16"/>
                <w:szCs w:val="16"/>
              </w:rPr>
            </w:pPr>
          </w:p>
          <w:p w:rsidR="00036B29" w:rsidRPr="00816857" w:rsidRDefault="00036B29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6B29" w:rsidRPr="00D977D2" w:rsidTr="00D824D8">
        <w:trPr>
          <w:trHeight w:val="1580"/>
        </w:trPr>
        <w:tc>
          <w:tcPr>
            <w:tcW w:w="240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036B29" w:rsidRPr="00D977D2" w:rsidRDefault="00036B29" w:rsidP="00385056">
            <w:pPr>
              <w:rPr>
                <w:b/>
                <w:bCs/>
              </w:rPr>
            </w:pPr>
          </w:p>
          <w:p w:rsidR="00036B29" w:rsidRPr="00D977D2" w:rsidRDefault="00036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036B29" w:rsidRPr="00D977D2" w:rsidRDefault="00036B29" w:rsidP="00385056">
            <w:pPr>
              <w:rPr>
                <w:b/>
                <w:bCs/>
              </w:rPr>
            </w:pPr>
          </w:p>
          <w:p w:rsidR="00036B29" w:rsidRPr="00D977D2" w:rsidRDefault="00036B29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Default="00036B29" w:rsidP="00077E6D">
            <w:pPr>
              <w:rPr>
                <w:sz w:val="16"/>
                <w:szCs w:val="16"/>
              </w:rPr>
            </w:pPr>
          </w:p>
          <w:p w:rsidR="00036B29" w:rsidRDefault="00036B29" w:rsidP="0007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036B29" w:rsidRDefault="00036B29" w:rsidP="00BD1E2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 lista de verduras o frutas (5 with defintions)</w:t>
            </w:r>
          </w:p>
          <w:p w:rsidR="00036B29" w:rsidRPr="00816857" w:rsidRDefault="00036B29" w:rsidP="00BD1E2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Default="00036B29" w:rsidP="00B65823">
            <w:pPr>
              <w:rPr>
                <w:sz w:val="16"/>
                <w:szCs w:val="16"/>
              </w:rPr>
            </w:pPr>
          </w:p>
          <w:p w:rsidR="00036B29" w:rsidRDefault="00036B29" w:rsidP="00B65823">
            <w:pPr>
              <w:rPr>
                <w:sz w:val="16"/>
                <w:szCs w:val="16"/>
              </w:rPr>
            </w:pPr>
          </w:p>
          <w:p w:rsidR="00036B29" w:rsidRPr="003713DE" w:rsidRDefault="00036B29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036B29" w:rsidRPr="003713DE" w:rsidRDefault="00036B29" w:rsidP="000F44EB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 ¿ En qué supermercado compraste las verduras?</w:t>
            </w:r>
          </w:p>
          <w:p w:rsidR="00036B29" w:rsidRPr="00816857" w:rsidRDefault="00036B29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Default="00036B29" w:rsidP="00B65823">
            <w:pPr>
              <w:rPr>
                <w:sz w:val="16"/>
                <w:szCs w:val="16"/>
              </w:rPr>
            </w:pPr>
          </w:p>
          <w:p w:rsidR="00036B29" w:rsidRDefault="00036B29" w:rsidP="00B65823">
            <w:pPr>
              <w:rPr>
                <w:sz w:val="16"/>
                <w:szCs w:val="16"/>
              </w:rPr>
            </w:pPr>
          </w:p>
          <w:p w:rsidR="00036B29" w:rsidRDefault="00036B29" w:rsidP="00C822A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036B29" w:rsidRDefault="00036B29" w:rsidP="00C822A8">
            <w:pPr>
              <w:rPr>
                <w:rFonts w:cs="Angsana New"/>
                <w:sz w:val="16"/>
                <w:szCs w:val="16"/>
              </w:rPr>
            </w:pPr>
          </w:p>
          <w:p w:rsidR="00036B29" w:rsidRPr="003713DE" w:rsidRDefault="00036B29" w:rsidP="00A95AF4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 ¿ Qué hay en un Sancocho?</w:t>
            </w:r>
          </w:p>
          <w:p w:rsidR="00036B29" w:rsidRPr="003713DE" w:rsidRDefault="00036B29" w:rsidP="00C822A8">
            <w:pPr>
              <w:rPr>
                <w:rFonts w:cs="Angsana New"/>
                <w:sz w:val="16"/>
                <w:szCs w:val="16"/>
              </w:rPr>
            </w:pPr>
          </w:p>
          <w:p w:rsidR="00036B29" w:rsidRPr="00816857" w:rsidRDefault="00036B29" w:rsidP="00A95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Default="00036B29" w:rsidP="00B65823">
            <w:pPr>
              <w:rPr>
                <w:sz w:val="16"/>
                <w:szCs w:val="16"/>
              </w:rPr>
            </w:pPr>
          </w:p>
          <w:p w:rsidR="00036B29" w:rsidRPr="003713DE" w:rsidRDefault="00036B29" w:rsidP="00C822A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036B29" w:rsidRPr="003713DE" w:rsidRDefault="00036B29" w:rsidP="00A95AF4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 ¿ En qué supermercado compraste las verduras?</w:t>
            </w:r>
          </w:p>
          <w:p w:rsidR="00036B29" w:rsidRPr="00816857" w:rsidRDefault="00036B29" w:rsidP="00A95AF4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  <w:p w:rsidR="00036B29" w:rsidRPr="00816857" w:rsidRDefault="00036B29" w:rsidP="00385056">
            <w:pPr>
              <w:rPr>
                <w:b/>
                <w:sz w:val="16"/>
                <w:szCs w:val="16"/>
              </w:rPr>
            </w:pPr>
          </w:p>
          <w:p w:rsidR="00036B29" w:rsidRDefault="00036B29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answers to episode 15</w:t>
            </w:r>
          </w:p>
          <w:p w:rsidR="00036B29" w:rsidRDefault="00036B29" w:rsidP="00EC68FC">
            <w:pPr>
              <w:rPr>
                <w:sz w:val="16"/>
                <w:szCs w:val="16"/>
              </w:rPr>
            </w:pPr>
          </w:p>
          <w:p w:rsidR="00036B29" w:rsidRPr="00816857" w:rsidRDefault="00036B29" w:rsidP="00EC68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036B29" w:rsidRPr="00816857" w:rsidRDefault="00036B29" w:rsidP="00991C04">
            <w:pPr>
              <w:rPr>
                <w:sz w:val="16"/>
                <w:szCs w:val="16"/>
              </w:rPr>
            </w:pPr>
          </w:p>
          <w:p w:rsidR="00036B29" w:rsidRPr="00816857" w:rsidRDefault="00036B29" w:rsidP="00385056">
            <w:pPr>
              <w:rPr>
                <w:sz w:val="16"/>
                <w:szCs w:val="16"/>
              </w:rPr>
            </w:pPr>
          </w:p>
        </w:tc>
      </w:tr>
      <w:tr w:rsidR="00036B29" w:rsidRPr="00D977D2" w:rsidTr="00D824D8">
        <w:trPr>
          <w:trHeight w:val="983"/>
        </w:trPr>
        <w:tc>
          <w:tcPr>
            <w:tcW w:w="240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036B29" w:rsidRPr="00D977D2" w:rsidRDefault="00036B29" w:rsidP="00385056">
            <w:pPr>
              <w:rPr>
                <w:b/>
                <w:bCs/>
              </w:rPr>
            </w:pPr>
          </w:p>
          <w:p w:rsidR="00036B29" w:rsidRPr="00D977D2" w:rsidRDefault="00036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036B29" w:rsidRPr="00D977D2" w:rsidRDefault="00036B29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385056"/>
          <w:p w:rsidR="00036B29" w:rsidRPr="00D977D2" w:rsidRDefault="00036B29" w:rsidP="00385056"/>
          <w:p w:rsidR="00036B29" w:rsidRPr="00D977D2" w:rsidRDefault="00036B29" w:rsidP="00385056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D977D2" w:rsidRDefault="00036B29" w:rsidP="00385056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385056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D977D2" w:rsidRDefault="00036B29" w:rsidP="0038505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385056"/>
        </w:tc>
      </w:tr>
    </w:tbl>
    <w:p w:rsidR="00036B29" w:rsidRDefault="00036B29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036B29" w:rsidRDefault="00036B29" w:rsidP="00816857">
      <w:pPr>
        <w:spacing w:after="60"/>
        <w:ind w:left="2880" w:firstLine="720"/>
      </w:pPr>
      <w:r>
        <w:tab/>
      </w:r>
      <w:r>
        <w:tab/>
      </w:r>
    </w:p>
    <w:p w:rsidR="00036B29" w:rsidRDefault="00036B29" w:rsidP="00DA5DFD">
      <w:pPr>
        <w:spacing w:after="60"/>
        <w:ind w:left="5040" w:firstLine="720"/>
      </w:pPr>
      <w:r>
        <w:t>S P A N I S H    3</w:t>
      </w:r>
      <w:r>
        <w:tab/>
      </w:r>
      <w:r>
        <w:tab/>
        <w:t>W E E K  # 11               NOV 3-7</w:t>
      </w:r>
    </w:p>
    <w:p w:rsidR="00036B29" w:rsidRDefault="00036B29" w:rsidP="00816857">
      <w:pPr>
        <w:spacing w:after="60"/>
        <w:ind w:left="4320" w:firstLine="720"/>
      </w:pPr>
    </w:p>
    <w:p w:rsidR="00036B29" w:rsidRDefault="00036B29" w:rsidP="00816857">
      <w:pPr>
        <w:spacing w:after="60"/>
        <w:ind w:left="4320" w:firstLine="720"/>
      </w:pPr>
    </w:p>
    <w:p w:rsidR="00036B29" w:rsidRDefault="00036B29" w:rsidP="00816857">
      <w:pPr>
        <w:spacing w:after="60"/>
        <w:ind w:left="4320" w:firstLine="720"/>
      </w:pPr>
    </w:p>
    <w:p w:rsidR="00036B29" w:rsidRDefault="00036B29" w:rsidP="00816857">
      <w:pPr>
        <w:spacing w:after="60"/>
        <w:ind w:left="4320" w:firstLine="720"/>
      </w:pPr>
    </w:p>
    <w:p w:rsidR="00036B29" w:rsidRDefault="00036B29" w:rsidP="00816857">
      <w:pPr>
        <w:spacing w:after="60"/>
        <w:ind w:left="4320" w:firstLine="720"/>
      </w:pPr>
    </w:p>
    <w:p w:rsidR="00036B29" w:rsidRDefault="00036B29" w:rsidP="00816857">
      <w:pPr>
        <w:spacing w:after="60"/>
        <w:ind w:left="4320" w:firstLine="720"/>
      </w:pPr>
    </w:p>
    <w:p w:rsidR="00036B29" w:rsidRDefault="00036B29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11"/>
        <w:gridCol w:w="2397"/>
        <w:gridCol w:w="2397"/>
        <w:gridCol w:w="2401"/>
        <w:gridCol w:w="2397"/>
        <w:gridCol w:w="2799"/>
      </w:tblGrid>
      <w:tr w:rsidR="00036B29" w:rsidRPr="00942E6D" w:rsidTr="00BC2B89">
        <w:trPr>
          <w:trHeight w:val="268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036B29" w:rsidRPr="00D977D2" w:rsidRDefault="00036B29" w:rsidP="00A079F8">
            <w:pPr>
              <w:rPr>
                <w:b/>
                <w:bCs/>
              </w:rPr>
            </w:pPr>
          </w:p>
          <w:p w:rsidR="00036B29" w:rsidRPr="00D977D2" w:rsidRDefault="00036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036B29" w:rsidRPr="00D977D2" w:rsidRDefault="00036B29" w:rsidP="00A079F8">
            <w:pPr>
              <w:rPr>
                <w:b/>
                <w:bCs/>
              </w:rPr>
            </w:pPr>
          </w:p>
          <w:p w:rsidR="00036B29" w:rsidRPr="00D977D2" w:rsidRDefault="00036B29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  <w:p w:rsidR="00036B29" w:rsidRPr="00942E6D" w:rsidRDefault="00036B29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99044A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036B29" w:rsidRDefault="00036B29" w:rsidP="00A079F8">
            <w:pPr>
              <w:rPr>
                <w:sz w:val="10"/>
                <w:szCs w:val="10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  <w:r w:rsidRPr="00282F86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be able to identify vocabulary associated with health and a visit to the doctor and or pharmacist.  </w:t>
            </w: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Pr="00282F86" w:rsidRDefault="00036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Iop to tell what people can do for others.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  <w:p w:rsidR="00036B29" w:rsidRPr="00942E6D" w:rsidRDefault="00036B29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036B29" w:rsidRDefault="00036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health and a visit to the doctor</w:t>
            </w: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health using indirect object pronouns.</w:t>
            </w:r>
          </w:p>
          <w:p w:rsidR="00036B29" w:rsidRPr="00942E6D" w:rsidRDefault="00036B29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create an original story that follows FCAs about an imaginary illness.  </w:t>
            </w: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Pr="00B65823" w:rsidRDefault="00036B29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  <w:p w:rsidR="00036B29" w:rsidRPr="00942E6D" w:rsidRDefault="00036B29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Pr="00942E6D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health and a visit to the doctor.</w:t>
            </w:r>
          </w:p>
          <w:p w:rsidR="00036B29" w:rsidRPr="00942E6D" w:rsidRDefault="00036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health using indirect object pronouns.</w:t>
            </w: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Pr="00942E6D" w:rsidRDefault="00036B29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  <w:p w:rsidR="00036B29" w:rsidRPr="00942E6D" w:rsidRDefault="00036B29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036B29" w:rsidRDefault="00036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 health and a visit to the doctor</w:t>
            </w:r>
          </w:p>
          <w:p w:rsidR="00036B29" w:rsidRPr="00942E6D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Pr="00942E6D" w:rsidRDefault="00036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036B29" w:rsidRPr="008F0532" w:rsidRDefault="00036B29" w:rsidP="00A079F8">
            <w:pPr>
              <w:rPr>
                <w:b/>
                <w:sz w:val="16"/>
                <w:szCs w:val="16"/>
              </w:rPr>
            </w:pPr>
          </w:p>
          <w:p w:rsidR="00036B29" w:rsidRDefault="00036B29" w:rsidP="008F053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</w:t>
            </w:r>
            <w:r>
              <w:rPr>
                <w:sz w:val="16"/>
                <w:szCs w:val="16"/>
              </w:rPr>
              <w:t xml:space="preserve"> will determine where Raquel and Arturo will search next for Angel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Argentina</w:t>
                </w:r>
              </w:smartTag>
            </w:smartTag>
            <w:r w:rsidRPr="00816857">
              <w:rPr>
                <w:sz w:val="16"/>
                <w:szCs w:val="16"/>
              </w:rPr>
              <w:t xml:space="preserve">.  </w:t>
            </w:r>
          </w:p>
          <w:p w:rsidR="00036B29" w:rsidRDefault="00036B29" w:rsidP="008F0532">
            <w:pPr>
              <w:rPr>
                <w:sz w:val="16"/>
                <w:szCs w:val="16"/>
              </w:rPr>
            </w:pPr>
          </w:p>
          <w:p w:rsidR="00036B29" w:rsidRDefault="00036B29" w:rsidP="008F0532">
            <w:pPr>
              <w:rPr>
                <w:sz w:val="10"/>
                <w:szCs w:val="10"/>
              </w:rPr>
            </w:pPr>
            <w:hyperlink r:id="rId10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036B29" w:rsidRPr="00942E6D" w:rsidRDefault="00036B29" w:rsidP="00A079F8">
            <w:pPr>
              <w:rPr>
                <w:sz w:val="16"/>
                <w:szCs w:val="16"/>
              </w:rPr>
            </w:pPr>
          </w:p>
        </w:tc>
      </w:tr>
      <w:tr w:rsidR="00036B29" w:rsidRPr="00816857" w:rsidTr="00BC2B89">
        <w:trPr>
          <w:trHeight w:val="2615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036B29" w:rsidRPr="00D977D2" w:rsidRDefault="00036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036B29" w:rsidRPr="00D977D2" w:rsidRDefault="00036B29" w:rsidP="00A079F8">
            <w:pPr>
              <w:rPr>
                <w:b/>
                <w:bCs/>
              </w:rPr>
            </w:pPr>
          </w:p>
          <w:p w:rsidR="00036B29" w:rsidRPr="00D977D2" w:rsidRDefault="00036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036B29" w:rsidRPr="00D977D2" w:rsidRDefault="00036B29" w:rsidP="00A079F8">
            <w:pPr>
              <w:rPr>
                <w:b/>
                <w:bCs/>
              </w:rPr>
            </w:pPr>
          </w:p>
          <w:p w:rsidR="00036B29" w:rsidRPr="00D977D2" w:rsidRDefault="00036B29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Ahora mismo </w:t>
            </w: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  Una enfermedad imaginaria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-graphic organizer</w:t>
            </w:r>
          </w:p>
          <w:p w:rsidR="00036B29" w:rsidRPr="00816857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-begin writing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  Una enfermedad imaginaria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-graphic organizer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-writing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 5 vocab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 2 IOP</w:t>
            </w:r>
          </w:p>
          <w:p w:rsidR="00036B29" w:rsidRPr="00816857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 tener/estar phrases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Default="00036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La enfermedad imaginaria</w:t>
            </w: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-graphic organizer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-writing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 5 vocab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 2 IOP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 3 tener/estar phrases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Peer Editing </w:t>
            </w:r>
          </w:p>
          <w:p w:rsidR="00036B29" w:rsidRPr="00816857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4:  check for FCA completion and hand in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La enfermedad imaginaria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-graphic organizer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-writing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 5 vocab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 2 IOP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 3 tener/estar phrases</w:t>
            </w:r>
          </w:p>
          <w:p w:rsidR="00036B29" w:rsidRDefault="00036B29" w:rsidP="00BD1E27">
            <w:pPr>
              <w:rPr>
                <w:sz w:val="16"/>
                <w:szCs w:val="16"/>
              </w:rPr>
            </w:pPr>
          </w:p>
          <w:p w:rsidR="00036B29" w:rsidRDefault="00036B29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Peer Editing </w:t>
            </w:r>
          </w:p>
          <w:p w:rsidR="00036B29" w:rsidRDefault="00036B29" w:rsidP="00A9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4:  check for FCA completion and hand in</w:t>
            </w:r>
          </w:p>
          <w:p w:rsidR="00036B29" w:rsidRPr="00816857" w:rsidRDefault="00036B29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  <w:p w:rsidR="00036B29" w:rsidRPr="00816857" w:rsidRDefault="00036B29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036B29" w:rsidRPr="00816857" w:rsidRDefault="00036B29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15:  Culpable/Guilty</w:t>
            </w:r>
          </w:p>
          <w:p w:rsidR="00036B29" w:rsidRDefault="00036B29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036B29" w:rsidRDefault="00036B29" w:rsidP="008F053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036B29" w:rsidRPr="00816857" w:rsidRDefault="00036B29" w:rsidP="008F0532">
            <w:pPr>
              <w:rPr>
                <w:sz w:val="16"/>
                <w:szCs w:val="16"/>
              </w:rPr>
            </w:pPr>
          </w:p>
        </w:tc>
      </w:tr>
      <w:tr w:rsidR="00036B29" w:rsidRPr="00816857" w:rsidTr="00BC2B89">
        <w:trPr>
          <w:trHeight w:val="142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036B29" w:rsidRPr="00D977D2" w:rsidRDefault="00036B29" w:rsidP="00A079F8">
            <w:pPr>
              <w:rPr>
                <w:b/>
                <w:bCs/>
              </w:rPr>
            </w:pPr>
          </w:p>
          <w:p w:rsidR="00036B29" w:rsidRPr="00D977D2" w:rsidRDefault="00036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036B29" w:rsidRPr="00D977D2" w:rsidRDefault="00036B29" w:rsidP="00A079F8">
            <w:pPr>
              <w:rPr>
                <w:b/>
                <w:bCs/>
              </w:rPr>
            </w:pPr>
          </w:p>
          <w:p w:rsidR="00036B29" w:rsidRPr="00D977D2" w:rsidRDefault="00036B29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Tipo 2: (2 min)</w:t>
            </w:r>
          </w:p>
          <w:p w:rsidR="00036B29" w:rsidRDefault="00036B29" w:rsidP="008F0532">
            <w:pPr>
              <w:rPr>
                <w:sz w:val="16"/>
                <w:szCs w:val="16"/>
              </w:rPr>
            </w:pPr>
          </w:p>
          <w:p w:rsidR="00036B29" w:rsidRPr="003713DE" w:rsidRDefault="00036B29" w:rsidP="00A96552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¿Te examina el medico?</w:t>
            </w:r>
          </w:p>
          <w:p w:rsidR="00036B29" w:rsidRPr="00816857" w:rsidRDefault="00036B29" w:rsidP="008F053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Pr="003713DE" w:rsidRDefault="00036B29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036B29" w:rsidRDefault="00036B29" w:rsidP="00A96552">
            <w:pPr>
              <w:rPr>
                <w:sz w:val="16"/>
                <w:szCs w:val="16"/>
              </w:rPr>
            </w:pPr>
          </w:p>
          <w:p w:rsidR="00036B29" w:rsidRDefault="00036B29" w:rsidP="00A9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¿Quién te examina en la consulta?</w:t>
            </w:r>
          </w:p>
          <w:p w:rsidR="00036B29" w:rsidRPr="00816857" w:rsidRDefault="00036B29" w:rsidP="00A9655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036B29" w:rsidRDefault="00036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¿Cuales son unos sintomas de la gripe o de una enfermedad?</w:t>
            </w:r>
          </w:p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A079F8">
            <w:pPr>
              <w:rPr>
                <w:sz w:val="16"/>
                <w:szCs w:val="16"/>
              </w:rPr>
            </w:pPr>
          </w:p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816857" w:rsidRDefault="00036B29" w:rsidP="00A079F8">
            <w:pPr>
              <w:rPr>
                <w:sz w:val="16"/>
                <w:szCs w:val="16"/>
              </w:rPr>
            </w:pPr>
          </w:p>
          <w:p w:rsidR="00036B29" w:rsidRDefault="00036B29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answers to episode 15</w:t>
            </w:r>
          </w:p>
          <w:p w:rsidR="00036B29" w:rsidRDefault="00036B29" w:rsidP="008F0532">
            <w:pPr>
              <w:rPr>
                <w:sz w:val="16"/>
                <w:szCs w:val="16"/>
              </w:rPr>
            </w:pPr>
          </w:p>
          <w:p w:rsidR="00036B29" w:rsidRPr="00816857" w:rsidRDefault="00036B29" w:rsidP="008F053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036B29" w:rsidRPr="00816857" w:rsidRDefault="00036B29" w:rsidP="008F0532">
            <w:pPr>
              <w:rPr>
                <w:sz w:val="16"/>
                <w:szCs w:val="16"/>
              </w:rPr>
            </w:pPr>
          </w:p>
        </w:tc>
      </w:tr>
      <w:tr w:rsidR="00036B29" w:rsidRPr="00D977D2" w:rsidTr="00BC2B89">
        <w:trPr>
          <w:trHeight w:val="65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036B29" w:rsidRPr="00D977D2" w:rsidRDefault="00036B29" w:rsidP="00A079F8">
            <w:pPr>
              <w:rPr>
                <w:b/>
                <w:bCs/>
              </w:rPr>
            </w:pPr>
          </w:p>
          <w:p w:rsidR="00036B29" w:rsidRPr="00D977D2" w:rsidRDefault="00036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036B29" w:rsidRPr="00D977D2" w:rsidRDefault="00036B29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A079F8"/>
          <w:p w:rsidR="00036B29" w:rsidRPr="00D977D2" w:rsidRDefault="00036B29" w:rsidP="00A079F8"/>
          <w:p w:rsidR="00036B29" w:rsidRPr="00D977D2" w:rsidRDefault="00036B29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D977D2" w:rsidRDefault="00036B29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6B29" w:rsidRPr="00D977D2" w:rsidRDefault="00036B29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29" w:rsidRPr="00D977D2" w:rsidRDefault="00036B29" w:rsidP="00A079F8"/>
        </w:tc>
      </w:tr>
    </w:tbl>
    <w:p w:rsidR="00036B29" w:rsidRDefault="00036B29" w:rsidP="00062215">
      <w:pPr>
        <w:spacing w:after="60"/>
      </w:pPr>
    </w:p>
    <w:p w:rsidR="00036B29" w:rsidRDefault="00036B29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036B29" w:rsidRDefault="00036B29" w:rsidP="00816857">
      <w:pPr>
        <w:spacing w:after="60"/>
        <w:ind w:left="2880" w:firstLine="720"/>
      </w:pPr>
      <w:r>
        <w:tab/>
      </w:r>
      <w:r>
        <w:tab/>
      </w:r>
    </w:p>
    <w:p w:rsidR="00036B29" w:rsidRDefault="00036B29" w:rsidP="00BC2B89">
      <w:pPr>
        <w:spacing w:after="60"/>
        <w:ind w:left="5040" w:firstLine="720"/>
      </w:pPr>
      <w:r>
        <w:t xml:space="preserve">S P A N I S H   2 H O N O R S </w:t>
      </w:r>
      <w:r>
        <w:tab/>
        <w:t>W E E K  # 11               NOV 3-7</w:t>
      </w:r>
    </w:p>
    <w:sectPr w:rsidR="00036B29" w:rsidSect="00817400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29" w:rsidRDefault="00036B29" w:rsidP="00AB0CF4">
      <w:r>
        <w:separator/>
      </w:r>
    </w:p>
  </w:endnote>
  <w:endnote w:type="continuationSeparator" w:id="0">
    <w:p w:rsidR="00036B29" w:rsidRDefault="00036B29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29" w:rsidRDefault="00036B29" w:rsidP="00AB0CF4">
      <w:r>
        <w:separator/>
      </w:r>
    </w:p>
  </w:footnote>
  <w:footnote w:type="continuationSeparator" w:id="0">
    <w:p w:rsidR="00036B29" w:rsidRDefault="00036B29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29" w:rsidRPr="00816857" w:rsidRDefault="00036B29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450C"/>
    <w:multiLevelType w:val="hybridMultilevel"/>
    <w:tmpl w:val="17C06EDE"/>
    <w:lvl w:ilvl="0" w:tplc="E9145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36B29"/>
    <w:rsid w:val="00062215"/>
    <w:rsid w:val="00077E6D"/>
    <w:rsid w:val="000926F8"/>
    <w:rsid w:val="000B5B98"/>
    <w:rsid w:val="000C44FD"/>
    <w:rsid w:val="000D6E01"/>
    <w:rsid w:val="000F44EB"/>
    <w:rsid w:val="001026E9"/>
    <w:rsid w:val="00112A96"/>
    <w:rsid w:val="001170AC"/>
    <w:rsid w:val="00154935"/>
    <w:rsid w:val="00157737"/>
    <w:rsid w:val="001641CC"/>
    <w:rsid w:val="00175445"/>
    <w:rsid w:val="00180CA9"/>
    <w:rsid w:val="00190A7C"/>
    <w:rsid w:val="001F4CA2"/>
    <w:rsid w:val="00222B94"/>
    <w:rsid w:val="00232146"/>
    <w:rsid w:val="00254BBB"/>
    <w:rsid w:val="002676FF"/>
    <w:rsid w:val="00280C7E"/>
    <w:rsid w:val="00282DF7"/>
    <w:rsid w:val="00282F86"/>
    <w:rsid w:val="002B55D4"/>
    <w:rsid w:val="002C2195"/>
    <w:rsid w:val="002C5329"/>
    <w:rsid w:val="002C590B"/>
    <w:rsid w:val="003217AB"/>
    <w:rsid w:val="00321FD1"/>
    <w:rsid w:val="00322797"/>
    <w:rsid w:val="00367D48"/>
    <w:rsid w:val="003713DE"/>
    <w:rsid w:val="003763EA"/>
    <w:rsid w:val="00385056"/>
    <w:rsid w:val="003B5BFC"/>
    <w:rsid w:val="003D1FF1"/>
    <w:rsid w:val="003E3E85"/>
    <w:rsid w:val="003F74CE"/>
    <w:rsid w:val="00444AC1"/>
    <w:rsid w:val="00482A46"/>
    <w:rsid w:val="004900AB"/>
    <w:rsid w:val="00494B1C"/>
    <w:rsid w:val="004B2457"/>
    <w:rsid w:val="004C3889"/>
    <w:rsid w:val="004D4C61"/>
    <w:rsid w:val="00500F29"/>
    <w:rsid w:val="00551ABA"/>
    <w:rsid w:val="00587A0F"/>
    <w:rsid w:val="005A2C5B"/>
    <w:rsid w:val="005F30B3"/>
    <w:rsid w:val="006075CE"/>
    <w:rsid w:val="00611D10"/>
    <w:rsid w:val="00614246"/>
    <w:rsid w:val="00655E63"/>
    <w:rsid w:val="0066041C"/>
    <w:rsid w:val="00684CDD"/>
    <w:rsid w:val="006A1666"/>
    <w:rsid w:val="006B14B5"/>
    <w:rsid w:val="006B432C"/>
    <w:rsid w:val="006F1408"/>
    <w:rsid w:val="006F3A3C"/>
    <w:rsid w:val="0073669D"/>
    <w:rsid w:val="0079751D"/>
    <w:rsid w:val="007A5A97"/>
    <w:rsid w:val="007C6276"/>
    <w:rsid w:val="0080135A"/>
    <w:rsid w:val="00806E1C"/>
    <w:rsid w:val="00816857"/>
    <w:rsid w:val="00817400"/>
    <w:rsid w:val="00886798"/>
    <w:rsid w:val="008B5055"/>
    <w:rsid w:val="008C55FC"/>
    <w:rsid w:val="008E58B3"/>
    <w:rsid w:val="008F0532"/>
    <w:rsid w:val="008F4C69"/>
    <w:rsid w:val="00930A17"/>
    <w:rsid w:val="0093306E"/>
    <w:rsid w:val="00942E6D"/>
    <w:rsid w:val="009675EC"/>
    <w:rsid w:val="00972F95"/>
    <w:rsid w:val="009800E5"/>
    <w:rsid w:val="0099044A"/>
    <w:rsid w:val="00991885"/>
    <w:rsid w:val="00991C04"/>
    <w:rsid w:val="00992DA7"/>
    <w:rsid w:val="009A19F8"/>
    <w:rsid w:val="009C65D6"/>
    <w:rsid w:val="009E56F2"/>
    <w:rsid w:val="00A079F8"/>
    <w:rsid w:val="00A15C40"/>
    <w:rsid w:val="00A24D5B"/>
    <w:rsid w:val="00A378BA"/>
    <w:rsid w:val="00A418AD"/>
    <w:rsid w:val="00A571EB"/>
    <w:rsid w:val="00A95AF4"/>
    <w:rsid w:val="00A96552"/>
    <w:rsid w:val="00AA0360"/>
    <w:rsid w:val="00AB0896"/>
    <w:rsid w:val="00AB0CF4"/>
    <w:rsid w:val="00AD292D"/>
    <w:rsid w:val="00B13DF4"/>
    <w:rsid w:val="00B3238F"/>
    <w:rsid w:val="00B621E3"/>
    <w:rsid w:val="00B648C4"/>
    <w:rsid w:val="00B65823"/>
    <w:rsid w:val="00B903F7"/>
    <w:rsid w:val="00BB1C91"/>
    <w:rsid w:val="00BB4632"/>
    <w:rsid w:val="00BC2B89"/>
    <w:rsid w:val="00BC52B6"/>
    <w:rsid w:val="00BD1E27"/>
    <w:rsid w:val="00BD5171"/>
    <w:rsid w:val="00BD679F"/>
    <w:rsid w:val="00BF5298"/>
    <w:rsid w:val="00C03E9D"/>
    <w:rsid w:val="00C7364B"/>
    <w:rsid w:val="00C822A8"/>
    <w:rsid w:val="00CC1A19"/>
    <w:rsid w:val="00CD7771"/>
    <w:rsid w:val="00CF62E2"/>
    <w:rsid w:val="00D14D28"/>
    <w:rsid w:val="00D33A50"/>
    <w:rsid w:val="00D46591"/>
    <w:rsid w:val="00D53A8B"/>
    <w:rsid w:val="00D824D8"/>
    <w:rsid w:val="00D977D2"/>
    <w:rsid w:val="00DA5DFD"/>
    <w:rsid w:val="00DC442B"/>
    <w:rsid w:val="00DC5EE4"/>
    <w:rsid w:val="00DE4CDD"/>
    <w:rsid w:val="00E11703"/>
    <w:rsid w:val="00E32A96"/>
    <w:rsid w:val="00E51616"/>
    <w:rsid w:val="00E6572C"/>
    <w:rsid w:val="00E74816"/>
    <w:rsid w:val="00EB3DC0"/>
    <w:rsid w:val="00EB485D"/>
    <w:rsid w:val="00EC6591"/>
    <w:rsid w:val="00EC68FC"/>
    <w:rsid w:val="00EF3A07"/>
    <w:rsid w:val="00F5779F"/>
    <w:rsid w:val="00F70F3F"/>
    <w:rsid w:val="00F71B96"/>
    <w:rsid w:val="00F8080E"/>
    <w:rsid w:val="00F85501"/>
    <w:rsid w:val="00FD672B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F4C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series/destinos/watch/index.html?e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rtabranciforte.yolasite.com/spanish-1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arner.org/series/destinos/watch/index.html?e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qAjTPTMUv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1216</Words>
  <Characters>6932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11</cp:revision>
  <cp:lastPrinted>2014-09-22T00:28:00Z</cp:lastPrinted>
  <dcterms:created xsi:type="dcterms:W3CDTF">2014-11-02T18:35:00Z</dcterms:created>
  <dcterms:modified xsi:type="dcterms:W3CDTF">2014-11-02T19:37:00Z</dcterms:modified>
</cp:coreProperties>
</file>