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591C56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591C56" w:rsidRPr="00D977D2" w:rsidRDefault="00591C5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591C56" w:rsidRPr="00D977D2" w:rsidTr="00CD7771">
        <w:trPr>
          <w:trHeight w:val="2453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  <w:p w:rsidR="00591C56" w:rsidRPr="00D977D2" w:rsidRDefault="00591C5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Pr="00816857" w:rsidRDefault="00591C56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 will be able to greet others in the target language</w:t>
            </w:r>
          </w:p>
          <w:p w:rsidR="00591C56" w:rsidRPr="00816857" w:rsidRDefault="00591C56" w:rsidP="009C65D6">
            <w:pPr>
              <w:rPr>
                <w:sz w:val="16"/>
                <w:szCs w:val="16"/>
              </w:rPr>
            </w:pPr>
          </w:p>
          <w:p w:rsidR="00591C56" w:rsidRDefault="00591C56" w:rsidP="003B5B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591C56" w:rsidRDefault="00591C56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591C56" w:rsidRDefault="00591C56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son? ¿Quiénes son?</w:t>
            </w:r>
          </w:p>
          <w:p w:rsidR="00591C56" w:rsidRDefault="00591C56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¿Qué son? ¿Qué hora es?</w:t>
            </w:r>
          </w:p>
          <w:p w:rsidR="00591C56" w:rsidRPr="00816857" w:rsidRDefault="00591C56" w:rsidP="003B5B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0D6E01">
            <w:pPr>
              <w:rPr>
                <w:sz w:val="16"/>
                <w:szCs w:val="16"/>
              </w:rPr>
            </w:pPr>
          </w:p>
          <w:p w:rsidR="00591C56" w:rsidRPr="00816857" w:rsidRDefault="00591C56" w:rsidP="000D6E01">
            <w:pPr>
              <w:rPr>
                <w:sz w:val="16"/>
                <w:szCs w:val="16"/>
              </w:rPr>
            </w:pPr>
          </w:p>
          <w:p w:rsidR="00591C56" w:rsidRPr="00816857" w:rsidRDefault="00591C56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591C56" w:rsidRPr="00816857" w:rsidRDefault="00591C56" w:rsidP="009C65D6">
            <w:pPr>
              <w:rPr>
                <w:sz w:val="16"/>
                <w:szCs w:val="16"/>
              </w:rPr>
            </w:pPr>
          </w:p>
          <w:p w:rsidR="00591C56" w:rsidRDefault="00591C56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•Students will </w:t>
            </w:r>
            <w:r>
              <w:rPr>
                <w:sz w:val="16"/>
                <w:szCs w:val="16"/>
              </w:rPr>
              <w:t xml:space="preserve">identify vocabulary </w:t>
            </w:r>
          </w:p>
          <w:p w:rsidR="00591C56" w:rsidRDefault="00591C56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answer the question</w:t>
            </w:r>
          </w:p>
          <w:p w:rsidR="00591C56" w:rsidRDefault="00591C56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¿Cómo son? ¿Quiénes son?</w:t>
            </w:r>
          </w:p>
          <w:p w:rsidR="00591C56" w:rsidRDefault="00591C56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And ¿Qué son? ¿Qué hora es?</w:t>
            </w:r>
          </w:p>
          <w:p w:rsidR="00591C56" w:rsidRPr="00816857" w:rsidRDefault="00591C56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nouns and adjectives correctly in  Spanish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91C56" w:rsidRDefault="00591C5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 will be able to greet others in the target language</w:t>
            </w:r>
          </w:p>
          <w:p w:rsidR="00591C56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be able to use the verb ser to answer the questions about class sizes and preferences</w:t>
            </w:r>
          </w:p>
          <w:p w:rsidR="00591C56" w:rsidRDefault="00591C56" w:rsidP="00D977D2">
            <w:pPr>
              <w:rPr>
                <w:sz w:val="16"/>
                <w:szCs w:val="16"/>
              </w:rPr>
            </w:pPr>
          </w:p>
          <w:p w:rsidR="00591C56" w:rsidRPr="00816857" w:rsidRDefault="00591C5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nouns and adjectives correctly in </w:t>
            </w:r>
            <w:r>
              <w:rPr>
                <w:sz w:val="16"/>
                <w:szCs w:val="16"/>
              </w:rPr>
              <w:br/>
              <w:t xml:space="preserve">Spanish.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 Students will be able to greet others in the target language</w:t>
            </w:r>
          </w:p>
          <w:p w:rsidR="00591C56" w:rsidRDefault="00591C56" w:rsidP="008B5055">
            <w:pPr>
              <w:rPr>
                <w:sz w:val="16"/>
                <w:szCs w:val="16"/>
              </w:rPr>
            </w:pPr>
          </w:p>
          <w:p w:rsidR="00591C56" w:rsidRPr="00816857" w:rsidRDefault="00591C5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6075CE">
            <w:pPr>
              <w:rPr>
                <w:sz w:val="16"/>
                <w:szCs w:val="16"/>
              </w:rPr>
            </w:pPr>
          </w:p>
          <w:p w:rsidR="00591C56" w:rsidRDefault="00591C56" w:rsidP="006075CE">
            <w:pPr>
              <w:rPr>
                <w:sz w:val="16"/>
                <w:szCs w:val="16"/>
              </w:rPr>
            </w:pPr>
          </w:p>
          <w:p w:rsidR="00591C56" w:rsidRDefault="00591C56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591C56" w:rsidRPr="00816857" w:rsidRDefault="00591C56" w:rsidP="008B5055">
            <w:pPr>
              <w:rPr>
                <w:sz w:val="16"/>
                <w:szCs w:val="16"/>
              </w:rPr>
            </w:pPr>
          </w:p>
        </w:tc>
      </w:tr>
      <w:tr w:rsidR="00591C56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91C56" w:rsidRPr="00D977D2" w:rsidRDefault="00591C5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  <w:p w:rsidR="00591C56" w:rsidRPr="00D977D2" w:rsidRDefault="00591C5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Pr="00816857" w:rsidRDefault="00591C56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I Ahora Mismo </w:t>
            </w:r>
          </w:p>
          <w:p w:rsidR="00591C56" w:rsidRPr="00816857" w:rsidRDefault="00591C56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nacionalidades crucigrama</w:t>
            </w:r>
          </w:p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Website:</w:t>
            </w:r>
          </w:p>
          <w:p w:rsidR="00591C56" w:rsidRDefault="00591C5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-ser, plurals, subject pronouns</w:t>
            </w:r>
          </w:p>
          <w:p w:rsidR="00591C56" w:rsidRDefault="00591C5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-data wall </w:t>
            </w:r>
          </w:p>
          <w:p w:rsidR="00591C56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F0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libro pagina 46 part 2 </w:t>
            </w:r>
          </w:p>
          <w:p w:rsidR="00591C56" w:rsidRPr="00816857" w:rsidRDefault="00591C56" w:rsidP="00F035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mas numeros up to 90  pg 49</w:t>
            </w:r>
          </w:p>
          <w:p w:rsidR="00591C56" w:rsidRDefault="00591C56" w:rsidP="00D977D2">
            <w:pPr>
              <w:rPr>
                <w:sz w:val="16"/>
                <w:szCs w:val="16"/>
              </w:rPr>
            </w:pPr>
          </w:p>
          <w:p w:rsidR="00591C56" w:rsidRPr="00816857" w:rsidRDefault="00591C5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Default="00591C56" w:rsidP="001026E9">
            <w:pPr>
              <w:rPr>
                <w:sz w:val="16"/>
                <w:szCs w:val="16"/>
              </w:rPr>
            </w:pPr>
          </w:p>
          <w:p w:rsidR="00591C56" w:rsidRDefault="00591C56" w:rsidP="001026E9">
            <w:pPr>
              <w:rPr>
                <w:sz w:val="16"/>
                <w:szCs w:val="16"/>
              </w:rPr>
            </w:pPr>
          </w:p>
          <w:p w:rsidR="00591C56" w:rsidRDefault="00591C56" w:rsidP="001026E9">
            <w:pPr>
              <w:rPr>
                <w:sz w:val="16"/>
                <w:szCs w:val="16"/>
              </w:rPr>
            </w:pPr>
          </w:p>
          <w:p w:rsidR="00591C56" w:rsidRDefault="00591C56" w:rsidP="001026E9">
            <w:pPr>
              <w:rPr>
                <w:sz w:val="16"/>
                <w:szCs w:val="16"/>
              </w:rPr>
            </w:pPr>
          </w:p>
          <w:p w:rsidR="00591C56" w:rsidRPr="00816857" w:rsidRDefault="00591C56" w:rsidP="001026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NO SCHOOL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Pr="00816857" w:rsidRDefault="00591C56" w:rsidP="00646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More with plurals/Telling time  </w:t>
            </w:r>
          </w:p>
          <w:p w:rsidR="00591C56" w:rsidRDefault="00591C56" w:rsidP="008B5055">
            <w:pPr>
              <w:rPr>
                <w:sz w:val="16"/>
                <w:szCs w:val="16"/>
              </w:rPr>
            </w:pPr>
          </w:p>
          <w:p w:rsidR="00591C56" w:rsidRDefault="00591C56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591C56" w:rsidRPr="00816857" w:rsidRDefault="00591C5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6075CE">
            <w:pPr>
              <w:rPr>
                <w:sz w:val="16"/>
                <w:szCs w:val="16"/>
              </w:rPr>
            </w:pPr>
          </w:p>
          <w:p w:rsidR="00591C56" w:rsidRPr="0093306E" w:rsidRDefault="00591C56" w:rsidP="008B5055">
            <w:pPr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I </w:t>
            </w:r>
            <w:r>
              <w:t xml:space="preserve"> </w:t>
            </w:r>
            <w:hyperlink r:id="rId7" w:history="1">
              <w:r w:rsidRPr="0093306E">
                <w:rPr>
                  <w:rStyle w:val="Hyperlink"/>
                  <w:sz w:val="10"/>
                  <w:szCs w:val="10"/>
                </w:rPr>
                <w:t>http://srtabranciforte.yolasite.com/spanish-1.php</w:t>
              </w:r>
            </w:hyperlink>
          </w:p>
          <w:p w:rsidR="00591C56" w:rsidRPr="0093306E" w:rsidRDefault="00591C5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-website for plurals and pronouns</w:t>
            </w:r>
          </w:p>
          <w:p w:rsidR="00591C56" w:rsidRDefault="00591C5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591C56" w:rsidRPr="00816857" w:rsidRDefault="00591C5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2-3)</w:t>
            </w:r>
          </w:p>
          <w:p w:rsidR="00591C56" w:rsidRPr="00816857" w:rsidRDefault="00591C56" w:rsidP="008B5055">
            <w:pPr>
              <w:rPr>
                <w:sz w:val="16"/>
                <w:szCs w:val="16"/>
              </w:rPr>
            </w:pPr>
          </w:p>
          <w:p w:rsidR="00591C56" w:rsidRPr="00816857" w:rsidRDefault="00591C56" w:rsidP="008B5055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591C56" w:rsidRDefault="00591C5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  <w:p w:rsidR="00591C56" w:rsidRPr="00816857" w:rsidRDefault="00591C56" w:rsidP="008B505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6075CE">
            <w:pPr>
              <w:rPr>
                <w:sz w:val="16"/>
                <w:szCs w:val="16"/>
              </w:rPr>
            </w:pPr>
          </w:p>
          <w:p w:rsidR="00591C56" w:rsidRPr="00816857" w:rsidRDefault="00591C56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16857">
              <w:rPr>
                <w:sz w:val="16"/>
                <w:szCs w:val="16"/>
              </w:rPr>
              <w:t>Ahora mismo-written warm up</w:t>
            </w:r>
          </w:p>
          <w:p w:rsidR="00591C56" w:rsidRPr="00816857" w:rsidRDefault="00591C56" w:rsidP="00DC5EE4">
            <w:pPr>
              <w:rPr>
                <w:sz w:val="16"/>
                <w:szCs w:val="16"/>
              </w:rPr>
            </w:pPr>
          </w:p>
          <w:p w:rsidR="00591C56" w:rsidRDefault="00591C56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Lectura cultural</w:t>
            </w:r>
          </w:p>
          <w:p w:rsidR="00591C56" w:rsidRDefault="00591C56" w:rsidP="00DC5EE4">
            <w:pPr>
              <w:rPr>
                <w:sz w:val="16"/>
                <w:szCs w:val="16"/>
              </w:rPr>
            </w:pPr>
          </w:p>
          <w:p w:rsidR="00591C56" w:rsidRDefault="00591C56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-página 62, 64 </w:t>
            </w:r>
          </w:p>
          <w:p w:rsidR="00591C56" w:rsidRDefault="00591C56" w:rsidP="00DC5EE4">
            <w:pPr>
              <w:rPr>
                <w:sz w:val="16"/>
                <w:szCs w:val="16"/>
              </w:rPr>
            </w:pPr>
          </w:p>
          <w:p w:rsidR="00591C56" w:rsidRPr="00816857" w:rsidRDefault="00591C56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buscapalabras</w:t>
            </w:r>
          </w:p>
          <w:p w:rsidR="00591C56" w:rsidRPr="00816857" w:rsidRDefault="00591C56" w:rsidP="006075CE">
            <w:pPr>
              <w:rPr>
                <w:sz w:val="16"/>
                <w:szCs w:val="16"/>
              </w:rPr>
            </w:pPr>
          </w:p>
          <w:p w:rsidR="00591C56" w:rsidRPr="00816857" w:rsidRDefault="00591C56" w:rsidP="006075CE">
            <w:pPr>
              <w:rPr>
                <w:sz w:val="16"/>
                <w:szCs w:val="16"/>
              </w:rPr>
            </w:pPr>
          </w:p>
          <w:p w:rsidR="00591C56" w:rsidRDefault="00591C56" w:rsidP="006075CE">
            <w:pPr>
              <w:rPr>
                <w:sz w:val="16"/>
                <w:szCs w:val="16"/>
              </w:rPr>
            </w:pPr>
          </w:p>
          <w:p w:rsidR="00591C56" w:rsidRPr="00816857" w:rsidRDefault="00591C56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591C56" w:rsidRPr="00816857" w:rsidRDefault="00591C56" w:rsidP="006075CE">
            <w:pPr>
              <w:rPr>
                <w:sz w:val="16"/>
                <w:szCs w:val="16"/>
              </w:rPr>
            </w:pPr>
          </w:p>
        </w:tc>
      </w:tr>
      <w:tr w:rsidR="00591C56" w:rsidRPr="00D977D2" w:rsidTr="00CD7771">
        <w:trPr>
          <w:trHeight w:val="1656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  <w:p w:rsidR="00591C56" w:rsidRPr="00D977D2" w:rsidRDefault="00591C5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91C56" w:rsidRPr="00816857" w:rsidRDefault="00591C56" w:rsidP="000C44FD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 las diez y media:  10:30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Default="00591C56" w:rsidP="00F03591">
            <w:pPr>
              <w:rPr>
                <w:sz w:val="16"/>
                <w:szCs w:val="16"/>
              </w:rPr>
            </w:pPr>
          </w:p>
          <w:p w:rsidR="00591C56" w:rsidRPr="00816857" w:rsidRDefault="00591C56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CC1A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91C56" w:rsidRDefault="00591C56" w:rsidP="00CC1A19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¿Qué clase es muy interesante?</w:t>
            </w:r>
          </w:p>
          <w:p w:rsidR="00591C56" w:rsidRDefault="00591C56" w:rsidP="00F03591">
            <w:pPr>
              <w:rPr>
                <w:sz w:val="16"/>
                <w:szCs w:val="16"/>
              </w:rPr>
            </w:pPr>
          </w:p>
          <w:p w:rsidR="00591C56" w:rsidRDefault="00591C56" w:rsidP="00F03591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 Qué son el algebra y la geometria?</w:t>
            </w:r>
          </w:p>
          <w:p w:rsidR="00591C56" w:rsidRPr="002C5329" w:rsidRDefault="00591C56" w:rsidP="00D977D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  <w:p w:rsidR="00591C56" w:rsidRDefault="00591C56" w:rsidP="001170AC">
            <w:pPr>
              <w:rPr>
                <w:sz w:val="16"/>
                <w:szCs w:val="16"/>
              </w:rPr>
            </w:pPr>
          </w:p>
          <w:p w:rsidR="00591C56" w:rsidRDefault="00591C56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91C56" w:rsidRDefault="00591C56" w:rsidP="00C033F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Singular→plural”</w:t>
            </w:r>
          </w:p>
          <w:p w:rsidR="00591C56" w:rsidRDefault="00591C56" w:rsidP="00C033FE">
            <w:pPr>
              <w:ind w:left="360"/>
              <w:rPr>
                <w:sz w:val="16"/>
                <w:szCs w:val="16"/>
              </w:rPr>
            </w:pPr>
          </w:p>
          <w:p w:rsidR="00591C56" w:rsidRDefault="00591C56" w:rsidP="00C033F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curso es facil→</w:t>
            </w:r>
          </w:p>
          <w:p w:rsidR="00591C56" w:rsidRDefault="00591C56" w:rsidP="00C033FE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los cursos son fáciles.  </w:t>
            </w:r>
          </w:p>
          <w:p w:rsidR="00591C56" w:rsidRPr="00816857" w:rsidRDefault="00591C56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Default="00591C56" w:rsidP="004B2457">
            <w:pPr>
              <w:rPr>
                <w:sz w:val="16"/>
                <w:szCs w:val="16"/>
              </w:rPr>
            </w:pPr>
          </w:p>
          <w:p w:rsidR="00591C56" w:rsidRPr="00816857" w:rsidRDefault="00591C56" w:rsidP="00B13DF4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</w:p>
        </w:tc>
      </w:tr>
      <w:tr w:rsidR="00591C56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  <w:p w:rsidR="00591C56" w:rsidRPr="00D977D2" w:rsidRDefault="00591C5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91C56" w:rsidRPr="00D977D2" w:rsidRDefault="00591C56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D977D2">
            <w:pPr>
              <w:rPr>
                <w:sz w:val="16"/>
                <w:szCs w:val="16"/>
              </w:rPr>
            </w:pPr>
          </w:p>
        </w:tc>
      </w:tr>
    </w:tbl>
    <w:p w:rsidR="00591C56" w:rsidRDefault="00591C56" w:rsidP="00BB1C91">
      <w:pPr>
        <w:jc w:val="center"/>
      </w:pPr>
      <w:r>
        <w:t xml:space="preserve">  </w:t>
      </w:r>
    </w:p>
    <w:p w:rsidR="00591C56" w:rsidRDefault="00591C56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591C56" w:rsidRDefault="00591C56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12               NOV 10-14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47"/>
        <w:gridCol w:w="2718"/>
        <w:gridCol w:w="2315"/>
        <w:gridCol w:w="2347"/>
        <w:gridCol w:w="2276"/>
        <w:gridCol w:w="2799"/>
      </w:tblGrid>
      <w:tr w:rsidR="00591C56" w:rsidRPr="00D977D2" w:rsidTr="00D824D8">
        <w:trPr>
          <w:trHeight w:val="344"/>
        </w:trPr>
        <w:tc>
          <w:tcPr>
            <w:tcW w:w="240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79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0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591C56" w:rsidRPr="00D977D2" w:rsidRDefault="00591C5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5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591C56" w:rsidRPr="00D977D2" w:rsidRDefault="00591C5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591C56" w:rsidRPr="00D977D2" w:rsidTr="00D824D8">
        <w:trPr>
          <w:trHeight w:val="2449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  <w:p w:rsidR="00591C56" w:rsidRPr="00D977D2" w:rsidRDefault="00591C5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Pr="00942E6D" w:rsidRDefault="00591C5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591C56" w:rsidRDefault="00591C56" w:rsidP="00385056">
            <w:pPr>
              <w:rPr>
                <w:sz w:val="16"/>
                <w:szCs w:val="16"/>
              </w:rPr>
            </w:pPr>
          </w:p>
          <w:p w:rsidR="00591C56" w:rsidRDefault="00591C56" w:rsidP="00385056">
            <w:pPr>
              <w:rPr>
                <w:sz w:val="16"/>
                <w:szCs w:val="16"/>
              </w:rPr>
            </w:pPr>
          </w:p>
          <w:p w:rsidR="00591C56" w:rsidRDefault="00591C56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591C56" w:rsidRPr="00942E6D" w:rsidRDefault="00591C56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591C56" w:rsidRDefault="00591C56" w:rsidP="007975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apply knowledge of vocabulary and grammar concepts to answer written  questions in the target language</w:t>
            </w:r>
          </w:p>
          <w:p w:rsidR="00591C56" w:rsidRDefault="00591C56" w:rsidP="00385056">
            <w:pPr>
              <w:rPr>
                <w:sz w:val="16"/>
                <w:szCs w:val="16"/>
              </w:rPr>
            </w:pPr>
          </w:p>
          <w:p w:rsidR="00591C56" w:rsidRPr="00B65823" w:rsidRDefault="00591C56" w:rsidP="00EC68FC">
            <w:pPr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Pr="00942E6D" w:rsidRDefault="00591C5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591C56" w:rsidRPr="00B65823" w:rsidRDefault="00591C56" w:rsidP="00B65823">
            <w:pPr>
              <w:rPr>
                <w:sz w:val="16"/>
                <w:szCs w:val="16"/>
              </w:rPr>
            </w:pPr>
          </w:p>
          <w:p w:rsidR="00591C56" w:rsidRPr="00B65823" w:rsidRDefault="00591C56" w:rsidP="00B65823">
            <w:pPr>
              <w:rPr>
                <w:sz w:val="16"/>
                <w:szCs w:val="16"/>
              </w:rPr>
            </w:pPr>
          </w:p>
          <w:p w:rsidR="00591C56" w:rsidRDefault="00591C56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with food and restaurant service</w:t>
            </w:r>
          </w:p>
          <w:p w:rsidR="00591C56" w:rsidRDefault="00591C56" w:rsidP="00B658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make a dinner reservation.  </w:t>
            </w:r>
          </w:p>
          <w:p w:rsidR="00591C56" w:rsidRPr="00B65823" w:rsidRDefault="00591C56" w:rsidP="00B6582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Pr="00942E6D" w:rsidRDefault="00591C5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591C56" w:rsidRDefault="00591C56" w:rsidP="00385056">
            <w:pPr>
              <w:rPr>
                <w:sz w:val="16"/>
                <w:szCs w:val="16"/>
              </w:rPr>
            </w:pPr>
          </w:p>
          <w:p w:rsidR="00591C56" w:rsidRPr="00942E6D" w:rsidRDefault="00591C56" w:rsidP="00942E6D">
            <w:pPr>
              <w:rPr>
                <w:sz w:val="16"/>
                <w:szCs w:val="16"/>
              </w:rPr>
            </w:pPr>
          </w:p>
          <w:p w:rsidR="00591C56" w:rsidRDefault="00591C56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vocabulary associated </w:t>
            </w:r>
          </w:p>
          <w:p w:rsidR="00591C56" w:rsidRPr="00942E6D" w:rsidRDefault="00591C56" w:rsidP="00E516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with food and restaurant service</w:t>
            </w:r>
          </w:p>
          <w:p w:rsidR="00591C56" w:rsidRDefault="00591C56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apply knowledge of vocabulary and grammar concepts to answer written  questions in the target language</w:t>
            </w:r>
          </w:p>
          <w:p w:rsidR="00591C56" w:rsidRPr="00942E6D" w:rsidRDefault="00591C56" w:rsidP="00942E6D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Pr="00942E6D" w:rsidRDefault="00591C5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Default="00591C56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591C56" w:rsidRDefault="00591C56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food and restaurant service</w:t>
            </w:r>
          </w:p>
          <w:p w:rsidR="00591C56" w:rsidRPr="00942E6D" w:rsidRDefault="00591C56" w:rsidP="00942E6D">
            <w:pPr>
              <w:rPr>
                <w:sz w:val="16"/>
                <w:szCs w:val="16"/>
              </w:rPr>
            </w:pPr>
          </w:p>
          <w:p w:rsidR="00591C56" w:rsidRDefault="00591C56" w:rsidP="00942E6D">
            <w:pPr>
              <w:rPr>
                <w:sz w:val="16"/>
                <w:szCs w:val="16"/>
              </w:rPr>
            </w:pPr>
          </w:p>
          <w:p w:rsidR="00591C56" w:rsidRPr="00942E6D" w:rsidRDefault="00591C56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Pr="00942E6D" w:rsidRDefault="00591C5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591C56" w:rsidRDefault="00591C56" w:rsidP="00385056">
            <w:pPr>
              <w:rPr>
                <w:sz w:val="16"/>
                <w:szCs w:val="16"/>
              </w:rPr>
            </w:pPr>
          </w:p>
          <w:p w:rsidR="00591C56" w:rsidRPr="00942E6D" w:rsidRDefault="00591C56" w:rsidP="00942E6D">
            <w:pPr>
              <w:rPr>
                <w:sz w:val="16"/>
                <w:szCs w:val="16"/>
              </w:rPr>
            </w:pPr>
          </w:p>
          <w:p w:rsidR="00591C56" w:rsidRDefault="00591C56" w:rsidP="00EC68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Argentina</w:t>
                </w:r>
              </w:smartTag>
            </w:smartTag>
            <w:r w:rsidRPr="00816857">
              <w:rPr>
                <w:sz w:val="16"/>
                <w:szCs w:val="16"/>
              </w:rPr>
              <w:t xml:space="preserve">.  </w:t>
            </w:r>
          </w:p>
          <w:p w:rsidR="00591C56" w:rsidRDefault="00591C56" w:rsidP="00EC68FC">
            <w:pPr>
              <w:rPr>
                <w:sz w:val="16"/>
                <w:szCs w:val="16"/>
              </w:rPr>
            </w:pPr>
          </w:p>
          <w:p w:rsidR="00591C56" w:rsidRDefault="00591C56" w:rsidP="00EC68FC">
            <w:pPr>
              <w:rPr>
                <w:sz w:val="10"/>
                <w:szCs w:val="10"/>
              </w:rPr>
            </w:pPr>
            <w:hyperlink r:id="rId8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591C56" w:rsidRDefault="00591C56" w:rsidP="00942E6D">
            <w:pPr>
              <w:rPr>
                <w:sz w:val="16"/>
                <w:szCs w:val="16"/>
              </w:rPr>
            </w:pPr>
          </w:p>
          <w:p w:rsidR="00591C56" w:rsidRPr="00942E6D" w:rsidRDefault="00591C56" w:rsidP="00942E6D">
            <w:pPr>
              <w:rPr>
                <w:sz w:val="16"/>
                <w:szCs w:val="16"/>
              </w:rPr>
            </w:pPr>
          </w:p>
        </w:tc>
      </w:tr>
      <w:tr w:rsidR="00591C56" w:rsidRPr="00D977D2" w:rsidTr="00D824D8">
        <w:trPr>
          <w:trHeight w:val="2428"/>
        </w:trPr>
        <w:tc>
          <w:tcPr>
            <w:tcW w:w="240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91C56" w:rsidRPr="00D977D2" w:rsidRDefault="00591C5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  <w:p w:rsidR="00591C56" w:rsidRPr="00D977D2" w:rsidRDefault="00591C5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Default="00591C56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Capítulo  2 En el restaurante</w:t>
            </w:r>
          </w:p>
          <w:p w:rsidR="00591C56" w:rsidRDefault="00591C56" w:rsidP="007A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Recordings:  una reservacion</w:t>
            </w:r>
          </w:p>
          <w:p w:rsidR="00591C56" w:rsidRDefault="00591C56" w:rsidP="007A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-TIPO 2: FILLINS FOR RESERVATION</w:t>
            </w:r>
          </w:p>
          <w:p w:rsidR="00591C56" w:rsidRDefault="00591C56" w:rsidP="007A5A97">
            <w:pPr>
              <w:rPr>
                <w:sz w:val="16"/>
                <w:szCs w:val="16"/>
              </w:rPr>
            </w:pPr>
          </w:p>
          <w:p w:rsidR="00591C56" w:rsidRDefault="00591C56" w:rsidP="007A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II¿Que hiciste este fin de semana?  </w:t>
            </w:r>
          </w:p>
          <w:p w:rsidR="00591C56" w:rsidRDefault="00591C56" w:rsidP="007A5A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-journal writing (5 min)</w:t>
            </w:r>
          </w:p>
          <w:p w:rsidR="00591C56" w:rsidRDefault="00591C56" w:rsidP="00FD672B">
            <w:pPr>
              <w:rPr>
                <w:sz w:val="16"/>
                <w:szCs w:val="16"/>
              </w:rPr>
            </w:pPr>
          </w:p>
          <w:p w:rsidR="00591C56" w:rsidRDefault="00591C56" w:rsidP="00FD6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  La comida </w:t>
            </w:r>
          </w:p>
          <w:p w:rsidR="00591C56" w:rsidRDefault="00591C56" w:rsidP="00FD6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Espanola Caribeña y Mexicana</w:t>
            </w:r>
          </w:p>
          <w:p w:rsidR="00591C56" w:rsidRDefault="00591C56" w:rsidP="00FD6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cultural readings</w:t>
            </w:r>
          </w:p>
          <w:p w:rsidR="00591C56" w:rsidRPr="00816857" w:rsidRDefault="00591C56" w:rsidP="00FD672B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Default="00591C56" w:rsidP="000F44EB">
            <w:pPr>
              <w:rPr>
                <w:sz w:val="16"/>
                <w:szCs w:val="16"/>
              </w:rPr>
            </w:pPr>
          </w:p>
          <w:p w:rsidR="00591C56" w:rsidRPr="00816857" w:rsidRDefault="00591C56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NO SCHOOL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Default="00591C56" w:rsidP="00385056">
            <w:pPr>
              <w:rPr>
                <w:sz w:val="16"/>
                <w:szCs w:val="16"/>
              </w:rPr>
            </w:pPr>
          </w:p>
          <w:p w:rsidR="00591C56" w:rsidRDefault="00591C56" w:rsidP="00385056">
            <w:pPr>
              <w:rPr>
                <w:sz w:val="16"/>
                <w:szCs w:val="16"/>
              </w:rPr>
            </w:pPr>
          </w:p>
          <w:p w:rsidR="00591C56" w:rsidRDefault="00591C56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3:  Un menu </w:t>
            </w:r>
          </w:p>
          <w:p w:rsidR="00591C56" w:rsidRDefault="00591C56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Puede ser de unos paises relacionados 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continente</w:t>
            </w:r>
          </w:p>
          <w:p w:rsidR="00591C56" w:rsidRDefault="00591C56" w:rsidP="002D3388">
            <w:pPr>
              <w:rPr>
                <w:sz w:val="16"/>
                <w:szCs w:val="16"/>
              </w:rPr>
            </w:pPr>
          </w:p>
          <w:p w:rsidR="00591C56" w:rsidRDefault="00591C56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-research:  latin/Spanish cuisine (list food with  description)</w:t>
            </w:r>
          </w:p>
          <w:p w:rsidR="00591C56" w:rsidRDefault="00591C56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class will meet in room 215 languge lab </w:t>
            </w:r>
          </w:p>
          <w:p w:rsidR="00591C56" w:rsidRPr="00816857" w:rsidRDefault="00591C56" w:rsidP="00FD672B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Default="00591C56" w:rsidP="00CD7771">
            <w:pPr>
              <w:rPr>
                <w:sz w:val="16"/>
                <w:szCs w:val="16"/>
              </w:rPr>
            </w:pPr>
          </w:p>
          <w:p w:rsidR="00591C56" w:rsidRDefault="00591C56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Tipo 3:  Un menu </w:t>
            </w:r>
          </w:p>
          <w:p w:rsidR="00591C56" w:rsidRDefault="00591C56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Puede ser de unos paises relacionados 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  <w:szCs w:val="16"/>
                  </w:rPr>
                  <w:t>del</w:t>
                </w:r>
              </w:smartTag>
            </w:smartTag>
            <w:r>
              <w:rPr>
                <w:sz w:val="16"/>
                <w:szCs w:val="16"/>
              </w:rPr>
              <w:t xml:space="preserve"> continente</w:t>
            </w:r>
          </w:p>
          <w:p w:rsidR="00591C56" w:rsidRDefault="00591C56" w:rsidP="00CD7771">
            <w:pPr>
              <w:rPr>
                <w:sz w:val="16"/>
                <w:szCs w:val="16"/>
              </w:rPr>
            </w:pPr>
          </w:p>
          <w:p w:rsidR="00591C56" w:rsidRDefault="00591C56" w:rsidP="00CD7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-research:  latin/Spanish cuisine (list food with  description)</w:t>
            </w:r>
          </w:p>
          <w:p w:rsidR="00591C56" w:rsidRDefault="00591C56" w:rsidP="002D33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class will meet in room 215 languge lab </w:t>
            </w:r>
          </w:p>
          <w:p w:rsidR="00591C56" w:rsidRPr="00816857" w:rsidRDefault="00591C56" w:rsidP="00CD7771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91C56" w:rsidRPr="00816857" w:rsidRDefault="00591C56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91C56" w:rsidRPr="00816857" w:rsidRDefault="00591C56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591C56" w:rsidRPr="00816857" w:rsidRDefault="00591C56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episode 16:    </w:t>
            </w:r>
          </w:p>
          <w:p w:rsidR="00591C56" w:rsidRDefault="00591C56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591C56" w:rsidRDefault="00591C56" w:rsidP="00EC68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591C56" w:rsidRDefault="00591C56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-Arturo decides to continue in the search for Angel and go to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Rico</w:t>
              </w:r>
            </w:smartTag>
            <w:r>
              <w:rPr>
                <w:sz w:val="16"/>
                <w:szCs w:val="16"/>
              </w:rPr>
              <w:t xml:space="preserve"> with Raquel.  </w:t>
            </w:r>
          </w:p>
          <w:p w:rsidR="00591C56" w:rsidRPr="00816857" w:rsidRDefault="00591C56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1F54E8">
              <w:rPr>
                <w:sz w:val="16"/>
                <w:szCs w:val="16"/>
                <w:highlight w:val="yellow"/>
              </w:rPr>
              <w:t>menu and recipe project due 11/21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91C56" w:rsidRPr="00D977D2" w:rsidTr="00D824D8">
        <w:trPr>
          <w:trHeight w:val="1580"/>
        </w:trPr>
        <w:tc>
          <w:tcPr>
            <w:tcW w:w="240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  <w:p w:rsidR="00591C56" w:rsidRPr="00D977D2" w:rsidRDefault="00591C5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Default="00591C56" w:rsidP="00077E6D">
            <w:pPr>
              <w:rPr>
                <w:sz w:val="16"/>
                <w:szCs w:val="16"/>
              </w:rPr>
            </w:pPr>
          </w:p>
          <w:p w:rsidR="00591C56" w:rsidRDefault="00591C56" w:rsidP="00077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591C56" w:rsidRDefault="00591C56" w:rsidP="00BD1E2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staple of  Mexican cooking?</w:t>
            </w:r>
          </w:p>
          <w:p w:rsidR="00591C56" w:rsidRPr="00816857" w:rsidRDefault="00591C56" w:rsidP="00BD1E2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languge lab contract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Default="00591C56" w:rsidP="00B65823">
            <w:pPr>
              <w:rPr>
                <w:sz w:val="16"/>
                <w:szCs w:val="16"/>
              </w:rPr>
            </w:pPr>
          </w:p>
          <w:p w:rsidR="00591C56" w:rsidRPr="00816857" w:rsidRDefault="00591C56" w:rsidP="00B65823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Default="00591C56" w:rsidP="00B65823">
            <w:pPr>
              <w:rPr>
                <w:sz w:val="16"/>
                <w:szCs w:val="16"/>
              </w:rPr>
            </w:pPr>
          </w:p>
          <w:p w:rsidR="00591C56" w:rsidRDefault="00591C56" w:rsidP="00B65823">
            <w:pPr>
              <w:rPr>
                <w:sz w:val="16"/>
                <w:szCs w:val="16"/>
              </w:rPr>
            </w:pPr>
          </w:p>
          <w:p w:rsidR="00591C56" w:rsidRPr="003713DE" w:rsidRDefault="00591C56" w:rsidP="00C822A8">
            <w:pPr>
              <w:rPr>
                <w:rFonts w:cs="Angsana New"/>
                <w:sz w:val="16"/>
                <w:szCs w:val="16"/>
              </w:rPr>
            </w:pPr>
          </w:p>
          <w:p w:rsidR="00591C56" w:rsidRPr="00816857" w:rsidRDefault="00591C56" w:rsidP="00A95AF4">
            <w:pPr>
              <w:rPr>
                <w:sz w:val="16"/>
                <w:szCs w:val="16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Default="00591C56" w:rsidP="00B65823">
            <w:pPr>
              <w:rPr>
                <w:sz w:val="16"/>
                <w:szCs w:val="16"/>
              </w:rPr>
            </w:pPr>
          </w:p>
          <w:p w:rsidR="00591C56" w:rsidRPr="00816857" w:rsidRDefault="00591C56" w:rsidP="001F54E8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  <w:p w:rsidR="00591C56" w:rsidRPr="00816857" w:rsidRDefault="00591C56" w:rsidP="00385056">
            <w:pPr>
              <w:rPr>
                <w:b/>
                <w:sz w:val="16"/>
                <w:szCs w:val="16"/>
              </w:rPr>
            </w:pPr>
          </w:p>
          <w:p w:rsidR="00591C56" w:rsidRDefault="00591C56" w:rsidP="00EC68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 16</w:t>
            </w:r>
          </w:p>
          <w:p w:rsidR="00591C56" w:rsidRDefault="00591C56" w:rsidP="00EC68FC">
            <w:pPr>
              <w:rPr>
                <w:sz w:val="16"/>
                <w:szCs w:val="16"/>
              </w:rPr>
            </w:pPr>
          </w:p>
          <w:p w:rsidR="00591C56" w:rsidRPr="00816857" w:rsidRDefault="00591C56" w:rsidP="00EC68FC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591C56" w:rsidRPr="00816857" w:rsidRDefault="00591C56" w:rsidP="00991C04">
            <w:pPr>
              <w:rPr>
                <w:sz w:val="16"/>
                <w:szCs w:val="16"/>
              </w:rPr>
            </w:pPr>
          </w:p>
          <w:p w:rsidR="00591C56" w:rsidRPr="00816857" w:rsidRDefault="00591C56" w:rsidP="00385056">
            <w:pPr>
              <w:rPr>
                <w:sz w:val="16"/>
                <w:szCs w:val="16"/>
              </w:rPr>
            </w:pPr>
          </w:p>
        </w:tc>
      </w:tr>
      <w:tr w:rsidR="00591C56" w:rsidRPr="00D977D2" w:rsidTr="00D824D8">
        <w:trPr>
          <w:trHeight w:val="983"/>
        </w:trPr>
        <w:tc>
          <w:tcPr>
            <w:tcW w:w="240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  <w:p w:rsidR="00591C56" w:rsidRPr="00D977D2" w:rsidRDefault="00591C5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91C56" w:rsidRPr="00D977D2" w:rsidRDefault="00591C56" w:rsidP="00385056">
            <w:pPr>
              <w:rPr>
                <w:b/>
                <w:bCs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385056"/>
          <w:p w:rsidR="00591C56" w:rsidRPr="00D977D2" w:rsidRDefault="00591C56" w:rsidP="00385056"/>
          <w:p w:rsidR="00591C56" w:rsidRPr="00D977D2" w:rsidRDefault="00591C56" w:rsidP="00385056"/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D977D2" w:rsidRDefault="00591C56" w:rsidP="00385056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385056"/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D977D2" w:rsidRDefault="00591C56" w:rsidP="00385056"/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385056"/>
        </w:tc>
      </w:tr>
    </w:tbl>
    <w:p w:rsidR="00591C56" w:rsidRDefault="00591C56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591C56" w:rsidRDefault="00591C56" w:rsidP="00816857">
      <w:pPr>
        <w:spacing w:after="60"/>
        <w:ind w:left="2880" w:firstLine="720"/>
      </w:pPr>
      <w:r>
        <w:tab/>
      </w:r>
      <w:r>
        <w:tab/>
      </w:r>
    </w:p>
    <w:p w:rsidR="00591C56" w:rsidRDefault="00591C56" w:rsidP="00DA5DFD">
      <w:pPr>
        <w:spacing w:after="60"/>
        <w:ind w:left="5040" w:firstLine="720"/>
      </w:pPr>
      <w:r>
        <w:t>S P A N I S H    3</w:t>
      </w:r>
      <w:r>
        <w:tab/>
      </w:r>
      <w:r>
        <w:tab/>
        <w:t>W E E K  # 12               NOV 10-14</w:t>
      </w:r>
    </w:p>
    <w:p w:rsidR="00591C56" w:rsidRDefault="00591C56" w:rsidP="00816857">
      <w:pPr>
        <w:spacing w:after="60"/>
        <w:ind w:left="4320" w:firstLine="720"/>
      </w:pPr>
    </w:p>
    <w:p w:rsidR="00591C56" w:rsidRDefault="00591C56" w:rsidP="00816857">
      <w:pPr>
        <w:spacing w:after="60"/>
        <w:ind w:left="4320" w:firstLine="720"/>
      </w:pPr>
    </w:p>
    <w:p w:rsidR="00591C56" w:rsidRDefault="00591C56" w:rsidP="00816857">
      <w:pPr>
        <w:spacing w:after="60"/>
        <w:ind w:left="4320" w:firstLine="720"/>
      </w:pPr>
    </w:p>
    <w:p w:rsidR="00591C56" w:rsidRDefault="00591C56" w:rsidP="00816857">
      <w:pPr>
        <w:spacing w:after="60"/>
        <w:ind w:left="4320" w:firstLine="720"/>
      </w:pPr>
    </w:p>
    <w:p w:rsidR="00591C56" w:rsidRDefault="00591C56" w:rsidP="00816857">
      <w:pPr>
        <w:spacing w:after="60"/>
        <w:ind w:left="4320" w:firstLine="720"/>
      </w:pPr>
    </w:p>
    <w:p w:rsidR="00591C56" w:rsidRDefault="00591C56" w:rsidP="00816857">
      <w:pPr>
        <w:spacing w:after="60"/>
        <w:ind w:left="4320" w:firstLine="720"/>
      </w:pPr>
    </w:p>
    <w:p w:rsidR="00591C56" w:rsidRDefault="00591C56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94"/>
        <w:gridCol w:w="2854"/>
        <w:gridCol w:w="2340"/>
        <w:gridCol w:w="2263"/>
        <w:gridCol w:w="2252"/>
        <w:gridCol w:w="2799"/>
      </w:tblGrid>
      <w:tr w:rsidR="00591C56" w:rsidRPr="00942E6D" w:rsidTr="001F54E8">
        <w:trPr>
          <w:trHeight w:val="2682"/>
        </w:trPr>
        <w:tc>
          <w:tcPr>
            <w:tcW w:w="229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  <w:p w:rsidR="00591C56" w:rsidRPr="00D977D2" w:rsidRDefault="00591C5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Pr="00942E6D" w:rsidRDefault="00591C5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99044A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591C56" w:rsidRDefault="00591C56" w:rsidP="00A079F8">
            <w:pPr>
              <w:rPr>
                <w:sz w:val="10"/>
                <w:szCs w:val="10"/>
              </w:rPr>
            </w:pPr>
          </w:p>
          <w:p w:rsidR="00591C56" w:rsidRDefault="00591C56" w:rsidP="00A079F8">
            <w:pPr>
              <w:rPr>
                <w:sz w:val="16"/>
                <w:szCs w:val="16"/>
              </w:rPr>
            </w:pPr>
            <w:r w:rsidRPr="00282F86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Students will be able to identify vocabulary associated with health and a visit to the doctor and or pharmacist.  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Pr="00282F86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Iop to tell what people can do for others.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Pr="00942E6D" w:rsidRDefault="00591C5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health using indirect object pronouns.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create an original story that follows FCAs about an imaginary illness.  </w:t>
            </w:r>
          </w:p>
          <w:p w:rsidR="00591C56" w:rsidRPr="00B65823" w:rsidRDefault="00591C56" w:rsidP="00A079F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Pr="00942E6D" w:rsidRDefault="00591C5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Pr="00942E6D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health and a visit to the doctor.</w:t>
            </w:r>
          </w:p>
          <w:p w:rsidR="00591C56" w:rsidRPr="00942E6D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health using indirect object pronouns.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Pr="00942E6D" w:rsidRDefault="00591C56" w:rsidP="00A079F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Pr="00942E6D" w:rsidRDefault="00591C5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 health and a visit to the doctor</w:t>
            </w:r>
          </w:p>
          <w:p w:rsidR="00591C56" w:rsidRPr="00942E6D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Pr="00942E6D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591C56" w:rsidRPr="008F0532" w:rsidRDefault="00591C56" w:rsidP="00A079F8">
            <w:pPr>
              <w:rPr>
                <w:b/>
                <w:sz w:val="16"/>
                <w:szCs w:val="16"/>
              </w:rPr>
            </w:pPr>
          </w:p>
          <w:p w:rsidR="00591C56" w:rsidRDefault="00591C56" w:rsidP="008F053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Argentina</w:t>
              </w:r>
            </w:smartTag>
            <w:r w:rsidRPr="00816857">
              <w:rPr>
                <w:sz w:val="16"/>
                <w:szCs w:val="16"/>
              </w:rPr>
              <w:t xml:space="preserve">.  </w:t>
            </w:r>
          </w:p>
          <w:p w:rsidR="00591C56" w:rsidRDefault="00591C56" w:rsidP="008F0532">
            <w:pPr>
              <w:rPr>
                <w:sz w:val="16"/>
                <w:szCs w:val="16"/>
              </w:rPr>
            </w:pPr>
          </w:p>
          <w:p w:rsidR="00591C56" w:rsidRDefault="00591C56" w:rsidP="008F0532">
            <w:pPr>
              <w:rPr>
                <w:sz w:val="10"/>
                <w:szCs w:val="10"/>
              </w:rPr>
            </w:pPr>
            <w:hyperlink r:id="rId9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591C56" w:rsidRPr="00942E6D" w:rsidRDefault="00591C56" w:rsidP="00A079F8">
            <w:pPr>
              <w:rPr>
                <w:sz w:val="16"/>
                <w:szCs w:val="16"/>
              </w:rPr>
            </w:pPr>
          </w:p>
        </w:tc>
      </w:tr>
      <w:tr w:rsidR="00591C56" w:rsidRPr="00816857" w:rsidTr="001F54E8">
        <w:trPr>
          <w:trHeight w:val="2417"/>
        </w:trPr>
        <w:tc>
          <w:tcPr>
            <w:tcW w:w="2294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591C56" w:rsidRPr="00D977D2" w:rsidRDefault="00591C5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  <w:p w:rsidR="00591C56" w:rsidRPr="00D977D2" w:rsidRDefault="00591C5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Ahora mismo 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  Una enfermedad imaginaria</w:t>
            </w:r>
          </w:p>
          <w:p w:rsidR="00591C56" w:rsidRDefault="00591C56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VIDEO project</w:t>
            </w:r>
          </w:p>
          <w:p w:rsidR="00591C56" w:rsidRPr="001F54E8" w:rsidRDefault="00591C56" w:rsidP="00BD1E27">
            <w:pPr>
              <w:rPr>
                <w:sz w:val="10"/>
                <w:szCs w:val="10"/>
              </w:rPr>
            </w:pPr>
            <w:hyperlink r:id="rId10" w:history="1">
              <w:r w:rsidRPr="001F54E8">
                <w:rPr>
                  <w:rStyle w:val="Hyperlink"/>
                  <w:sz w:val="10"/>
                  <w:szCs w:val="10"/>
                </w:rPr>
                <w:t>http://www.youtube.com/playlist?list=FLuitEh2LF8RoSN6YEllNLbw</w:t>
              </w:r>
            </w:hyperlink>
          </w:p>
          <w:p w:rsidR="00591C56" w:rsidRDefault="00591C56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present their stories</w:t>
            </w:r>
          </w:p>
          <w:p w:rsidR="00591C56" w:rsidRDefault="00591C56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-select 4 or 5  of the type 3 stories to be made into a video.</w:t>
            </w:r>
          </w:p>
          <w:p w:rsidR="00591C56" w:rsidRDefault="00591C56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-form groups and roles </w:t>
            </w:r>
          </w:p>
          <w:p w:rsidR="00591C56" w:rsidRPr="001F54E8" w:rsidRDefault="00591C56" w:rsidP="00BB7A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-flip cameras.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91C56" w:rsidRDefault="00591C56" w:rsidP="00BD1E27">
            <w:pPr>
              <w:rPr>
                <w:sz w:val="16"/>
                <w:szCs w:val="16"/>
              </w:rPr>
            </w:pPr>
          </w:p>
          <w:p w:rsidR="00591C56" w:rsidRDefault="00591C56" w:rsidP="00BD1E27">
            <w:pPr>
              <w:rPr>
                <w:sz w:val="16"/>
                <w:szCs w:val="16"/>
              </w:rPr>
            </w:pPr>
          </w:p>
          <w:p w:rsidR="00591C56" w:rsidRPr="00816857" w:rsidRDefault="00591C56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NO SCHOOL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5:  La enfermedad imaginaria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final copy of the story by turning it into a script for the video.  </w:t>
            </w:r>
          </w:p>
          <w:p w:rsidR="00591C56" w:rsidRDefault="00591C56" w:rsidP="00BD1E27">
            <w:pPr>
              <w:rPr>
                <w:sz w:val="16"/>
                <w:szCs w:val="16"/>
              </w:rPr>
            </w:pPr>
          </w:p>
          <w:p w:rsidR="00591C56" w:rsidRPr="00816857" w:rsidRDefault="00591C56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-make copies for all members of cast. 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Default="00591C56" w:rsidP="00BD1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La enfermedad imaginaria</w:t>
            </w:r>
          </w:p>
          <w:p w:rsidR="00591C56" w:rsidRDefault="00591C56" w:rsidP="00BD1E27">
            <w:pPr>
              <w:rPr>
                <w:sz w:val="16"/>
                <w:szCs w:val="16"/>
              </w:rPr>
            </w:pPr>
          </w:p>
          <w:p w:rsidR="00591C56" w:rsidRDefault="00591C56" w:rsidP="00EA2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Make a final copy of the story by turning it into a script for the video.  </w:t>
            </w:r>
          </w:p>
          <w:p w:rsidR="00591C56" w:rsidRDefault="00591C56" w:rsidP="00EA2B72">
            <w:pPr>
              <w:rPr>
                <w:sz w:val="16"/>
                <w:szCs w:val="16"/>
              </w:rPr>
            </w:pPr>
          </w:p>
          <w:p w:rsidR="00591C56" w:rsidRDefault="00591C56" w:rsidP="00EA2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-make copies for all members of cast.  </w:t>
            </w:r>
          </w:p>
          <w:p w:rsidR="00591C56" w:rsidRDefault="00591C56" w:rsidP="00EA2B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-start filming using flip cams</w:t>
            </w:r>
          </w:p>
          <w:p w:rsidR="00591C56" w:rsidRPr="00816857" w:rsidRDefault="00591C56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Pr="00816857" w:rsidRDefault="00591C56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591C56" w:rsidRPr="00816857" w:rsidRDefault="00591C56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16:  Caras</w:t>
            </w:r>
          </w:p>
          <w:p w:rsidR="00591C56" w:rsidRDefault="00591C56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591C56" w:rsidRDefault="00591C56" w:rsidP="008F053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591C56" w:rsidRPr="00816857" w:rsidRDefault="00591C56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-Arturo decides to continue in the search for Angel and go to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Rico</w:t>
              </w:r>
            </w:smartTag>
            <w:r>
              <w:rPr>
                <w:sz w:val="16"/>
                <w:szCs w:val="16"/>
              </w:rPr>
              <w:t xml:space="preserve"> with Raquel.  </w:t>
            </w:r>
          </w:p>
        </w:tc>
      </w:tr>
      <w:tr w:rsidR="00591C56" w:rsidRPr="00816857" w:rsidTr="00BB7A7C">
        <w:trPr>
          <w:trHeight w:val="1431"/>
        </w:trPr>
        <w:tc>
          <w:tcPr>
            <w:tcW w:w="2294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  <w:p w:rsidR="00591C56" w:rsidRPr="00D977D2" w:rsidRDefault="00591C5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Tipo 2: (2 min)</w:t>
            </w:r>
          </w:p>
          <w:p w:rsidR="00591C56" w:rsidRDefault="00591C56" w:rsidP="008F0532">
            <w:pPr>
              <w:rPr>
                <w:sz w:val="16"/>
                <w:szCs w:val="16"/>
              </w:rPr>
            </w:pPr>
          </w:p>
          <w:p w:rsidR="00591C56" w:rsidRPr="003713DE" w:rsidRDefault="00591C56" w:rsidP="00A96552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¿Te examina el medico?</w:t>
            </w:r>
          </w:p>
          <w:p w:rsidR="00591C56" w:rsidRPr="00816857" w:rsidRDefault="00591C56" w:rsidP="008F053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Pr="00816857" w:rsidRDefault="00591C56" w:rsidP="00BB7A7C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591C56" w:rsidRDefault="00591C56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¿Cuales son unos sintomas de la gripe o de una enfermedad?</w:t>
            </w:r>
          </w:p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59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591C56" w:rsidRDefault="00591C56" w:rsidP="005977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¿Quién te da la gripe?</w:t>
            </w:r>
          </w:p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816857" w:rsidRDefault="00591C56" w:rsidP="00A079F8">
            <w:pPr>
              <w:rPr>
                <w:sz w:val="16"/>
                <w:szCs w:val="16"/>
              </w:rPr>
            </w:pPr>
          </w:p>
          <w:p w:rsidR="00591C56" w:rsidRDefault="00591C56" w:rsidP="008F05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Review answers to episode 16</w:t>
            </w:r>
          </w:p>
          <w:p w:rsidR="00591C56" w:rsidRDefault="00591C56" w:rsidP="008F0532">
            <w:pPr>
              <w:rPr>
                <w:sz w:val="16"/>
                <w:szCs w:val="16"/>
              </w:rPr>
            </w:pPr>
          </w:p>
          <w:p w:rsidR="00591C56" w:rsidRPr="00816857" w:rsidRDefault="00591C56" w:rsidP="008F053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written and </w:t>
            </w:r>
            <w:r w:rsidRPr="00816857">
              <w:rPr>
                <w:sz w:val="16"/>
                <w:szCs w:val="16"/>
              </w:rPr>
              <w:t>oral assessment based on response with modeling and immediate feedback</w:t>
            </w:r>
          </w:p>
          <w:p w:rsidR="00591C56" w:rsidRPr="00816857" w:rsidRDefault="00591C56" w:rsidP="008F0532">
            <w:pPr>
              <w:rPr>
                <w:sz w:val="16"/>
                <w:szCs w:val="16"/>
              </w:rPr>
            </w:pPr>
          </w:p>
        </w:tc>
      </w:tr>
      <w:tr w:rsidR="00591C56" w:rsidRPr="00D977D2" w:rsidTr="001F54E8">
        <w:trPr>
          <w:trHeight w:val="653"/>
        </w:trPr>
        <w:tc>
          <w:tcPr>
            <w:tcW w:w="2294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  <w:p w:rsidR="00591C56" w:rsidRPr="00D977D2" w:rsidRDefault="00591C5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591C56" w:rsidRPr="00D977D2" w:rsidRDefault="00591C56" w:rsidP="00A079F8">
            <w:pPr>
              <w:rPr>
                <w:b/>
                <w:bCs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A079F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D977D2" w:rsidRDefault="00591C56" w:rsidP="00A079F8"/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A079F8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91C56" w:rsidRPr="00D977D2" w:rsidRDefault="00591C56" w:rsidP="00A079F8"/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C56" w:rsidRPr="00D977D2" w:rsidRDefault="00591C56" w:rsidP="00A079F8"/>
        </w:tc>
      </w:tr>
    </w:tbl>
    <w:p w:rsidR="00591C56" w:rsidRDefault="00591C56" w:rsidP="00062215">
      <w:pPr>
        <w:spacing w:after="60"/>
      </w:pPr>
    </w:p>
    <w:p w:rsidR="00591C56" w:rsidRDefault="00591C56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591C56" w:rsidRDefault="00591C56" w:rsidP="00816857">
      <w:pPr>
        <w:spacing w:after="60"/>
        <w:ind w:left="2880" w:firstLine="720"/>
      </w:pPr>
      <w:r>
        <w:tab/>
      </w:r>
      <w:r>
        <w:tab/>
      </w:r>
    </w:p>
    <w:p w:rsidR="00591C56" w:rsidRDefault="00591C56" w:rsidP="00BC2B89">
      <w:pPr>
        <w:spacing w:after="60"/>
        <w:ind w:left="5040" w:firstLine="720"/>
      </w:pPr>
      <w:r>
        <w:t xml:space="preserve">S P A N I S H   2 H O N O R S </w:t>
      </w:r>
      <w:r>
        <w:tab/>
        <w:t>W E E K  # 12               NOV 10-14</w:t>
      </w:r>
    </w:p>
    <w:sectPr w:rsidR="00591C56" w:rsidSect="0081740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C56" w:rsidRDefault="00591C56" w:rsidP="00AB0CF4">
      <w:r>
        <w:separator/>
      </w:r>
    </w:p>
  </w:endnote>
  <w:endnote w:type="continuationSeparator" w:id="0">
    <w:p w:rsidR="00591C56" w:rsidRDefault="00591C56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C56" w:rsidRDefault="00591C56" w:rsidP="00AB0CF4">
      <w:r>
        <w:separator/>
      </w:r>
    </w:p>
  </w:footnote>
  <w:footnote w:type="continuationSeparator" w:id="0">
    <w:p w:rsidR="00591C56" w:rsidRDefault="00591C56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56" w:rsidRPr="00816857" w:rsidRDefault="00591C56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06450C"/>
    <w:multiLevelType w:val="hybridMultilevel"/>
    <w:tmpl w:val="17C06EDE"/>
    <w:lvl w:ilvl="0" w:tplc="E9145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36B29"/>
    <w:rsid w:val="00062215"/>
    <w:rsid w:val="00077E6D"/>
    <w:rsid w:val="000926F8"/>
    <w:rsid w:val="000B5B98"/>
    <w:rsid w:val="000C44FD"/>
    <w:rsid w:val="000D6E01"/>
    <w:rsid w:val="000F44EB"/>
    <w:rsid w:val="000F75BD"/>
    <w:rsid w:val="001026E9"/>
    <w:rsid w:val="00106829"/>
    <w:rsid w:val="00112A96"/>
    <w:rsid w:val="001170AC"/>
    <w:rsid w:val="00154935"/>
    <w:rsid w:val="00157737"/>
    <w:rsid w:val="001641CC"/>
    <w:rsid w:val="00175445"/>
    <w:rsid w:val="00180CA9"/>
    <w:rsid w:val="00190A7C"/>
    <w:rsid w:val="001F4CA2"/>
    <w:rsid w:val="001F54E8"/>
    <w:rsid w:val="00222B94"/>
    <w:rsid w:val="00232146"/>
    <w:rsid w:val="00254BBB"/>
    <w:rsid w:val="002676FF"/>
    <w:rsid w:val="00280C7E"/>
    <w:rsid w:val="00282DF7"/>
    <w:rsid w:val="00282F86"/>
    <w:rsid w:val="002B55D4"/>
    <w:rsid w:val="002C2195"/>
    <w:rsid w:val="002C5329"/>
    <w:rsid w:val="002C590B"/>
    <w:rsid w:val="002D3388"/>
    <w:rsid w:val="003217AB"/>
    <w:rsid w:val="00321FD1"/>
    <w:rsid w:val="00322797"/>
    <w:rsid w:val="00367D48"/>
    <w:rsid w:val="003713DE"/>
    <w:rsid w:val="003763EA"/>
    <w:rsid w:val="00385056"/>
    <w:rsid w:val="003B5BFC"/>
    <w:rsid w:val="003D1FF1"/>
    <w:rsid w:val="003E3E85"/>
    <w:rsid w:val="003F74CE"/>
    <w:rsid w:val="00444AC1"/>
    <w:rsid w:val="00482A46"/>
    <w:rsid w:val="004900AB"/>
    <w:rsid w:val="004911A6"/>
    <w:rsid w:val="00494B1C"/>
    <w:rsid w:val="004B2457"/>
    <w:rsid w:val="004C3889"/>
    <w:rsid w:val="004D4C61"/>
    <w:rsid w:val="00500F29"/>
    <w:rsid w:val="00551ABA"/>
    <w:rsid w:val="00587A0F"/>
    <w:rsid w:val="00591C56"/>
    <w:rsid w:val="00597743"/>
    <w:rsid w:val="005A2C5B"/>
    <w:rsid w:val="005F30B3"/>
    <w:rsid w:val="006075CE"/>
    <w:rsid w:val="00611D10"/>
    <w:rsid w:val="00614246"/>
    <w:rsid w:val="006463E4"/>
    <w:rsid w:val="00655E63"/>
    <w:rsid w:val="0066041C"/>
    <w:rsid w:val="00675708"/>
    <w:rsid w:val="00684CDD"/>
    <w:rsid w:val="006A1666"/>
    <w:rsid w:val="006B14B5"/>
    <w:rsid w:val="006B432C"/>
    <w:rsid w:val="006F1408"/>
    <w:rsid w:val="006F3A3C"/>
    <w:rsid w:val="00726943"/>
    <w:rsid w:val="0073669D"/>
    <w:rsid w:val="0079751D"/>
    <w:rsid w:val="007A5A97"/>
    <w:rsid w:val="007C6276"/>
    <w:rsid w:val="0080135A"/>
    <w:rsid w:val="00806E1C"/>
    <w:rsid w:val="00816857"/>
    <w:rsid w:val="00817400"/>
    <w:rsid w:val="00866079"/>
    <w:rsid w:val="00886798"/>
    <w:rsid w:val="008B5055"/>
    <w:rsid w:val="008C55FC"/>
    <w:rsid w:val="008E58B3"/>
    <w:rsid w:val="008F0532"/>
    <w:rsid w:val="008F4C69"/>
    <w:rsid w:val="00930A17"/>
    <w:rsid w:val="0093306E"/>
    <w:rsid w:val="00942E6D"/>
    <w:rsid w:val="009675EC"/>
    <w:rsid w:val="00972F95"/>
    <w:rsid w:val="009800E5"/>
    <w:rsid w:val="0099044A"/>
    <w:rsid w:val="00991885"/>
    <w:rsid w:val="00991C04"/>
    <w:rsid w:val="00992DA7"/>
    <w:rsid w:val="009A19F8"/>
    <w:rsid w:val="009C65D6"/>
    <w:rsid w:val="009E56F2"/>
    <w:rsid w:val="00A079F8"/>
    <w:rsid w:val="00A15C40"/>
    <w:rsid w:val="00A24D5B"/>
    <w:rsid w:val="00A365EE"/>
    <w:rsid w:val="00A378BA"/>
    <w:rsid w:val="00A418AD"/>
    <w:rsid w:val="00A571EB"/>
    <w:rsid w:val="00A95AF4"/>
    <w:rsid w:val="00A96552"/>
    <w:rsid w:val="00AA0360"/>
    <w:rsid w:val="00AB0896"/>
    <w:rsid w:val="00AB0CF4"/>
    <w:rsid w:val="00AD292D"/>
    <w:rsid w:val="00B13DF4"/>
    <w:rsid w:val="00B3238F"/>
    <w:rsid w:val="00B621E3"/>
    <w:rsid w:val="00B648C4"/>
    <w:rsid w:val="00B65823"/>
    <w:rsid w:val="00B903F7"/>
    <w:rsid w:val="00BB1C91"/>
    <w:rsid w:val="00BB4632"/>
    <w:rsid w:val="00BB7A7C"/>
    <w:rsid w:val="00BC2B89"/>
    <w:rsid w:val="00BC52B6"/>
    <w:rsid w:val="00BD1E27"/>
    <w:rsid w:val="00BD5171"/>
    <w:rsid w:val="00BD679F"/>
    <w:rsid w:val="00BF5298"/>
    <w:rsid w:val="00C033FE"/>
    <w:rsid w:val="00C03E9D"/>
    <w:rsid w:val="00C7364B"/>
    <w:rsid w:val="00C822A8"/>
    <w:rsid w:val="00CC1A19"/>
    <w:rsid w:val="00CD7771"/>
    <w:rsid w:val="00CF62E2"/>
    <w:rsid w:val="00D14D28"/>
    <w:rsid w:val="00D33A50"/>
    <w:rsid w:val="00D46591"/>
    <w:rsid w:val="00D53A8B"/>
    <w:rsid w:val="00D824D8"/>
    <w:rsid w:val="00D977D2"/>
    <w:rsid w:val="00DA55C9"/>
    <w:rsid w:val="00DA5DFD"/>
    <w:rsid w:val="00DC442B"/>
    <w:rsid w:val="00DC5EE4"/>
    <w:rsid w:val="00DE4CDD"/>
    <w:rsid w:val="00E11703"/>
    <w:rsid w:val="00E32A96"/>
    <w:rsid w:val="00E51616"/>
    <w:rsid w:val="00E6572C"/>
    <w:rsid w:val="00E74816"/>
    <w:rsid w:val="00EA2B72"/>
    <w:rsid w:val="00EB3DC0"/>
    <w:rsid w:val="00EB485D"/>
    <w:rsid w:val="00EC6591"/>
    <w:rsid w:val="00EC68FC"/>
    <w:rsid w:val="00EF3A07"/>
    <w:rsid w:val="00F03591"/>
    <w:rsid w:val="00F5779F"/>
    <w:rsid w:val="00F70F3F"/>
    <w:rsid w:val="00F71B96"/>
    <w:rsid w:val="00F8080E"/>
    <w:rsid w:val="00F85501"/>
    <w:rsid w:val="00FD672B"/>
    <w:rsid w:val="00F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F4C6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0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0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0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r.org/series/destinos/watch/index.html?ep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rtabranciforte.yolasite.com/spanish-1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playlist?list=FLuitEh2LF8RoSN6YEllNL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series/destinos/watch/index.html?ep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485</TotalTime>
  <Pages>4</Pages>
  <Words>1193</Words>
  <Characters>6805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12</cp:revision>
  <cp:lastPrinted>2014-09-22T00:28:00Z</cp:lastPrinted>
  <dcterms:created xsi:type="dcterms:W3CDTF">2014-11-09T19:59:00Z</dcterms:created>
  <dcterms:modified xsi:type="dcterms:W3CDTF">2014-11-10T04:03:00Z</dcterms:modified>
</cp:coreProperties>
</file>