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247"/>
        <w:gridCol w:w="2687"/>
        <w:gridCol w:w="2467"/>
      </w:tblGrid>
      <w:tr w:rsidR="005D4665" w:rsidRPr="00D977D2" w:rsidTr="00B95F16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5D4665" w:rsidRPr="00D977D2" w:rsidRDefault="005D4665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D4665" w:rsidRPr="00D977D2" w:rsidRDefault="005D4665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D4665" w:rsidRPr="00D977D2" w:rsidRDefault="005D4665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24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D4665" w:rsidRPr="00D977D2" w:rsidRDefault="005D4665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68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D4665" w:rsidRPr="00D977D2" w:rsidRDefault="005D4665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5D4665" w:rsidRPr="00D977D2" w:rsidRDefault="005D4665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5D4665" w:rsidRPr="00D977D2" w:rsidTr="00B95F16">
        <w:trPr>
          <w:trHeight w:val="2453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5D4665" w:rsidRPr="00D977D2" w:rsidRDefault="005D4665" w:rsidP="00D977D2">
            <w:pPr>
              <w:rPr>
                <w:b/>
                <w:bCs/>
              </w:rPr>
            </w:pPr>
          </w:p>
          <w:p w:rsidR="005D4665" w:rsidRPr="00D977D2" w:rsidRDefault="005D466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5D4665" w:rsidRPr="00D977D2" w:rsidRDefault="005D4665" w:rsidP="00D977D2">
            <w:pPr>
              <w:rPr>
                <w:b/>
                <w:bCs/>
              </w:rPr>
            </w:pPr>
          </w:p>
          <w:p w:rsidR="005D4665" w:rsidRPr="00D977D2" w:rsidRDefault="005D4665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  <w:p w:rsidR="005D4665" w:rsidRPr="00816857" w:rsidRDefault="005D4665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5D4665" w:rsidRPr="00816857" w:rsidRDefault="005D4665" w:rsidP="009C65D6">
            <w:pPr>
              <w:rPr>
                <w:sz w:val="16"/>
                <w:szCs w:val="16"/>
              </w:rPr>
            </w:pPr>
          </w:p>
          <w:p w:rsidR="005D4665" w:rsidRDefault="005D4665" w:rsidP="003B5BF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5D4665" w:rsidRDefault="005D4665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5D4665" w:rsidRDefault="005D4665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¿Cómo son? ¿Quiénes son?</w:t>
            </w:r>
          </w:p>
          <w:p w:rsidR="005D4665" w:rsidRDefault="005D4665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 ¿Qué son? ¿Qué hora es?</w:t>
            </w:r>
          </w:p>
          <w:p w:rsidR="005D4665" w:rsidRPr="00816857" w:rsidRDefault="005D4665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nouns and adjectives correctly in 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816857" w:rsidRDefault="005D4665" w:rsidP="000D6E01">
            <w:pPr>
              <w:rPr>
                <w:sz w:val="16"/>
                <w:szCs w:val="16"/>
              </w:rPr>
            </w:pPr>
          </w:p>
          <w:p w:rsidR="005D4665" w:rsidRPr="00816857" w:rsidRDefault="005D4665" w:rsidP="000D6E01">
            <w:pPr>
              <w:rPr>
                <w:sz w:val="16"/>
                <w:szCs w:val="16"/>
              </w:rPr>
            </w:pPr>
          </w:p>
          <w:p w:rsidR="005D4665" w:rsidRPr="00816857" w:rsidRDefault="005D4665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5D4665" w:rsidRPr="00816857" w:rsidRDefault="005D4665" w:rsidP="009C65D6">
            <w:pPr>
              <w:rPr>
                <w:sz w:val="16"/>
                <w:szCs w:val="16"/>
              </w:rPr>
            </w:pPr>
          </w:p>
          <w:p w:rsidR="005D4665" w:rsidRDefault="005D4665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5D4665" w:rsidRDefault="005D4665" w:rsidP="00E93CFA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5D4665" w:rsidRDefault="005D4665" w:rsidP="009C65D6">
            <w:pPr>
              <w:rPr>
                <w:sz w:val="16"/>
                <w:szCs w:val="16"/>
              </w:rPr>
            </w:pPr>
          </w:p>
          <w:p w:rsidR="005D4665" w:rsidRPr="00816857" w:rsidRDefault="005D4665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  <w:p w:rsidR="005D4665" w:rsidRDefault="005D4665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5D4665" w:rsidRDefault="005D4665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5D4665" w:rsidRDefault="005D4665" w:rsidP="00D977D2">
            <w:pPr>
              <w:rPr>
                <w:sz w:val="16"/>
                <w:szCs w:val="16"/>
              </w:rPr>
            </w:pPr>
          </w:p>
          <w:p w:rsidR="005D4665" w:rsidRPr="00816857" w:rsidRDefault="005D4665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develop an understanding of the culture of Coyoacan Mexico City.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  <w:p w:rsidR="005D4665" w:rsidRDefault="005D4665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 Students will be able to greet others in the target language</w:t>
            </w:r>
          </w:p>
          <w:p w:rsidR="005D4665" w:rsidRDefault="005D4665" w:rsidP="008B5055">
            <w:pPr>
              <w:rPr>
                <w:sz w:val="16"/>
                <w:szCs w:val="16"/>
              </w:rPr>
            </w:pPr>
          </w:p>
          <w:p w:rsidR="005D4665" w:rsidRDefault="005D466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5D4665" w:rsidRDefault="005D4665" w:rsidP="008B5055">
            <w:pPr>
              <w:rPr>
                <w:sz w:val="16"/>
                <w:szCs w:val="16"/>
              </w:rPr>
            </w:pPr>
          </w:p>
          <w:p w:rsidR="005D4665" w:rsidRPr="00816857" w:rsidRDefault="005D466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school supplies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  <w:p w:rsidR="005D4665" w:rsidRDefault="005D4665" w:rsidP="006075CE">
            <w:pPr>
              <w:rPr>
                <w:sz w:val="16"/>
                <w:szCs w:val="16"/>
              </w:rPr>
            </w:pPr>
          </w:p>
          <w:p w:rsidR="005D4665" w:rsidRDefault="005D4665" w:rsidP="006075CE">
            <w:pPr>
              <w:rPr>
                <w:sz w:val="16"/>
                <w:szCs w:val="16"/>
              </w:rPr>
            </w:pPr>
          </w:p>
          <w:p w:rsidR="005D4665" w:rsidRDefault="005D4665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5D4665" w:rsidRDefault="005D4665" w:rsidP="00842431">
            <w:pPr>
              <w:rPr>
                <w:sz w:val="16"/>
                <w:szCs w:val="16"/>
              </w:rPr>
            </w:pPr>
          </w:p>
          <w:p w:rsidR="005D4665" w:rsidRPr="00816857" w:rsidRDefault="005D4665" w:rsidP="00842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school supplies in the target language</w:t>
            </w:r>
          </w:p>
        </w:tc>
      </w:tr>
      <w:tr w:rsidR="005D4665" w:rsidRPr="00D977D2" w:rsidTr="00B95F16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5D4665" w:rsidRPr="00D977D2" w:rsidRDefault="005D466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5D4665" w:rsidRPr="00D977D2" w:rsidRDefault="005D4665" w:rsidP="00D977D2">
            <w:pPr>
              <w:rPr>
                <w:b/>
                <w:bCs/>
              </w:rPr>
            </w:pPr>
          </w:p>
          <w:p w:rsidR="005D4665" w:rsidRPr="00D977D2" w:rsidRDefault="005D466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5D4665" w:rsidRPr="00D977D2" w:rsidRDefault="005D4665" w:rsidP="00D977D2">
            <w:pPr>
              <w:rPr>
                <w:b/>
                <w:bCs/>
              </w:rPr>
            </w:pPr>
          </w:p>
          <w:p w:rsidR="005D4665" w:rsidRPr="00D977D2" w:rsidRDefault="005D4665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  <w:p w:rsidR="005D4665" w:rsidRDefault="005D4665" w:rsidP="000D6E0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I Test Review/Repaso para el examen</w:t>
            </w:r>
          </w:p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  <w:p w:rsidR="005D4665" w:rsidRDefault="005D4665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Website:</w:t>
            </w:r>
          </w:p>
          <w:p w:rsidR="005D4665" w:rsidRDefault="005D4665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-ser, plurals, subject pronouns, telling time, more adjectives</w:t>
            </w:r>
          </w:p>
          <w:p w:rsidR="005D4665" w:rsidRDefault="005D4665" w:rsidP="00D977D2">
            <w:pPr>
              <w:rPr>
                <w:sz w:val="16"/>
                <w:szCs w:val="16"/>
              </w:rPr>
            </w:pPr>
          </w:p>
          <w:p w:rsidR="005D4665" w:rsidRDefault="005D4665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¿De donde son uds?</w:t>
            </w:r>
          </w:p>
          <w:p w:rsidR="005D4665" w:rsidRDefault="005D4665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-libro pg 60 conversacion</w:t>
            </w:r>
          </w:p>
          <w:p w:rsidR="005D4665" w:rsidRDefault="005D4665" w:rsidP="00D977D2">
            <w:pPr>
              <w:rPr>
                <w:sz w:val="16"/>
                <w:szCs w:val="16"/>
              </w:rPr>
            </w:pPr>
          </w:p>
          <w:p w:rsidR="005D4665" w:rsidRDefault="005D4665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test tomorrow</w:t>
            </w:r>
          </w:p>
          <w:p w:rsidR="005D4665" w:rsidRPr="00816857" w:rsidRDefault="005D4665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Default="005D4665" w:rsidP="001026E9">
            <w:pPr>
              <w:rPr>
                <w:sz w:val="16"/>
                <w:szCs w:val="16"/>
              </w:rPr>
            </w:pPr>
          </w:p>
          <w:p w:rsidR="005D4665" w:rsidRDefault="005D4665" w:rsidP="00102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Examen Capítulo 2 </w:t>
            </w:r>
          </w:p>
          <w:p w:rsidR="005D4665" w:rsidRDefault="005D4665" w:rsidP="00102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-part 1 written</w:t>
            </w:r>
          </w:p>
          <w:p w:rsidR="005D4665" w:rsidRDefault="005D4665" w:rsidP="00102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-part 2 scantron</w:t>
            </w:r>
          </w:p>
          <w:p w:rsidR="005D4665" w:rsidRDefault="005D4665" w:rsidP="001026E9">
            <w:pPr>
              <w:rPr>
                <w:sz w:val="16"/>
                <w:szCs w:val="16"/>
              </w:rPr>
            </w:pPr>
          </w:p>
          <w:p w:rsidR="005D4665" w:rsidRDefault="005D4665" w:rsidP="001026E9">
            <w:pPr>
              <w:rPr>
                <w:sz w:val="16"/>
                <w:szCs w:val="16"/>
              </w:rPr>
            </w:pPr>
          </w:p>
          <w:p w:rsidR="005D4665" w:rsidRDefault="005D4665" w:rsidP="00102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Vocabulario Capítulo 3 </w:t>
            </w:r>
          </w:p>
          <w:p w:rsidR="005D4665" w:rsidRDefault="005D4665" w:rsidP="00102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-las compras para la escuela</w:t>
            </w:r>
          </w:p>
          <w:p w:rsidR="005D4665" w:rsidRDefault="005D4665" w:rsidP="001026E9">
            <w:pPr>
              <w:rPr>
                <w:sz w:val="16"/>
                <w:szCs w:val="16"/>
              </w:rPr>
            </w:pPr>
          </w:p>
          <w:p w:rsidR="005D4665" w:rsidRPr="00816857" w:rsidRDefault="005D4665" w:rsidP="00102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  <w:p w:rsidR="005D4665" w:rsidRDefault="005D4665" w:rsidP="006463E4">
            <w:pPr>
              <w:rPr>
                <w:rStyle w:val="watch-title"/>
                <w:color w:val="222222"/>
                <w:kern w:val="36"/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B95F16">
              <w:rPr>
                <w:rStyle w:val="watch-title"/>
                <w:color w:val="222222"/>
                <w:kern w:val="36"/>
                <w:sz w:val="16"/>
                <w:szCs w:val="16"/>
                <w:lang/>
              </w:rPr>
              <w:t xml:space="preserve">Coyoacan </w:t>
            </w:r>
            <w:smartTag w:uri="urn:schemas-microsoft-com:office:smarttags" w:element="place">
              <w:smartTag w:uri="urn:schemas-microsoft-com:office:smarttags" w:element="City">
                <w:r w:rsidRPr="00B95F16">
                  <w:rPr>
                    <w:rStyle w:val="watch-title"/>
                    <w:color w:val="222222"/>
                    <w:kern w:val="36"/>
                    <w:sz w:val="16"/>
                    <w:szCs w:val="16"/>
                    <w:lang/>
                  </w:rPr>
                  <w:t>Mexico City</w:t>
                </w:r>
              </w:smartTag>
            </w:smartTag>
          </w:p>
          <w:p w:rsidR="005D4665" w:rsidRPr="00816857" w:rsidRDefault="005D4665" w:rsidP="006463E4">
            <w:pPr>
              <w:rPr>
                <w:sz w:val="16"/>
                <w:szCs w:val="16"/>
              </w:rPr>
            </w:pPr>
            <w:r>
              <w:rPr>
                <w:rStyle w:val="watch-title"/>
                <w:color w:val="222222"/>
                <w:kern w:val="36"/>
                <w:sz w:val="16"/>
                <w:szCs w:val="16"/>
                <w:lang/>
              </w:rPr>
              <w:t>-lectura cultural pg 65</w:t>
            </w:r>
          </w:p>
          <w:p w:rsidR="005D4665" w:rsidRDefault="005D466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-¿Que es tu ascendencia?</w:t>
            </w:r>
          </w:p>
          <w:p w:rsidR="005D4665" w:rsidRDefault="005D466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-cubanoamericano</w:t>
            </w:r>
          </w:p>
          <w:p w:rsidR="005D4665" w:rsidRDefault="005D466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-mexicanoamericano</w:t>
            </w:r>
          </w:p>
          <w:p w:rsidR="005D4665" w:rsidRDefault="005D4665" w:rsidP="008B5055">
            <w:pPr>
              <w:rPr>
                <w:sz w:val="16"/>
                <w:szCs w:val="16"/>
              </w:rPr>
            </w:pPr>
          </w:p>
          <w:p w:rsidR="005D4665" w:rsidRDefault="005D466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Youtube.com Coyoacan</w:t>
            </w:r>
          </w:p>
          <w:p w:rsidR="005D4665" w:rsidRDefault="005D4665" w:rsidP="008B505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7" w:history="1">
              <w:r w:rsidRPr="00B95F16">
                <w:rPr>
                  <w:rStyle w:val="Hyperlink"/>
                  <w:rFonts w:ascii="Tahoma" w:hAnsi="Tahoma" w:cs="Tahoma"/>
                  <w:sz w:val="8"/>
                  <w:szCs w:val="8"/>
                </w:rPr>
                <w:t>http://www.youtube.com/watch?v=7po7N25QgKE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5D4665" w:rsidRDefault="005D4665" w:rsidP="008B5055">
            <w:pPr>
              <w:rPr>
                <w:sz w:val="8"/>
                <w:szCs w:val="8"/>
              </w:rPr>
            </w:pPr>
            <w:hyperlink r:id="rId8" w:history="1">
              <w:r w:rsidRPr="00492FCB">
                <w:rPr>
                  <w:rStyle w:val="Hyperlink"/>
                  <w:sz w:val="8"/>
                  <w:szCs w:val="8"/>
                </w:rPr>
                <w:t>https://www.youtube.com/watch?v=golageHh7ek</w:t>
              </w:r>
            </w:hyperlink>
          </w:p>
          <w:p w:rsidR="005D4665" w:rsidRPr="00B95F16" w:rsidRDefault="005D4665" w:rsidP="008B5055">
            <w:pPr>
              <w:rPr>
                <w:sz w:val="8"/>
                <w:szCs w:val="8"/>
              </w:rPr>
            </w:pPr>
          </w:p>
          <w:p w:rsidR="005D4665" w:rsidRDefault="005D4665" w:rsidP="008B5055">
            <w:pPr>
              <w:rPr>
                <w:sz w:val="16"/>
                <w:szCs w:val="16"/>
              </w:rPr>
            </w:pPr>
          </w:p>
          <w:p w:rsidR="005D4665" w:rsidRDefault="005D4665" w:rsidP="008B5055">
            <w:pPr>
              <w:rPr>
                <w:sz w:val="16"/>
                <w:szCs w:val="16"/>
              </w:rPr>
            </w:pPr>
          </w:p>
          <w:p w:rsidR="005D4665" w:rsidRPr="00816857" w:rsidRDefault="005D466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5F60F8" w:rsidRDefault="005D4665" w:rsidP="006075CE">
            <w:pPr>
              <w:rPr>
                <w:sz w:val="16"/>
                <w:szCs w:val="16"/>
              </w:rPr>
            </w:pPr>
          </w:p>
          <w:p w:rsidR="005D4665" w:rsidRPr="005F60F8" w:rsidRDefault="005D4665" w:rsidP="008B5055">
            <w:pPr>
              <w:rPr>
                <w:sz w:val="16"/>
                <w:szCs w:val="16"/>
              </w:rPr>
            </w:pPr>
            <w:r w:rsidRPr="005F60F8">
              <w:rPr>
                <w:sz w:val="16"/>
                <w:szCs w:val="16"/>
              </w:rPr>
              <w:t>I  Capítulo 3 Las compras para la escuela</w:t>
            </w:r>
          </w:p>
          <w:p w:rsidR="005D4665" w:rsidRPr="0093306E" w:rsidRDefault="005D4665" w:rsidP="008B5055">
            <w:pPr>
              <w:rPr>
                <w:sz w:val="10"/>
                <w:szCs w:val="10"/>
              </w:rPr>
            </w:pPr>
            <w:hyperlink r:id="rId9" w:history="1">
              <w:r w:rsidRPr="0093306E">
                <w:rPr>
                  <w:rStyle w:val="Hyperlink"/>
                  <w:sz w:val="10"/>
                  <w:szCs w:val="10"/>
                </w:rPr>
                <w:t>http://srtabranciforte.yolasite.com/spanish-1.php</w:t>
              </w:r>
            </w:hyperlink>
          </w:p>
          <w:p w:rsidR="005D4665" w:rsidRPr="00816857" w:rsidRDefault="005D466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power point</w:t>
            </w:r>
          </w:p>
          <w:p w:rsidR="005D4665" w:rsidRDefault="005D466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 la papeleria</w:t>
            </w:r>
          </w:p>
          <w:p w:rsidR="005D4665" w:rsidRPr="00816857" w:rsidRDefault="005D466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 verbs</w:t>
            </w:r>
          </w:p>
          <w:p w:rsidR="005D4665" w:rsidRPr="00816857" w:rsidRDefault="005D4665" w:rsidP="008B5055">
            <w:pPr>
              <w:rPr>
                <w:sz w:val="16"/>
                <w:szCs w:val="16"/>
              </w:rPr>
            </w:pPr>
          </w:p>
          <w:p w:rsidR="005D4665" w:rsidRDefault="005D466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  <w:p w:rsidR="005D4665" w:rsidRPr="00816857" w:rsidRDefault="005D4665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6075CE">
            <w:pPr>
              <w:rPr>
                <w:sz w:val="16"/>
                <w:szCs w:val="16"/>
              </w:rPr>
            </w:pPr>
          </w:p>
          <w:p w:rsidR="005D4665" w:rsidRPr="00816857" w:rsidRDefault="005D4665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Ahora mismo </w:t>
            </w:r>
          </w:p>
          <w:p w:rsidR="005D4665" w:rsidRPr="00816857" w:rsidRDefault="005D4665" w:rsidP="00DC5EE4">
            <w:pPr>
              <w:rPr>
                <w:sz w:val="16"/>
                <w:szCs w:val="16"/>
              </w:rPr>
            </w:pPr>
          </w:p>
          <w:p w:rsidR="005D4665" w:rsidRPr="00816857" w:rsidRDefault="005D4665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Los colores</w:t>
            </w:r>
          </w:p>
          <w:p w:rsidR="005D4665" w:rsidRPr="00816857" w:rsidRDefault="005D4665" w:rsidP="00607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-Type 3 illustration</w:t>
            </w:r>
          </w:p>
          <w:p w:rsidR="005D4665" w:rsidRPr="00816857" w:rsidRDefault="005D4665" w:rsidP="006075CE">
            <w:pPr>
              <w:rPr>
                <w:sz w:val="16"/>
                <w:szCs w:val="16"/>
              </w:rPr>
            </w:pPr>
          </w:p>
          <w:p w:rsidR="005D4665" w:rsidRDefault="005D4665" w:rsidP="006075CE">
            <w:pPr>
              <w:rPr>
                <w:sz w:val="16"/>
                <w:szCs w:val="16"/>
              </w:rPr>
            </w:pPr>
          </w:p>
          <w:p w:rsidR="005D4665" w:rsidRPr="00816857" w:rsidRDefault="005D4665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5D4665" w:rsidRPr="00816857" w:rsidRDefault="005D4665" w:rsidP="006075CE">
            <w:pPr>
              <w:rPr>
                <w:sz w:val="16"/>
                <w:szCs w:val="16"/>
              </w:rPr>
            </w:pPr>
          </w:p>
        </w:tc>
      </w:tr>
      <w:tr w:rsidR="005D4665" w:rsidRPr="00D977D2" w:rsidTr="00B95F16">
        <w:trPr>
          <w:trHeight w:val="1656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5D4665" w:rsidRPr="00D977D2" w:rsidRDefault="005D4665" w:rsidP="00D977D2">
            <w:pPr>
              <w:rPr>
                <w:b/>
                <w:bCs/>
              </w:rPr>
            </w:pPr>
          </w:p>
          <w:p w:rsidR="005D4665" w:rsidRPr="00D977D2" w:rsidRDefault="005D466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5D4665" w:rsidRPr="00D977D2" w:rsidRDefault="005D4665" w:rsidP="00D977D2">
            <w:pPr>
              <w:rPr>
                <w:b/>
                <w:bCs/>
              </w:rPr>
            </w:pPr>
          </w:p>
          <w:p w:rsidR="005D4665" w:rsidRPr="00D977D2" w:rsidRDefault="005D4665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Default="005D4665" w:rsidP="00D977D2">
            <w:pPr>
              <w:rPr>
                <w:sz w:val="16"/>
                <w:szCs w:val="16"/>
              </w:rPr>
            </w:pPr>
          </w:p>
          <w:p w:rsidR="005D4665" w:rsidRDefault="005D4665" w:rsidP="00D977D2">
            <w:pPr>
              <w:rPr>
                <w:sz w:val="16"/>
                <w:szCs w:val="16"/>
              </w:rPr>
            </w:pPr>
          </w:p>
          <w:p w:rsidR="005D4665" w:rsidRDefault="005D4665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D4665" w:rsidRPr="00816857" w:rsidRDefault="005D4665" w:rsidP="000C44F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answer an uds question?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Default="005D4665" w:rsidP="00F03591">
            <w:pPr>
              <w:rPr>
                <w:sz w:val="16"/>
                <w:szCs w:val="16"/>
              </w:rPr>
            </w:pPr>
          </w:p>
          <w:p w:rsidR="005D4665" w:rsidRDefault="005D4665" w:rsidP="00E93C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D4665" w:rsidRDefault="005D4665" w:rsidP="00E93CF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2 new vocab words with definitions from ch 3</w:t>
            </w:r>
          </w:p>
          <w:p w:rsidR="005D4665" w:rsidRDefault="005D4665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-materiales escolares</w:t>
            </w:r>
          </w:p>
          <w:p w:rsidR="005D4665" w:rsidRPr="00816857" w:rsidRDefault="005D4665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 la papeleria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Default="005D4665" w:rsidP="00D977D2">
            <w:pPr>
              <w:rPr>
                <w:sz w:val="16"/>
                <w:szCs w:val="16"/>
              </w:rPr>
            </w:pPr>
          </w:p>
          <w:p w:rsidR="005D4665" w:rsidRDefault="005D4665" w:rsidP="00CC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D4665" w:rsidRDefault="005D4665" w:rsidP="005F60F8">
            <w:pPr>
              <w:ind w:left="360"/>
              <w:rPr>
                <w:sz w:val="16"/>
                <w:szCs w:val="16"/>
              </w:rPr>
            </w:pPr>
          </w:p>
          <w:p w:rsidR="005D4665" w:rsidRPr="002C5329" w:rsidRDefault="005D4665" w:rsidP="005F60F8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-¿de que ascendencia eres tu?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  <w:p w:rsidR="005D4665" w:rsidRDefault="005D4665" w:rsidP="001170AC">
            <w:pPr>
              <w:rPr>
                <w:sz w:val="16"/>
                <w:szCs w:val="16"/>
              </w:rPr>
            </w:pPr>
          </w:p>
          <w:p w:rsidR="005D4665" w:rsidRDefault="005D4665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D4665" w:rsidRDefault="005D4665" w:rsidP="005F6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2 new vocab words with definitions from ch 3</w:t>
            </w:r>
          </w:p>
          <w:p w:rsidR="005D4665" w:rsidRDefault="005D4665" w:rsidP="005F60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-materiales escolares</w:t>
            </w:r>
          </w:p>
          <w:p w:rsidR="005D4665" w:rsidRPr="00816857" w:rsidRDefault="005D4665" w:rsidP="005F60F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 la papeleria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Default="005D4665" w:rsidP="004B2457">
            <w:pPr>
              <w:rPr>
                <w:sz w:val="16"/>
                <w:szCs w:val="16"/>
              </w:rPr>
            </w:pPr>
          </w:p>
          <w:p w:rsidR="005D4665" w:rsidRPr="00816857" w:rsidRDefault="005D4665" w:rsidP="008E47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Boletos due</w:t>
            </w:r>
          </w:p>
        </w:tc>
      </w:tr>
      <w:tr w:rsidR="005D4665" w:rsidRPr="00D977D2" w:rsidTr="00B95F16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5D4665" w:rsidRPr="00D977D2" w:rsidRDefault="005D4665" w:rsidP="00D977D2">
            <w:pPr>
              <w:rPr>
                <w:b/>
                <w:bCs/>
              </w:rPr>
            </w:pPr>
          </w:p>
          <w:p w:rsidR="005D4665" w:rsidRPr="00D977D2" w:rsidRDefault="005D4665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5D4665" w:rsidRPr="00D977D2" w:rsidRDefault="005D4665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D977D2">
            <w:pPr>
              <w:rPr>
                <w:sz w:val="16"/>
                <w:szCs w:val="16"/>
              </w:rPr>
            </w:pPr>
          </w:p>
        </w:tc>
      </w:tr>
    </w:tbl>
    <w:p w:rsidR="005D4665" w:rsidRDefault="005D4665" w:rsidP="00BB1C91">
      <w:pPr>
        <w:jc w:val="center"/>
      </w:pPr>
      <w:r>
        <w:t xml:space="preserve">  </w:t>
      </w:r>
    </w:p>
    <w:p w:rsidR="005D4665" w:rsidRDefault="005D4665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5D4665" w:rsidRDefault="005D4665" w:rsidP="003A17F1">
      <w:pPr>
        <w:spacing w:after="60"/>
        <w:ind w:left="5040" w:firstLine="720"/>
      </w:pPr>
      <w:r>
        <w:t>S P A N I S H   I</w:t>
      </w:r>
      <w:r>
        <w:tab/>
      </w:r>
      <w:r>
        <w:tab/>
        <w:t>W E E K  # 13               NOV 17-21</w:t>
      </w:r>
    </w:p>
    <w:p w:rsidR="005D4665" w:rsidRDefault="005D4665" w:rsidP="00816857">
      <w:pPr>
        <w:spacing w:after="60"/>
        <w:ind w:left="5040" w:firstLine="720"/>
      </w:pP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07"/>
        <w:gridCol w:w="2799"/>
        <w:gridCol w:w="2390"/>
        <w:gridCol w:w="2407"/>
        <w:gridCol w:w="2345"/>
        <w:gridCol w:w="2454"/>
      </w:tblGrid>
      <w:tr w:rsidR="005D4665" w:rsidRPr="00D977D2" w:rsidTr="00D824D8">
        <w:trPr>
          <w:trHeight w:val="344"/>
        </w:trPr>
        <w:tc>
          <w:tcPr>
            <w:tcW w:w="240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5D4665" w:rsidRPr="00D977D2" w:rsidRDefault="005D4665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D4665" w:rsidRPr="00D977D2" w:rsidRDefault="005D4665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D4665" w:rsidRPr="00D977D2" w:rsidRDefault="005D4665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D4665" w:rsidRPr="00D977D2" w:rsidRDefault="005D4665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D4665" w:rsidRPr="00D977D2" w:rsidRDefault="005D4665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5D4665" w:rsidRPr="00D977D2" w:rsidRDefault="005D4665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5D4665" w:rsidRPr="00D977D2" w:rsidTr="00D824D8">
        <w:trPr>
          <w:trHeight w:val="2449"/>
        </w:trPr>
        <w:tc>
          <w:tcPr>
            <w:tcW w:w="240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5D4665" w:rsidRPr="00D977D2" w:rsidRDefault="005D4665" w:rsidP="00385056">
            <w:pPr>
              <w:rPr>
                <w:b/>
                <w:bCs/>
              </w:rPr>
            </w:pPr>
          </w:p>
          <w:p w:rsidR="005D4665" w:rsidRPr="00D977D2" w:rsidRDefault="005D466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5D4665" w:rsidRPr="00D977D2" w:rsidRDefault="005D4665" w:rsidP="00385056">
            <w:pPr>
              <w:rPr>
                <w:b/>
                <w:bCs/>
              </w:rPr>
            </w:pPr>
          </w:p>
          <w:p w:rsidR="005D4665" w:rsidRPr="00D977D2" w:rsidRDefault="005D4665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385056">
            <w:pPr>
              <w:rPr>
                <w:sz w:val="16"/>
                <w:szCs w:val="16"/>
              </w:rPr>
            </w:pPr>
          </w:p>
          <w:p w:rsidR="005D4665" w:rsidRPr="00942E6D" w:rsidRDefault="005D4665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5D4665" w:rsidRDefault="005D4665" w:rsidP="00385056">
            <w:pPr>
              <w:rPr>
                <w:sz w:val="16"/>
                <w:szCs w:val="16"/>
              </w:rPr>
            </w:pPr>
          </w:p>
          <w:p w:rsidR="005D4665" w:rsidRDefault="005D4665" w:rsidP="00385056">
            <w:pPr>
              <w:rPr>
                <w:sz w:val="16"/>
                <w:szCs w:val="16"/>
              </w:rPr>
            </w:pPr>
          </w:p>
          <w:p w:rsidR="005D4665" w:rsidRDefault="005D4665" w:rsidP="0079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</w:t>
            </w:r>
          </w:p>
          <w:p w:rsidR="005D4665" w:rsidRPr="00942E6D" w:rsidRDefault="005D4665" w:rsidP="0079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food and restaurant service</w:t>
            </w:r>
          </w:p>
          <w:p w:rsidR="005D4665" w:rsidRDefault="005D4665" w:rsidP="00590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research cuisine/ gastronomy from a Spanish speaking country or continent</w:t>
            </w:r>
          </w:p>
          <w:p w:rsidR="005D4665" w:rsidRDefault="005D4665" w:rsidP="0079751D">
            <w:pPr>
              <w:rPr>
                <w:sz w:val="16"/>
                <w:szCs w:val="16"/>
              </w:rPr>
            </w:pPr>
          </w:p>
          <w:p w:rsidR="005D4665" w:rsidRDefault="005D4665" w:rsidP="00385056">
            <w:pPr>
              <w:rPr>
                <w:sz w:val="16"/>
                <w:szCs w:val="16"/>
              </w:rPr>
            </w:pPr>
          </w:p>
          <w:p w:rsidR="005D4665" w:rsidRPr="00B65823" w:rsidRDefault="005D4665" w:rsidP="00EC68F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816857" w:rsidRDefault="005D4665" w:rsidP="00385056">
            <w:pPr>
              <w:rPr>
                <w:sz w:val="16"/>
                <w:szCs w:val="16"/>
              </w:rPr>
            </w:pPr>
          </w:p>
          <w:p w:rsidR="005D4665" w:rsidRPr="00942E6D" w:rsidRDefault="005D4665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5D4665" w:rsidRPr="00B65823" w:rsidRDefault="005D4665" w:rsidP="00B65823">
            <w:pPr>
              <w:rPr>
                <w:sz w:val="16"/>
                <w:szCs w:val="16"/>
              </w:rPr>
            </w:pPr>
          </w:p>
          <w:p w:rsidR="005D4665" w:rsidRDefault="005D4665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 with food and restaurant service</w:t>
            </w:r>
          </w:p>
          <w:p w:rsidR="005D4665" w:rsidRDefault="005D4665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research cuisine/ gastronomy from a Spanish speaking country or continent</w:t>
            </w:r>
          </w:p>
          <w:p w:rsidR="005D4665" w:rsidRPr="00B65823" w:rsidRDefault="005D4665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create a menu and recipe from a Spanish speaking country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385056">
            <w:pPr>
              <w:rPr>
                <w:sz w:val="16"/>
                <w:szCs w:val="16"/>
              </w:rPr>
            </w:pPr>
          </w:p>
          <w:p w:rsidR="005D4665" w:rsidRPr="00590A05" w:rsidRDefault="005D4665" w:rsidP="00942E6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5D4665" w:rsidRDefault="005D4665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</w:t>
            </w:r>
          </w:p>
          <w:p w:rsidR="005D4665" w:rsidRPr="00942E6D" w:rsidRDefault="005D4665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food and restaurant service</w:t>
            </w:r>
          </w:p>
          <w:p w:rsidR="005D4665" w:rsidRDefault="005D4665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apply knowledge of vocabulary and grammar concepts to answer written  questions in the target language</w:t>
            </w:r>
          </w:p>
          <w:p w:rsidR="005D4665" w:rsidRPr="00942E6D" w:rsidRDefault="005D4665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create a menu and recipe from a Spanish speaking country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816857" w:rsidRDefault="005D4665" w:rsidP="00385056">
            <w:pPr>
              <w:rPr>
                <w:sz w:val="16"/>
                <w:szCs w:val="16"/>
              </w:rPr>
            </w:pPr>
          </w:p>
          <w:p w:rsidR="005D4665" w:rsidRPr="00942E6D" w:rsidRDefault="005D4665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5D4665" w:rsidRDefault="005D4665" w:rsidP="00385056">
            <w:pPr>
              <w:rPr>
                <w:sz w:val="16"/>
                <w:szCs w:val="16"/>
              </w:rPr>
            </w:pPr>
          </w:p>
          <w:p w:rsidR="005D4665" w:rsidRDefault="005D4665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food and restaurant service</w:t>
            </w:r>
          </w:p>
          <w:p w:rsidR="005D4665" w:rsidRPr="00942E6D" w:rsidRDefault="005D4665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create a menu and recipe from a Spanish speaking country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385056">
            <w:pPr>
              <w:rPr>
                <w:sz w:val="16"/>
                <w:szCs w:val="16"/>
              </w:rPr>
            </w:pPr>
          </w:p>
          <w:p w:rsidR="005D4665" w:rsidRPr="00942E6D" w:rsidRDefault="005D4665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5D4665" w:rsidRPr="00942E6D" w:rsidRDefault="005D4665" w:rsidP="00942E6D">
            <w:pPr>
              <w:rPr>
                <w:sz w:val="16"/>
                <w:szCs w:val="16"/>
              </w:rPr>
            </w:pPr>
          </w:p>
          <w:p w:rsidR="005D4665" w:rsidRDefault="005D4665" w:rsidP="00590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food and restaurant service</w:t>
            </w:r>
          </w:p>
          <w:p w:rsidR="005D4665" w:rsidRDefault="005D4665" w:rsidP="00942E6D">
            <w:pPr>
              <w:rPr>
                <w:sz w:val="16"/>
                <w:szCs w:val="16"/>
              </w:rPr>
            </w:pPr>
          </w:p>
          <w:p w:rsidR="005D4665" w:rsidRDefault="005D4665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•Students will create and present  a menu and recipe from a Spanish speaking country </w:t>
            </w:r>
          </w:p>
          <w:p w:rsidR="005D4665" w:rsidRPr="00942E6D" w:rsidRDefault="005D4665" w:rsidP="00942E6D">
            <w:pPr>
              <w:rPr>
                <w:sz w:val="16"/>
                <w:szCs w:val="16"/>
              </w:rPr>
            </w:pPr>
          </w:p>
        </w:tc>
      </w:tr>
      <w:tr w:rsidR="005D4665" w:rsidRPr="00D977D2" w:rsidTr="00D824D8">
        <w:trPr>
          <w:trHeight w:val="2428"/>
        </w:trPr>
        <w:tc>
          <w:tcPr>
            <w:tcW w:w="240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5D4665" w:rsidRPr="00D977D2" w:rsidRDefault="005D466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5D4665" w:rsidRPr="00D977D2" w:rsidRDefault="005D4665" w:rsidP="00385056">
            <w:pPr>
              <w:rPr>
                <w:b/>
                <w:bCs/>
              </w:rPr>
            </w:pPr>
          </w:p>
          <w:p w:rsidR="005D4665" w:rsidRPr="00D977D2" w:rsidRDefault="005D466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5D4665" w:rsidRPr="00D977D2" w:rsidRDefault="005D4665" w:rsidP="00385056">
            <w:pPr>
              <w:rPr>
                <w:b/>
                <w:bCs/>
              </w:rPr>
            </w:pPr>
          </w:p>
          <w:p w:rsidR="005D4665" w:rsidRPr="00D977D2" w:rsidRDefault="005D4665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Default="005D4665" w:rsidP="00CC3614">
            <w:pPr>
              <w:rPr>
                <w:sz w:val="16"/>
                <w:szCs w:val="16"/>
              </w:rPr>
            </w:pP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Tipo 3:  Un menu </w:t>
            </w: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Puede ser de unos paises relacionados o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del</w:t>
              </w:r>
            </w:smartTag>
            <w:r>
              <w:rPr>
                <w:sz w:val="16"/>
                <w:szCs w:val="16"/>
              </w:rPr>
              <w:t xml:space="preserve"> continente</w:t>
            </w:r>
          </w:p>
          <w:p w:rsidR="005D4665" w:rsidRDefault="005D4665" w:rsidP="00CC3614">
            <w:pPr>
              <w:rPr>
                <w:sz w:val="16"/>
                <w:szCs w:val="16"/>
              </w:rPr>
            </w:pP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-research:  latin/Spanish cuisine (list food with  description)</w:t>
            </w: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class will meet in room 215 languge lab </w:t>
            </w:r>
          </w:p>
          <w:p w:rsidR="005D4665" w:rsidRPr="00816857" w:rsidRDefault="005D4665" w:rsidP="00CC3614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816857" w:rsidRDefault="005D4665" w:rsidP="00385056">
            <w:pPr>
              <w:rPr>
                <w:sz w:val="16"/>
                <w:szCs w:val="16"/>
              </w:rPr>
            </w:pPr>
          </w:p>
          <w:p w:rsidR="005D4665" w:rsidRPr="00816857" w:rsidRDefault="005D4665" w:rsidP="00385056">
            <w:pPr>
              <w:rPr>
                <w:sz w:val="16"/>
                <w:szCs w:val="16"/>
              </w:rPr>
            </w:pP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Tipo 3:  Un menu </w:t>
            </w: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Puede ser de unos paises relacionados o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del</w:t>
              </w:r>
            </w:smartTag>
            <w:r>
              <w:rPr>
                <w:sz w:val="16"/>
                <w:szCs w:val="16"/>
              </w:rPr>
              <w:t xml:space="preserve"> continente</w:t>
            </w:r>
          </w:p>
          <w:p w:rsidR="005D4665" w:rsidRDefault="005D4665" w:rsidP="00CC3614">
            <w:pPr>
              <w:rPr>
                <w:sz w:val="16"/>
                <w:szCs w:val="16"/>
              </w:rPr>
            </w:pP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-research:  latin/Spanish cuisine (list food with  description)</w:t>
            </w: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class will meet in room 215 languge lab </w:t>
            </w:r>
          </w:p>
          <w:p w:rsidR="005D4665" w:rsidRPr="00816857" w:rsidRDefault="005D4665" w:rsidP="002D3388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Default="005D4665" w:rsidP="00385056">
            <w:pPr>
              <w:rPr>
                <w:sz w:val="16"/>
                <w:szCs w:val="16"/>
              </w:rPr>
            </w:pPr>
          </w:p>
          <w:p w:rsidR="005D4665" w:rsidRDefault="005D4665" w:rsidP="00385056">
            <w:pPr>
              <w:rPr>
                <w:sz w:val="16"/>
                <w:szCs w:val="16"/>
              </w:rPr>
            </w:pP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Una Receta</w:t>
            </w: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-Recipe must be all in Spanish</w:t>
            </w: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-food item must be included on T3 menu</w:t>
            </w:r>
          </w:p>
          <w:p w:rsidR="005D4665" w:rsidRDefault="005D4665" w:rsidP="002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Puede ser de unos paises relacionados o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del</w:t>
              </w:r>
            </w:smartTag>
            <w:r>
              <w:rPr>
                <w:sz w:val="16"/>
                <w:szCs w:val="16"/>
              </w:rPr>
              <w:t xml:space="preserve"> continente</w:t>
            </w:r>
          </w:p>
          <w:p w:rsidR="005D4665" w:rsidRDefault="005D4665" w:rsidP="002D3388">
            <w:pPr>
              <w:rPr>
                <w:sz w:val="16"/>
                <w:szCs w:val="16"/>
              </w:rPr>
            </w:pPr>
          </w:p>
          <w:p w:rsidR="005D4665" w:rsidRDefault="005D4665" w:rsidP="002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-research:  latin/Spanish cuisine (list food with  description)</w:t>
            </w:r>
          </w:p>
          <w:p w:rsidR="005D4665" w:rsidRDefault="005D4665" w:rsidP="002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class will meet in room 215 languge lab </w:t>
            </w:r>
          </w:p>
          <w:p w:rsidR="005D4665" w:rsidRPr="00816857" w:rsidRDefault="005D4665" w:rsidP="00FD672B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816857" w:rsidRDefault="005D4665" w:rsidP="00385056">
            <w:pPr>
              <w:rPr>
                <w:sz w:val="16"/>
                <w:szCs w:val="16"/>
              </w:rPr>
            </w:pPr>
          </w:p>
          <w:p w:rsidR="005D4665" w:rsidRDefault="005D4665" w:rsidP="00CD7771">
            <w:pPr>
              <w:rPr>
                <w:sz w:val="16"/>
                <w:szCs w:val="16"/>
              </w:rPr>
            </w:pPr>
          </w:p>
          <w:p w:rsidR="005D4665" w:rsidRDefault="005D4665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Una Receta</w:t>
            </w:r>
          </w:p>
          <w:p w:rsidR="005D4665" w:rsidRDefault="005D4665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-Recipe must be all in Spanish</w:t>
            </w:r>
          </w:p>
          <w:p w:rsidR="005D4665" w:rsidRDefault="005D4665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-food item must be included on T3 menu</w:t>
            </w:r>
          </w:p>
          <w:p w:rsidR="005D4665" w:rsidRDefault="005D4665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-research:  latin/Spanish cuisine (list food with  description)</w:t>
            </w:r>
          </w:p>
          <w:p w:rsidR="005D4665" w:rsidRDefault="005D4665" w:rsidP="002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class will meet in room 215 languge lab </w:t>
            </w:r>
          </w:p>
          <w:p w:rsidR="005D4665" w:rsidRPr="00816857" w:rsidRDefault="005D4665" w:rsidP="00CD7771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5D4665" w:rsidRPr="00816857" w:rsidRDefault="005D4665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Present your Type 3:  Menu </w:t>
            </w: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Bring in a dish to sample along with the recipe.  </w:t>
            </w:r>
          </w:p>
          <w:p w:rsidR="005D4665" w:rsidRDefault="005D4665" w:rsidP="00CC3614">
            <w:pPr>
              <w:rPr>
                <w:sz w:val="16"/>
                <w:szCs w:val="16"/>
              </w:rPr>
            </w:pPr>
          </w:p>
          <w:p w:rsidR="005D4665" w:rsidRDefault="005D4665" w:rsidP="00CC3614">
            <w:pPr>
              <w:rPr>
                <w:sz w:val="16"/>
                <w:szCs w:val="16"/>
              </w:rPr>
            </w:pPr>
          </w:p>
          <w:p w:rsidR="005D4665" w:rsidRPr="00816857" w:rsidRDefault="005D4665" w:rsidP="00CC3614">
            <w:pPr>
              <w:rPr>
                <w:sz w:val="16"/>
                <w:szCs w:val="16"/>
              </w:rPr>
            </w:pPr>
          </w:p>
        </w:tc>
      </w:tr>
      <w:tr w:rsidR="005D4665" w:rsidRPr="00D977D2" w:rsidTr="00D824D8">
        <w:trPr>
          <w:trHeight w:val="1580"/>
        </w:trPr>
        <w:tc>
          <w:tcPr>
            <w:tcW w:w="240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5D4665" w:rsidRPr="00D977D2" w:rsidRDefault="005D4665" w:rsidP="00385056">
            <w:pPr>
              <w:rPr>
                <w:b/>
                <w:bCs/>
              </w:rPr>
            </w:pPr>
          </w:p>
          <w:p w:rsidR="005D4665" w:rsidRPr="00D977D2" w:rsidRDefault="005D466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5D4665" w:rsidRPr="00D977D2" w:rsidRDefault="005D4665" w:rsidP="00385056">
            <w:pPr>
              <w:rPr>
                <w:b/>
                <w:bCs/>
              </w:rPr>
            </w:pPr>
          </w:p>
          <w:p w:rsidR="005D4665" w:rsidRPr="00D977D2" w:rsidRDefault="005D4665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385056">
            <w:pPr>
              <w:rPr>
                <w:sz w:val="16"/>
                <w:szCs w:val="16"/>
              </w:rPr>
            </w:pPr>
          </w:p>
          <w:p w:rsidR="005D4665" w:rsidRDefault="005D4665" w:rsidP="00077E6D">
            <w:pPr>
              <w:rPr>
                <w:sz w:val="16"/>
                <w:szCs w:val="16"/>
              </w:rPr>
            </w:pPr>
          </w:p>
          <w:p w:rsidR="005D4665" w:rsidRDefault="005D4665" w:rsidP="00077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D4665" w:rsidRDefault="005D4665" w:rsidP="00BD1E2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are some typical 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Caribbean</w:t>
              </w:r>
            </w:smartTag>
            <w:r>
              <w:rPr>
                <w:sz w:val="16"/>
                <w:szCs w:val="16"/>
              </w:rPr>
              <w:t xml:space="preserve"> dishes (list 2)?</w:t>
            </w:r>
          </w:p>
          <w:p w:rsidR="005D4665" w:rsidRPr="00816857" w:rsidRDefault="005D4665" w:rsidP="00BD1E2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Default="005D4665" w:rsidP="00B65823">
            <w:pPr>
              <w:rPr>
                <w:sz w:val="16"/>
                <w:szCs w:val="16"/>
              </w:rPr>
            </w:pP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(2 min)</w:t>
            </w:r>
          </w:p>
          <w:p w:rsidR="005D4665" w:rsidRDefault="005D4665" w:rsidP="00B65823">
            <w:pPr>
              <w:rPr>
                <w:sz w:val="16"/>
                <w:szCs w:val="16"/>
              </w:rPr>
            </w:pP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-nombre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del</w:t>
              </w:r>
            </w:smartTag>
            <w:r>
              <w:rPr>
                <w:sz w:val="16"/>
                <w:szCs w:val="16"/>
              </w:rPr>
              <w:t xml:space="preserve"> restaurante </w:t>
            </w: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-Pais y moneda</w:t>
            </w:r>
          </w:p>
          <w:p w:rsidR="005D4665" w:rsidRDefault="005D4665" w:rsidP="00CC361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2 main meals  from your country?</w:t>
            </w:r>
          </w:p>
          <w:p w:rsidR="005D4665" w:rsidRDefault="005D4665" w:rsidP="00CC3614">
            <w:pPr>
              <w:rPr>
                <w:sz w:val="16"/>
                <w:szCs w:val="16"/>
              </w:rPr>
            </w:pPr>
          </w:p>
          <w:p w:rsidR="005D4665" w:rsidRPr="003713DE" w:rsidRDefault="005D4665" w:rsidP="00CC3614">
            <w:pPr>
              <w:rPr>
                <w:rFonts w:cs="Angsana New"/>
                <w:sz w:val="16"/>
                <w:szCs w:val="16"/>
              </w:rPr>
            </w:pPr>
          </w:p>
          <w:p w:rsidR="005D4665" w:rsidRPr="00816857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*Hand in plan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Default="005D4665" w:rsidP="00B65823">
            <w:pPr>
              <w:rPr>
                <w:sz w:val="16"/>
                <w:szCs w:val="16"/>
              </w:rPr>
            </w:pP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(2 min)</w:t>
            </w:r>
          </w:p>
          <w:p w:rsidR="005D4665" w:rsidRDefault="005D4665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-nombre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del</w:t>
              </w:r>
            </w:smartTag>
            <w:r>
              <w:rPr>
                <w:sz w:val="16"/>
                <w:szCs w:val="16"/>
              </w:rPr>
              <w:t xml:space="preserve"> restaurante </w:t>
            </w:r>
          </w:p>
          <w:p w:rsidR="005D4665" w:rsidRDefault="005D4665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-Pais y moneda</w:t>
            </w:r>
          </w:p>
          <w:p w:rsidR="005D4665" w:rsidRPr="003713DE" w:rsidRDefault="005D4665" w:rsidP="00C822A8">
            <w:pPr>
              <w:rPr>
                <w:rFonts w:cs="Angsana New"/>
                <w:sz w:val="16"/>
                <w:szCs w:val="16"/>
              </w:rPr>
            </w:pPr>
          </w:p>
          <w:p w:rsidR="005D4665" w:rsidRPr="00816857" w:rsidRDefault="005D4665" w:rsidP="00A95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*Hand in plan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Default="005D4665" w:rsidP="00B65823">
            <w:pPr>
              <w:rPr>
                <w:sz w:val="16"/>
                <w:szCs w:val="16"/>
              </w:rPr>
            </w:pPr>
          </w:p>
          <w:p w:rsidR="005D4665" w:rsidRDefault="005D4665" w:rsidP="00CC3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(2 min)</w:t>
            </w:r>
          </w:p>
          <w:p w:rsidR="005D4665" w:rsidRDefault="005D4665" w:rsidP="001F5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¿Cuales son unos ingredients en tu receta?</w:t>
            </w:r>
          </w:p>
          <w:p w:rsidR="005D4665" w:rsidRDefault="005D4665" w:rsidP="001F54E8">
            <w:pPr>
              <w:rPr>
                <w:sz w:val="16"/>
                <w:szCs w:val="16"/>
              </w:rPr>
            </w:pPr>
          </w:p>
          <w:p w:rsidR="005D4665" w:rsidRPr="00816857" w:rsidRDefault="005D4665" w:rsidP="001F5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*menu and recipe due tomorrow.  Bring in food dish before A period for refrigeration.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385056">
            <w:pPr>
              <w:rPr>
                <w:sz w:val="16"/>
                <w:szCs w:val="16"/>
              </w:rPr>
            </w:pPr>
          </w:p>
          <w:p w:rsidR="005D4665" w:rsidRDefault="005D4665" w:rsidP="00590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(2 min)</w:t>
            </w:r>
          </w:p>
          <w:p w:rsidR="005D4665" w:rsidRDefault="005D4665" w:rsidP="00590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¿Qué comida fue tu favorite que probaste hoy? Y de qué país fue?</w:t>
            </w:r>
          </w:p>
          <w:p w:rsidR="005D4665" w:rsidRPr="00816857" w:rsidRDefault="005D4665" w:rsidP="00385056">
            <w:pPr>
              <w:rPr>
                <w:b/>
                <w:sz w:val="16"/>
                <w:szCs w:val="16"/>
              </w:rPr>
            </w:pPr>
          </w:p>
          <w:p w:rsidR="005D4665" w:rsidRPr="00816857" w:rsidRDefault="005D4665" w:rsidP="00991C04">
            <w:pPr>
              <w:rPr>
                <w:sz w:val="16"/>
                <w:szCs w:val="16"/>
              </w:rPr>
            </w:pPr>
          </w:p>
          <w:p w:rsidR="005D4665" w:rsidRPr="00816857" w:rsidRDefault="005D4665" w:rsidP="00385056">
            <w:pPr>
              <w:rPr>
                <w:sz w:val="16"/>
                <w:szCs w:val="16"/>
              </w:rPr>
            </w:pPr>
          </w:p>
        </w:tc>
      </w:tr>
      <w:tr w:rsidR="005D4665" w:rsidRPr="00D977D2" w:rsidTr="00D824D8">
        <w:trPr>
          <w:trHeight w:val="983"/>
        </w:trPr>
        <w:tc>
          <w:tcPr>
            <w:tcW w:w="240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5D4665" w:rsidRPr="00D977D2" w:rsidRDefault="005D4665" w:rsidP="00385056">
            <w:pPr>
              <w:rPr>
                <w:b/>
                <w:bCs/>
              </w:rPr>
            </w:pPr>
          </w:p>
          <w:p w:rsidR="005D4665" w:rsidRPr="00D977D2" w:rsidRDefault="005D4665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5D4665" w:rsidRPr="00D977D2" w:rsidRDefault="005D4665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385056"/>
          <w:p w:rsidR="005D4665" w:rsidRPr="00D977D2" w:rsidRDefault="005D4665" w:rsidP="00385056"/>
          <w:p w:rsidR="005D4665" w:rsidRPr="00D977D2" w:rsidRDefault="005D4665" w:rsidP="00385056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D977D2" w:rsidRDefault="005D4665" w:rsidP="00385056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385056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D977D2" w:rsidRDefault="005D4665" w:rsidP="0038505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385056"/>
        </w:tc>
      </w:tr>
    </w:tbl>
    <w:p w:rsidR="005D4665" w:rsidRDefault="005D4665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5D4665" w:rsidRDefault="005D4665" w:rsidP="00816857">
      <w:pPr>
        <w:spacing w:after="60"/>
        <w:ind w:left="2880" w:firstLine="720"/>
      </w:pPr>
      <w:r>
        <w:tab/>
      </w:r>
      <w:r>
        <w:tab/>
      </w:r>
    </w:p>
    <w:p w:rsidR="005D4665" w:rsidRDefault="005D4665" w:rsidP="003A17F1">
      <w:pPr>
        <w:spacing w:after="60"/>
        <w:ind w:left="5040" w:firstLine="720"/>
      </w:pPr>
      <w:r>
        <w:t>S P A N I S H    3</w:t>
      </w:r>
      <w:r>
        <w:tab/>
      </w:r>
      <w:r>
        <w:tab/>
        <w:t>W E E K  # 13               NOV 17-21</w:t>
      </w:r>
    </w:p>
    <w:p w:rsidR="005D4665" w:rsidRDefault="005D4665" w:rsidP="00DA5DFD">
      <w:pPr>
        <w:spacing w:after="60"/>
        <w:ind w:left="5040" w:firstLine="720"/>
      </w:pPr>
    </w:p>
    <w:p w:rsidR="005D4665" w:rsidRDefault="005D4665" w:rsidP="00816857">
      <w:pPr>
        <w:spacing w:after="60"/>
        <w:ind w:left="4320" w:firstLine="720"/>
      </w:pPr>
    </w:p>
    <w:p w:rsidR="005D4665" w:rsidRDefault="005D4665" w:rsidP="00816857">
      <w:pPr>
        <w:spacing w:after="60"/>
        <w:ind w:left="4320" w:firstLine="720"/>
      </w:pPr>
    </w:p>
    <w:p w:rsidR="005D4665" w:rsidRDefault="005D4665" w:rsidP="00816857">
      <w:pPr>
        <w:spacing w:after="60"/>
        <w:ind w:left="4320" w:firstLine="720"/>
      </w:pPr>
    </w:p>
    <w:p w:rsidR="005D4665" w:rsidRDefault="005D4665" w:rsidP="00816857">
      <w:pPr>
        <w:spacing w:after="60"/>
        <w:ind w:left="4320" w:firstLine="720"/>
      </w:pPr>
    </w:p>
    <w:p w:rsidR="005D4665" w:rsidRDefault="005D4665" w:rsidP="00816857">
      <w:pPr>
        <w:spacing w:after="60"/>
        <w:ind w:left="4320" w:firstLine="720"/>
      </w:pPr>
    </w:p>
    <w:p w:rsidR="005D4665" w:rsidRDefault="005D4665" w:rsidP="00816857">
      <w:pPr>
        <w:spacing w:after="60"/>
        <w:ind w:left="4320" w:firstLine="720"/>
      </w:pPr>
    </w:p>
    <w:p w:rsidR="005D4665" w:rsidRDefault="005D4665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94"/>
        <w:gridCol w:w="2854"/>
        <w:gridCol w:w="2340"/>
        <w:gridCol w:w="2263"/>
        <w:gridCol w:w="2252"/>
        <w:gridCol w:w="2799"/>
      </w:tblGrid>
      <w:tr w:rsidR="005D4665" w:rsidRPr="00942E6D" w:rsidTr="00A72DCD">
        <w:trPr>
          <w:trHeight w:val="2862"/>
        </w:trPr>
        <w:tc>
          <w:tcPr>
            <w:tcW w:w="2294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5D4665" w:rsidRPr="00D977D2" w:rsidRDefault="005D4665" w:rsidP="00A079F8">
            <w:pPr>
              <w:rPr>
                <w:b/>
                <w:bCs/>
              </w:rPr>
            </w:pPr>
          </w:p>
          <w:p w:rsidR="005D4665" w:rsidRPr="00D977D2" w:rsidRDefault="005D466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5D4665" w:rsidRPr="00D977D2" w:rsidRDefault="005D4665" w:rsidP="00A079F8">
            <w:pPr>
              <w:rPr>
                <w:b/>
                <w:bCs/>
              </w:rPr>
            </w:pPr>
          </w:p>
          <w:p w:rsidR="005D4665" w:rsidRPr="00D977D2" w:rsidRDefault="005D4665" w:rsidP="00A079F8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A079F8">
            <w:pPr>
              <w:rPr>
                <w:sz w:val="16"/>
                <w:szCs w:val="16"/>
              </w:rPr>
            </w:pPr>
          </w:p>
          <w:p w:rsidR="005D4665" w:rsidRPr="00942E6D" w:rsidRDefault="005D4665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5D4665" w:rsidRDefault="005D4665" w:rsidP="0099044A">
            <w:pPr>
              <w:rPr>
                <w:sz w:val="16"/>
                <w:szCs w:val="16"/>
              </w:rPr>
            </w:pPr>
          </w:p>
          <w:p w:rsidR="005D4665" w:rsidRDefault="005D4665" w:rsidP="00A079F8">
            <w:pPr>
              <w:rPr>
                <w:sz w:val="10"/>
                <w:szCs w:val="10"/>
              </w:rPr>
            </w:pPr>
          </w:p>
          <w:p w:rsidR="005D4665" w:rsidRDefault="005D4665" w:rsidP="00A079F8">
            <w:pPr>
              <w:rPr>
                <w:sz w:val="16"/>
                <w:szCs w:val="16"/>
              </w:rPr>
            </w:pPr>
            <w:r w:rsidRPr="00282F86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be able to identify vocabulary associated with health and a visit to the doctor and or pharmacist.  </w:t>
            </w:r>
          </w:p>
          <w:p w:rsidR="005D4665" w:rsidRDefault="005D4665" w:rsidP="00A079F8">
            <w:pPr>
              <w:rPr>
                <w:sz w:val="16"/>
                <w:szCs w:val="16"/>
              </w:rPr>
            </w:pPr>
          </w:p>
          <w:p w:rsidR="005D4665" w:rsidRDefault="005D4665" w:rsidP="00A079F8">
            <w:pPr>
              <w:rPr>
                <w:sz w:val="16"/>
                <w:szCs w:val="16"/>
              </w:rPr>
            </w:pPr>
          </w:p>
          <w:p w:rsidR="005D4665" w:rsidRPr="00282F86" w:rsidRDefault="005D466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Iop to tell what people can do for others.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816857" w:rsidRDefault="005D4665" w:rsidP="00A079F8">
            <w:pPr>
              <w:rPr>
                <w:sz w:val="16"/>
                <w:szCs w:val="16"/>
              </w:rPr>
            </w:pPr>
          </w:p>
          <w:p w:rsidR="005D4665" w:rsidRPr="00942E6D" w:rsidRDefault="005D4665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5D4665" w:rsidRDefault="005D466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health and a visit to the doctor</w:t>
            </w:r>
          </w:p>
          <w:p w:rsidR="005D4665" w:rsidRDefault="005D4665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</w:t>
            </w:r>
          </w:p>
          <w:p w:rsidR="005D4665" w:rsidRDefault="005D466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create a video that contains all the essential elements of the type 3 imaginary illness story.  </w:t>
            </w:r>
          </w:p>
          <w:p w:rsidR="005D4665" w:rsidRPr="00B65823" w:rsidRDefault="005D466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work collaboratively to film T5 stories.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A079F8">
            <w:pPr>
              <w:rPr>
                <w:sz w:val="16"/>
                <w:szCs w:val="16"/>
              </w:rPr>
            </w:pPr>
          </w:p>
          <w:p w:rsidR="005D4665" w:rsidRPr="00A72DCD" w:rsidRDefault="005D4665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5D4665" w:rsidRPr="00942E6D" w:rsidRDefault="005D4665" w:rsidP="00A079F8">
            <w:pPr>
              <w:rPr>
                <w:sz w:val="16"/>
                <w:szCs w:val="16"/>
              </w:rPr>
            </w:pPr>
          </w:p>
          <w:p w:rsidR="005D4665" w:rsidRDefault="005D4665" w:rsidP="00A7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health and a visit to the doctor.</w:t>
            </w:r>
          </w:p>
          <w:p w:rsidR="005D4665" w:rsidRDefault="005D4665" w:rsidP="00A7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Students will create a video that contains all the essential elements of the type 3 imaginary illness story.  </w:t>
            </w:r>
          </w:p>
          <w:p w:rsidR="005D4665" w:rsidRPr="00942E6D" w:rsidRDefault="005D466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work collaboratively to film T5 stories.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816857" w:rsidRDefault="005D4665" w:rsidP="00A079F8">
            <w:pPr>
              <w:rPr>
                <w:sz w:val="16"/>
                <w:szCs w:val="16"/>
              </w:rPr>
            </w:pPr>
          </w:p>
          <w:p w:rsidR="005D4665" w:rsidRPr="00942E6D" w:rsidRDefault="005D4665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5D4665" w:rsidRDefault="005D466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 health and a visit to the doctor</w:t>
            </w:r>
          </w:p>
          <w:p w:rsidR="005D4665" w:rsidRDefault="005D4665" w:rsidP="00A079F8">
            <w:pPr>
              <w:rPr>
                <w:sz w:val="16"/>
                <w:szCs w:val="16"/>
              </w:rPr>
            </w:pPr>
          </w:p>
          <w:p w:rsidR="005D4665" w:rsidRDefault="005D4665" w:rsidP="00A7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create a video that contains all the essential elements of the type 3 imaginary illness story.  </w:t>
            </w:r>
          </w:p>
          <w:p w:rsidR="005D4665" w:rsidRPr="00942E6D" w:rsidRDefault="005D4665" w:rsidP="00A7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work collaboratively to film T5 stories.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A079F8">
            <w:pPr>
              <w:rPr>
                <w:sz w:val="16"/>
                <w:szCs w:val="16"/>
              </w:rPr>
            </w:pPr>
          </w:p>
          <w:p w:rsidR="005D4665" w:rsidRDefault="005D4665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5D4665" w:rsidRDefault="005D4665" w:rsidP="00A7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 health and a visit to the doctor</w:t>
            </w:r>
          </w:p>
          <w:p w:rsidR="005D4665" w:rsidRDefault="005D4665" w:rsidP="00A72DCD">
            <w:pPr>
              <w:rPr>
                <w:sz w:val="16"/>
                <w:szCs w:val="16"/>
              </w:rPr>
            </w:pPr>
          </w:p>
          <w:p w:rsidR="005D4665" w:rsidRDefault="005D4665" w:rsidP="00A7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create a video that contains all the essential elements of the type 3 imaginary illness story.  </w:t>
            </w:r>
          </w:p>
          <w:p w:rsidR="005D4665" w:rsidRPr="00942E6D" w:rsidRDefault="005D4665" w:rsidP="00A7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work collaboratively to film T5 stories.</w:t>
            </w:r>
          </w:p>
        </w:tc>
      </w:tr>
      <w:tr w:rsidR="005D4665" w:rsidRPr="00816857" w:rsidTr="00667B66">
        <w:trPr>
          <w:trHeight w:val="2687"/>
        </w:trPr>
        <w:tc>
          <w:tcPr>
            <w:tcW w:w="2294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5D4665" w:rsidRPr="00D977D2" w:rsidRDefault="005D466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5D4665" w:rsidRPr="00D977D2" w:rsidRDefault="005D4665" w:rsidP="00A079F8">
            <w:pPr>
              <w:rPr>
                <w:b/>
                <w:bCs/>
              </w:rPr>
            </w:pPr>
          </w:p>
          <w:p w:rsidR="005D4665" w:rsidRPr="00D977D2" w:rsidRDefault="005D466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5D4665" w:rsidRPr="00D977D2" w:rsidRDefault="005D4665" w:rsidP="00A079F8">
            <w:pPr>
              <w:rPr>
                <w:b/>
                <w:bCs/>
              </w:rPr>
            </w:pPr>
          </w:p>
          <w:p w:rsidR="005D4665" w:rsidRPr="00D977D2" w:rsidRDefault="005D4665" w:rsidP="00A079F8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A079F8">
            <w:pPr>
              <w:rPr>
                <w:sz w:val="16"/>
                <w:szCs w:val="16"/>
              </w:rPr>
            </w:pPr>
          </w:p>
          <w:p w:rsidR="005D4665" w:rsidRDefault="005D4665" w:rsidP="00A079F8">
            <w:pPr>
              <w:rPr>
                <w:sz w:val="16"/>
                <w:szCs w:val="16"/>
              </w:rPr>
            </w:pPr>
          </w:p>
          <w:p w:rsidR="005D4665" w:rsidRDefault="005D4665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  Una enfermedad imaginaria</w:t>
            </w:r>
          </w:p>
          <w:p w:rsidR="005D4665" w:rsidRDefault="005D4665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VIDEO project</w:t>
            </w:r>
          </w:p>
          <w:p w:rsidR="005D4665" w:rsidRPr="001F54E8" w:rsidRDefault="005D4665" w:rsidP="00BD1E27">
            <w:pPr>
              <w:rPr>
                <w:sz w:val="10"/>
                <w:szCs w:val="10"/>
              </w:rPr>
            </w:pPr>
            <w:hyperlink r:id="rId10" w:history="1">
              <w:r w:rsidRPr="001F54E8">
                <w:rPr>
                  <w:rStyle w:val="Hyperlink"/>
                  <w:sz w:val="10"/>
                  <w:szCs w:val="10"/>
                </w:rPr>
                <w:t>http://www.youtube.com/playlist?list=FLuitEh2LF8RoSN6YEllNLbw</w:t>
              </w:r>
            </w:hyperlink>
          </w:p>
          <w:p w:rsidR="005D4665" w:rsidRDefault="005D4665" w:rsidP="00BB7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-Fca’s for video project (teacher grade)</w:t>
            </w:r>
          </w:p>
          <w:p w:rsidR="005D4665" w:rsidRDefault="005D4665" w:rsidP="00BB7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-group evaluation (average score by teammates)</w:t>
            </w:r>
          </w:p>
          <w:p w:rsidR="005D4665" w:rsidRDefault="005D4665" w:rsidP="00BB7A7C">
            <w:pPr>
              <w:rPr>
                <w:sz w:val="16"/>
                <w:szCs w:val="16"/>
              </w:rPr>
            </w:pPr>
          </w:p>
          <w:p w:rsidR="005D4665" w:rsidRDefault="005D4665" w:rsidP="00BB7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-form groups and roles </w:t>
            </w:r>
          </w:p>
          <w:p w:rsidR="005D4665" w:rsidRPr="001F54E8" w:rsidRDefault="005D4665" w:rsidP="00BB7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-flip camera presentation with Mrs. Emond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Default="005D4665" w:rsidP="00A7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 Tipo 3  Una enfermedad imaginaria</w:t>
            </w:r>
          </w:p>
          <w:p w:rsidR="005D4665" w:rsidRDefault="005D4665" w:rsidP="00A72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VIDEO project</w:t>
            </w:r>
          </w:p>
          <w:p w:rsidR="005D4665" w:rsidRPr="00A72DCD" w:rsidRDefault="005D4665" w:rsidP="00A72DC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There are 5 groups (25 students)that will be filming in various areas of the school;</w:t>
            </w:r>
          </w:p>
          <w:p w:rsidR="005D4665" w:rsidRPr="00A72DCD" w:rsidRDefault="005D4665" w:rsidP="00A72DC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 the topics are: </w:t>
            </w:r>
          </w:p>
          <w:p w:rsidR="005D4665" w:rsidRPr="00A72DCD" w:rsidRDefault="005D4665" w:rsidP="00A72DC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1.  hot fuego "hot fire"- burn from the iron melts hand</w:t>
            </w:r>
          </w:p>
          <w:p w:rsidR="005D4665" w:rsidRPr="00A72DCD" w:rsidRDefault="005D4665" w:rsidP="00A72DC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2. polvo de la muerte- dust of death</w:t>
            </w:r>
          </w:p>
          <w:p w:rsidR="005D4665" w:rsidRPr="00A72DCD" w:rsidRDefault="005D4665" w:rsidP="00A72DC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3.la flor de mexico- poisonous flowers from Mexico </w:t>
            </w:r>
          </w:p>
          <w:p w:rsidR="005D4665" w:rsidRPr="00A72DCD" w:rsidRDefault="005D4665" w:rsidP="00A72DC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4. zombies- army comes to school with cure</w:t>
            </w:r>
          </w:p>
          <w:p w:rsidR="005D4665" w:rsidRPr="00A72DCD" w:rsidRDefault="005D4665" w:rsidP="00A72DCD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A72DCD">
              <w:rPr>
                <w:rFonts w:ascii="Tahoma" w:hAnsi="Tahoma" w:cs="Tahoma"/>
                <w:color w:val="000000"/>
                <w:sz w:val="13"/>
                <w:szCs w:val="13"/>
              </w:rPr>
              <w:t>5.creepitis- girl obsesses over boy after drinking love potion gatorade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Default="005D4665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5:  La enfermedad imaginaria</w:t>
            </w:r>
          </w:p>
          <w:p w:rsidR="005D4665" w:rsidRDefault="005D4665" w:rsidP="00A079F8">
            <w:pPr>
              <w:rPr>
                <w:sz w:val="16"/>
                <w:szCs w:val="16"/>
              </w:rPr>
            </w:pPr>
          </w:p>
          <w:p w:rsidR="005D4665" w:rsidRDefault="005D4665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final copy of the story by turning it into a script for the video.  </w:t>
            </w:r>
          </w:p>
          <w:p w:rsidR="005D4665" w:rsidRDefault="005D4665" w:rsidP="00BD1E27">
            <w:pPr>
              <w:rPr>
                <w:sz w:val="16"/>
                <w:szCs w:val="16"/>
              </w:rPr>
            </w:pPr>
          </w:p>
          <w:p w:rsidR="005D4665" w:rsidRDefault="005D4665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-make copies for all members of cast.  </w:t>
            </w:r>
          </w:p>
          <w:p w:rsidR="005D4665" w:rsidRDefault="005D4665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-bring props for filming</w:t>
            </w:r>
          </w:p>
          <w:p w:rsidR="005D4665" w:rsidRPr="00816857" w:rsidRDefault="005D4665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-select filming locations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Default="005D4665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La enfermedad imaginaria</w:t>
            </w:r>
          </w:p>
          <w:p w:rsidR="005D4665" w:rsidRDefault="005D4665" w:rsidP="00BD1E27">
            <w:pPr>
              <w:rPr>
                <w:sz w:val="16"/>
                <w:szCs w:val="16"/>
              </w:rPr>
            </w:pPr>
          </w:p>
          <w:p w:rsidR="005D4665" w:rsidRDefault="005D4665" w:rsidP="00EA2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Make a final copy of the story by turning it into a script for the video.  </w:t>
            </w:r>
          </w:p>
          <w:p w:rsidR="005D4665" w:rsidRDefault="005D4665" w:rsidP="00EA2B72">
            <w:pPr>
              <w:rPr>
                <w:sz w:val="16"/>
                <w:szCs w:val="16"/>
              </w:rPr>
            </w:pPr>
          </w:p>
          <w:p w:rsidR="005D4665" w:rsidRDefault="005D4665" w:rsidP="00EA2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-make copies for all members of cast.  </w:t>
            </w:r>
          </w:p>
          <w:p w:rsidR="005D4665" w:rsidRDefault="005D4665" w:rsidP="00EA2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-start filming using flip cam</w:t>
            </w:r>
          </w:p>
          <w:p w:rsidR="005D4665" w:rsidRDefault="005D4665" w:rsidP="00EA2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-select clips and begin using moviemaker.  </w:t>
            </w:r>
          </w:p>
          <w:p w:rsidR="005D4665" w:rsidRPr="00816857" w:rsidRDefault="005D4665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5D4665" w:rsidRDefault="005D4665" w:rsidP="0028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La enfermedad imaginaria</w:t>
            </w:r>
          </w:p>
          <w:p w:rsidR="005D4665" w:rsidRDefault="005D4665" w:rsidP="002877D1">
            <w:pPr>
              <w:rPr>
                <w:sz w:val="16"/>
                <w:szCs w:val="16"/>
              </w:rPr>
            </w:pPr>
          </w:p>
          <w:p w:rsidR="005D4665" w:rsidRDefault="005D4665" w:rsidP="0028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Make a final copy of the story by turning it into a script for the video.  </w:t>
            </w:r>
          </w:p>
          <w:p w:rsidR="005D4665" w:rsidRDefault="005D4665" w:rsidP="002877D1">
            <w:pPr>
              <w:rPr>
                <w:sz w:val="16"/>
                <w:szCs w:val="16"/>
              </w:rPr>
            </w:pPr>
          </w:p>
          <w:p w:rsidR="005D4665" w:rsidRDefault="005D4665" w:rsidP="0028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-make copies for all members of cast.  </w:t>
            </w:r>
          </w:p>
          <w:p w:rsidR="005D4665" w:rsidRDefault="005D4665" w:rsidP="0028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-start filming using flip cam</w:t>
            </w:r>
          </w:p>
          <w:p w:rsidR="005D4665" w:rsidRDefault="005D4665" w:rsidP="0028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-select clips and begin using moviemaker.  </w:t>
            </w:r>
          </w:p>
          <w:p w:rsidR="005D4665" w:rsidRPr="00816857" w:rsidRDefault="005D4665" w:rsidP="00A079F8">
            <w:pPr>
              <w:rPr>
                <w:sz w:val="16"/>
                <w:szCs w:val="16"/>
              </w:rPr>
            </w:pPr>
          </w:p>
          <w:p w:rsidR="005D4665" w:rsidRPr="00816857" w:rsidRDefault="005D4665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D4665" w:rsidRPr="00816857" w:rsidTr="00667B66">
        <w:trPr>
          <w:trHeight w:val="1602"/>
        </w:trPr>
        <w:tc>
          <w:tcPr>
            <w:tcW w:w="2294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5D4665" w:rsidRPr="00D977D2" w:rsidRDefault="005D4665" w:rsidP="00A079F8">
            <w:pPr>
              <w:rPr>
                <w:b/>
                <w:bCs/>
              </w:rPr>
            </w:pPr>
          </w:p>
          <w:p w:rsidR="005D4665" w:rsidRPr="00D977D2" w:rsidRDefault="005D466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5D4665" w:rsidRPr="00D977D2" w:rsidRDefault="005D4665" w:rsidP="00A079F8">
            <w:pPr>
              <w:rPr>
                <w:b/>
                <w:bCs/>
              </w:rPr>
            </w:pPr>
          </w:p>
          <w:p w:rsidR="005D4665" w:rsidRPr="00D977D2" w:rsidRDefault="005D4665" w:rsidP="00A079F8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A079F8">
            <w:pPr>
              <w:rPr>
                <w:sz w:val="16"/>
                <w:szCs w:val="16"/>
              </w:rPr>
            </w:pPr>
          </w:p>
          <w:p w:rsidR="005D4665" w:rsidRPr="00816857" w:rsidRDefault="005D4665" w:rsidP="00A079F8">
            <w:pPr>
              <w:rPr>
                <w:sz w:val="16"/>
                <w:szCs w:val="16"/>
              </w:rPr>
            </w:pPr>
          </w:p>
          <w:p w:rsidR="005D4665" w:rsidRDefault="005D4665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Tipo 2 (2 min)</w:t>
            </w:r>
          </w:p>
          <w:p w:rsidR="005D4665" w:rsidRDefault="005D4665" w:rsidP="008F0532">
            <w:pPr>
              <w:rPr>
                <w:sz w:val="16"/>
                <w:szCs w:val="16"/>
              </w:rPr>
            </w:pPr>
          </w:p>
          <w:p w:rsidR="005D4665" w:rsidRPr="003713DE" w:rsidRDefault="005D4665" w:rsidP="00A96552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What are the roles and responsibilities of each member for your group?</w:t>
            </w:r>
          </w:p>
          <w:p w:rsidR="005D4665" w:rsidRPr="00816857" w:rsidRDefault="005D4665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-will you be using a smartphone or flipcam?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Default="005D4665" w:rsidP="00A079F8">
            <w:pPr>
              <w:rPr>
                <w:sz w:val="16"/>
                <w:szCs w:val="16"/>
              </w:rPr>
            </w:pPr>
          </w:p>
          <w:p w:rsidR="005D4665" w:rsidRPr="00A72DCD" w:rsidRDefault="005D4665" w:rsidP="00BB7A7C">
            <w:r>
              <w:rPr>
                <w:rStyle w:val="apple-converted-space"/>
                <w:rFonts w:ascii="Tahoma" w:hAnsi="Tahoma" w:cs="Tahoma"/>
                <w:color w:val="000000"/>
                <w:sz w:val="13"/>
                <w:szCs w:val="13"/>
              </w:rPr>
              <w:t xml:space="preserve"> Youtube.com </w:t>
            </w:r>
            <w:r>
              <w:rPr>
                <w:rFonts w:ascii="Tahoma" w:hAnsi="Tahoma" w:cs="Tahoma"/>
                <w:color w:val="000000"/>
                <w:sz w:val="13"/>
                <w:szCs w:val="13"/>
              </w:rPr>
              <w:t>video projects for the imaginary illness stories .  </w:t>
            </w:r>
            <w:hyperlink r:id="rId11" w:tgtFrame="_blank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https://www.youtube.com/playlist?list=FLuitEh2LF8RoSN6YEllNLbw</w:t>
              </w:r>
            </w:hyperlink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Default="005D4665" w:rsidP="00A079F8">
            <w:pPr>
              <w:rPr>
                <w:sz w:val="16"/>
                <w:szCs w:val="16"/>
              </w:rPr>
            </w:pPr>
          </w:p>
          <w:p w:rsidR="005D4665" w:rsidRDefault="005D4665" w:rsidP="0028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Tipo 2 (2 min)</w:t>
            </w:r>
          </w:p>
          <w:p w:rsidR="005D4665" w:rsidRDefault="005D4665" w:rsidP="002877D1">
            <w:pPr>
              <w:rPr>
                <w:sz w:val="16"/>
                <w:szCs w:val="16"/>
              </w:rPr>
            </w:pPr>
          </w:p>
          <w:p w:rsidR="005D4665" w:rsidRPr="003713DE" w:rsidRDefault="005D4665" w:rsidP="002877D1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What progress did you make filming today? Did you start moviemaker and create youtube.com account?</w:t>
            </w:r>
          </w:p>
          <w:p w:rsidR="005D4665" w:rsidRPr="00816857" w:rsidRDefault="005D4665" w:rsidP="00A72DCD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Default="005D4665" w:rsidP="00A079F8">
            <w:pPr>
              <w:rPr>
                <w:sz w:val="16"/>
                <w:szCs w:val="16"/>
              </w:rPr>
            </w:pPr>
          </w:p>
          <w:p w:rsidR="005D4665" w:rsidRDefault="005D4665" w:rsidP="0028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Tipo 2 (2 min)</w:t>
            </w:r>
          </w:p>
          <w:p w:rsidR="005D4665" w:rsidRDefault="005D4665" w:rsidP="002877D1">
            <w:pPr>
              <w:rPr>
                <w:sz w:val="16"/>
                <w:szCs w:val="16"/>
              </w:rPr>
            </w:pPr>
          </w:p>
          <w:p w:rsidR="005D4665" w:rsidRPr="003713DE" w:rsidRDefault="005D4665" w:rsidP="002877D1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What progress did you make filming today? Did you start moviemaker and create youtube.com account?</w:t>
            </w:r>
          </w:p>
          <w:p w:rsidR="005D4665" w:rsidRPr="00816857" w:rsidRDefault="005D4665" w:rsidP="00A72DCD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816857" w:rsidRDefault="005D4665" w:rsidP="00A079F8">
            <w:pPr>
              <w:rPr>
                <w:sz w:val="16"/>
                <w:szCs w:val="16"/>
              </w:rPr>
            </w:pPr>
          </w:p>
          <w:p w:rsidR="005D4665" w:rsidRDefault="005D4665" w:rsidP="00287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Tipo 2 (2 min)</w:t>
            </w:r>
          </w:p>
          <w:p w:rsidR="005D4665" w:rsidRDefault="005D4665" w:rsidP="002877D1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What progress did you make filming today?</w:t>
            </w:r>
          </w:p>
          <w:p w:rsidR="005D4665" w:rsidRDefault="005D4665" w:rsidP="002877D1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 xml:space="preserve"> What is the status with film clips and moviemaker?</w:t>
            </w:r>
          </w:p>
          <w:p w:rsidR="005D4665" w:rsidRPr="00667B66" w:rsidRDefault="005D4665" w:rsidP="00667B66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What is the name of your youtube.com account?</w:t>
            </w:r>
          </w:p>
        </w:tc>
      </w:tr>
      <w:tr w:rsidR="005D4665" w:rsidRPr="00D977D2" w:rsidTr="00667B66">
        <w:trPr>
          <w:trHeight w:val="779"/>
        </w:trPr>
        <w:tc>
          <w:tcPr>
            <w:tcW w:w="2294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5D4665" w:rsidRPr="00D977D2" w:rsidRDefault="005D4665" w:rsidP="00A079F8">
            <w:pPr>
              <w:rPr>
                <w:b/>
                <w:bCs/>
              </w:rPr>
            </w:pPr>
          </w:p>
          <w:p w:rsidR="005D4665" w:rsidRPr="00D977D2" w:rsidRDefault="005D4665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5D4665" w:rsidRPr="00D977D2" w:rsidRDefault="005D4665" w:rsidP="00A079F8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A079F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D977D2" w:rsidRDefault="005D4665" w:rsidP="00A079F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A079F8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665" w:rsidRPr="00D977D2" w:rsidRDefault="005D4665" w:rsidP="00A079F8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665" w:rsidRPr="00D977D2" w:rsidRDefault="005D4665" w:rsidP="00A079F8"/>
        </w:tc>
      </w:tr>
    </w:tbl>
    <w:p w:rsidR="005D4665" w:rsidRDefault="005D4665" w:rsidP="00062215">
      <w:pPr>
        <w:spacing w:after="60"/>
      </w:pPr>
    </w:p>
    <w:p w:rsidR="005D4665" w:rsidRDefault="005D4665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5D4665" w:rsidRDefault="005D4665" w:rsidP="00816857">
      <w:pPr>
        <w:spacing w:after="60"/>
        <w:ind w:left="2880" w:firstLine="720"/>
      </w:pPr>
      <w:r>
        <w:tab/>
      </w:r>
      <w:r>
        <w:tab/>
      </w:r>
    </w:p>
    <w:p w:rsidR="005D4665" w:rsidRDefault="005D4665" w:rsidP="00BC2B89">
      <w:pPr>
        <w:spacing w:after="60"/>
        <w:ind w:left="5040" w:firstLine="720"/>
      </w:pPr>
      <w:r>
        <w:t xml:space="preserve">S P A N I S H   2 H O N O R S </w:t>
      </w:r>
      <w:r>
        <w:tab/>
        <w:t>W E E K  # 13               NOV 17-21</w:t>
      </w:r>
    </w:p>
    <w:sectPr w:rsidR="005D4665" w:rsidSect="00817400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65" w:rsidRDefault="005D4665" w:rsidP="00AB0CF4">
      <w:r>
        <w:separator/>
      </w:r>
    </w:p>
  </w:endnote>
  <w:endnote w:type="continuationSeparator" w:id="0">
    <w:p w:rsidR="005D4665" w:rsidRDefault="005D4665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65" w:rsidRDefault="005D4665" w:rsidP="00AB0CF4">
      <w:r>
        <w:separator/>
      </w:r>
    </w:p>
  </w:footnote>
  <w:footnote w:type="continuationSeparator" w:id="0">
    <w:p w:rsidR="005D4665" w:rsidRDefault="005D4665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65" w:rsidRPr="00816857" w:rsidRDefault="005D4665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6450C"/>
    <w:multiLevelType w:val="hybridMultilevel"/>
    <w:tmpl w:val="17C06EDE"/>
    <w:lvl w:ilvl="0" w:tplc="E9145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1264E"/>
    <w:rsid w:val="00036B29"/>
    <w:rsid w:val="00062215"/>
    <w:rsid w:val="00077E6D"/>
    <w:rsid w:val="000926F8"/>
    <w:rsid w:val="000B5B98"/>
    <w:rsid w:val="000C44FD"/>
    <w:rsid w:val="000D6E01"/>
    <w:rsid w:val="000F44EB"/>
    <w:rsid w:val="000F75BD"/>
    <w:rsid w:val="001026E9"/>
    <w:rsid w:val="00106829"/>
    <w:rsid w:val="00112A96"/>
    <w:rsid w:val="001170AC"/>
    <w:rsid w:val="00154935"/>
    <w:rsid w:val="00157737"/>
    <w:rsid w:val="001641CC"/>
    <w:rsid w:val="00175445"/>
    <w:rsid w:val="00180CA9"/>
    <w:rsid w:val="00190A7C"/>
    <w:rsid w:val="001F4CA2"/>
    <w:rsid w:val="001F54E8"/>
    <w:rsid w:val="00222B94"/>
    <w:rsid w:val="00232146"/>
    <w:rsid w:val="00254BBB"/>
    <w:rsid w:val="002676FF"/>
    <w:rsid w:val="00280C7E"/>
    <w:rsid w:val="00282DF7"/>
    <w:rsid w:val="00282F86"/>
    <w:rsid w:val="002877D1"/>
    <w:rsid w:val="002B55D4"/>
    <w:rsid w:val="002C2195"/>
    <w:rsid w:val="002C5329"/>
    <w:rsid w:val="002C590B"/>
    <w:rsid w:val="002D3388"/>
    <w:rsid w:val="003217AB"/>
    <w:rsid w:val="00321FD1"/>
    <w:rsid w:val="00322797"/>
    <w:rsid w:val="00367D48"/>
    <w:rsid w:val="003713DE"/>
    <w:rsid w:val="003763EA"/>
    <w:rsid w:val="00385056"/>
    <w:rsid w:val="00391599"/>
    <w:rsid w:val="003A17F1"/>
    <w:rsid w:val="003A7FF5"/>
    <w:rsid w:val="003B5BFC"/>
    <w:rsid w:val="003D1FF1"/>
    <w:rsid w:val="003E3E85"/>
    <w:rsid w:val="003F74CE"/>
    <w:rsid w:val="00444AC1"/>
    <w:rsid w:val="00482A46"/>
    <w:rsid w:val="004900AB"/>
    <w:rsid w:val="004911A6"/>
    <w:rsid w:val="00492FCB"/>
    <w:rsid w:val="00494B1C"/>
    <w:rsid w:val="004B2457"/>
    <w:rsid w:val="004C3889"/>
    <w:rsid w:val="004D4C61"/>
    <w:rsid w:val="00500F29"/>
    <w:rsid w:val="00551ABA"/>
    <w:rsid w:val="00587A0F"/>
    <w:rsid w:val="00590A05"/>
    <w:rsid w:val="00591C56"/>
    <w:rsid w:val="00597743"/>
    <w:rsid w:val="005A2C5B"/>
    <w:rsid w:val="005D4665"/>
    <w:rsid w:val="005F30B3"/>
    <w:rsid w:val="005F60F8"/>
    <w:rsid w:val="006075CE"/>
    <w:rsid w:val="00611D10"/>
    <w:rsid w:val="00614246"/>
    <w:rsid w:val="006463E4"/>
    <w:rsid w:val="00655E63"/>
    <w:rsid w:val="0066041C"/>
    <w:rsid w:val="00667B66"/>
    <w:rsid w:val="00675708"/>
    <w:rsid w:val="00684CDD"/>
    <w:rsid w:val="006A1666"/>
    <w:rsid w:val="006B14B5"/>
    <w:rsid w:val="006B432C"/>
    <w:rsid w:val="006F1408"/>
    <w:rsid w:val="006F3A3C"/>
    <w:rsid w:val="00726943"/>
    <w:rsid w:val="0073669D"/>
    <w:rsid w:val="0079751D"/>
    <w:rsid w:val="007A5A97"/>
    <w:rsid w:val="007C6276"/>
    <w:rsid w:val="0080135A"/>
    <w:rsid w:val="00806E1C"/>
    <w:rsid w:val="00816857"/>
    <w:rsid w:val="00817400"/>
    <w:rsid w:val="00842431"/>
    <w:rsid w:val="00847F44"/>
    <w:rsid w:val="00866079"/>
    <w:rsid w:val="00870937"/>
    <w:rsid w:val="00886798"/>
    <w:rsid w:val="008B5055"/>
    <w:rsid w:val="008C55FC"/>
    <w:rsid w:val="008E47E7"/>
    <w:rsid w:val="008E58B3"/>
    <w:rsid w:val="008F0532"/>
    <w:rsid w:val="008F4C69"/>
    <w:rsid w:val="00930A17"/>
    <w:rsid w:val="0093306E"/>
    <w:rsid w:val="00942E6D"/>
    <w:rsid w:val="009675EC"/>
    <w:rsid w:val="00972F95"/>
    <w:rsid w:val="009800E5"/>
    <w:rsid w:val="0099044A"/>
    <w:rsid w:val="00991885"/>
    <w:rsid w:val="00991C04"/>
    <w:rsid w:val="00992DA7"/>
    <w:rsid w:val="009A19F8"/>
    <w:rsid w:val="009C65D6"/>
    <w:rsid w:val="009E56F2"/>
    <w:rsid w:val="00A079F8"/>
    <w:rsid w:val="00A15C40"/>
    <w:rsid w:val="00A24D5B"/>
    <w:rsid w:val="00A365EE"/>
    <w:rsid w:val="00A378BA"/>
    <w:rsid w:val="00A418AD"/>
    <w:rsid w:val="00A571EB"/>
    <w:rsid w:val="00A72DCD"/>
    <w:rsid w:val="00A95AF4"/>
    <w:rsid w:val="00A96552"/>
    <w:rsid w:val="00AA0360"/>
    <w:rsid w:val="00AA4C00"/>
    <w:rsid w:val="00AB0896"/>
    <w:rsid w:val="00AB0CF4"/>
    <w:rsid w:val="00AD292D"/>
    <w:rsid w:val="00B13DF4"/>
    <w:rsid w:val="00B3238F"/>
    <w:rsid w:val="00B621E3"/>
    <w:rsid w:val="00B648C4"/>
    <w:rsid w:val="00B65823"/>
    <w:rsid w:val="00B84E0B"/>
    <w:rsid w:val="00B903F7"/>
    <w:rsid w:val="00B95F16"/>
    <w:rsid w:val="00BB1C91"/>
    <w:rsid w:val="00BB4632"/>
    <w:rsid w:val="00BB7A7C"/>
    <w:rsid w:val="00BC2B89"/>
    <w:rsid w:val="00BC52B6"/>
    <w:rsid w:val="00BD1E27"/>
    <w:rsid w:val="00BD5171"/>
    <w:rsid w:val="00BD679F"/>
    <w:rsid w:val="00BF5298"/>
    <w:rsid w:val="00C033FE"/>
    <w:rsid w:val="00C03E9D"/>
    <w:rsid w:val="00C07BA5"/>
    <w:rsid w:val="00C7364B"/>
    <w:rsid w:val="00C822A8"/>
    <w:rsid w:val="00CC1A19"/>
    <w:rsid w:val="00CC3614"/>
    <w:rsid w:val="00CD7771"/>
    <w:rsid w:val="00CF62E2"/>
    <w:rsid w:val="00D14D28"/>
    <w:rsid w:val="00D33A50"/>
    <w:rsid w:val="00D46591"/>
    <w:rsid w:val="00D53A8B"/>
    <w:rsid w:val="00D824D8"/>
    <w:rsid w:val="00D977D2"/>
    <w:rsid w:val="00DA55C9"/>
    <w:rsid w:val="00DA5DFD"/>
    <w:rsid w:val="00DC442B"/>
    <w:rsid w:val="00DC5EE4"/>
    <w:rsid w:val="00DE4CDD"/>
    <w:rsid w:val="00DF23AF"/>
    <w:rsid w:val="00E11703"/>
    <w:rsid w:val="00E32A96"/>
    <w:rsid w:val="00E51616"/>
    <w:rsid w:val="00E6572C"/>
    <w:rsid w:val="00E74816"/>
    <w:rsid w:val="00E93CFA"/>
    <w:rsid w:val="00EA2B72"/>
    <w:rsid w:val="00EB3DC0"/>
    <w:rsid w:val="00EB485D"/>
    <w:rsid w:val="00EC6591"/>
    <w:rsid w:val="00EC68FC"/>
    <w:rsid w:val="00EF3A07"/>
    <w:rsid w:val="00F03591"/>
    <w:rsid w:val="00F5779F"/>
    <w:rsid w:val="00F70F3F"/>
    <w:rsid w:val="00F71B96"/>
    <w:rsid w:val="00F8080E"/>
    <w:rsid w:val="00F85501"/>
    <w:rsid w:val="00FD672B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F4C6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72DCD"/>
    <w:rPr>
      <w:rFonts w:cs="Times New Roman"/>
    </w:rPr>
  </w:style>
  <w:style w:type="character" w:customStyle="1" w:styleId="watch-title">
    <w:name w:val="watch-title"/>
    <w:basedOn w:val="DefaultParagraphFont"/>
    <w:uiPriority w:val="99"/>
    <w:rsid w:val="00B95F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27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7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2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lageHh7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7po7N25QgK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easthartford.org/owa/redir.aspx?C=F02NpGm4ukadiC1CTGgQuBHFul4o1NEI_Sof19zvgJiifzISlOnLLddbNXsD-0PeYX0KbXEValI.&amp;URL=https%3a%2f%2fwww.youtube.com%2fplaylist%3flist%3dFLuitEh2LF8RoSN6YEllNLb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tube.com/playlist?list=FLuitEh2LF8RoSN6YEllNL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tabranciforte.yolasite.com/spanish-1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1529</Words>
  <Characters>8716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2</cp:revision>
  <cp:lastPrinted>2014-09-22T00:28:00Z</cp:lastPrinted>
  <dcterms:created xsi:type="dcterms:W3CDTF">2014-11-17T00:09:00Z</dcterms:created>
  <dcterms:modified xsi:type="dcterms:W3CDTF">2014-11-17T00:09:00Z</dcterms:modified>
</cp:coreProperties>
</file>