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247"/>
        <w:gridCol w:w="2687"/>
        <w:gridCol w:w="2467"/>
      </w:tblGrid>
      <w:tr w:rsidR="002C3E6C" w:rsidRPr="00D977D2" w:rsidTr="0029276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2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68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2C3E6C" w:rsidRPr="00D977D2" w:rsidRDefault="002C3E6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2C3E6C" w:rsidRPr="00D977D2" w:rsidTr="00292766">
        <w:trPr>
          <w:trHeight w:val="2453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supplies.  </w:t>
            </w: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appropriate endings for –ar verbs to tell who is doing an action.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0D6E01">
            <w:pPr>
              <w:rPr>
                <w:sz w:val="16"/>
                <w:szCs w:val="16"/>
              </w:rPr>
            </w:pPr>
          </w:p>
          <w:p w:rsidR="002C3E6C" w:rsidRPr="00816857" w:rsidRDefault="002C3E6C" w:rsidP="000D6E01">
            <w:pPr>
              <w:rPr>
                <w:sz w:val="16"/>
                <w:szCs w:val="16"/>
              </w:rPr>
            </w:pPr>
          </w:p>
          <w:p w:rsidR="002C3E6C" w:rsidRPr="00816857" w:rsidRDefault="002C3E6C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2C3E6C" w:rsidRPr="00816857" w:rsidRDefault="002C3E6C" w:rsidP="009C65D6">
            <w:pPr>
              <w:rPr>
                <w:sz w:val="16"/>
                <w:szCs w:val="16"/>
              </w:rPr>
            </w:pPr>
          </w:p>
          <w:p w:rsidR="002C3E6C" w:rsidRDefault="002C3E6C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2C3E6C" w:rsidRDefault="002C3E6C" w:rsidP="00E93CFA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2C3E6C" w:rsidRDefault="002C3E6C" w:rsidP="009C65D6">
            <w:pPr>
              <w:rPr>
                <w:sz w:val="16"/>
                <w:szCs w:val="16"/>
              </w:rPr>
            </w:pPr>
          </w:p>
          <w:p w:rsidR="002C3E6C" w:rsidRPr="00816857" w:rsidRDefault="002C3E6C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2C3E6C" w:rsidRDefault="002C3E6C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awareness day</w:t>
            </w:r>
          </w:p>
          <w:p w:rsidR="002C3E6C" w:rsidRDefault="002C3E6C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Pr="00816857" w:rsidRDefault="002C3E6C" w:rsidP="001D56FC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C3E6C" w:rsidRDefault="002C3E6C" w:rsidP="008B5055">
            <w:pPr>
              <w:rPr>
                <w:sz w:val="16"/>
                <w:szCs w:val="16"/>
              </w:rPr>
            </w:pPr>
          </w:p>
          <w:p w:rsidR="002C3E6C" w:rsidRDefault="002C3E6C" w:rsidP="008B5055">
            <w:pPr>
              <w:rPr>
                <w:sz w:val="16"/>
                <w:szCs w:val="16"/>
              </w:rPr>
            </w:pPr>
          </w:p>
          <w:p w:rsidR="002C3E6C" w:rsidRDefault="002C3E6C" w:rsidP="008B5055">
            <w:pPr>
              <w:rPr>
                <w:sz w:val="16"/>
                <w:szCs w:val="16"/>
              </w:rPr>
            </w:pPr>
          </w:p>
          <w:p w:rsidR="002C3E6C" w:rsidRPr="00816857" w:rsidRDefault="002C3E6C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Thanksgiving break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6075CE">
            <w:pPr>
              <w:rPr>
                <w:sz w:val="16"/>
                <w:szCs w:val="16"/>
              </w:rPr>
            </w:pPr>
          </w:p>
          <w:p w:rsidR="002C3E6C" w:rsidRDefault="002C3E6C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C3E6C" w:rsidRDefault="002C3E6C" w:rsidP="006075CE">
            <w:pPr>
              <w:rPr>
                <w:sz w:val="16"/>
                <w:szCs w:val="16"/>
              </w:rPr>
            </w:pPr>
          </w:p>
          <w:p w:rsidR="002C3E6C" w:rsidRDefault="002C3E6C" w:rsidP="006075CE">
            <w:pPr>
              <w:rPr>
                <w:sz w:val="16"/>
                <w:szCs w:val="16"/>
              </w:rPr>
            </w:pPr>
          </w:p>
          <w:p w:rsidR="002C3E6C" w:rsidRDefault="002C3E6C" w:rsidP="006075CE">
            <w:pPr>
              <w:rPr>
                <w:sz w:val="16"/>
                <w:szCs w:val="16"/>
              </w:rPr>
            </w:pPr>
          </w:p>
          <w:p w:rsidR="002C3E6C" w:rsidRDefault="002C3E6C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break</w:t>
            </w:r>
          </w:p>
          <w:p w:rsidR="002C3E6C" w:rsidRPr="00816857" w:rsidRDefault="002C3E6C" w:rsidP="00842431">
            <w:pPr>
              <w:rPr>
                <w:sz w:val="16"/>
                <w:szCs w:val="16"/>
              </w:rPr>
            </w:pPr>
          </w:p>
        </w:tc>
      </w:tr>
      <w:tr w:rsidR="002C3E6C" w:rsidRPr="00D977D2" w:rsidTr="0029276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Pr="005F60F8" w:rsidRDefault="002C3E6C" w:rsidP="0029276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F60F8">
              <w:rPr>
                <w:sz w:val="16"/>
                <w:szCs w:val="16"/>
              </w:rPr>
              <w:t>I  Capítulo 3 Las compras para la escuela</w:t>
            </w:r>
          </w:p>
          <w:p w:rsidR="002C3E6C" w:rsidRPr="0093306E" w:rsidRDefault="002C3E6C" w:rsidP="00292766">
            <w:pPr>
              <w:rPr>
                <w:sz w:val="10"/>
                <w:szCs w:val="10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 verbs</w:t>
            </w:r>
          </w:p>
          <w:p w:rsidR="002C3E6C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-type 3 illustration </w:t>
            </w: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Default="002C3E6C" w:rsidP="001026E9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 –ar verb practice</w:t>
            </w: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 colores</w:t>
            </w: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Rojo azul  blanco negro rosado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Amarillo</w:t>
                </w:r>
              </w:smartTag>
            </w:smartTag>
            <w:r>
              <w:rPr>
                <w:sz w:val="16"/>
                <w:szCs w:val="16"/>
              </w:rPr>
              <w:t xml:space="preserve"> anaranjado verde  café</w:t>
            </w: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Pr="00816857" w:rsidRDefault="002C3E6C" w:rsidP="008B5055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5F60F8" w:rsidRDefault="002C3E6C" w:rsidP="006075CE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</w:tc>
      </w:tr>
      <w:tr w:rsidR="002C3E6C" w:rsidRPr="00D977D2" w:rsidTr="00292766">
        <w:trPr>
          <w:trHeight w:val="1656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2C3E6C" w:rsidRDefault="002C3E6C" w:rsidP="0029276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2 new vocab words with definitions from ch 3</w:t>
            </w:r>
          </w:p>
          <w:p w:rsidR="002C3E6C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       materiales escolares</w:t>
            </w:r>
          </w:p>
          <w:p w:rsidR="002C3E6C" w:rsidRPr="00816857" w:rsidRDefault="002C3E6C" w:rsidP="0029276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la papeleria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 3 colors with definitions in Spanish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D977D2">
            <w:pPr>
              <w:rPr>
                <w:sz w:val="16"/>
                <w:szCs w:val="16"/>
              </w:rPr>
            </w:pPr>
          </w:p>
          <w:p w:rsidR="002C3E6C" w:rsidRPr="002C5329" w:rsidRDefault="002C3E6C" w:rsidP="005F60F8">
            <w:pPr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  <w:p w:rsidR="002C3E6C" w:rsidRDefault="002C3E6C" w:rsidP="001170AC">
            <w:pPr>
              <w:rPr>
                <w:sz w:val="16"/>
                <w:szCs w:val="16"/>
              </w:rPr>
            </w:pPr>
          </w:p>
          <w:p w:rsidR="002C3E6C" w:rsidRPr="00816857" w:rsidRDefault="002C3E6C" w:rsidP="005F60F8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4B2457">
            <w:pPr>
              <w:rPr>
                <w:sz w:val="16"/>
                <w:szCs w:val="16"/>
              </w:rPr>
            </w:pPr>
          </w:p>
          <w:p w:rsidR="002C3E6C" w:rsidRPr="00816857" w:rsidRDefault="002C3E6C" w:rsidP="008E47E7">
            <w:pPr>
              <w:rPr>
                <w:sz w:val="16"/>
                <w:szCs w:val="16"/>
              </w:rPr>
            </w:pPr>
          </w:p>
        </w:tc>
      </w:tr>
      <w:tr w:rsidR="002C3E6C" w:rsidRPr="00D977D2" w:rsidTr="00292766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  <w:p w:rsidR="002C3E6C" w:rsidRPr="00D977D2" w:rsidRDefault="002C3E6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2C3E6C" w:rsidRPr="00D977D2" w:rsidRDefault="002C3E6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D977D2">
            <w:pPr>
              <w:rPr>
                <w:sz w:val="16"/>
                <w:szCs w:val="16"/>
              </w:rPr>
            </w:pPr>
          </w:p>
        </w:tc>
      </w:tr>
    </w:tbl>
    <w:p w:rsidR="002C3E6C" w:rsidRDefault="002C3E6C" w:rsidP="00BB1C91">
      <w:pPr>
        <w:jc w:val="center"/>
      </w:pPr>
      <w:r>
        <w:t xml:space="preserve">  </w:t>
      </w:r>
    </w:p>
    <w:p w:rsidR="002C3E6C" w:rsidRDefault="002C3E6C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2C3E6C" w:rsidRDefault="002C3E6C" w:rsidP="003A17F1">
      <w:pPr>
        <w:spacing w:after="60"/>
        <w:ind w:left="5040" w:firstLine="720"/>
      </w:pPr>
      <w:r>
        <w:t>S P A N I S H   I</w:t>
      </w:r>
      <w:r>
        <w:tab/>
      </w:r>
      <w:r>
        <w:tab/>
        <w:t>W E E K  # 14               NOV 24-28</w:t>
      </w:r>
    </w:p>
    <w:p w:rsidR="002C3E6C" w:rsidRDefault="002C3E6C" w:rsidP="00816857">
      <w:pPr>
        <w:spacing w:after="60"/>
        <w:ind w:left="5040" w:firstLine="720"/>
      </w:pP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7"/>
        <w:gridCol w:w="2799"/>
        <w:gridCol w:w="2390"/>
        <w:gridCol w:w="2407"/>
        <w:gridCol w:w="2345"/>
        <w:gridCol w:w="2454"/>
      </w:tblGrid>
      <w:tr w:rsidR="002C3E6C" w:rsidRPr="00D977D2" w:rsidTr="00D824D8">
        <w:trPr>
          <w:trHeight w:val="344"/>
        </w:trPr>
        <w:tc>
          <w:tcPr>
            <w:tcW w:w="240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2C3E6C" w:rsidRPr="00D977D2" w:rsidRDefault="002C3E6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2C3E6C" w:rsidRPr="00D977D2" w:rsidRDefault="002C3E6C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2C3E6C" w:rsidRPr="00D977D2" w:rsidTr="00D824D8">
        <w:trPr>
          <w:trHeight w:val="2449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Pr="00942E6D" w:rsidRDefault="002C3E6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2C3E6C" w:rsidRDefault="002C3E6C" w:rsidP="00385056">
            <w:pPr>
              <w:rPr>
                <w:sz w:val="16"/>
                <w:szCs w:val="16"/>
              </w:rPr>
            </w:pPr>
          </w:p>
          <w:p w:rsidR="002C3E6C" w:rsidRDefault="002C3E6C" w:rsidP="00385056">
            <w:pPr>
              <w:rPr>
                <w:sz w:val="16"/>
                <w:szCs w:val="16"/>
              </w:rPr>
            </w:pPr>
          </w:p>
          <w:p w:rsidR="002C3E6C" w:rsidRDefault="002C3E6C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2C3E6C" w:rsidRPr="00942E6D" w:rsidRDefault="002C3E6C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2C3E6C" w:rsidRDefault="002C3E6C" w:rsidP="0059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research cuisine/ gastronomy from a Spanish speaking country or continent</w:t>
            </w:r>
          </w:p>
          <w:p w:rsidR="002C3E6C" w:rsidRDefault="002C3E6C" w:rsidP="0079751D">
            <w:pPr>
              <w:rPr>
                <w:sz w:val="16"/>
                <w:szCs w:val="16"/>
              </w:rPr>
            </w:pPr>
          </w:p>
          <w:p w:rsidR="002C3E6C" w:rsidRDefault="002C3E6C" w:rsidP="00385056">
            <w:pPr>
              <w:rPr>
                <w:sz w:val="16"/>
                <w:szCs w:val="16"/>
              </w:rPr>
            </w:pPr>
          </w:p>
          <w:p w:rsidR="002C3E6C" w:rsidRPr="00B65823" w:rsidRDefault="002C3E6C" w:rsidP="00EC68F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Pr="00942E6D" w:rsidRDefault="002C3E6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2C3E6C" w:rsidRPr="00B65823" w:rsidRDefault="002C3E6C" w:rsidP="00B65823">
            <w:pPr>
              <w:rPr>
                <w:sz w:val="16"/>
                <w:szCs w:val="16"/>
              </w:rPr>
            </w:pPr>
          </w:p>
          <w:p w:rsidR="002C3E6C" w:rsidRDefault="002C3E6C" w:rsidP="00B65823">
            <w:pPr>
              <w:rPr>
                <w:sz w:val="16"/>
                <w:szCs w:val="16"/>
              </w:rPr>
            </w:pPr>
          </w:p>
          <w:p w:rsidR="002C3E6C" w:rsidRDefault="002C3E6C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with food and restaurant service</w:t>
            </w:r>
          </w:p>
          <w:p w:rsidR="002C3E6C" w:rsidRDefault="002C3E6C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sole verbs correctly in the past tense</w:t>
            </w:r>
          </w:p>
          <w:p w:rsidR="002C3E6C" w:rsidRPr="00B65823" w:rsidRDefault="002C3E6C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vary tenses from the present to past in the target language.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Pr="00590A05" w:rsidRDefault="002C3E6C" w:rsidP="00942E6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awareness day</w:t>
            </w:r>
          </w:p>
          <w:p w:rsidR="002C3E6C" w:rsidRPr="00942E6D" w:rsidRDefault="002C3E6C" w:rsidP="00942E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Pr="00942E6D" w:rsidRDefault="002C3E6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2C3E6C" w:rsidRDefault="002C3E6C" w:rsidP="00385056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Pr="00942E6D" w:rsidRDefault="002C3E6C" w:rsidP="001D5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Thanksgiving break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Pr="00942E6D" w:rsidRDefault="002C3E6C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2C3E6C" w:rsidRPr="00942E6D" w:rsidRDefault="002C3E6C" w:rsidP="00942E6D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292766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Thanksgiving break</w:t>
            </w:r>
          </w:p>
          <w:p w:rsidR="002C3E6C" w:rsidRPr="00942E6D" w:rsidRDefault="002C3E6C" w:rsidP="00292766">
            <w:pPr>
              <w:rPr>
                <w:sz w:val="16"/>
                <w:szCs w:val="16"/>
              </w:rPr>
            </w:pPr>
          </w:p>
        </w:tc>
      </w:tr>
      <w:tr w:rsidR="002C3E6C" w:rsidRPr="00D977D2" w:rsidTr="00D824D8">
        <w:trPr>
          <w:trHeight w:val="2428"/>
        </w:trPr>
        <w:tc>
          <w:tcPr>
            <w:tcW w:w="240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CC3614">
            <w:pPr>
              <w:rPr>
                <w:sz w:val="16"/>
                <w:szCs w:val="16"/>
              </w:rPr>
            </w:pP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En el restaurante </w:t>
            </w:r>
          </w:p>
          <w:p w:rsidR="002C3E6C" w:rsidRDefault="002C3E6C" w:rsidP="00CC3614">
            <w:pPr>
              <w:rPr>
                <w:sz w:val="16"/>
                <w:szCs w:val="16"/>
              </w:rPr>
            </w:pP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-una reservacion (review recordings)</w:t>
            </w:r>
          </w:p>
          <w:p w:rsidR="002C3E6C" w:rsidRDefault="002C3E6C" w:rsidP="008C7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-conversacion  page 44</w:t>
            </w:r>
          </w:p>
          <w:p w:rsidR="002C3E6C" w:rsidRDefault="002C3E6C" w:rsidP="00CC3614">
            <w:pPr>
              <w:rPr>
                <w:sz w:val="16"/>
                <w:szCs w:val="16"/>
              </w:rPr>
            </w:pP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Cuales son unos platos de tu país? </w:t>
            </w: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platos principales</w:t>
            </w: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aperitivos</w:t>
            </w: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bebidas</w:t>
            </w:r>
          </w:p>
          <w:p w:rsidR="002C3E6C" w:rsidRPr="00816857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postres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Sole Verbs in the preterite</w:t>
            </w:r>
          </w:p>
          <w:p w:rsidR="002C3E6C" w:rsidRDefault="002C3E6C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-change in él/ellos forms only</w:t>
            </w:r>
          </w:p>
          <w:p w:rsidR="002C3E6C" w:rsidRDefault="002C3E6C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libro:  página 42 (16)</w:t>
            </w:r>
          </w:p>
          <w:p w:rsidR="002C3E6C" w:rsidRDefault="002C3E6C" w:rsidP="002D3388">
            <w:pPr>
              <w:rPr>
                <w:sz w:val="16"/>
                <w:szCs w:val="16"/>
              </w:rPr>
            </w:pPr>
          </w:p>
          <w:p w:rsidR="002C3E6C" w:rsidRDefault="002C3E6C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page 56 </w:t>
            </w:r>
          </w:p>
          <w:p w:rsidR="002C3E6C" w:rsidRPr="00816857" w:rsidRDefault="002C3E6C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-write 10 sentences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385056">
            <w:pPr>
              <w:rPr>
                <w:sz w:val="16"/>
                <w:szCs w:val="16"/>
              </w:rPr>
            </w:pPr>
          </w:p>
          <w:p w:rsidR="002C3E6C" w:rsidRDefault="002C3E6C" w:rsidP="00385056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Default="002C3E6C" w:rsidP="00CD7771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2C3E6C" w:rsidRPr="00816857" w:rsidRDefault="002C3E6C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2C3E6C" w:rsidRDefault="002C3E6C" w:rsidP="00CC3614">
            <w:pPr>
              <w:rPr>
                <w:sz w:val="16"/>
                <w:szCs w:val="16"/>
              </w:rPr>
            </w:pPr>
          </w:p>
          <w:p w:rsidR="002C3E6C" w:rsidRDefault="002C3E6C" w:rsidP="00CC3614">
            <w:pPr>
              <w:rPr>
                <w:sz w:val="16"/>
                <w:szCs w:val="16"/>
              </w:rPr>
            </w:pPr>
          </w:p>
          <w:p w:rsidR="002C3E6C" w:rsidRPr="00816857" w:rsidRDefault="002C3E6C" w:rsidP="00CC3614">
            <w:pPr>
              <w:rPr>
                <w:sz w:val="16"/>
                <w:szCs w:val="16"/>
              </w:rPr>
            </w:pPr>
          </w:p>
        </w:tc>
      </w:tr>
      <w:tr w:rsidR="002C3E6C" w:rsidRPr="00D977D2" w:rsidTr="00D824D8">
        <w:trPr>
          <w:trHeight w:val="1580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Default="002C3E6C" w:rsidP="00077E6D">
            <w:pPr>
              <w:rPr>
                <w:sz w:val="16"/>
                <w:szCs w:val="16"/>
              </w:rPr>
            </w:pPr>
          </w:p>
          <w:p w:rsidR="002C3E6C" w:rsidRDefault="002C3E6C" w:rsidP="0007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2C3E6C" w:rsidRDefault="002C3E6C" w:rsidP="00BD1E2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are some typical  dishes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Colombia</w:t>
                </w:r>
              </w:smartTag>
            </w:smartTag>
            <w:r>
              <w:rPr>
                <w:sz w:val="16"/>
                <w:szCs w:val="16"/>
              </w:rPr>
              <w:t>? (list 2)?</w:t>
            </w:r>
          </w:p>
          <w:p w:rsidR="002C3E6C" w:rsidRPr="00816857" w:rsidRDefault="002C3E6C" w:rsidP="00BE532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Default="002C3E6C" w:rsidP="00B65823">
            <w:pPr>
              <w:rPr>
                <w:sz w:val="16"/>
                <w:szCs w:val="16"/>
              </w:rPr>
            </w:pPr>
          </w:p>
          <w:p w:rsidR="002C3E6C" w:rsidRDefault="002C3E6C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2C3E6C" w:rsidRDefault="002C3E6C" w:rsidP="00B65823">
            <w:pPr>
              <w:rPr>
                <w:sz w:val="16"/>
                <w:szCs w:val="16"/>
              </w:rPr>
            </w:pPr>
          </w:p>
          <w:p w:rsidR="002C3E6C" w:rsidRDefault="002C3E6C" w:rsidP="00BE532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-where do sole verbs change?  In what 2 forms?</w:t>
            </w:r>
          </w:p>
          <w:p w:rsidR="002C3E6C" w:rsidRDefault="002C3E6C" w:rsidP="00CC3614">
            <w:pPr>
              <w:rPr>
                <w:sz w:val="16"/>
                <w:szCs w:val="16"/>
              </w:rPr>
            </w:pPr>
          </w:p>
          <w:p w:rsidR="002C3E6C" w:rsidRPr="003713DE" w:rsidRDefault="002C3E6C" w:rsidP="00CC3614">
            <w:pPr>
              <w:rPr>
                <w:rFonts w:cs="Angsana New"/>
                <w:sz w:val="16"/>
                <w:szCs w:val="16"/>
              </w:rPr>
            </w:pPr>
          </w:p>
          <w:p w:rsidR="002C3E6C" w:rsidRPr="00816857" w:rsidRDefault="002C3E6C" w:rsidP="00CC361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B65823">
            <w:pPr>
              <w:rPr>
                <w:sz w:val="16"/>
                <w:szCs w:val="16"/>
              </w:rPr>
            </w:pPr>
          </w:p>
          <w:p w:rsidR="002C3E6C" w:rsidRPr="00816857" w:rsidRDefault="002C3E6C" w:rsidP="00A95AF4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Default="002C3E6C" w:rsidP="00B65823">
            <w:pPr>
              <w:rPr>
                <w:sz w:val="16"/>
                <w:szCs w:val="16"/>
              </w:rPr>
            </w:pPr>
          </w:p>
          <w:p w:rsidR="002C3E6C" w:rsidRPr="00816857" w:rsidRDefault="002C3E6C" w:rsidP="001F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  <w:p w:rsidR="002C3E6C" w:rsidRPr="00816857" w:rsidRDefault="002C3E6C" w:rsidP="00991C04">
            <w:pPr>
              <w:rPr>
                <w:sz w:val="16"/>
                <w:szCs w:val="16"/>
              </w:rPr>
            </w:pPr>
          </w:p>
          <w:p w:rsidR="002C3E6C" w:rsidRPr="00816857" w:rsidRDefault="002C3E6C" w:rsidP="00385056">
            <w:pPr>
              <w:rPr>
                <w:sz w:val="16"/>
                <w:szCs w:val="16"/>
              </w:rPr>
            </w:pPr>
          </w:p>
        </w:tc>
      </w:tr>
      <w:tr w:rsidR="002C3E6C" w:rsidRPr="00D977D2" w:rsidTr="00D824D8">
        <w:trPr>
          <w:trHeight w:val="983"/>
        </w:trPr>
        <w:tc>
          <w:tcPr>
            <w:tcW w:w="240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  <w:p w:rsidR="002C3E6C" w:rsidRPr="00D977D2" w:rsidRDefault="002C3E6C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2C3E6C" w:rsidRPr="00D977D2" w:rsidRDefault="002C3E6C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385056"/>
          <w:p w:rsidR="002C3E6C" w:rsidRPr="00D977D2" w:rsidRDefault="002C3E6C" w:rsidP="00385056"/>
          <w:p w:rsidR="002C3E6C" w:rsidRPr="00D977D2" w:rsidRDefault="002C3E6C" w:rsidP="00385056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D977D2" w:rsidRDefault="002C3E6C" w:rsidP="00385056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3850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D977D2" w:rsidRDefault="002C3E6C" w:rsidP="0038505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385056"/>
        </w:tc>
      </w:tr>
    </w:tbl>
    <w:p w:rsidR="002C3E6C" w:rsidRDefault="002C3E6C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2C3E6C" w:rsidRDefault="002C3E6C" w:rsidP="00816857">
      <w:pPr>
        <w:spacing w:after="60"/>
        <w:ind w:left="2880" w:firstLine="720"/>
      </w:pPr>
      <w:r>
        <w:tab/>
      </w:r>
      <w:r>
        <w:tab/>
      </w:r>
    </w:p>
    <w:p w:rsidR="002C3E6C" w:rsidRDefault="002C3E6C" w:rsidP="003A17F1">
      <w:pPr>
        <w:spacing w:after="60"/>
        <w:ind w:left="5040" w:firstLine="720"/>
      </w:pPr>
      <w:r>
        <w:t>S P A N I S H    3</w:t>
      </w:r>
      <w:r>
        <w:tab/>
      </w:r>
      <w:r>
        <w:tab/>
        <w:t>W E E K  # 14               NOV 24-28</w:t>
      </w:r>
    </w:p>
    <w:p w:rsidR="002C3E6C" w:rsidRDefault="002C3E6C" w:rsidP="00DA5DFD">
      <w:pPr>
        <w:spacing w:after="60"/>
        <w:ind w:left="5040" w:firstLine="720"/>
      </w:pPr>
    </w:p>
    <w:p w:rsidR="002C3E6C" w:rsidRDefault="002C3E6C" w:rsidP="00816857">
      <w:pPr>
        <w:spacing w:after="60"/>
        <w:ind w:left="4320" w:firstLine="720"/>
      </w:pPr>
    </w:p>
    <w:p w:rsidR="002C3E6C" w:rsidRDefault="002C3E6C" w:rsidP="00816857">
      <w:pPr>
        <w:spacing w:after="60"/>
        <w:ind w:left="4320" w:firstLine="720"/>
      </w:pPr>
    </w:p>
    <w:p w:rsidR="002C3E6C" w:rsidRDefault="002C3E6C" w:rsidP="00816857">
      <w:pPr>
        <w:spacing w:after="60"/>
        <w:ind w:left="4320" w:firstLine="720"/>
      </w:pPr>
    </w:p>
    <w:p w:rsidR="002C3E6C" w:rsidRDefault="002C3E6C" w:rsidP="00816857">
      <w:pPr>
        <w:spacing w:after="60"/>
        <w:ind w:left="4320" w:firstLine="720"/>
      </w:pPr>
    </w:p>
    <w:p w:rsidR="002C3E6C" w:rsidRDefault="002C3E6C" w:rsidP="00816857">
      <w:pPr>
        <w:spacing w:after="60"/>
        <w:ind w:left="4320" w:firstLine="720"/>
      </w:pPr>
    </w:p>
    <w:p w:rsidR="002C3E6C" w:rsidRDefault="002C3E6C" w:rsidP="00816857">
      <w:pPr>
        <w:spacing w:after="60"/>
        <w:ind w:left="4320" w:firstLine="720"/>
      </w:pPr>
    </w:p>
    <w:p w:rsidR="002C3E6C" w:rsidRDefault="002C3E6C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94"/>
        <w:gridCol w:w="2854"/>
        <w:gridCol w:w="2340"/>
        <w:gridCol w:w="2263"/>
        <w:gridCol w:w="2252"/>
        <w:gridCol w:w="2799"/>
      </w:tblGrid>
      <w:tr w:rsidR="002C3E6C" w:rsidRPr="00942E6D" w:rsidTr="000D2EAD">
        <w:trPr>
          <w:trHeight w:val="2502"/>
        </w:trPr>
        <w:tc>
          <w:tcPr>
            <w:tcW w:w="229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Pr="00942E6D" w:rsidRDefault="002C3E6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2C3E6C" w:rsidRDefault="002C3E6C" w:rsidP="0099044A">
            <w:pPr>
              <w:rPr>
                <w:sz w:val="16"/>
                <w:szCs w:val="16"/>
              </w:rPr>
            </w:pPr>
          </w:p>
          <w:p w:rsidR="002C3E6C" w:rsidRDefault="002C3E6C" w:rsidP="00A079F8">
            <w:pPr>
              <w:rPr>
                <w:sz w:val="10"/>
                <w:szCs w:val="10"/>
              </w:rPr>
            </w:pPr>
          </w:p>
          <w:p w:rsidR="002C3E6C" w:rsidRDefault="002C3E6C" w:rsidP="00A079F8">
            <w:pPr>
              <w:rPr>
                <w:sz w:val="16"/>
                <w:szCs w:val="16"/>
              </w:rPr>
            </w:pPr>
            <w:r w:rsidRPr="00282F86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be able to identify vocabulary associated with health and a visit to the doctor and or pharmacist.  </w:t>
            </w:r>
          </w:p>
          <w:p w:rsidR="002C3E6C" w:rsidRDefault="002C3E6C" w:rsidP="000D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</w:t>
            </w:r>
          </w:p>
          <w:p w:rsidR="002C3E6C" w:rsidRDefault="002C3E6C" w:rsidP="000D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 video that contains all the essential elements of the type 3 imaginary illness story.  </w:t>
            </w:r>
          </w:p>
          <w:p w:rsidR="002C3E6C" w:rsidRPr="00282F86" w:rsidRDefault="002C3E6C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work collaboratively to use move maker and post video.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Pr="00942E6D" w:rsidRDefault="002C3E6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2C3E6C" w:rsidRDefault="002C3E6C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</w:t>
            </w:r>
          </w:p>
          <w:p w:rsidR="002C3E6C" w:rsidRDefault="002C3E6C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 video that contains all the essential elements of the type 3 imaginary illness story.  </w:t>
            </w:r>
          </w:p>
          <w:p w:rsidR="002C3E6C" w:rsidRPr="00B65823" w:rsidRDefault="002C3E6C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work collaboratively to produce T5 stories.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Pr="00A72DCD" w:rsidRDefault="002C3E6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2C3E6C" w:rsidRPr="00942E6D" w:rsidRDefault="002C3E6C" w:rsidP="00A079F8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awareness day</w:t>
            </w:r>
          </w:p>
          <w:p w:rsidR="002C3E6C" w:rsidRPr="00942E6D" w:rsidRDefault="002C3E6C" w:rsidP="001D56FC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Pr="00942E6D" w:rsidRDefault="002C3E6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Pr="00942E6D" w:rsidRDefault="002C3E6C" w:rsidP="001D5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Thanksgiving break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Default="002C3E6C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A72DCD">
            <w:pPr>
              <w:rPr>
                <w:sz w:val="16"/>
                <w:szCs w:val="16"/>
              </w:rPr>
            </w:pPr>
          </w:p>
          <w:p w:rsidR="002C3E6C" w:rsidRDefault="002C3E6C" w:rsidP="001D56FC">
            <w:pPr>
              <w:rPr>
                <w:sz w:val="16"/>
                <w:szCs w:val="16"/>
              </w:rPr>
            </w:pPr>
          </w:p>
          <w:p w:rsidR="002C3E6C" w:rsidRPr="00942E6D" w:rsidRDefault="002C3E6C" w:rsidP="001D5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Thanksgiving break</w:t>
            </w:r>
          </w:p>
        </w:tc>
      </w:tr>
      <w:tr w:rsidR="002C3E6C" w:rsidRPr="00816857" w:rsidTr="000D2EAD">
        <w:trPr>
          <w:trHeight w:val="2687"/>
        </w:trPr>
        <w:tc>
          <w:tcPr>
            <w:tcW w:w="2294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Default="002C3E6C" w:rsidP="00A079F8">
            <w:pPr>
              <w:rPr>
                <w:sz w:val="16"/>
                <w:szCs w:val="16"/>
              </w:rPr>
            </w:pPr>
          </w:p>
          <w:p w:rsidR="002C3E6C" w:rsidRDefault="002C3E6C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  Una enfermedad imaginaria</w:t>
            </w:r>
          </w:p>
          <w:p w:rsidR="002C3E6C" w:rsidRDefault="002C3E6C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VIDEO project</w:t>
            </w:r>
          </w:p>
          <w:p w:rsidR="002C3E6C" w:rsidRDefault="002C3E6C" w:rsidP="00BD1E27">
            <w:pPr>
              <w:rPr>
                <w:sz w:val="16"/>
                <w:szCs w:val="16"/>
              </w:rPr>
            </w:pPr>
          </w:p>
          <w:p w:rsidR="002C3E6C" w:rsidRDefault="002C3E6C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-Use Movie maker and post on youtube.com (in library  with Mrs. Emond)  </w:t>
            </w:r>
          </w:p>
          <w:p w:rsidR="002C3E6C" w:rsidRPr="001F54E8" w:rsidRDefault="002C3E6C" w:rsidP="00BD1E27">
            <w:pPr>
              <w:rPr>
                <w:sz w:val="10"/>
                <w:szCs w:val="10"/>
              </w:rPr>
            </w:pPr>
            <w:hyperlink r:id="rId7" w:history="1">
              <w:r w:rsidRPr="001F54E8">
                <w:rPr>
                  <w:rStyle w:val="Hyperlink"/>
                  <w:sz w:val="10"/>
                  <w:szCs w:val="10"/>
                </w:rPr>
                <w:t>http://www.youtube.com/playlist?list=FLuitEh2LF8RoSN6YEllNLbw</w:t>
              </w:r>
            </w:hyperlink>
          </w:p>
          <w:p w:rsidR="002C3E6C" w:rsidRDefault="002C3E6C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-70/30 FCAs for video project (teacher grade)</w:t>
            </w:r>
          </w:p>
          <w:p w:rsidR="002C3E6C" w:rsidRPr="001F54E8" w:rsidRDefault="002C3E6C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-group evaluation (average score by teammates)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Default="002C3E6C" w:rsidP="000D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Tipo 3  Una enfermedad imaginaria</w:t>
            </w:r>
          </w:p>
          <w:p w:rsidR="002C3E6C" w:rsidRDefault="002C3E6C" w:rsidP="000D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VIDEO project</w:t>
            </w:r>
          </w:p>
          <w:p w:rsidR="002C3E6C" w:rsidRDefault="002C3E6C" w:rsidP="000D2EAD">
            <w:pPr>
              <w:rPr>
                <w:sz w:val="16"/>
                <w:szCs w:val="16"/>
              </w:rPr>
            </w:pPr>
          </w:p>
          <w:p w:rsidR="002C3E6C" w:rsidRDefault="002C3E6C" w:rsidP="000D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-Use Movie maker and post on youtube.com (in library  with Mrs. Emond)  </w:t>
            </w:r>
          </w:p>
          <w:p w:rsidR="002C3E6C" w:rsidRPr="001F54E8" w:rsidRDefault="002C3E6C" w:rsidP="000D2EAD">
            <w:pPr>
              <w:rPr>
                <w:sz w:val="10"/>
                <w:szCs w:val="10"/>
              </w:rPr>
            </w:pPr>
            <w:hyperlink r:id="rId8" w:history="1">
              <w:r w:rsidRPr="001F54E8">
                <w:rPr>
                  <w:rStyle w:val="Hyperlink"/>
                  <w:sz w:val="10"/>
                  <w:szCs w:val="10"/>
                </w:rPr>
                <w:t>http://www.youtube.com/playlist?list=FLuitEh2LF8RoSN6YEllNLbw</w:t>
              </w:r>
            </w:hyperlink>
          </w:p>
          <w:p w:rsidR="002C3E6C" w:rsidRDefault="002C3E6C" w:rsidP="000D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-70/30 FCAs for video project (teacher grade)</w:t>
            </w:r>
          </w:p>
          <w:p w:rsidR="002C3E6C" w:rsidRPr="000D2EAD" w:rsidRDefault="002C3E6C" w:rsidP="000D2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-group evaluation (average score by teammates)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0D2EAD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Pr="00816857" w:rsidRDefault="002C3E6C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C3E6C" w:rsidRPr="00816857" w:rsidTr="000D2EAD">
        <w:trPr>
          <w:trHeight w:val="1674"/>
        </w:trPr>
        <w:tc>
          <w:tcPr>
            <w:tcW w:w="229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1.  hot fuego "hot fire"- burn from the iron melts hand</w:t>
            </w:r>
          </w:p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2. polvo de la muerte- dust of death</w:t>
            </w:r>
          </w:p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 xml:space="preserve">3.la flor de </w:t>
            </w:r>
            <w:smartTag w:uri="urn:schemas-microsoft-com:office:smarttags" w:element="country-region">
              <w:r w:rsidRPr="00A72DCD">
                <w:rPr>
                  <w:rFonts w:ascii="Tahoma" w:hAnsi="Tahoma" w:cs="Tahoma"/>
                  <w:color w:val="000000"/>
                  <w:sz w:val="13"/>
                  <w:szCs w:val="13"/>
                </w:rPr>
                <w:t>mexico-</w:t>
              </w:r>
            </w:smartTag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 xml:space="preserve"> poisonous flowers from </w:t>
            </w:r>
            <w:smartTag w:uri="urn:schemas-microsoft-com:office:smarttags" w:element="country-region">
              <w:smartTag w:uri="urn:schemas-microsoft-com:office:smarttags" w:element="place">
                <w:r w:rsidRPr="00A72DCD">
                  <w:rPr>
                    <w:rFonts w:ascii="Tahoma" w:hAnsi="Tahoma" w:cs="Tahoma"/>
                    <w:color w:val="000000"/>
                    <w:sz w:val="13"/>
                    <w:szCs w:val="13"/>
                  </w:rPr>
                  <w:t>Mexico</w:t>
                </w:r>
              </w:smartTag>
            </w:smartTag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4. zombies- army comes to school with cure</w:t>
            </w:r>
          </w:p>
          <w:p w:rsidR="002C3E6C" w:rsidRPr="00816857" w:rsidRDefault="002C3E6C" w:rsidP="000D2EAD">
            <w:pPr>
              <w:rPr>
                <w:sz w:val="16"/>
                <w:szCs w:val="16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5.creepitis- girl obsesses over boy after drinking love potion gatorade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1.  hot fuego "hot fire"- burn from the iron melts hand</w:t>
            </w:r>
          </w:p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2. polvo de la muerte- dust of death</w:t>
            </w:r>
          </w:p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 xml:space="preserve">3.la flor de </w:t>
            </w:r>
            <w:smartTag w:uri="urn:schemas-microsoft-com:office:smarttags" w:element="country-region">
              <w:r w:rsidRPr="00A72DCD">
                <w:rPr>
                  <w:rFonts w:ascii="Tahoma" w:hAnsi="Tahoma" w:cs="Tahoma"/>
                  <w:color w:val="000000"/>
                  <w:sz w:val="13"/>
                  <w:szCs w:val="13"/>
                </w:rPr>
                <w:t>mexico-</w:t>
              </w:r>
            </w:smartTag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 xml:space="preserve"> poisonous flowers from </w:t>
            </w:r>
            <w:smartTag w:uri="urn:schemas-microsoft-com:office:smarttags" w:element="country-region">
              <w:smartTag w:uri="urn:schemas-microsoft-com:office:smarttags" w:element="place">
                <w:r w:rsidRPr="00A72DCD">
                  <w:rPr>
                    <w:rFonts w:ascii="Tahoma" w:hAnsi="Tahoma" w:cs="Tahoma"/>
                    <w:color w:val="000000"/>
                    <w:sz w:val="13"/>
                    <w:szCs w:val="13"/>
                  </w:rPr>
                  <w:t>Mexico</w:t>
                </w:r>
              </w:smartTag>
            </w:smartTag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 </w:t>
            </w:r>
          </w:p>
          <w:p w:rsidR="002C3E6C" w:rsidRPr="00A72DCD" w:rsidRDefault="002C3E6C" w:rsidP="000D2EA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4. zombies- army comes to school with cure</w:t>
            </w:r>
          </w:p>
          <w:p w:rsidR="002C3E6C" w:rsidRPr="00A72DCD" w:rsidRDefault="002C3E6C" w:rsidP="000D2EAD"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5.creepitis- girl obsesses over boy after drinking love potion gatorade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A079F8">
            <w:pPr>
              <w:rPr>
                <w:sz w:val="16"/>
                <w:szCs w:val="16"/>
              </w:rPr>
            </w:pPr>
          </w:p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816857" w:rsidRDefault="002C3E6C" w:rsidP="00292766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816857" w:rsidRDefault="002C3E6C" w:rsidP="00A079F8">
            <w:pPr>
              <w:rPr>
                <w:sz w:val="16"/>
                <w:szCs w:val="16"/>
              </w:rPr>
            </w:pPr>
          </w:p>
          <w:p w:rsidR="002C3E6C" w:rsidRPr="00667B66" w:rsidRDefault="002C3E6C" w:rsidP="00667B66">
            <w:pPr>
              <w:rPr>
                <w:rFonts w:cs="Angsana New"/>
                <w:sz w:val="16"/>
                <w:szCs w:val="16"/>
              </w:rPr>
            </w:pPr>
          </w:p>
        </w:tc>
      </w:tr>
      <w:tr w:rsidR="002C3E6C" w:rsidRPr="00D977D2" w:rsidTr="000D2EAD">
        <w:trPr>
          <w:trHeight w:val="1040"/>
        </w:trPr>
        <w:tc>
          <w:tcPr>
            <w:tcW w:w="2294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  <w:p w:rsidR="002C3E6C" w:rsidRPr="00D977D2" w:rsidRDefault="002C3E6C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2C3E6C" w:rsidRPr="00D977D2" w:rsidRDefault="002C3E6C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Default="002C3E6C" w:rsidP="000D2EAD">
            <w:pPr>
              <w:rPr>
                <w:sz w:val="16"/>
                <w:szCs w:val="16"/>
              </w:rPr>
            </w:pPr>
          </w:p>
          <w:p w:rsidR="002C3E6C" w:rsidRPr="00D977D2" w:rsidRDefault="002C3E6C" w:rsidP="000D2EAD">
            <w:r>
              <w:rPr>
                <w:rStyle w:val="apple-converted-space"/>
                <w:rFonts w:ascii="Tahoma" w:hAnsi="Tahoma" w:cs="Tahoma"/>
                <w:color w:val="000000"/>
                <w:sz w:val="13"/>
                <w:szCs w:val="13"/>
              </w:rPr>
              <w:t xml:space="preserve"> Youtube.com 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>video projects for the imaginary illness stories .  </w:t>
            </w:r>
            <w:hyperlink r:id="rId9" w:tgtFrame="_blank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https://www.youtube.com/playlist?list=FLuitEh2LF8RoSN6YEllNLbw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D977D2" w:rsidRDefault="002C3E6C" w:rsidP="00A079F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A079F8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3E6C" w:rsidRPr="00D977D2" w:rsidRDefault="002C3E6C" w:rsidP="00A079F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6C" w:rsidRPr="00D977D2" w:rsidRDefault="002C3E6C" w:rsidP="00A079F8"/>
        </w:tc>
      </w:tr>
    </w:tbl>
    <w:p w:rsidR="002C3E6C" w:rsidRDefault="002C3E6C" w:rsidP="00062215">
      <w:pPr>
        <w:spacing w:after="60"/>
      </w:pPr>
    </w:p>
    <w:p w:rsidR="002C3E6C" w:rsidRDefault="002C3E6C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2C3E6C" w:rsidRDefault="002C3E6C" w:rsidP="00816857">
      <w:pPr>
        <w:spacing w:after="60"/>
        <w:ind w:left="2880" w:firstLine="720"/>
      </w:pPr>
      <w:r>
        <w:tab/>
      </w:r>
      <w:r>
        <w:tab/>
      </w:r>
    </w:p>
    <w:p w:rsidR="002C3E6C" w:rsidRDefault="002C3E6C" w:rsidP="00BC2B89">
      <w:pPr>
        <w:spacing w:after="60"/>
        <w:ind w:left="5040" w:firstLine="720"/>
      </w:pPr>
      <w:r>
        <w:t xml:space="preserve">S P A N I S H   2 H O N O R S </w:t>
      </w:r>
      <w:r>
        <w:tab/>
        <w:t>W E E K  # 14               NOV 24-28</w:t>
      </w:r>
    </w:p>
    <w:sectPr w:rsidR="002C3E6C" w:rsidSect="0081740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6C" w:rsidRDefault="002C3E6C" w:rsidP="00AB0CF4">
      <w:r>
        <w:separator/>
      </w:r>
    </w:p>
  </w:endnote>
  <w:endnote w:type="continuationSeparator" w:id="0">
    <w:p w:rsidR="002C3E6C" w:rsidRDefault="002C3E6C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6C" w:rsidRDefault="002C3E6C" w:rsidP="00AB0CF4">
      <w:r>
        <w:separator/>
      </w:r>
    </w:p>
  </w:footnote>
  <w:footnote w:type="continuationSeparator" w:id="0">
    <w:p w:rsidR="002C3E6C" w:rsidRDefault="002C3E6C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6C" w:rsidRPr="00816857" w:rsidRDefault="002C3E6C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50C"/>
    <w:multiLevelType w:val="hybridMultilevel"/>
    <w:tmpl w:val="17C06EDE"/>
    <w:lvl w:ilvl="0" w:tplc="E9145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1264E"/>
    <w:rsid w:val="00036B29"/>
    <w:rsid w:val="00062215"/>
    <w:rsid w:val="00077E6D"/>
    <w:rsid w:val="000926F8"/>
    <w:rsid w:val="000B5B98"/>
    <w:rsid w:val="000C44FD"/>
    <w:rsid w:val="000D2EAD"/>
    <w:rsid w:val="000D6E01"/>
    <w:rsid w:val="000F44EB"/>
    <w:rsid w:val="000F75BD"/>
    <w:rsid w:val="001026E9"/>
    <w:rsid w:val="00106829"/>
    <w:rsid w:val="00112A96"/>
    <w:rsid w:val="001170AC"/>
    <w:rsid w:val="00145F9F"/>
    <w:rsid w:val="00154935"/>
    <w:rsid w:val="00157737"/>
    <w:rsid w:val="001641CC"/>
    <w:rsid w:val="00175445"/>
    <w:rsid w:val="00180CA9"/>
    <w:rsid w:val="00190A7C"/>
    <w:rsid w:val="001D56FC"/>
    <w:rsid w:val="001F4CA2"/>
    <w:rsid w:val="001F54E8"/>
    <w:rsid w:val="00222B94"/>
    <w:rsid w:val="00232146"/>
    <w:rsid w:val="00254BBB"/>
    <w:rsid w:val="002676FF"/>
    <w:rsid w:val="00280C7E"/>
    <w:rsid w:val="00282DF7"/>
    <w:rsid w:val="00282F86"/>
    <w:rsid w:val="002877D1"/>
    <w:rsid w:val="00292766"/>
    <w:rsid w:val="002B55D4"/>
    <w:rsid w:val="002C2195"/>
    <w:rsid w:val="002C3E6C"/>
    <w:rsid w:val="002C5329"/>
    <w:rsid w:val="002C590B"/>
    <w:rsid w:val="002D3388"/>
    <w:rsid w:val="003217AB"/>
    <w:rsid w:val="00321FD1"/>
    <w:rsid w:val="00322797"/>
    <w:rsid w:val="00367D48"/>
    <w:rsid w:val="003713DE"/>
    <w:rsid w:val="003763EA"/>
    <w:rsid w:val="00385056"/>
    <w:rsid w:val="00391599"/>
    <w:rsid w:val="003A17F1"/>
    <w:rsid w:val="003A7FF5"/>
    <w:rsid w:val="003B5BFC"/>
    <w:rsid w:val="003D1FF1"/>
    <w:rsid w:val="003E3E85"/>
    <w:rsid w:val="003F74CE"/>
    <w:rsid w:val="00444AC1"/>
    <w:rsid w:val="00482A46"/>
    <w:rsid w:val="004900AB"/>
    <w:rsid w:val="004911A6"/>
    <w:rsid w:val="00492FCB"/>
    <w:rsid w:val="00494B1C"/>
    <w:rsid w:val="004B2457"/>
    <w:rsid w:val="004C3889"/>
    <w:rsid w:val="004D4C61"/>
    <w:rsid w:val="00500F29"/>
    <w:rsid w:val="00551ABA"/>
    <w:rsid w:val="00587A0F"/>
    <w:rsid w:val="00590A05"/>
    <w:rsid w:val="00591C56"/>
    <w:rsid w:val="00597743"/>
    <w:rsid w:val="005A2C5B"/>
    <w:rsid w:val="005D4665"/>
    <w:rsid w:val="005F30B3"/>
    <w:rsid w:val="005F60F8"/>
    <w:rsid w:val="006075CE"/>
    <w:rsid w:val="00611D10"/>
    <w:rsid w:val="00614246"/>
    <w:rsid w:val="006463E4"/>
    <w:rsid w:val="00655E63"/>
    <w:rsid w:val="0066041C"/>
    <w:rsid w:val="00667B66"/>
    <w:rsid w:val="00675708"/>
    <w:rsid w:val="00684CDD"/>
    <w:rsid w:val="006A1666"/>
    <w:rsid w:val="006B14B5"/>
    <w:rsid w:val="006B432C"/>
    <w:rsid w:val="006F1408"/>
    <w:rsid w:val="006F3A3C"/>
    <w:rsid w:val="00726943"/>
    <w:rsid w:val="0073669D"/>
    <w:rsid w:val="0079751D"/>
    <w:rsid w:val="007A5A97"/>
    <w:rsid w:val="007C6276"/>
    <w:rsid w:val="0080135A"/>
    <w:rsid w:val="00806E1C"/>
    <w:rsid w:val="00816857"/>
    <w:rsid w:val="00817400"/>
    <w:rsid w:val="00842431"/>
    <w:rsid w:val="00847F44"/>
    <w:rsid w:val="00866079"/>
    <w:rsid w:val="00870937"/>
    <w:rsid w:val="00886798"/>
    <w:rsid w:val="008B5055"/>
    <w:rsid w:val="008C55FC"/>
    <w:rsid w:val="008C7A35"/>
    <w:rsid w:val="008E47E7"/>
    <w:rsid w:val="008E58B3"/>
    <w:rsid w:val="008F0532"/>
    <w:rsid w:val="008F4C69"/>
    <w:rsid w:val="00930A17"/>
    <w:rsid w:val="0093306E"/>
    <w:rsid w:val="00942E6D"/>
    <w:rsid w:val="009675EC"/>
    <w:rsid w:val="00972F95"/>
    <w:rsid w:val="009800E5"/>
    <w:rsid w:val="0099044A"/>
    <w:rsid w:val="00991885"/>
    <w:rsid w:val="00991C04"/>
    <w:rsid w:val="00992DA7"/>
    <w:rsid w:val="009A19F8"/>
    <w:rsid w:val="009C65D6"/>
    <w:rsid w:val="009E56F2"/>
    <w:rsid w:val="00A079F8"/>
    <w:rsid w:val="00A15C40"/>
    <w:rsid w:val="00A24D5B"/>
    <w:rsid w:val="00A365EE"/>
    <w:rsid w:val="00A378BA"/>
    <w:rsid w:val="00A418AD"/>
    <w:rsid w:val="00A571EB"/>
    <w:rsid w:val="00A72DCD"/>
    <w:rsid w:val="00A95AF4"/>
    <w:rsid w:val="00A96552"/>
    <w:rsid w:val="00AA0360"/>
    <w:rsid w:val="00AA4C00"/>
    <w:rsid w:val="00AA6D72"/>
    <w:rsid w:val="00AB0896"/>
    <w:rsid w:val="00AB0CF4"/>
    <w:rsid w:val="00AD292D"/>
    <w:rsid w:val="00B13DF4"/>
    <w:rsid w:val="00B3238F"/>
    <w:rsid w:val="00B621E3"/>
    <w:rsid w:val="00B648C4"/>
    <w:rsid w:val="00B65823"/>
    <w:rsid w:val="00B84E0B"/>
    <w:rsid w:val="00B903F7"/>
    <w:rsid w:val="00B95F16"/>
    <w:rsid w:val="00BB1C91"/>
    <w:rsid w:val="00BB4632"/>
    <w:rsid w:val="00BB7A7C"/>
    <w:rsid w:val="00BC2B89"/>
    <w:rsid w:val="00BC52B6"/>
    <w:rsid w:val="00BD1E27"/>
    <w:rsid w:val="00BD5171"/>
    <w:rsid w:val="00BD679F"/>
    <w:rsid w:val="00BE532E"/>
    <w:rsid w:val="00BF5298"/>
    <w:rsid w:val="00C033FE"/>
    <w:rsid w:val="00C03E9D"/>
    <w:rsid w:val="00C07BA5"/>
    <w:rsid w:val="00C7364B"/>
    <w:rsid w:val="00C822A8"/>
    <w:rsid w:val="00CB39E6"/>
    <w:rsid w:val="00CC1A19"/>
    <w:rsid w:val="00CC3614"/>
    <w:rsid w:val="00CD7771"/>
    <w:rsid w:val="00CF62E2"/>
    <w:rsid w:val="00D14D28"/>
    <w:rsid w:val="00D270EE"/>
    <w:rsid w:val="00D33A50"/>
    <w:rsid w:val="00D46591"/>
    <w:rsid w:val="00D53A8B"/>
    <w:rsid w:val="00D824D8"/>
    <w:rsid w:val="00D977D2"/>
    <w:rsid w:val="00DA55C9"/>
    <w:rsid w:val="00DA5DFD"/>
    <w:rsid w:val="00DB4D59"/>
    <w:rsid w:val="00DC442B"/>
    <w:rsid w:val="00DC5EE4"/>
    <w:rsid w:val="00DE4CDD"/>
    <w:rsid w:val="00DF23AF"/>
    <w:rsid w:val="00E11703"/>
    <w:rsid w:val="00E32A96"/>
    <w:rsid w:val="00E51616"/>
    <w:rsid w:val="00E6572C"/>
    <w:rsid w:val="00E74816"/>
    <w:rsid w:val="00E93CFA"/>
    <w:rsid w:val="00EA2B72"/>
    <w:rsid w:val="00EB3DC0"/>
    <w:rsid w:val="00EB485D"/>
    <w:rsid w:val="00EC6591"/>
    <w:rsid w:val="00EC68FC"/>
    <w:rsid w:val="00EF3A07"/>
    <w:rsid w:val="00F03591"/>
    <w:rsid w:val="00F5779F"/>
    <w:rsid w:val="00F70F3F"/>
    <w:rsid w:val="00F71B96"/>
    <w:rsid w:val="00F8080E"/>
    <w:rsid w:val="00F85501"/>
    <w:rsid w:val="00FD672B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F4C6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72DCD"/>
    <w:rPr>
      <w:rFonts w:cs="Times New Roman"/>
    </w:rPr>
  </w:style>
  <w:style w:type="character" w:customStyle="1" w:styleId="watch-title">
    <w:name w:val="watch-title"/>
    <w:basedOn w:val="DefaultParagraphFont"/>
    <w:uiPriority w:val="99"/>
    <w:rsid w:val="00B95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FLuitEh2LF8RoSN6YEllNLb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FLuitEh2LF8RoSN6YEllNLb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.easthartford.org/owa/redir.aspx?C=F02NpGm4ukadiC1CTGgQuBHFul4o1NEI_Sof19zvgJiifzISlOnLLddbNXsD-0PeYX0KbXEValI.&amp;URL=https%3a%2f%2fwww.youtube.com%2fplaylist%3flist%3dFLuitEh2LF8RoSN6YEllNLb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4</Pages>
  <Words>895</Words>
  <Characters>5106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6</cp:revision>
  <cp:lastPrinted>2014-09-22T00:28:00Z</cp:lastPrinted>
  <dcterms:created xsi:type="dcterms:W3CDTF">2014-11-23T23:45:00Z</dcterms:created>
  <dcterms:modified xsi:type="dcterms:W3CDTF">2014-11-24T01:59:00Z</dcterms:modified>
</cp:coreProperties>
</file>