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7B5A3B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7B5A3B" w:rsidRPr="00D977D2" w:rsidRDefault="007B5A3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7B5A3B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B5A3B" w:rsidRDefault="007B5A3B" w:rsidP="003823F7">
            <w:pPr>
              <w:rPr>
                <w:sz w:val="16"/>
                <w:szCs w:val="16"/>
              </w:rPr>
            </w:pPr>
          </w:p>
          <w:p w:rsidR="007B5A3B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supplies.  </w:t>
            </w: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0D6E01">
            <w:pPr>
              <w:rPr>
                <w:sz w:val="16"/>
                <w:szCs w:val="16"/>
              </w:rPr>
            </w:pPr>
          </w:p>
          <w:p w:rsidR="007B5A3B" w:rsidRPr="00816857" w:rsidRDefault="007B5A3B" w:rsidP="000D6E01">
            <w:pPr>
              <w:rPr>
                <w:sz w:val="16"/>
                <w:szCs w:val="16"/>
              </w:rPr>
            </w:pP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</w:p>
          <w:p w:rsidR="007B5A3B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supplies.  </w:t>
            </w: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B5A3B" w:rsidRDefault="007B5A3B" w:rsidP="003823F7">
            <w:pPr>
              <w:rPr>
                <w:sz w:val="16"/>
                <w:szCs w:val="16"/>
              </w:rPr>
            </w:pPr>
          </w:p>
          <w:p w:rsidR="007B5A3B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supplies.  </w:t>
            </w: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supplies.  </w:t>
            </w: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6075CE">
            <w:pPr>
              <w:rPr>
                <w:sz w:val="16"/>
                <w:szCs w:val="16"/>
              </w:rPr>
            </w:pPr>
          </w:p>
          <w:p w:rsidR="007B5A3B" w:rsidRDefault="007B5A3B" w:rsidP="006075CE">
            <w:pPr>
              <w:rPr>
                <w:sz w:val="16"/>
                <w:szCs w:val="16"/>
              </w:rPr>
            </w:pPr>
          </w:p>
          <w:p w:rsidR="007B5A3B" w:rsidRDefault="007B5A3B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</w:p>
        </w:tc>
      </w:tr>
      <w:tr w:rsidR="007B5A3B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Las compras para la escuela</w:t>
            </w:r>
          </w:p>
          <w:p w:rsidR="007B5A3B" w:rsidRDefault="007B5A3B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3 Vocabulario</w:t>
            </w:r>
          </w:p>
          <w:p w:rsidR="007B5A3B" w:rsidRDefault="007B5A3B" w:rsidP="000D6E01">
            <w:pPr>
              <w:rPr>
                <w:sz w:val="16"/>
                <w:szCs w:val="16"/>
              </w:rPr>
            </w:pPr>
          </w:p>
          <w:p w:rsidR="007B5A3B" w:rsidRDefault="007B5A3B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-en la papelería </w:t>
            </w:r>
          </w:p>
          <w:p w:rsidR="007B5A3B" w:rsidRDefault="007B5A3B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77 with a partner</w:t>
            </w:r>
          </w:p>
          <w:p w:rsidR="007B5A3B" w:rsidRDefault="007B5A3B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-powerpoint</w:t>
            </w:r>
          </w:p>
          <w:p w:rsidR="007B5A3B" w:rsidRDefault="007B5A3B" w:rsidP="00684CDD">
            <w:pPr>
              <w:rPr>
                <w:sz w:val="16"/>
                <w:szCs w:val="16"/>
              </w:rPr>
            </w:pPr>
          </w:p>
          <w:p w:rsidR="007B5A3B" w:rsidRDefault="007B5A3B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¿Qué compras?</w:t>
            </w:r>
          </w:p>
          <w:p w:rsidR="007B5A3B" w:rsidRPr="00816857" w:rsidRDefault="007B5A3B" w:rsidP="001026E9">
            <w:pPr>
              <w:rPr>
                <w:sz w:val="16"/>
                <w:szCs w:val="16"/>
              </w:rPr>
            </w:pPr>
          </w:p>
          <w:p w:rsidR="007B5A3B" w:rsidRPr="00816857" w:rsidRDefault="007B5A3B" w:rsidP="003553E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B5A3B" w:rsidRDefault="007B5A3B" w:rsidP="00D977D2">
            <w:pPr>
              <w:rPr>
                <w:sz w:val="16"/>
                <w:szCs w:val="16"/>
              </w:rPr>
            </w:pPr>
          </w:p>
          <w:p w:rsidR="007B5A3B" w:rsidRPr="00816857" w:rsidRDefault="007B5A3B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0D6E01">
            <w:pPr>
              <w:rPr>
                <w:sz w:val="16"/>
                <w:szCs w:val="16"/>
              </w:rPr>
            </w:pPr>
          </w:p>
          <w:p w:rsidR="007B5A3B" w:rsidRPr="00816857" w:rsidRDefault="007B5A3B" w:rsidP="000D6E01">
            <w:pPr>
              <w:rPr>
                <w:sz w:val="16"/>
                <w:szCs w:val="16"/>
              </w:rPr>
            </w:pPr>
          </w:p>
          <w:p w:rsidR="007B5A3B" w:rsidRPr="00816857" w:rsidRDefault="007B5A3B" w:rsidP="001026E9">
            <w:pPr>
              <w:rPr>
                <w:sz w:val="16"/>
                <w:szCs w:val="16"/>
              </w:rPr>
            </w:pPr>
          </w:p>
          <w:p w:rsidR="007B5A3B" w:rsidRDefault="007B5A3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Default="007B5A3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Mas con verbos</w:t>
            </w:r>
          </w:p>
          <w:p w:rsidR="007B5A3B" w:rsidRDefault="007B5A3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-smart board verb fill ins</w:t>
            </w:r>
          </w:p>
          <w:p w:rsidR="007B5A3B" w:rsidRPr="00816857" w:rsidRDefault="007B5A3B" w:rsidP="00367D48">
            <w:pPr>
              <w:rPr>
                <w:sz w:val="16"/>
                <w:szCs w:val="16"/>
              </w:rPr>
            </w:pP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B5A3B" w:rsidRPr="00816857" w:rsidRDefault="007B5A3B" w:rsidP="001026E9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 ar verbs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libro página 78 + 79 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Subject pronoun mastery quiz</w:t>
            </w:r>
          </w:p>
          <w:p w:rsidR="007B5A3B" w:rsidRPr="00816857" w:rsidRDefault="007B5A3B" w:rsidP="0065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-n: more practice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6075CE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3-1)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</w:p>
          <w:p w:rsidR="007B5A3B" w:rsidRDefault="007B5A3B" w:rsidP="003F0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Subject pronoun mastery quiz</w:t>
            </w:r>
          </w:p>
          <w:p w:rsidR="007B5A3B" w:rsidRPr="00816857" w:rsidRDefault="007B5A3B" w:rsidP="003F0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-n: more practice</w:t>
            </w:r>
          </w:p>
          <w:p w:rsidR="007B5A3B" w:rsidRDefault="007B5A3B" w:rsidP="008B5055">
            <w:pPr>
              <w:rPr>
                <w:sz w:val="16"/>
                <w:szCs w:val="16"/>
              </w:rPr>
            </w:pPr>
          </w:p>
          <w:p w:rsidR="007B5A3B" w:rsidRPr="00816857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quiz on school supplies tomorrow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6075CE">
            <w:pPr>
              <w:rPr>
                <w:sz w:val="16"/>
                <w:szCs w:val="16"/>
              </w:rPr>
            </w:pPr>
          </w:p>
          <w:p w:rsidR="007B5A3B" w:rsidRPr="00816857" w:rsidRDefault="007B5A3B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Busca Palabras/word search with clues</w:t>
            </w:r>
          </w:p>
          <w:p w:rsidR="007B5A3B" w:rsidRPr="00816857" w:rsidRDefault="007B5A3B" w:rsidP="00DC5EE4">
            <w:pPr>
              <w:rPr>
                <w:sz w:val="16"/>
                <w:szCs w:val="16"/>
              </w:rPr>
            </w:pPr>
          </w:p>
          <w:p w:rsidR="007B5A3B" w:rsidRPr="00816857" w:rsidRDefault="007B5A3B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(1-1)</w:t>
            </w:r>
          </w:p>
          <w:p w:rsidR="007B5A3B" w:rsidRPr="00816857" w:rsidRDefault="007B5A3B" w:rsidP="006075CE">
            <w:pPr>
              <w:rPr>
                <w:sz w:val="16"/>
                <w:szCs w:val="16"/>
              </w:rPr>
            </w:pPr>
          </w:p>
          <w:p w:rsidR="007B5A3B" w:rsidRPr="00816857" w:rsidRDefault="007B5A3B" w:rsidP="006075CE">
            <w:pPr>
              <w:rPr>
                <w:sz w:val="16"/>
                <w:szCs w:val="16"/>
              </w:rPr>
            </w:pPr>
          </w:p>
          <w:p w:rsidR="007B5A3B" w:rsidRPr="00816857" w:rsidRDefault="007B5A3B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7B5A3B" w:rsidRDefault="007B5A3B" w:rsidP="006075CE">
            <w:pPr>
              <w:rPr>
                <w:sz w:val="16"/>
                <w:szCs w:val="16"/>
              </w:rPr>
            </w:pP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7B5A3B" w:rsidRPr="00816857" w:rsidRDefault="007B5A3B" w:rsidP="006075CE">
            <w:pPr>
              <w:rPr>
                <w:sz w:val="16"/>
                <w:szCs w:val="16"/>
              </w:rPr>
            </w:pPr>
          </w:p>
        </w:tc>
      </w:tr>
      <w:tr w:rsidR="007B5A3B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Default="007B5A3B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compras en la papelería?</w:t>
            </w:r>
          </w:p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Default="007B5A3B" w:rsidP="009C65D6">
            <w:pPr>
              <w:rPr>
                <w:sz w:val="16"/>
                <w:szCs w:val="16"/>
              </w:rPr>
            </w:pPr>
          </w:p>
          <w:p w:rsidR="007B5A3B" w:rsidRDefault="007B5A3B" w:rsidP="009C65D6">
            <w:pPr>
              <w:rPr>
                <w:sz w:val="16"/>
                <w:szCs w:val="16"/>
              </w:rPr>
            </w:pPr>
          </w:p>
          <w:p w:rsidR="007B5A3B" w:rsidRDefault="007B5A3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Default="007B5A3B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</w:t>
            </w:r>
            <w:r>
              <w:rPr>
                <w:rFonts w:cs="Calibri"/>
                <w:sz w:val="16"/>
                <w:szCs w:val="16"/>
              </w:rPr>
              <w:t>é usas más un bolígrafo o una pluma</w:t>
            </w:r>
            <w:r>
              <w:rPr>
                <w:sz w:val="16"/>
                <w:szCs w:val="16"/>
              </w:rPr>
              <w:t>?</w:t>
            </w:r>
          </w:p>
          <w:p w:rsidR="007B5A3B" w:rsidRPr="00816857" w:rsidRDefault="007B5A3B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Default="007B5A3B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</w:t>
            </w:r>
            <w:r>
              <w:rPr>
                <w:rFonts w:ascii="Arial" w:hAnsi="Arial" w:cs="Arial"/>
                <w:sz w:val="16"/>
                <w:szCs w:val="16"/>
              </w:rPr>
              <w:t>é buscas para la aperture de clases</w:t>
            </w:r>
            <w:r>
              <w:rPr>
                <w:sz w:val="16"/>
                <w:szCs w:val="16"/>
              </w:rPr>
              <w:t>?</w:t>
            </w:r>
          </w:p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  <w:p w:rsidR="007B5A3B" w:rsidRDefault="007B5A3B" w:rsidP="001170AC">
            <w:pPr>
              <w:rPr>
                <w:sz w:val="16"/>
                <w:szCs w:val="16"/>
              </w:rPr>
            </w:pPr>
          </w:p>
          <w:p w:rsidR="007B5A3B" w:rsidRDefault="007B5A3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Default="007B5A3B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¿Donde pagas?</w:t>
            </w:r>
          </w:p>
          <w:p w:rsidR="007B5A3B" w:rsidRPr="00816857" w:rsidRDefault="007B5A3B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4B2457">
            <w:pPr>
              <w:rPr>
                <w:sz w:val="16"/>
                <w:szCs w:val="16"/>
              </w:rPr>
            </w:pPr>
          </w:p>
          <w:p w:rsidR="007B5A3B" w:rsidRDefault="007B5A3B" w:rsidP="004B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7B5A3B" w:rsidRPr="00816857" w:rsidRDefault="007B5A3B" w:rsidP="003F0CA8">
            <w:pPr>
              <w:rPr>
                <w:sz w:val="16"/>
                <w:szCs w:val="16"/>
              </w:rPr>
            </w:pPr>
          </w:p>
        </w:tc>
      </w:tr>
      <w:tr w:rsidR="007B5A3B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  <w:p w:rsidR="007B5A3B" w:rsidRPr="00D977D2" w:rsidRDefault="007B5A3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B5A3B" w:rsidRPr="00D977D2" w:rsidRDefault="007B5A3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D977D2">
            <w:pPr>
              <w:rPr>
                <w:sz w:val="16"/>
                <w:szCs w:val="16"/>
              </w:rPr>
            </w:pPr>
          </w:p>
        </w:tc>
      </w:tr>
    </w:tbl>
    <w:p w:rsidR="007B5A3B" w:rsidRDefault="007B5A3B" w:rsidP="00BB1C91">
      <w:pPr>
        <w:jc w:val="center"/>
      </w:pPr>
      <w:r>
        <w:t xml:space="preserve">  </w:t>
      </w:r>
    </w:p>
    <w:p w:rsidR="007B5A3B" w:rsidRDefault="007B5A3B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7B5A3B" w:rsidRDefault="007B5A3B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15</w:t>
      </w:r>
      <w:r>
        <w:tab/>
        <w:t>DECEMBER  1-5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0"/>
        <w:gridCol w:w="2384"/>
        <w:gridCol w:w="2391"/>
        <w:gridCol w:w="2413"/>
        <w:gridCol w:w="2415"/>
        <w:gridCol w:w="2799"/>
      </w:tblGrid>
      <w:tr w:rsidR="007B5A3B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7B5A3B" w:rsidRPr="00D977D2" w:rsidRDefault="007B5A3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7B5A3B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7B5A3B" w:rsidRPr="00942E6D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research cuisine/ gastronomy from a Spanish speaking country or continent</w:t>
            </w:r>
          </w:p>
          <w:p w:rsidR="007B5A3B" w:rsidRPr="00B65823" w:rsidRDefault="007B5A3B" w:rsidP="00566B51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7B5A3B" w:rsidRPr="00B65823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sole verbs correctly in the past tense</w:t>
            </w:r>
          </w:p>
          <w:p w:rsidR="007B5A3B" w:rsidRPr="00B65823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vary tenses from the present to past in the target language.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</w:p>
          <w:p w:rsidR="007B5A3B" w:rsidRDefault="007B5A3B" w:rsidP="00942E6D">
            <w:pPr>
              <w:rPr>
                <w:sz w:val="16"/>
                <w:szCs w:val="16"/>
              </w:rPr>
            </w:pPr>
          </w:p>
          <w:p w:rsidR="007B5A3B" w:rsidRDefault="007B5A3B" w:rsidP="00D256E3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942E6D">
            <w:pPr>
              <w:rPr>
                <w:sz w:val="16"/>
                <w:szCs w:val="16"/>
              </w:rPr>
            </w:pPr>
          </w:p>
          <w:p w:rsidR="007B5A3B" w:rsidRDefault="007B5A3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7B5A3B" w:rsidRDefault="007B5A3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7B5A3B" w:rsidRDefault="007B5A3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7B5A3B" w:rsidRDefault="007B5A3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</w:p>
          <w:p w:rsidR="007B5A3B" w:rsidRDefault="007B5A3B" w:rsidP="00A17DD3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.  </w:t>
            </w:r>
          </w:p>
          <w:p w:rsidR="007B5A3B" w:rsidRDefault="007B5A3B" w:rsidP="00A17DD3">
            <w:pPr>
              <w:rPr>
                <w:sz w:val="16"/>
                <w:szCs w:val="16"/>
              </w:rPr>
            </w:pPr>
          </w:p>
          <w:p w:rsidR="007B5A3B" w:rsidRDefault="007B5A3B" w:rsidP="00A17DD3">
            <w:pPr>
              <w:rPr>
                <w:sz w:val="10"/>
                <w:szCs w:val="10"/>
              </w:rPr>
            </w:pPr>
            <w:hyperlink r:id="rId7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</w:p>
          <w:p w:rsidR="007B5A3B" w:rsidRDefault="007B5A3B" w:rsidP="00942E6D">
            <w:pPr>
              <w:rPr>
                <w:sz w:val="16"/>
                <w:szCs w:val="16"/>
              </w:rPr>
            </w:pPr>
          </w:p>
          <w:p w:rsidR="007B5A3B" w:rsidRPr="00942E6D" w:rsidRDefault="007B5A3B" w:rsidP="00942E6D">
            <w:pPr>
              <w:rPr>
                <w:sz w:val="16"/>
                <w:szCs w:val="16"/>
              </w:rPr>
            </w:pPr>
          </w:p>
        </w:tc>
      </w:tr>
      <w:tr w:rsidR="007B5A3B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816857" w:rsidRDefault="007B5A3B" w:rsidP="00566B51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Powerpoint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Sole Verbs in the preterite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-change in él/ellos forms only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libro:  página 42 (16)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page 56 </w:t>
            </w:r>
          </w:p>
          <w:p w:rsidR="007B5A3B" w:rsidRPr="00816857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10 sentences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More with sole verbs in the past tense </w:t>
            </w:r>
          </w:p>
          <w:p w:rsidR="007B5A3B" w:rsidRDefault="007B5A3B" w:rsidP="000F44EB">
            <w:pPr>
              <w:rPr>
                <w:sz w:val="16"/>
                <w:szCs w:val="16"/>
              </w:rPr>
            </w:pPr>
          </w:p>
          <w:p w:rsidR="007B5A3B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42</w:t>
            </w:r>
          </w:p>
          <w:p w:rsidR="007B5A3B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Una conversacion:  pag 46</w:t>
            </w:r>
          </w:p>
          <w:p w:rsidR="007B5A3B" w:rsidRDefault="007B5A3B" w:rsidP="000F44EB">
            <w:pPr>
              <w:rPr>
                <w:sz w:val="16"/>
                <w:szCs w:val="16"/>
              </w:rPr>
            </w:pPr>
          </w:p>
          <w:p w:rsidR="007B5A3B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for chaper test</w:t>
            </w:r>
          </w:p>
          <w:p w:rsidR="007B5A3B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-multiple choice online test</w:t>
            </w:r>
          </w:p>
          <w:p w:rsidR="007B5A3B" w:rsidRDefault="007B5A3B" w:rsidP="000F44EB">
            <w:pPr>
              <w:rPr>
                <w:sz w:val="16"/>
                <w:szCs w:val="16"/>
              </w:rPr>
            </w:pPr>
          </w:p>
          <w:p w:rsidR="007B5A3B" w:rsidRPr="00816857" w:rsidRDefault="007B5A3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*chapter 2 test Wednesday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Examen:  Capítulo 2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-scantron 1-20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Vocabulario 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3 telecomunicaciones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-define Spanish to English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El imperfecto </w:t>
            </w:r>
          </w:p>
          <w:p w:rsidR="007B5A3B" w:rsidRDefault="007B5A3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D256E3">
            <w:pPr>
              <w:rPr>
                <w:sz w:val="16"/>
                <w:szCs w:val="16"/>
              </w:rPr>
            </w:pPr>
          </w:p>
          <w:p w:rsidR="007B5A3B" w:rsidRDefault="007B5A3B" w:rsidP="00D2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Vocabulario </w:t>
            </w:r>
          </w:p>
          <w:p w:rsidR="007B5A3B" w:rsidRDefault="007B5A3B" w:rsidP="00D2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3 telecomunicaciones</w:t>
            </w:r>
          </w:p>
          <w:p w:rsidR="007B5A3B" w:rsidRDefault="007B5A3B" w:rsidP="00D2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-define Spanish to English</w:t>
            </w:r>
          </w:p>
          <w:p w:rsidR="007B5A3B" w:rsidRDefault="007B5A3B" w:rsidP="00D256E3">
            <w:pPr>
              <w:rPr>
                <w:sz w:val="16"/>
                <w:szCs w:val="16"/>
              </w:rPr>
            </w:pPr>
          </w:p>
          <w:p w:rsidR="007B5A3B" w:rsidRDefault="007B5A3B" w:rsidP="00D2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El imperfecto </w:t>
            </w:r>
          </w:p>
          <w:p w:rsidR="007B5A3B" w:rsidRDefault="007B5A3B" w:rsidP="00D25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7B5A3B" w:rsidRPr="00816857" w:rsidRDefault="007B5A3B" w:rsidP="00D256E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5A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7B5A3B" w:rsidRPr="00816857" w:rsidRDefault="007B5A3B" w:rsidP="005A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19:    por fin</w:t>
            </w:r>
          </w:p>
          <w:p w:rsidR="007B5A3B" w:rsidRDefault="007B5A3B" w:rsidP="005A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7B5A3B" w:rsidRDefault="007B5A3B" w:rsidP="005A3B5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7B5A3B" w:rsidRDefault="007B5A3B" w:rsidP="005A3B52">
            <w:pPr>
              <w:rPr>
                <w:sz w:val="16"/>
                <w:szCs w:val="16"/>
              </w:rPr>
            </w:pPr>
          </w:p>
          <w:p w:rsidR="007B5A3B" w:rsidRPr="00816857" w:rsidRDefault="007B5A3B" w:rsidP="005A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at the family tomb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 Rico</w:t>
              </w:r>
            </w:smartTag>
          </w:p>
        </w:tc>
      </w:tr>
      <w:tr w:rsidR="007B5A3B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Default="007B5A3B" w:rsidP="00566B51">
            <w:pPr>
              <w:rPr>
                <w:sz w:val="16"/>
                <w:szCs w:val="16"/>
              </w:rPr>
            </w:pPr>
          </w:p>
          <w:p w:rsidR="007B5A3B" w:rsidRPr="003713DE" w:rsidRDefault="007B5A3B" w:rsidP="00566B51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7B5A3B" w:rsidRDefault="007B5A3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-where do sole verbs change?  I</w:t>
            </w:r>
          </w:p>
          <w:p w:rsidR="007B5A3B" w:rsidRPr="00566B51" w:rsidRDefault="007B5A3B" w:rsidP="00566B51">
            <w:pPr>
              <w:rPr>
                <w:rFonts w:cs="Angsana New"/>
                <w:sz w:val="16"/>
                <w:szCs w:val="16"/>
              </w:rPr>
            </w:pPr>
            <w:r>
              <w:rPr>
                <w:sz w:val="16"/>
                <w:szCs w:val="16"/>
              </w:rPr>
              <w:t>n what 2 forms?</w:t>
            </w:r>
          </w:p>
          <w:p w:rsidR="007B5A3B" w:rsidRPr="00816857" w:rsidRDefault="007B5A3B" w:rsidP="00566B51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Pr="003713DE" w:rsidRDefault="007B5A3B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7B5A3B" w:rsidRPr="003713DE" w:rsidRDefault="007B5A3B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verb chart:  servir</w:t>
            </w:r>
          </w:p>
          <w:p w:rsidR="007B5A3B" w:rsidRPr="00816857" w:rsidRDefault="007B5A3B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7B5A3B" w:rsidRDefault="007B5A3B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what is the imperfect?</w:t>
            </w:r>
          </w:p>
          <w:p w:rsidR="007B5A3B" w:rsidRPr="00816857" w:rsidRDefault="007B5A3B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B65823">
            <w:pPr>
              <w:rPr>
                <w:sz w:val="16"/>
                <w:szCs w:val="16"/>
              </w:rPr>
            </w:pPr>
          </w:p>
          <w:p w:rsidR="007B5A3B" w:rsidRDefault="007B5A3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Pr="00816857" w:rsidRDefault="007B5A3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compraste en eln quisoo?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385056">
            <w:pPr>
              <w:rPr>
                <w:sz w:val="16"/>
                <w:szCs w:val="16"/>
              </w:rPr>
            </w:pPr>
          </w:p>
          <w:p w:rsidR="007B5A3B" w:rsidRPr="00816857" w:rsidRDefault="007B5A3B" w:rsidP="00385056">
            <w:pPr>
              <w:rPr>
                <w:b/>
                <w:sz w:val="16"/>
                <w:szCs w:val="16"/>
              </w:rPr>
            </w:pPr>
          </w:p>
          <w:p w:rsidR="007B5A3B" w:rsidRPr="00816857" w:rsidRDefault="007B5A3B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834E57">
            <w:pPr>
              <w:rPr>
                <w:sz w:val="16"/>
                <w:szCs w:val="16"/>
              </w:rPr>
            </w:pPr>
          </w:p>
        </w:tc>
      </w:tr>
      <w:tr w:rsidR="007B5A3B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  <w:p w:rsidR="007B5A3B" w:rsidRPr="00D977D2" w:rsidRDefault="007B5A3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B5A3B" w:rsidRPr="00D977D2" w:rsidRDefault="007B5A3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/>
          <w:p w:rsidR="007B5A3B" w:rsidRPr="00D977D2" w:rsidRDefault="007B5A3B" w:rsidP="00385056"/>
          <w:p w:rsidR="007B5A3B" w:rsidRPr="00D977D2" w:rsidRDefault="007B5A3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D977D2" w:rsidRDefault="007B5A3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D977D2" w:rsidRDefault="007B5A3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385056"/>
        </w:tc>
      </w:tr>
    </w:tbl>
    <w:p w:rsidR="007B5A3B" w:rsidRDefault="007B5A3B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7B5A3B" w:rsidRDefault="007B5A3B" w:rsidP="00816857">
      <w:pPr>
        <w:spacing w:after="60"/>
        <w:ind w:left="2880" w:firstLine="720"/>
      </w:pPr>
      <w:r>
        <w:tab/>
      </w:r>
      <w:r>
        <w:tab/>
      </w:r>
    </w:p>
    <w:p w:rsidR="007B5A3B" w:rsidRDefault="007B5A3B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15</w:t>
      </w:r>
      <w:r>
        <w:tab/>
        <w:t>DECEMBER  1-5</w:t>
      </w:r>
    </w:p>
    <w:p w:rsidR="007B5A3B" w:rsidRDefault="007B5A3B" w:rsidP="00816857">
      <w:pPr>
        <w:spacing w:after="60"/>
        <w:ind w:left="4320" w:firstLine="720"/>
      </w:pPr>
    </w:p>
    <w:p w:rsidR="007B5A3B" w:rsidRDefault="007B5A3B" w:rsidP="00816857">
      <w:pPr>
        <w:spacing w:after="60"/>
        <w:ind w:left="4320" w:firstLine="720"/>
      </w:pPr>
    </w:p>
    <w:p w:rsidR="007B5A3B" w:rsidRDefault="007B5A3B" w:rsidP="00816857">
      <w:pPr>
        <w:spacing w:after="60"/>
        <w:ind w:left="4320" w:firstLine="720"/>
      </w:pPr>
    </w:p>
    <w:p w:rsidR="007B5A3B" w:rsidRDefault="007B5A3B" w:rsidP="00816857">
      <w:pPr>
        <w:spacing w:after="60"/>
        <w:ind w:left="4320" w:firstLine="720"/>
      </w:pPr>
    </w:p>
    <w:p w:rsidR="007B5A3B" w:rsidRDefault="007B5A3B" w:rsidP="00816857">
      <w:pPr>
        <w:spacing w:after="60"/>
        <w:ind w:left="4320" w:firstLine="720"/>
      </w:pPr>
    </w:p>
    <w:p w:rsidR="007B5A3B" w:rsidRDefault="007B5A3B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94"/>
        <w:gridCol w:w="2419"/>
        <w:gridCol w:w="2375"/>
        <w:gridCol w:w="2443"/>
        <w:gridCol w:w="2372"/>
        <w:gridCol w:w="2799"/>
      </w:tblGrid>
      <w:tr w:rsidR="007B5A3B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2328E5" w:rsidRDefault="007B5A3B" w:rsidP="00A079F8">
            <w:pPr>
              <w:rPr>
                <w:sz w:val="16"/>
                <w:szCs w:val="16"/>
              </w:rPr>
            </w:pPr>
          </w:p>
          <w:p w:rsidR="007B5A3B" w:rsidRPr="002328E5" w:rsidRDefault="007B5A3B" w:rsidP="00302C2D">
            <w:pPr>
              <w:rPr>
                <w:sz w:val="16"/>
                <w:szCs w:val="16"/>
              </w:rPr>
            </w:pPr>
            <w:r w:rsidRPr="002328E5">
              <w:rPr>
                <w:sz w:val="16"/>
                <w:szCs w:val="16"/>
              </w:rPr>
              <w:t>• Students will assess their peers for their contributions to video project</w:t>
            </w:r>
          </w:p>
          <w:p w:rsidR="007B5A3B" w:rsidRPr="002328E5" w:rsidRDefault="007B5A3B" w:rsidP="00302C2D">
            <w:pPr>
              <w:rPr>
                <w:sz w:val="16"/>
                <w:szCs w:val="16"/>
              </w:rPr>
            </w:pPr>
          </w:p>
          <w:p w:rsidR="007B5A3B" w:rsidRPr="002328E5" w:rsidRDefault="007B5A3B" w:rsidP="00302C2D">
            <w:pPr>
              <w:rPr>
                <w:sz w:val="16"/>
                <w:szCs w:val="16"/>
              </w:rPr>
            </w:pPr>
            <w:r w:rsidRPr="002328E5">
              <w:rPr>
                <w:sz w:val="16"/>
                <w:szCs w:val="16"/>
              </w:rPr>
              <w:t>• Students will present group project based on FCA’s</w:t>
            </w:r>
          </w:p>
          <w:p w:rsidR="007B5A3B" w:rsidRDefault="007B5A3B" w:rsidP="00302C2D">
            <w:pPr>
              <w:rPr>
                <w:sz w:val="10"/>
                <w:szCs w:val="10"/>
              </w:rPr>
            </w:pPr>
          </w:p>
          <w:p w:rsidR="007B5A3B" w:rsidRPr="00B65823" w:rsidRDefault="007B5A3B" w:rsidP="00302C2D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7B5A3B" w:rsidRPr="00B65823" w:rsidRDefault="007B5A3B" w:rsidP="00A079F8">
            <w:pPr>
              <w:rPr>
                <w:sz w:val="16"/>
                <w:szCs w:val="16"/>
              </w:rPr>
            </w:pPr>
          </w:p>
          <w:p w:rsidR="007B5A3B" w:rsidRPr="00B65823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winter and summer weather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they did on vacation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 </w:t>
            </w:r>
          </w:p>
          <w:p w:rsidR="007B5A3B" w:rsidRPr="00B65823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sinter and summer weather.</w:t>
            </w: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7B5A3B" w:rsidRPr="00942E6D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FA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.  </w:t>
            </w:r>
          </w:p>
          <w:p w:rsidR="007B5A3B" w:rsidRDefault="007B5A3B" w:rsidP="00FA57D8">
            <w:pPr>
              <w:rPr>
                <w:sz w:val="16"/>
                <w:szCs w:val="16"/>
              </w:rPr>
            </w:pPr>
          </w:p>
          <w:p w:rsidR="007B5A3B" w:rsidRDefault="007B5A3B" w:rsidP="00FA57D8">
            <w:pPr>
              <w:rPr>
                <w:sz w:val="10"/>
                <w:szCs w:val="10"/>
              </w:rPr>
            </w:pPr>
            <w:hyperlink r:id="rId8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942E6D" w:rsidRDefault="007B5A3B" w:rsidP="00A079F8">
            <w:pPr>
              <w:rPr>
                <w:sz w:val="16"/>
                <w:szCs w:val="16"/>
              </w:rPr>
            </w:pPr>
          </w:p>
        </w:tc>
      </w:tr>
      <w:tr w:rsidR="007B5A3B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Group Evaluations: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-score each member including yourself on scale of 1 to 4 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-always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-sometimes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-rarely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-never</w:t>
            </w:r>
          </w:p>
          <w:p w:rsidR="007B5A3B" w:rsidRPr="00816857" w:rsidRDefault="007B5A3B" w:rsidP="00232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View student projects/presentations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verano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9  Vocabulario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Spanish to English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 playa prezi.com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De vacaciones en la Republica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Dominicana 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 cards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-transitional words 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-greetings</w:t>
            </w:r>
          </w:p>
          <w:p w:rsidR="007B5A3B" w:rsidRPr="002E4F40" w:rsidRDefault="007B5A3B" w:rsidP="00A079F8">
            <w:pPr>
              <w:rPr>
                <w:sz w:val="10"/>
                <w:szCs w:val="10"/>
              </w:rPr>
            </w:pPr>
            <w:hyperlink r:id="rId9" w:history="1">
              <w:r w:rsidRPr="002E4F40">
                <w:rPr>
                  <w:rStyle w:val="Hyperlink"/>
                  <w:sz w:val="10"/>
                  <w:szCs w:val="10"/>
                </w:rPr>
                <w:t>http://srtabranciforte.yolasite.com/republica-dominicana.php</w:t>
              </w:r>
            </w:hyperlink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I Apuntes/ notes: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verbs in the past tense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-Ir/ser</w:t>
            </w:r>
          </w:p>
          <w:p w:rsidR="007B5A3B" w:rsidRPr="002E4F40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Repaso: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 verbs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Día 1:  Cabarete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Tarjeta postal #1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 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-transitional words </w:t>
            </w:r>
          </w:p>
          <w:p w:rsidR="007B5A3B" w:rsidRDefault="007B5A3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-greetings</w:t>
            </w:r>
          </w:p>
          <w:p w:rsidR="007B5A3B" w:rsidRPr="00816857" w:rsidRDefault="007B5A3B" w:rsidP="002E4F4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FA57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 </w:t>
            </w:r>
          </w:p>
          <w:p w:rsidR="007B5A3B" w:rsidRPr="00816857" w:rsidRDefault="007B5A3B" w:rsidP="00FA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7B5A3B" w:rsidRPr="00816857" w:rsidRDefault="007B5A3B" w:rsidP="00FA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19:    por fin</w:t>
            </w:r>
          </w:p>
          <w:p w:rsidR="007B5A3B" w:rsidRDefault="007B5A3B" w:rsidP="00FA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7B5A3B" w:rsidRDefault="007B5A3B" w:rsidP="00FA57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7B5A3B" w:rsidRDefault="007B5A3B" w:rsidP="00FA57D8">
            <w:pPr>
              <w:rPr>
                <w:sz w:val="16"/>
                <w:szCs w:val="16"/>
              </w:rPr>
            </w:pPr>
          </w:p>
          <w:p w:rsidR="007B5A3B" w:rsidRPr="00816857" w:rsidRDefault="007B5A3B" w:rsidP="00FA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at the family tomb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 Rico</w:t>
              </w:r>
            </w:smartTag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</w:tr>
      <w:tr w:rsidR="007B5A3B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2328E5" w:rsidRDefault="007B5A3B" w:rsidP="002328E5">
            <w:pPr>
              <w:rPr>
                <w:sz w:val="16"/>
                <w:szCs w:val="16"/>
              </w:rPr>
            </w:pPr>
            <w:r w:rsidRPr="002328E5">
              <w:rPr>
                <w:sz w:val="16"/>
                <w:szCs w:val="16"/>
              </w:rPr>
              <w:t>III Tipo 2 (2 min)</w:t>
            </w:r>
          </w:p>
          <w:p w:rsidR="007B5A3B" w:rsidRPr="00816857" w:rsidRDefault="007B5A3B" w:rsidP="002328E5">
            <w:pPr>
              <w:rPr>
                <w:sz w:val="16"/>
                <w:szCs w:val="16"/>
              </w:rPr>
            </w:pPr>
            <w:r w:rsidRPr="002328E5">
              <w:rPr>
                <w:sz w:val="16"/>
                <w:szCs w:val="16"/>
              </w:rPr>
              <w:t xml:space="preserve">Cuales son unos sintomas de tu infermedad? Que te gusto </w:t>
            </w:r>
            <w:smartTag w:uri="urn:schemas-microsoft-com:office:smarttags" w:element="State">
              <w:smartTag w:uri="urn:schemas-microsoft-com:office:smarttags" w:element="place">
                <w:r w:rsidRPr="002328E5">
                  <w:rPr>
                    <w:sz w:val="16"/>
                    <w:szCs w:val="16"/>
                  </w:rPr>
                  <w:t>del</w:t>
                </w:r>
              </w:smartTag>
            </w:smartTag>
            <w:r w:rsidRPr="002328E5">
              <w:rPr>
                <w:sz w:val="16"/>
                <w:szCs w:val="16"/>
              </w:rPr>
              <w:t xml:space="preserve"> proyecto?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Pr="003713DE" w:rsidRDefault="007B5A3B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7B5A3B" w:rsidRPr="003713DE" w:rsidRDefault="007B5A3B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</w:t>
            </w:r>
            <w:r>
              <w:rPr>
                <w:rFonts w:cs="Angsana New"/>
                <w:sz w:val="16"/>
                <w:szCs w:val="16"/>
              </w:rPr>
              <w:t>Que necesitas para la playa?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-Verb chart </w:t>
            </w: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verbs in the past tense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</w:p>
          <w:p w:rsidR="007B5A3B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How do you begin and or end a letter in Spanish?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  <w:p w:rsidR="007B5A3B" w:rsidRPr="00816857" w:rsidRDefault="007B5A3B" w:rsidP="00A079F8">
            <w:pPr>
              <w:rPr>
                <w:b/>
                <w:sz w:val="16"/>
                <w:szCs w:val="16"/>
              </w:rPr>
            </w:pP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7B5A3B" w:rsidRPr="00816857" w:rsidRDefault="007B5A3B" w:rsidP="00A079F8">
            <w:pPr>
              <w:rPr>
                <w:sz w:val="16"/>
                <w:szCs w:val="16"/>
              </w:rPr>
            </w:pPr>
          </w:p>
        </w:tc>
      </w:tr>
      <w:tr w:rsidR="007B5A3B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  <w:p w:rsidR="007B5A3B" w:rsidRPr="00D977D2" w:rsidRDefault="007B5A3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7B5A3B" w:rsidRPr="00D977D2" w:rsidRDefault="007B5A3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2328E5" w:rsidRDefault="007B5A3B" w:rsidP="00A079F8">
            <w:pPr>
              <w:rPr>
                <w:sz w:val="16"/>
                <w:szCs w:val="16"/>
              </w:rPr>
            </w:pPr>
          </w:p>
          <w:p w:rsidR="007B5A3B" w:rsidRPr="00D977D2" w:rsidRDefault="007B5A3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D977D2" w:rsidRDefault="007B5A3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5A3B" w:rsidRPr="00D977D2" w:rsidRDefault="007B5A3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3B" w:rsidRPr="00D977D2" w:rsidRDefault="007B5A3B" w:rsidP="00A079F8"/>
        </w:tc>
      </w:tr>
    </w:tbl>
    <w:p w:rsidR="007B5A3B" w:rsidRDefault="007B5A3B" w:rsidP="00062215">
      <w:pPr>
        <w:spacing w:after="60"/>
      </w:pPr>
    </w:p>
    <w:p w:rsidR="007B5A3B" w:rsidRDefault="007B5A3B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7B5A3B" w:rsidRDefault="007B5A3B" w:rsidP="00816857">
      <w:pPr>
        <w:spacing w:after="60"/>
        <w:ind w:left="2880" w:firstLine="720"/>
      </w:pPr>
      <w:r>
        <w:tab/>
      </w:r>
      <w:r>
        <w:tab/>
      </w:r>
    </w:p>
    <w:p w:rsidR="007B5A3B" w:rsidRDefault="007B5A3B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15</w:t>
      </w:r>
      <w:r>
        <w:tab/>
        <w:t>DECEMBER  1-5</w:t>
      </w:r>
    </w:p>
    <w:sectPr w:rsidR="007B5A3B" w:rsidSect="0081740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3B" w:rsidRDefault="007B5A3B" w:rsidP="00AB0CF4">
      <w:r>
        <w:separator/>
      </w:r>
    </w:p>
  </w:endnote>
  <w:endnote w:type="continuationSeparator" w:id="0">
    <w:p w:rsidR="007B5A3B" w:rsidRDefault="007B5A3B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3B" w:rsidRDefault="007B5A3B" w:rsidP="00AB0CF4">
      <w:r>
        <w:separator/>
      </w:r>
    </w:p>
  </w:footnote>
  <w:footnote w:type="continuationSeparator" w:id="0">
    <w:p w:rsidR="007B5A3B" w:rsidRDefault="007B5A3B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B" w:rsidRPr="00816857" w:rsidRDefault="007B5A3B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012F"/>
    <w:rsid w:val="00062215"/>
    <w:rsid w:val="00072814"/>
    <w:rsid w:val="000926F8"/>
    <w:rsid w:val="000A0A9D"/>
    <w:rsid w:val="000B5B98"/>
    <w:rsid w:val="000D6E01"/>
    <w:rsid w:val="000F44EB"/>
    <w:rsid w:val="001026E9"/>
    <w:rsid w:val="001170AC"/>
    <w:rsid w:val="001461A7"/>
    <w:rsid w:val="00154935"/>
    <w:rsid w:val="00155B4C"/>
    <w:rsid w:val="00157737"/>
    <w:rsid w:val="00175445"/>
    <w:rsid w:val="00190A7C"/>
    <w:rsid w:val="001F4CA2"/>
    <w:rsid w:val="002328E5"/>
    <w:rsid w:val="00254BBB"/>
    <w:rsid w:val="002676FF"/>
    <w:rsid w:val="00282DF7"/>
    <w:rsid w:val="002C2195"/>
    <w:rsid w:val="002C590B"/>
    <w:rsid w:val="002E4F40"/>
    <w:rsid w:val="00302C2D"/>
    <w:rsid w:val="003217AB"/>
    <w:rsid w:val="00321FD1"/>
    <w:rsid w:val="00322797"/>
    <w:rsid w:val="003553E2"/>
    <w:rsid w:val="00367D48"/>
    <w:rsid w:val="003713DE"/>
    <w:rsid w:val="003823F7"/>
    <w:rsid w:val="00385056"/>
    <w:rsid w:val="003D1FF1"/>
    <w:rsid w:val="003E3E85"/>
    <w:rsid w:val="003F0CA8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66B51"/>
    <w:rsid w:val="005A2C5B"/>
    <w:rsid w:val="005A3B52"/>
    <w:rsid w:val="006075CE"/>
    <w:rsid w:val="00611D10"/>
    <w:rsid w:val="00614246"/>
    <w:rsid w:val="006547FE"/>
    <w:rsid w:val="00655E63"/>
    <w:rsid w:val="0066041C"/>
    <w:rsid w:val="00684CDD"/>
    <w:rsid w:val="006B432C"/>
    <w:rsid w:val="006F1408"/>
    <w:rsid w:val="0073669D"/>
    <w:rsid w:val="00766050"/>
    <w:rsid w:val="007B5A3B"/>
    <w:rsid w:val="007C6276"/>
    <w:rsid w:val="00800FF7"/>
    <w:rsid w:val="0080135A"/>
    <w:rsid w:val="00806E1C"/>
    <w:rsid w:val="00816857"/>
    <w:rsid w:val="00817400"/>
    <w:rsid w:val="00834E57"/>
    <w:rsid w:val="00886798"/>
    <w:rsid w:val="008B5055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A079F8"/>
    <w:rsid w:val="00A15C40"/>
    <w:rsid w:val="00A17DD3"/>
    <w:rsid w:val="00A24D5B"/>
    <w:rsid w:val="00A378BA"/>
    <w:rsid w:val="00A418AD"/>
    <w:rsid w:val="00AB0CF4"/>
    <w:rsid w:val="00AD292D"/>
    <w:rsid w:val="00B3238F"/>
    <w:rsid w:val="00B648C4"/>
    <w:rsid w:val="00B65823"/>
    <w:rsid w:val="00BB1C91"/>
    <w:rsid w:val="00BC52B6"/>
    <w:rsid w:val="00BD0387"/>
    <w:rsid w:val="00BD5171"/>
    <w:rsid w:val="00BF5298"/>
    <w:rsid w:val="00D14D28"/>
    <w:rsid w:val="00D256E3"/>
    <w:rsid w:val="00D33A50"/>
    <w:rsid w:val="00D46591"/>
    <w:rsid w:val="00D53A8B"/>
    <w:rsid w:val="00D977D2"/>
    <w:rsid w:val="00DC442B"/>
    <w:rsid w:val="00DC5EE4"/>
    <w:rsid w:val="00DE4CDD"/>
    <w:rsid w:val="00E11703"/>
    <w:rsid w:val="00E32A96"/>
    <w:rsid w:val="00E51616"/>
    <w:rsid w:val="00E74816"/>
    <w:rsid w:val="00EB485D"/>
    <w:rsid w:val="00EF3A07"/>
    <w:rsid w:val="00F70F3F"/>
    <w:rsid w:val="00F8080E"/>
    <w:rsid w:val="00F85501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republica-dominican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1208</Words>
  <Characters>6890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17</cp:revision>
  <cp:lastPrinted>2014-09-22T00:28:00Z</cp:lastPrinted>
  <dcterms:created xsi:type="dcterms:W3CDTF">2014-11-30T22:43:00Z</dcterms:created>
  <dcterms:modified xsi:type="dcterms:W3CDTF">2014-12-01T03:14:00Z</dcterms:modified>
</cp:coreProperties>
</file>