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467"/>
        <w:gridCol w:w="2467"/>
        <w:gridCol w:w="2467"/>
        <w:gridCol w:w="2467"/>
        <w:gridCol w:w="2467"/>
        <w:gridCol w:w="2467"/>
      </w:tblGrid>
      <w:tr w:rsidR="00103B29" w:rsidRPr="00D977D2" w:rsidTr="00D977D2">
        <w:trPr>
          <w:trHeight w:val="344"/>
        </w:trPr>
        <w:tc>
          <w:tcPr>
            <w:tcW w:w="246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D977D2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46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103B29" w:rsidRPr="00D977D2" w:rsidRDefault="00103B29" w:rsidP="00D977D2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103B29" w:rsidRPr="00D977D2" w:rsidTr="00D977D2">
        <w:trPr>
          <w:trHeight w:val="2652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103B29" w:rsidRDefault="00103B29" w:rsidP="003823F7">
            <w:pPr>
              <w:rPr>
                <w:sz w:val="16"/>
                <w:szCs w:val="16"/>
              </w:rPr>
            </w:pPr>
          </w:p>
          <w:p w:rsidR="00103B29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0D6E01">
            <w:pPr>
              <w:rPr>
                <w:sz w:val="16"/>
                <w:szCs w:val="16"/>
              </w:rPr>
            </w:pPr>
          </w:p>
          <w:p w:rsidR="00103B29" w:rsidRPr="00816857" w:rsidRDefault="00103B29" w:rsidP="000D6E01">
            <w:pPr>
              <w:rPr>
                <w:sz w:val="16"/>
                <w:szCs w:val="16"/>
              </w:rPr>
            </w:pP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Students will be able to greet others in the target language</w:t>
            </w: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</w:p>
          <w:p w:rsidR="00103B29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D977D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103B29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103B29" w:rsidRDefault="00103B29" w:rsidP="003823F7">
            <w:pPr>
              <w:rPr>
                <w:sz w:val="16"/>
                <w:szCs w:val="16"/>
              </w:rPr>
            </w:pPr>
          </w:p>
          <w:p w:rsidR="00103B29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•Students will listen and answer oral questions in the target language</w:t>
            </w:r>
          </w:p>
          <w:p w:rsidR="00103B29" w:rsidRDefault="00103B29" w:rsidP="008B5055">
            <w:pPr>
              <w:rPr>
                <w:sz w:val="16"/>
                <w:szCs w:val="16"/>
              </w:rPr>
            </w:pPr>
          </w:p>
          <w:p w:rsidR="00103B29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be able to identify school supplies and clothing.  </w:t>
            </w: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appropriate endings for –ar verbs to tell who is doing an action.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6075CE">
            <w:pPr>
              <w:rPr>
                <w:sz w:val="16"/>
                <w:szCs w:val="16"/>
              </w:rPr>
            </w:pPr>
          </w:p>
          <w:p w:rsidR="00103B29" w:rsidRDefault="00103B29" w:rsidP="006075CE">
            <w:pPr>
              <w:rPr>
                <w:sz w:val="16"/>
                <w:szCs w:val="16"/>
              </w:rPr>
            </w:pPr>
          </w:p>
          <w:p w:rsidR="00103B29" w:rsidRDefault="00103B29" w:rsidP="006075CE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</w:p>
        </w:tc>
      </w:tr>
      <w:tr w:rsidR="00103B29" w:rsidRPr="00D977D2" w:rsidTr="00D977D2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D977D2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0D6E01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I Las compras para la escuela</w:t>
            </w:r>
          </w:p>
          <w:p w:rsidR="00103B29" w:rsidRDefault="00103B29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3 Vocabulario</w:t>
            </w:r>
          </w:p>
          <w:p w:rsidR="00103B29" w:rsidRDefault="00103B29" w:rsidP="000D6E01">
            <w:pPr>
              <w:rPr>
                <w:sz w:val="16"/>
                <w:szCs w:val="16"/>
              </w:rPr>
            </w:pPr>
          </w:p>
          <w:p w:rsidR="00103B29" w:rsidRDefault="00103B29" w:rsidP="000D6E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-La Ropa</w:t>
            </w:r>
          </w:p>
          <w:p w:rsidR="00103B29" w:rsidRDefault="00103B29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-powerpoint</w:t>
            </w:r>
          </w:p>
          <w:p w:rsidR="00103B29" w:rsidRDefault="00103B29" w:rsidP="00684CDD">
            <w:pPr>
              <w:rPr>
                <w:sz w:val="16"/>
                <w:szCs w:val="16"/>
              </w:rPr>
            </w:pPr>
          </w:p>
          <w:p w:rsidR="00103B29" w:rsidRDefault="00103B29" w:rsidP="00684C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Vocabulario page 80-81</w:t>
            </w:r>
          </w:p>
          <w:p w:rsidR="00103B29" w:rsidRPr="00816857" w:rsidRDefault="00103B29" w:rsidP="001026E9">
            <w:pPr>
              <w:rPr>
                <w:sz w:val="16"/>
                <w:szCs w:val="16"/>
              </w:rPr>
            </w:pPr>
          </w:p>
          <w:p w:rsidR="00103B29" w:rsidRPr="00816857" w:rsidRDefault="00103B29" w:rsidP="003553E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103B29" w:rsidRDefault="00103B29" w:rsidP="00D977D2">
            <w:pPr>
              <w:rPr>
                <w:sz w:val="16"/>
                <w:szCs w:val="16"/>
              </w:rPr>
            </w:pPr>
          </w:p>
          <w:p w:rsidR="00103B29" w:rsidRPr="00816857" w:rsidRDefault="00103B29" w:rsidP="003823F7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0D6E01">
            <w:pPr>
              <w:rPr>
                <w:sz w:val="16"/>
                <w:szCs w:val="16"/>
              </w:rPr>
            </w:pPr>
          </w:p>
          <w:p w:rsidR="00103B29" w:rsidRPr="00816857" w:rsidRDefault="00103B29" w:rsidP="000D6E01">
            <w:pPr>
              <w:rPr>
                <w:sz w:val="16"/>
                <w:szCs w:val="16"/>
              </w:rPr>
            </w:pPr>
          </w:p>
          <w:p w:rsidR="00103B29" w:rsidRPr="00816857" w:rsidRDefault="00103B29" w:rsidP="001026E9">
            <w:pPr>
              <w:rPr>
                <w:sz w:val="16"/>
                <w:szCs w:val="16"/>
              </w:rPr>
            </w:pPr>
          </w:p>
          <w:p w:rsidR="00103B29" w:rsidRDefault="00103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Conversacion:</w:t>
            </w:r>
          </w:p>
          <w:p w:rsidR="00103B29" w:rsidRDefault="00103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la tienda de ropa pg 88</w:t>
            </w:r>
          </w:p>
          <w:p w:rsidR="00103B29" w:rsidRPr="00816857" w:rsidRDefault="00103B29" w:rsidP="009C65D6">
            <w:pPr>
              <w:rPr>
                <w:sz w:val="16"/>
                <w:szCs w:val="16"/>
              </w:rPr>
            </w:pPr>
          </w:p>
          <w:p w:rsidR="00103B29" w:rsidRDefault="00103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-II Repaso:  Crucigrama:</w:t>
            </w:r>
          </w:p>
          <w:p w:rsidR="00103B29" w:rsidRDefault="00103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-word searches</w:t>
            </w:r>
          </w:p>
          <w:p w:rsidR="00103B29" w:rsidRPr="00816857" w:rsidRDefault="00103B29" w:rsidP="00367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  <w:p w:rsidR="00103B29" w:rsidRPr="00816857" w:rsidRDefault="00103B29" w:rsidP="009C65D6">
            <w:pPr>
              <w:rPr>
                <w:sz w:val="16"/>
                <w:szCs w:val="16"/>
              </w:rPr>
            </w:pPr>
          </w:p>
          <w:p w:rsidR="00103B29" w:rsidRPr="00816857" w:rsidRDefault="00103B29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103B29" w:rsidRPr="00816857" w:rsidRDefault="00103B29" w:rsidP="001026E9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  ar verbs</w:t>
            </w: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103B29" w:rsidRDefault="00103B29" w:rsidP="008B5055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Historieta </w:t>
            </w: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libro página 85+86</w:t>
            </w: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03B29" w:rsidRDefault="00103B29" w:rsidP="0065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Ar verbs </w:t>
            </w:r>
          </w:p>
          <w:p w:rsidR="00103B29" w:rsidRPr="00816857" w:rsidRDefault="00103B29" w:rsidP="006547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6075CE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Ahora Mismo: warm up (1-5)</w:t>
            </w: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-translate/answer questions</w:t>
            </w:r>
            <w:r w:rsidRPr="00816857">
              <w:rPr>
                <w:sz w:val="16"/>
                <w:szCs w:val="16"/>
              </w:rPr>
              <w:t xml:space="preserve"> </w:t>
            </w: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L</w:t>
            </w:r>
            <w:r w:rsidRPr="00816857">
              <w:rPr>
                <w:sz w:val="16"/>
                <w:szCs w:val="16"/>
              </w:rPr>
              <w:t>istening</w:t>
            </w:r>
            <w:r>
              <w:rPr>
                <w:sz w:val="16"/>
                <w:szCs w:val="16"/>
              </w:rPr>
              <w:t xml:space="preserve"> exercises</w:t>
            </w: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(buen viaje workbook 3-2)</w:t>
            </w:r>
          </w:p>
          <w:p w:rsidR="00103B29" w:rsidRDefault="00103B29" w:rsidP="008B5055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</w:p>
          <w:p w:rsidR="00103B29" w:rsidRPr="00816857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*quiz on la ropa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6075CE">
            <w:pPr>
              <w:rPr>
                <w:sz w:val="16"/>
                <w:szCs w:val="16"/>
              </w:rPr>
            </w:pPr>
          </w:p>
          <w:p w:rsidR="00103B29" w:rsidRPr="00816857" w:rsidRDefault="00103B29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Tipo 3:  illustration la ropa o lectura cultural –un alumno madrilène pg 90</w:t>
            </w:r>
          </w:p>
          <w:p w:rsidR="00103B29" w:rsidRPr="00816857" w:rsidRDefault="00103B29" w:rsidP="00DC5EE4">
            <w:pPr>
              <w:rPr>
                <w:sz w:val="16"/>
                <w:szCs w:val="16"/>
              </w:rPr>
            </w:pPr>
          </w:p>
          <w:p w:rsidR="00103B29" w:rsidRPr="00816857" w:rsidRDefault="00103B29" w:rsidP="00DC5E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  <w:r w:rsidRPr="008168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Prueba:  quiz (1-1)</w:t>
            </w:r>
          </w:p>
          <w:p w:rsidR="00103B29" w:rsidRPr="00816857" w:rsidRDefault="00103B29" w:rsidP="006075CE">
            <w:pPr>
              <w:rPr>
                <w:sz w:val="16"/>
                <w:szCs w:val="16"/>
              </w:rPr>
            </w:pPr>
          </w:p>
          <w:p w:rsidR="00103B29" w:rsidRPr="00816857" w:rsidRDefault="00103B29" w:rsidP="006075CE">
            <w:pPr>
              <w:rPr>
                <w:sz w:val="16"/>
                <w:szCs w:val="16"/>
              </w:rPr>
            </w:pPr>
          </w:p>
          <w:p w:rsidR="00103B29" w:rsidRPr="00816857" w:rsidRDefault="00103B29" w:rsidP="00DC5EE4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•video</w:t>
            </w:r>
          </w:p>
          <w:p w:rsidR="00103B29" w:rsidRDefault="00103B29" w:rsidP="006075CE">
            <w:pPr>
              <w:rPr>
                <w:sz w:val="16"/>
                <w:szCs w:val="16"/>
              </w:rPr>
            </w:pPr>
          </w:p>
          <w:p w:rsidR="00103B29" w:rsidRPr="00816857" w:rsidRDefault="00103B29" w:rsidP="009C65D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 oral assessment based on response with modeling and immediate feedback</w:t>
            </w:r>
          </w:p>
          <w:p w:rsidR="00103B29" w:rsidRPr="00816857" w:rsidRDefault="00103B29" w:rsidP="006075CE">
            <w:pPr>
              <w:rPr>
                <w:sz w:val="16"/>
                <w:szCs w:val="16"/>
              </w:rPr>
            </w:pPr>
          </w:p>
        </w:tc>
      </w:tr>
      <w:tr w:rsidR="00103B29" w:rsidRPr="00D977D2" w:rsidTr="00EB485D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D977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103B29" w:rsidRDefault="00103B29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¿De qué  consiste el uniforme ?</w:t>
            </w:r>
          </w:p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Default="00103B29" w:rsidP="009C65D6">
            <w:pPr>
              <w:rPr>
                <w:sz w:val="16"/>
                <w:szCs w:val="16"/>
              </w:rPr>
            </w:pPr>
          </w:p>
          <w:p w:rsidR="00103B29" w:rsidRDefault="00103B29" w:rsidP="009C65D6">
            <w:pPr>
              <w:rPr>
                <w:sz w:val="16"/>
                <w:szCs w:val="16"/>
              </w:rPr>
            </w:pPr>
          </w:p>
          <w:p w:rsidR="00103B29" w:rsidRDefault="00103B29" w:rsidP="009C65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103B29" w:rsidRDefault="00103B29" w:rsidP="009C65D6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¿Que llevas el sabado?</w:t>
            </w:r>
          </w:p>
          <w:p w:rsidR="00103B29" w:rsidRPr="00816857" w:rsidRDefault="00103B29" w:rsidP="009C65D6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III Type 2  (2 </w:t>
            </w:r>
          </w:p>
          <w:p w:rsidR="00103B29" w:rsidRDefault="00103B29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¿Hablas mucho en clase?</w:t>
            </w:r>
          </w:p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  <w:p w:rsidR="00103B29" w:rsidRDefault="00103B29" w:rsidP="001170AC">
            <w:pPr>
              <w:rPr>
                <w:sz w:val="16"/>
                <w:szCs w:val="16"/>
              </w:rPr>
            </w:pPr>
          </w:p>
          <w:p w:rsidR="00103B29" w:rsidRDefault="00103B29" w:rsidP="008B50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103B29" w:rsidRDefault="00103B29" w:rsidP="008B5055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¿Donde pagas?</w:t>
            </w:r>
          </w:p>
          <w:p w:rsidR="00103B29" w:rsidRPr="00816857" w:rsidRDefault="00103B29" w:rsidP="008B5055">
            <w:pPr>
              <w:ind w:left="360"/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4B2457">
            <w:pPr>
              <w:rPr>
                <w:sz w:val="16"/>
                <w:szCs w:val="16"/>
              </w:rPr>
            </w:pPr>
          </w:p>
          <w:p w:rsidR="00103B29" w:rsidRDefault="00103B29" w:rsidP="004B24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Boletos due</w:t>
            </w:r>
          </w:p>
          <w:p w:rsidR="00103B29" w:rsidRPr="00816857" w:rsidRDefault="00103B29" w:rsidP="003F0CA8">
            <w:pPr>
              <w:rPr>
                <w:sz w:val="16"/>
                <w:szCs w:val="16"/>
              </w:rPr>
            </w:pPr>
          </w:p>
        </w:tc>
      </w:tr>
      <w:tr w:rsidR="00103B29" w:rsidRPr="00D977D2" w:rsidTr="002C590B">
        <w:trPr>
          <w:trHeight w:val="1072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  <w:p w:rsidR="00103B29" w:rsidRPr="00D977D2" w:rsidRDefault="00103B29" w:rsidP="00D977D2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103B29" w:rsidRPr="00D977D2" w:rsidRDefault="00103B29" w:rsidP="00D977D2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D977D2">
            <w:pPr>
              <w:rPr>
                <w:sz w:val="16"/>
                <w:szCs w:val="16"/>
              </w:rPr>
            </w:pPr>
          </w:p>
        </w:tc>
      </w:tr>
    </w:tbl>
    <w:p w:rsidR="00103B29" w:rsidRDefault="00103B29" w:rsidP="00BB1C91">
      <w:pPr>
        <w:jc w:val="center"/>
      </w:pPr>
      <w:r>
        <w:t xml:space="preserve">  </w:t>
      </w:r>
    </w:p>
    <w:p w:rsidR="00103B29" w:rsidRDefault="00103B29" w:rsidP="00BB1C91">
      <w:pPr>
        <w:spacing w:after="60"/>
        <w:ind w:left="2880" w:firstLine="720"/>
      </w:pPr>
      <w:r>
        <w:t xml:space="preserve">met objective?  How was the assessment?   Were they engaged?  Grouping?   Resources used to keep or change?  </w:t>
      </w:r>
    </w:p>
    <w:p w:rsidR="00103B29" w:rsidRDefault="00103B29" w:rsidP="00816857">
      <w:pPr>
        <w:spacing w:after="60"/>
        <w:ind w:left="5040" w:firstLine="720"/>
      </w:pPr>
      <w:r>
        <w:t>S P A N I S H   I</w:t>
      </w:r>
      <w:r>
        <w:tab/>
      </w:r>
      <w:r>
        <w:tab/>
        <w:t>W E E K  # 16</w:t>
      </w:r>
      <w:r>
        <w:tab/>
        <w:t>DECEMBER  8-12</w:t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/>
      </w:tblPr>
      <w:tblGrid>
        <w:gridCol w:w="1985"/>
        <w:gridCol w:w="2850"/>
        <w:gridCol w:w="2087"/>
        <w:gridCol w:w="2726"/>
        <w:gridCol w:w="2340"/>
        <w:gridCol w:w="2814"/>
      </w:tblGrid>
      <w:tr w:rsidR="00103B29" w:rsidRPr="00D977D2" w:rsidTr="003F7694">
        <w:trPr>
          <w:trHeight w:val="344"/>
        </w:trPr>
        <w:tc>
          <w:tcPr>
            <w:tcW w:w="198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385056">
            <w:pPr>
              <w:jc w:val="center"/>
              <w:rPr>
                <w:b/>
                <w:bCs/>
                <w:color w:val="FFFFFF"/>
              </w:rPr>
            </w:pPr>
          </w:p>
        </w:tc>
        <w:tc>
          <w:tcPr>
            <w:tcW w:w="285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Monday</w:t>
            </w:r>
          </w:p>
        </w:tc>
        <w:tc>
          <w:tcPr>
            <w:tcW w:w="2087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Tuesday</w:t>
            </w:r>
          </w:p>
        </w:tc>
        <w:tc>
          <w:tcPr>
            <w:tcW w:w="272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Wednesday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FFFFFF"/>
          </w:tcPr>
          <w:p w:rsidR="00103B29" w:rsidRPr="00D977D2" w:rsidRDefault="00103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Thursday</w:t>
            </w:r>
          </w:p>
        </w:tc>
        <w:tc>
          <w:tcPr>
            <w:tcW w:w="2814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</w:tcBorders>
            <w:shd w:val="clear" w:color="auto" w:fill="FFFFFF"/>
          </w:tcPr>
          <w:p w:rsidR="00103B29" w:rsidRPr="00D977D2" w:rsidRDefault="00103B29" w:rsidP="00385056">
            <w:pPr>
              <w:jc w:val="center"/>
              <w:rPr>
                <w:b/>
                <w:bCs/>
              </w:rPr>
            </w:pPr>
            <w:r w:rsidRPr="00D977D2">
              <w:rPr>
                <w:b/>
                <w:bCs/>
              </w:rPr>
              <w:t>Friday</w:t>
            </w:r>
          </w:p>
        </w:tc>
      </w:tr>
      <w:tr w:rsidR="00103B29" w:rsidRPr="00D977D2" w:rsidTr="003F7694">
        <w:trPr>
          <w:trHeight w:val="2449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942E6D" w:rsidRDefault="00103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103B29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566B51">
            <w:pPr>
              <w:rPr>
                <w:sz w:val="16"/>
                <w:szCs w:val="16"/>
              </w:rPr>
            </w:pPr>
          </w:p>
          <w:p w:rsidR="00103B29" w:rsidRPr="00942E6D" w:rsidRDefault="00103B29" w:rsidP="0060452F">
            <w:pPr>
              <w:rPr>
                <w:sz w:val="16"/>
                <w:szCs w:val="16"/>
              </w:rPr>
            </w:pPr>
          </w:p>
          <w:p w:rsidR="00103B29" w:rsidRDefault="00103B29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>•Students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Rico</w:t>
              </w:r>
            </w:smartTag>
            <w:r>
              <w:rPr>
                <w:sz w:val="16"/>
                <w:szCs w:val="16"/>
              </w:rPr>
              <w:t xml:space="preserve">.  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</w:p>
          <w:p w:rsidR="00103B29" w:rsidRDefault="00103B29" w:rsidP="003657D9">
            <w:pPr>
              <w:rPr>
                <w:sz w:val="10"/>
                <w:szCs w:val="10"/>
              </w:rPr>
            </w:pPr>
            <w:hyperlink r:id="rId7" w:history="1">
              <w:r w:rsidRPr="008C2CEF">
                <w:rPr>
                  <w:rStyle w:val="Hyperlink"/>
                  <w:sz w:val="10"/>
                  <w:szCs w:val="10"/>
                </w:rPr>
                <w:t>http://www.learner.org/series/destinos/watch/index.html?ep20</w:t>
              </w:r>
            </w:hyperlink>
          </w:p>
          <w:p w:rsidR="00103B29" w:rsidRPr="003657D9" w:rsidRDefault="00103B29" w:rsidP="003657D9">
            <w:pPr>
              <w:rPr>
                <w:sz w:val="10"/>
                <w:szCs w:val="1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EF7382" w:rsidRDefault="00103B29" w:rsidP="00566B51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103B29" w:rsidRPr="00B65823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942E6D" w:rsidRDefault="00103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103B29" w:rsidRPr="00942E6D" w:rsidRDefault="00103B29" w:rsidP="00942E6D">
            <w:pPr>
              <w:rPr>
                <w:sz w:val="16"/>
                <w:szCs w:val="16"/>
              </w:rPr>
            </w:pP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103B29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103B29" w:rsidRPr="00942E6D" w:rsidRDefault="00103B29" w:rsidP="00EF73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942E6D" w:rsidRDefault="00103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942E6D">
            <w:pPr>
              <w:rPr>
                <w:sz w:val="16"/>
                <w:szCs w:val="16"/>
              </w:rPr>
            </w:pPr>
          </w:p>
          <w:p w:rsidR="00103B29" w:rsidRDefault="00103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telecommunications</w:t>
            </w:r>
          </w:p>
          <w:p w:rsidR="00103B29" w:rsidRDefault="00103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-using a phone</w:t>
            </w:r>
          </w:p>
          <w:p w:rsidR="00103B29" w:rsidRDefault="00103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-faxing and sending emails</w:t>
            </w:r>
          </w:p>
          <w:p w:rsidR="00103B29" w:rsidRDefault="00103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endings</w:t>
            </w:r>
          </w:p>
          <w:p w:rsidR="00103B29" w:rsidRPr="00942E6D" w:rsidRDefault="00103B29" w:rsidP="00942E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aba and –ía to to indicate past habitual actions. 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942E6D" w:rsidRDefault="00103B29" w:rsidP="00385056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103B29" w:rsidRDefault="00103B29" w:rsidP="00385056">
            <w:pPr>
              <w:rPr>
                <w:sz w:val="16"/>
                <w:szCs w:val="16"/>
              </w:rPr>
            </w:pPr>
          </w:p>
          <w:p w:rsidR="00103B29" w:rsidRPr="00942E6D" w:rsidRDefault="00103B29" w:rsidP="00942E6D">
            <w:pPr>
              <w:rPr>
                <w:sz w:val="16"/>
                <w:szCs w:val="16"/>
              </w:rPr>
            </w:pPr>
          </w:p>
          <w:p w:rsidR="00103B29" w:rsidRDefault="00103B29" w:rsidP="00EF7382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>Students will apply knowledge of vocabulary and grammar concepts to answer written  questions in the target language</w:t>
            </w:r>
          </w:p>
          <w:p w:rsidR="00103B29" w:rsidRDefault="00103B29" w:rsidP="00942E6D">
            <w:pPr>
              <w:rPr>
                <w:sz w:val="16"/>
                <w:szCs w:val="16"/>
              </w:rPr>
            </w:pPr>
          </w:p>
          <w:p w:rsidR="00103B29" w:rsidRPr="00942E6D" w:rsidRDefault="00103B29" w:rsidP="00942E6D">
            <w:pPr>
              <w:rPr>
                <w:sz w:val="16"/>
                <w:szCs w:val="16"/>
              </w:rPr>
            </w:pPr>
          </w:p>
        </w:tc>
      </w:tr>
      <w:tr w:rsidR="00103B29" w:rsidRPr="00D977D2" w:rsidTr="003F7694">
        <w:trPr>
          <w:trHeight w:val="2428"/>
        </w:trPr>
        <w:tc>
          <w:tcPr>
            <w:tcW w:w="1985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816857" w:rsidRDefault="00103B29" w:rsidP="00566B51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20:    Relaciones Estrechas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and her family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 Rico</w:t>
              </w:r>
            </w:smartTag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Vocabulario 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Chapter 3 telecomunicaciones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-define Spanish to English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-pg 60-61 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Usando la computadora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Mandando un fax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Practica ¿Que palabra necesito?</w:t>
            </w:r>
          </w:p>
          <w:p w:rsidR="00103B29" w:rsidRDefault="00103B29" w:rsidP="003657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62-63</w:t>
            </w:r>
          </w:p>
          <w:p w:rsidR="00103B29" w:rsidRPr="00816857" w:rsidRDefault="00103B29" w:rsidP="003657D9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Ahora Mismo </w:t>
            </w:r>
          </w:p>
          <w:p w:rsidR="00103B29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El imperfecto pg 72 era/iba</w:t>
            </w:r>
          </w:p>
          <w:p w:rsidR="00103B29" w:rsidRDefault="00103B29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Ir and ser in the imperfect</w:t>
            </w:r>
          </w:p>
          <w:p w:rsidR="00103B29" w:rsidRDefault="00103B29" w:rsidP="003850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-describing past habitual actions</w:t>
            </w:r>
          </w:p>
          <w:p w:rsidR="00103B29" w:rsidRPr="003F7694" w:rsidRDefault="00103B29" w:rsidP="00385056">
            <w:pPr>
              <w:rPr>
                <w:sz w:val="10"/>
                <w:szCs w:val="10"/>
              </w:rPr>
            </w:pPr>
            <w:hyperlink r:id="rId8" w:history="1">
              <w:r w:rsidRPr="003F7694">
                <w:rPr>
                  <w:rStyle w:val="Hyperlink"/>
                  <w:sz w:val="10"/>
                  <w:szCs w:val="10"/>
                </w:rPr>
                <w:t>http://storybird.com/books/el-mejor-regalo-para-pablo/?token=e5cv9v&amp;utm_source=storybird&amp;utm_medium=email&amp;utm_campaign=share-book</w:t>
              </w:r>
            </w:hyperlink>
          </w:p>
          <w:p w:rsidR="00103B29" w:rsidRPr="003F7694" w:rsidRDefault="00103B29" w:rsidP="00385056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Ahora Mismo </w:t>
            </w:r>
          </w:p>
          <w:p w:rsidR="00103B29" w:rsidRDefault="00103B29" w:rsidP="003F76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Chapter 3 telecomunicaciones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telecomunicaciones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-pg.64-65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Que palabra necesito 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Pg 66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D256E3">
            <w:pPr>
              <w:rPr>
                <w:sz w:val="16"/>
                <w:szCs w:val="16"/>
              </w:rPr>
            </w:pPr>
          </w:p>
          <w:p w:rsidR="00103B29" w:rsidRPr="00816857" w:rsidRDefault="00103B29" w:rsidP="003657D9">
            <w:pPr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103B29" w:rsidRPr="00816857" w:rsidRDefault="00103B29" w:rsidP="00E51616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El Crucigrama or pg 74 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-crossword puzzle </w:t>
            </w:r>
          </w:p>
          <w:p w:rsidR="00103B29" w:rsidRDefault="00103B29" w:rsidP="00774CD3">
            <w:pPr>
              <w:rPr>
                <w:sz w:val="16"/>
                <w:szCs w:val="16"/>
              </w:rPr>
            </w:pPr>
          </w:p>
          <w:p w:rsidR="00103B29" w:rsidRDefault="00103B29" w:rsidP="00774C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*boletos due</w:t>
            </w:r>
          </w:p>
          <w:p w:rsidR="00103B29" w:rsidRPr="00816857" w:rsidRDefault="00103B29" w:rsidP="00886BB3">
            <w:pPr>
              <w:rPr>
                <w:sz w:val="16"/>
                <w:szCs w:val="16"/>
              </w:rPr>
            </w:pPr>
          </w:p>
        </w:tc>
      </w:tr>
      <w:tr w:rsidR="00103B29" w:rsidRPr="00D977D2" w:rsidTr="003F7694">
        <w:trPr>
          <w:trHeight w:val="1580"/>
        </w:trPr>
        <w:tc>
          <w:tcPr>
            <w:tcW w:w="1985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Default="00103B29" w:rsidP="00566B51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Default="00103B29" w:rsidP="00B65823">
            <w:pPr>
              <w:rPr>
                <w:sz w:val="16"/>
                <w:szCs w:val="16"/>
              </w:rPr>
            </w:pPr>
          </w:p>
          <w:p w:rsidR="00103B29" w:rsidRDefault="00103B29" w:rsidP="00B65823">
            <w:pPr>
              <w:rPr>
                <w:sz w:val="16"/>
                <w:szCs w:val="16"/>
              </w:rPr>
            </w:pPr>
          </w:p>
          <w:p w:rsidR="00103B29" w:rsidRPr="003713DE" w:rsidRDefault="00103B29" w:rsidP="000F44EB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103B29" w:rsidRPr="003713DE" w:rsidRDefault="00103B29" w:rsidP="000F44EB">
            <w:pPr>
              <w:rPr>
                <w:rFonts w:cs="Angsana New"/>
                <w:sz w:val="16"/>
                <w:szCs w:val="16"/>
              </w:rPr>
            </w:pPr>
            <w:r>
              <w:rPr>
                <w:rFonts w:cs="Angsana New"/>
                <w:sz w:val="16"/>
                <w:szCs w:val="16"/>
              </w:rPr>
              <w:t>- ¿Cuales son tres partes de la computadora?</w:t>
            </w:r>
          </w:p>
          <w:p w:rsidR="00103B29" w:rsidRPr="00816857" w:rsidRDefault="00103B29" w:rsidP="00B65823">
            <w:pPr>
              <w:rPr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B65823">
            <w:pPr>
              <w:rPr>
                <w:sz w:val="16"/>
                <w:szCs w:val="16"/>
              </w:rPr>
            </w:pPr>
          </w:p>
          <w:p w:rsidR="00103B29" w:rsidRDefault="00103B29" w:rsidP="00B65823">
            <w:pPr>
              <w:rPr>
                <w:sz w:val="16"/>
                <w:szCs w:val="16"/>
              </w:rPr>
            </w:pPr>
          </w:p>
          <w:p w:rsidR="00103B29" w:rsidRDefault="00103B29" w:rsidP="00371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103B29" w:rsidRPr="00816857" w:rsidRDefault="00103B29" w:rsidP="00886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*verb chart for ser and ir in the imperfect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Default="00103B29" w:rsidP="00B65823">
            <w:pPr>
              <w:rPr>
                <w:sz w:val="16"/>
                <w:szCs w:val="16"/>
              </w:rPr>
            </w:pPr>
          </w:p>
          <w:p w:rsidR="00103B29" w:rsidRDefault="00103B29" w:rsidP="00B65823">
            <w:pPr>
              <w:rPr>
                <w:sz w:val="16"/>
                <w:szCs w:val="16"/>
              </w:rPr>
            </w:pPr>
          </w:p>
          <w:p w:rsidR="00103B29" w:rsidRDefault="00103B29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103B29" w:rsidRPr="00816857" w:rsidRDefault="00103B29" w:rsidP="00991C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¿donde metes el disquete?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385056">
            <w:pPr>
              <w:rPr>
                <w:sz w:val="16"/>
                <w:szCs w:val="16"/>
              </w:rPr>
            </w:pPr>
          </w:p>
          <w:p w:rsidR="00103B29" w:rsidRPr="00816857" w:rsidRDefault="00103B29" w:rsidP="00385056">
            <w:pPr>
              <w:rPr>
                <w:b/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</w:p>
        </w:tc>
      </w:tr>
      <w:tr w:rsidR="00103B29" w:rsidRPr="00D977D2" w:rsidTr="003F7694">
        <w:trPr>
          <w:trHeight w:val="983"/>
        </w:trPr>
        <w:tc>
          <w:tcPr>
            <w:tcW w:w="1985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  <w:p w:rsidR="00103B29" w:rsidRPr="00D977D2" w:rsidRDefault="00103B29" w:rsidP="00385056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103B29" w:rsidRPr="00D977D2" w:rsidRDefault="00103B29" w:rsidP="00385056">
            <w:pPr>
              <w:rPr>
                <w:b/>
                <w:bCs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/>
          <w:p w:rsidR="00103B29" w:rsidRPr="00D977D2" w:rsidRDefault="00103B29" w:rsidP="00385056"/>
          <w:p w:rsidR="00103B29" w:rsidRPr="00D977D2" w:rsidRDefault="00103B29" w:rsidP="00385056"/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D977D2" w:rsidRDefault="00103B29" w:rsidP="00385056"/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D977D2" w:rsidRDefault="00103B29" w:rsidP="00385056"/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385056"/>
        </w:tc>
      </w:tr>
    </w:tbl>
    <w:p w:rsidR="00103B29" w:rsidRDefault="00103B29" w:rsidP="00816857">
      <w:pPr>
        <w:jc w:val="center"/>
      </w:pPr>
      <w:r>
        <w:t xml:space="preserve">                             met objective?  How was the assessment?   Were they engaged?  Grouping?   Resources used to keep or change?  </w:t>
      </w:r>
    </w:p>
    <w:p w:rsidR="00103B29" w:rsidRDefault="00103B29" w:rsidP="00816857">
      <w:pPr>
        <w:spacing w:after="60"/>
        <w:ind w:left="2880" w:firstLine="720"/>
      </w:pPr>
      <w:r>
        <w:tab/>
      </w:r>
      <w:r>
        <w:tab/>
      </w:r>
    </w:p>
    <w:p w:rsidR="00103B29" w:rsidRDefault="00103B29" w:rsidP="00816857">
      <w:pPr>
        <w:spacing w:after="60"/>
        <w:ind w:left="4320" w:firstLine="720"/>
      </w:pPr>
      <w:r>
        <w:t>S P A N I S H    3</w:t>
      </w:r>
      <w:r>
        <w:tab/>
      </w:r>
      <w:r>
        <w:tab/>
        <w:t>W E E K  # 16</w:t>
      </w:r>
      <w:r>
        <w:tab/>
        <w:t>DECEMBER  8-12</w:t>
      </w:r>
    </w:p>
    <w:p w:rsidR="00103B29" w:rsidRDefault="00103B29" w:rsidP="00816857">
      <w:pPr>
        <w:spacing w:after="60"/>
        <w:ind w:left="4320" w:firstLine="720"/>
      </w:pPr>
    </w:p>
    <w:p w:rsidR="00103B29" w:rsidRDefault="00103B29" w:rsidP="00816857">
      <w:pPr>
        <w:spacing w:after="60"/>
        <w:ind w:left="4320" w:firstLine="720"/>
      </w:pPr>
    </w:p>
    <w:p w:rsidR="00103B29" w:rsidRDefault="00103B29" w:rsidP="00816857">
      <w:pPr>
        <w:spacing w:after="60"/>
        <w:ind w:left="4320" w:firstLine="720"/>
      </w:pPr>
    </w:p>
    <w:p w:rsidR="00103B29" w:rsidRDefault="00103B29" w:rsidP="00816857">
      <w:pPr>
        <w:spacing w:after="60"/>
        <w:ind w:left="4320" w:firstLine="720"/>
      </w:pPr>
    </w:p>
    <w:p w:rsidR="00103B29" w:rsidRDefault="00103B29" w:rsidP="00816857">
      <w:pPr>
        <w:spacing w:after="60"/>
        <w:ind w:left="4320" w:firstLine="720"/>
      </w:pPr>
    </w:p>
    <w:p w:rsidR="00103B29" w:rsidRDefault="00103B29" w:rsidP="00062215">
      <w:pPr>
        <w:spacing w:after="60"/>
        <w:ind w:left="4320" w:firstLine="720"/>
      </w:pPr>
      <w:r>
        <w:br w:type="page"/>
      </w:r>
    </w:p>
    <w:tbl>
      <w:tblPr>
        <w:tblpPr w:leftFromText="180" w:rightFromText="180" w:vertAnchor="page" w:horzAnchor="margin" w:tblpY="1520"/>
        <w:tblW w:w="1480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2398"/>
        <w:gridCol w:w="2799"/>
        <w:gridCol w:w="2379"/>
        <w:gridCol w:w="2444"/>
        <w:gridCol w:w="2405"/>
        <w:gridCol w:w="2377"/>
      </w:tblGrid>
      <w:tr w:rsidR="00103B29" w:rsidRPr="00942E6D" w:rsidTr="00A079F8">
        <w:trPr>
          <w:trHeight w:val="2449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Content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do I expect my students to learn today?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  <w:r>
              <w:rPr>
                <w:b/>
                <w:sz w:val="16"/>
                <w:szCs w:val="16"/>
              </w:rPr>
              <w:t>MONDAY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</w:t>
            </w:r>
            <w:r w:rsidRPr="00816857">
              <w:rPr>
                <w:sz w:val="16"/>
                <w:szCs w:val="16"/>
              </w:rPr>
              <w:t xml:space="preserve"> Students</w:t>
            </w:r>
            <w:r>
              <w:rPr>
                <w:sz w:val="16"/>
                <w:szCs w:val="16"/>
              </w:rPr>
              <w:t xml:space="preserve"> will determine where Raquel and Arturo will search next for Angel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Rico</w:t>
              </w:r>
            </w:smartTag>
            <w:r>
              <w:rPr>
                <w:sz w:val="16"/>
                <w:szCs w:val="16"/>
              </w:rPr>
              <w:t xml:space="preserve">.  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</w:p>
          <w:p w:rsidR="00103B29" w:rsidRDefault="00103B29" w:rsidP="0060452F">
            <w:pPr>
              <w:rPr>
                <w:sz w:val="10"/>
                <w:szCs w:val="10"/>
              </w:rPr>
            </w:pPr>
            <w:hyperlink r:id="rId9" w:history="1">
              <w:r w:rsidRPr="00282DF7">
                <w:rPr>
                  <w:rStyle w:val="Hyperlink"/>
                  <w:sz w:val="10"/>
                  <w:szCs w:val="10"/>
                </w:rPr>
                <w:t>http://www.learner.org/series/destinos/watch/index.html?ep3</w:t>
              </w:r>
            </w:hyperlink>
          </w:p>
          <w:p w:rsidR="00103B29" w:rsidRPr="002328E5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302C2D">
            <w:pPr>
              <w:rPr>
                <w:sz w:val="10"/>
                <w:szCs w:val="10"/>
              </w:rPr>
            </w:pPr>
          </w:p>
          <w:p w:rsidR="00103B29" w:rsidRPr="00B65823" w:rsidRDefault="00103B29" w:rsidP="00302C2D">
            <w:pPr>
              <w:rPr>
                <w:sz w:val="10"/>
                <w:szCs w:val="1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           TUESDAY</w:t>
            </w:r>
          </w:p>
          <w:p w:rsidR="00103B29" w:rsidRPr="00B65823" w:rsidRDefault="00103B29" w:rsidP="00A079F8">
            <w:pPr>
              <w:rPr>
                <w:sz w:val="16"/>
                <w:szCs w:val="16"/>
              </w:rPr>
            </w:pPr>
          </w:p>
          <w:p w:rsidR="00103B29" w:rsidRPr="00B65823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winter and summer weather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 Students will use the target language to answer questions about what they did on vacation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 </w:t>
            </w:r>
          </w:p>
          <w:p w:rsidR="00103B29" w:rsidRPr="00B65823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>WEDNESDAY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be able to identify vocabulary associated with sinter and summer weather.</w:t>
            </w: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THURSDAY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103B29" w:rsidRPr="00942E6D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>
              <w:rPr>
                <w:b/>
                <w:sz w:val="16"/>
                <w:szCs w:val="16"/>
              </w:rPr>
              <w:t>FRIDAY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•Students will listen and answer oral questions in the target language about what they did in the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16"/>
                    <w:szCs w:val="16"/>
                  </w:rPr>
                  <w:t>Dominican Republic</w:t>
                </w:r>
              </w:smartTag>
            </w:smartTag>
            <w:r>
              <w:rPr>
                <w:sz w:val="16"/>
                <w:szCs w:val="16"/>
              </w:rPr>
              <w:t xml:space="preserve">. </w:t>
            </w:r>
          </w:p>
          <w:p w:rsidR="00103B29" w:rsidRPr="00942E6D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• Students will use the target language to answer questions about what happens on vacation using the past tense of –ar verbs.</w:t>
            </w:r>
          </w:p>
          <w:p w:rsidR="00103B29" w:rsidRPr="00942E6D" w:rsidRDefault="00103B29" w:rsidP="00A079F8">
            <w:pPr>
              <w:rPr>
                <w:sz w:val="16"/>
                <w:szCs w:val="16"/>
              </w:rPr>
            </w:pPr>
          </w:p>
        </w:tc>
      </w:tr>
      <w:tr w:rsidR="00103B29" w:rsidRPr="00816857" w:rsidTr="00A079F8">
        <w:trPr>
          <w:trHeight w:val="2428"/>
        </w:trPr>
        <w:tc>
          <w:tcPr>
            <w:tcW w:w="2467" w:type="dxa"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A079F8">
            <w:pPr>
              <w:rPr>
                <w:b/>
                <w:bCs/>
                <w:highlight w:val="lightGray"/>
              </w:rPr>
            </w:pPr>
            <w:r w:rsidRPr="00D977D2">
              <w:rPr>
                <w:b/>
                <w:bCs/>
                <w:highlight w:val="lightGray"/>
              </w:rPr>
              <w:t xml:space="preserve">Activities 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(Learning Tasks)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What will students do during the lesson?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 </w:t>
            </w:r>
            <w:r w:rsidRPr="00816857">
              <w:rPr>
                <w:sz w:val="16"/>
                <w:szCs w:val="16"/>
              </w:rPr>
              <w:t xml:space="preserve"> View Destinos </w:t>
            </w: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episode 20:    Relaciones Estrechas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16857">
              <w:rPr>
                <w:sz w:val="16"/>
                <w:szCs w:val="16"/>
              </w:rPr>
              <w:t>answer questions according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to video</w:t>
            </w:r>
          </w:p>
          <w:p w:rsidR="00103B29" w:rsidRDefault="00103B29" w:rsidP="0060452F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-We meet Angela and her family in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Puerto  Rico</w:t>
              </w:r>
            </w:smartTag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 El verano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Capítulo  9  Vocabulario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I Apuntes/ notes: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verbs in the past tense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-Ir/ser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-transitional words 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-greetings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De vacaciones en la Republica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Dominicana 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-promo video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-map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-post cards</w:t>
            </w:r>
          </w:p>
          <w:p w:rsidR="00103B29" w:rsidRPr="002E4F40" w:rsidRDefault="00103B29" w:rsidP="00A079F8">
            <w:pPr>
              <w:rPr>
                <w:sz w:val="10"/>
                <w:szCs w:val="10"/>
              </w:rPr>
            </w:pPr>
            <w:hyperlink r:id="rId10" w:history="1">
              <w:r w:rsidRPr="002E4F40">
                <w:rPr>
                  <w:rStyle w:val="Hyperlink"/>
                  <w:sz w:val="10"/>
                  <w:szCs w:val="10"/>
                </w:rPr>
                <w:t>http://srtabranciforte.yolasite.com/republica-dominicana.php</w:t>
              </w:r>
            </w:hyperlink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Pr="002E4F40" w:rsidRDefault="00103B29" w:rsidP="0038519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Repaso: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 verbs</w:t>
            </w:r>
          </w:p>
          <w:p w:rsidR="00103B29" w:rsidRDefault="00103B29" w:rsidP="002E4F40">
            <w:pPr>
              <w:rPr>
                <w:sz w:val="16"/>
                <w:szCs w:val="16"/>
              </w:rPr>
            </w:pPr>
          </w:p>
          <w:p w:rsidR="00103B29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Día 1:  Cabarete</w:t>
            </w:r>
          </w:p>
          <w:p w:rsidR="00103B29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-promo video</w:t>
            </w:r>
          </w:p>
          <w:p w:rsidR="00103B29" w:rsidRDefault="00103B29" w:rsidP="002E4F40">
            <w:pPr>
              <w:rPr>
                <w:sz w:val="16"/>
                <w:szCs w:val="16"/>
              </w:rPr>
            </w:pPr>
          </w:p>
          <w:p w:rsidR="00103B29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Tarjeta postal #1</w:t>
            </w:r>
          </w:p>
          <w:p w:rsidR="00103B29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Review:  </w:t>
            </w:r>
          </w:p>
          <w:p w:rsidR="00103B29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-transitional words </w:t>
            </w:r>
          </w:p>
          <w:p w:rsidR="00103B29" w:rsidRDefault="00103B29" w:rsidP="002E4F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-greetings</w:t>
            </w:r>
          </w:p>
          <w:p w:rsidR="00103B29" w:rsidRPr="00816857" w:rsidRDefault="00103B29" w:rsidP="002E4F40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</w:t>
            </w:r>
          </w:p>
          <w:p w:rsidR="00103B29" w:rsidRPr="00816857" w:rsidRDefault="00103B29" w:rsidP="00FA57D8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  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Repaso: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past tense verbs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Día 2:Punta Cana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-promo video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Tipo 3:  Tarjeta postal #2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Review:  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-transitional words </w:t>
            </w: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-greetings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</w:tc>
      </w:tr>
      <w:tr w:rsidR="00103B29" w:rsidRPr="00816857" w:rsidTr="00A079F8">
        <w:trPr>
          <w:trHeight w:val="1580"/>
        </w:trPr>
        <w:tc>
          <w:tcPr>
            <w:tcW w:w="2467" w:type="dxa"/>
            <w:tcBorders>
              <w:top w:val="single" w:sz="8" w:space="0" w:color="FFFFFF"/>
              <w:bottom w:val="nil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Assessment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How will I know that my students have learned “…………”?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  <w:r w:rsidRPr="00816857">
              <w:rPr>
                <w:sz w:val="16"/>
                <w:szCs w:val="16"/>
              </w:rPr>
              <w:t xml:space="preserve">• </w:t>
            </w:r>
            <w:r>
              <w:rPr>
                <w:sz w:val="16"/>
                <w:szCs w:val="16"/>
              </w:rPr>
              <w:t xml:space="preserve">written </w:t>
            </w:r>
            <w:r w:rsidRPr="00816857">
              <w:rPr>
                <w:sz w:val="16"/>
                <w:szCs w:val="16"/>
              </w:rPr>
              <w:t>assessment based on response</w:t>
            </w:r>
            <w:r>
              <w:rPr>
                <w:sz w:val="16"/>
                <w:szCs w:val="16"/>
              </w:rPr>
              <w:t xml:space="preserve"> on smart board</w:t>
            </w:r>
            <w:r w:rsidRPr="00816857">
              <w:rPr>
                <w:sz w:val="16"/>
                <w:szCs w:val="16"/>
              </w:rPr>
              <w:t xml:space="preserve"> with </w:t>
            </w:r>
            <w:r>
              <w:rPr>
                <w:sz w:val="16"/>
                <w:szCs w:val="16"/>
              </w:rPr>
              <w:t xml:space="preserve">oral </w:t>
            </w:r>
            <w:r w:rsidRPr="00816857">
              <w:rPr>
                <w:sz w:val="16"/>
                <w:szCs w:val="16"/>
              </w:rPr>
              <w:t>modeling and immediate feedback</w:t>
            </w:r>
            <w:r>
              <w:rPr>
                <w:sz w:val="16"/>
                <w:szCs w:val="16"/>
              </w:rPr>
              <w:t xml:space="preserve"> </w:t>
            </w:r>
          </w:p>
          <w:p w:rsidR="00103B29" w:rsidRPr="00816857" w:rsidRDefault="00103B29" w:rsidP="002328E5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Pr="003713DE" w:rsidRDefault="00103B29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>II Type 2  (2 min)</w:t>
            </w:r>
          </w:p>
          <w:p w:rsidR="00103B29" w:rsidRPr="003713DE" w:rsidRDefault="00103B29" w:rsidP="00A079F8">
            <w:pPr>
              <w:rPr>
                <w:rFonts w:cs="Angsana New"/>
                <w:sz w:val="16"/>
                <w:szCs w:val="16"/>
              </w:rPr>
            </w:pPr>
            <w:r w:rsidRPr="003713DE">
              <w:rPr>
                <w:rFonts w:cs="Angsana New"/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How do you begin and or end a letter in Spanish?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 Type 2  (2 min)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-Verb chart </w:t>
            </w: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-ar verbs in the past tense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A079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103B29" w:rsidRDefault="00103B29" w:rsidP="00A45DBF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Cuando fuiste a Cabarete  </w:t>
            </w:r>
          </w:p>
          <w:p w:rsidR="00103B29" w:rsidRPr="00816857" w:rsidRDefault="00103B29" w:rsidP="00A45DBF">
            <w:pPr>
              <w:numPr>
                <w:ilvl w:val="0"/>
                <w:numId w:val="2"/>
              </w:num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¿ Practicaste la plancha de vela?</w:t>
            </w:r>
          </w:p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816857" w:rsidRDefault="00103B29" w:rsidP="00A079F8">
            <w:pPr>
              <w:rPr>
                <w:sz w:val="16"/>
                <w:szCs w:val="16"/>
              </w:rPr>
            </w:pPr>
          </w:p>
          <w:p w:rsidR="00103B29" w:rsidRDefault="00103B29" w:rsidP="00385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 Type 2  (2 min)</w:t>
            </w:r>
          </w:p>
          <w:p w:rsidR="00103B29" w:rsidRPr="00816857" w:rsidRDefault="00103B29" w:rsidP="0038519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 ¿Nadaste en el mar en Punta Cana?</w:t>
            </w:r>
          </w:p>
          <w:p w:rsidR="00103B29" w:rsidRPr="00816857" w:rsidRDefault="00103B29" w:rsidP="0060452F">
            <w:pPr>
              <w:rPr>
                <w:sz w:val="16"/>
                <w:szCs w:val="16"/>
              </w:rPr>
            </w:pPr>
          </w:p>
        </w:tc>
      </w:tr>
      <w:tr w:rsidR="00103B29" w:rsidRPr="00D977D2" w:rsidTr="00A079F8">
        <w:trPr>
          <w:trHeight w:val="983"/>
        </w:trPr>
        <w:tc>
          <w:tcPr>
            <w:tcW w:w="2467" w:type="dxa"/>
            <w:tcBorders>
              <w:bottom w:val="single" w:sz="8" w:space="0" w:color="FFFFFF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  <w:highlight w:val="lightGray"/>
              </w:rPr>
              <w:t>Reflection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  <w:p w:rsidR="00103B29" w:rsidRPr="00D977D2" w:rsidRDefault="00103B29" w:rsidP="00A079F8">
            <w:pPr>
              <w:rPr>
                <w:b/>
                <w:bCs/>
              </w:rPr>
            </w:pPr>
            <w:r w:rsidRPr="00D977D2">
              <w:rPr>
                <w:b/>
                <w:bCs/>
              </w:rPr>
              <w:t>Keep, Stop, Change</w:t>
            </w:r>
          </w:p>
          <w:p w:rsidR="00103B29" w:rsidRPr="00D977D2" w:rsidRDefault="00103B29" w:rsidP="00A079F8">
            <w:pPr>
              <w:rPr>
                <w:b/>
                <w:bCs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2328E5" w:rsidRDefault="00103B29" w:rsidP="00A079F8">
            <w:pPr>
              <w:rPr>
                <w:sz w:val="16"/>
                <w:szCs w:val="16"/>
              </w:rPr>
            </w:pPr>
          </w:p>
          <w:p w:rsidR="00103B29" w:rsidRPr="00D977D2" w:rsidRDefault="00103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D977D2" w:rsidRDefault="00103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03B29" w:rsidRPr="00D977D2" w:rsidRDefault="00103B29" w:rsidP="00A079F8"/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29" w:rsidRPr="00D977D2" w:rsidRDefault="00103B29" w:rsidP="00A079F8"/>
        </w:tc>
      </w:tr>
    </w:tbl>
    <w:p w:rsidR="00103B29" w:rsidRDefault="00103B29" w:rsidP="00062215">
      <w:pPr>
        <w:spacing w:after="60"/>
      </w:pPr>
    </w:p>
    <w:p w:rsidR="00103B29" w:rsidRDefault="00103B29" w:rsidP="00992DA7">
      <w:pPr>
        <w:spacing w:after="60"/>
        <w:ind w:left="2160" w:firstLine="720"/>
      </w:pPr>
      <w:r>
        <w:t xml:space="preserve">  met objective?  How was the assessment?   Were they engaged?  Grouping?   Resources used to keep or change?  </w:t>
      </w:r>
    </w:p>
    <w:p w:rsidR="00103B29" w:rsidRDefault="00103B29" w:rsidP="00816857">
      <w:pPr>
        <w:spacing w:after="60"/>
        <w:ind w:left="2880" w:firstLine="720"/>
      </w:pPr>
      <w:r>
        <w:tab/>
      </w:r>
      <w:r>
        <w:tab/>
      </w:r>
    </w:p>
    <w:p w:rsidR="00103B29" w:rsidRDefault="00103B29" w:rsidP="00A15C40">
      <w:pPr>
        <w:spacing w:after="60"/>
        <w:ind w:left="4320" w:firstLine="720"/>
      </w:pPr>
      <w:r>
        <w:t xml:space="preserve">S P A N I S H   2 H O N O R S </w:t>
      </w:r>
      <w:r>
        <w:tab/>
        <w:t>W E E K  # 16</w:t>
      </w:r>
      <w:r>
        <w:tab/>
        <w:t xml:space="preserve">DECEMBER  8-12 </w:t>
      </w:r>
    </w:p>
    <w:sectPr w:rsidR="00103B29" w:rsidSect="00817400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29" w:rsidRDefault="00103B29" w:rsidP="00AB0CF4">
      <w:r>
        <w:separator/>
      </w:r>
    </w:p>
  </w:endnote>
  <w:endnote w:type="continuationSeparator" w:id="0">
    <w:p w:rsidR="00103B29" w:rsidRDefault="00103B29" w:rsidP="00AB0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29" w:rsidRDefault="00103B29" w:rsidP="00AB0CF4">
      <w:r>
        <w:separator/>
      </w:r>
    </w:p>
  </w:footnote>
  <w:footnote w:type="continuationSeparator" w:id="0">
    <w:p w:rsidR="00103B29" w:rsidRDefault="00103B29" w:rsidP="00AB0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29" w:rsidRPr="00816857" w:rsidRDefault="00103B29" w:rsidP="00816857">
    <w:pPr>
      <w:spacing w:after="60"/>
      <w:ind w:left="3600" w:firstLine="720"/>
      <w:rPr>
        <w:rFonts w:ascii="Candara" w:hAnsi="Candara" w:cs="Calibri"/>
        <w:b/>
        <w:smallCap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°" style="position:absolute;left:0;text-align:left;margin-left:50.05pt;margin-top:-25.9pt;width:81pt;height:57.5pt;z-index:-251656192;visibility:visible">
          <v:imagedata r:id="rId1" o:title=""/>
        </v:shape>
      </w:pict>
    </w:r>
    <w:r w:rsidRPr="00816857">
      <w:rPr>
        <w:rFonts w:ascii="Candara" w:hAnsi="Candara" w:cs="Calibri"/>
        <w:b/>
        <w:smallCaps/>
        <w:sz w:val="28"/>
        <w:szCs w:val="28"/>
      </w:rPr>
      <w:t>Ms. Branciforte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00BAC"/>
    <w:multiLevelType w:val="hybridMultilevel"/>
    <w:tmpl w:val="29B0A734"/>
    <w:lvl w:ilvl="0" w:tplc="6AD26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C56BAF"/>
    <w:multiLevelType w:val="hybridMultilevel"/>
    <w:tmpl w:val="C0D67B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400"/>
    <w:rsid w:val="00051162"/>
    <w:rsid w:val="0006012F"/>
    <w:rsid w:val="00062215"/>
    <w:rsid w:val="00072814"/>
    <w:rsid w:val="000926F8"/>
    <w:rsid w:val="000A0A9D"/>
    <w:rsid w:val="000B5B98"/>
    <w:rsid w:val="000C2C31"/>
    <w:rsid w:val="000D6E01"/>
    <w:rsid w:val="000F44EB"/>
    <w:rsid w:val="001026E9"/>
    <w:rsid w:val="00103B29"/>
    <w:rsid w:val="001170AC"/>
    <w:rsid w:val="001461A7"/>
    <w:rsid w:val="00154935"/>
    <w:rsid w:val="00155B4C"/>
    <w:rsid w:val="00157737"/>
    <w:rsid w:val="00175445"/>
    <w:rsid w:val="00190A7C"/>
    <w:rsid w:val="001C5775"/>
    <w:rsid w:val="001F4CA2"/>
    <w:rsid w:val="002328E5"/>
    <w:rsid w:val="00254BBB"/>
    <w:rsid w:val="002676FF"/>
    <w:rsid w:val="00282DF7"/>
    <w:rsid w:val="002C2195"/>
    <w:rsid w:val="002C590B"/>
    <w:rsid w:val="002E4F40"/>
    <w:rsid w:val="00302C2D"/>
    <w:rsid w:val="003217AB"/>
    <w:rsid w:val="00321FD1"/>
    <w:rsid w:val="00322797"/>
    <w:rsid w:val="003553E2"/>
    <w:rsid w:val="003657D9"/>
    <w:rsid w:val="00367D48"/>
    <w:rsid w:val="003713DE"/>
    <w:rsid w:val="003823F7"/>
    <w:rsid w:val="00385056"/>
    <w:rsid w:val="00385190"/>
    <w:rsid w:val="003D1FF1"/>
    <w:rsid w:val="003E3E85"/>
    <w:rsid w:val="003F0CA8"/>
    <w:rsid w:val="003F7694"/>
    <w:rsid w:val="00444AC1"/>
    <w:rsid w:val="00482A46"/>
    <w:rsid w:val="004900AB"/>
    <w:rsid w:val="00494B1C"/>
    <w:rsid w:val="004B2457"/>
    <w:rsid w:val="004C3889"/>
    <w:rsid w:val="004D4C61"/>
    <w:rsid w:val="00500F29"/>
    <w:rsid w:val="005327FF"/>
    <w:rsid w:val="00551ABA"/>
    <w:rsid w:val="00556E8A"/>
    <w:rsid w:val="00566B51"/>
    <w:rsid w:val="00591FEB"/>
    <w:rsid w:val="005A2C5B"/>
    <w:rsid w:val="005A3B52"/>
    <w:rsid w:val="0060452F"/>
    <w:rsid w:val="006075CE"/>
    <w:rsid w:val="00611D10"/>
    <w:rsid w:val="00614246"/>
    <w:rsid w:val="006547FE"/>
    <w:rsid w:val="00655E63"/>
    <w:rsid w:val="0066041C"/>
    <w:rsid w:val="00684CDD"/>
    <w:rsid w:val="006B432C"/>
    <w:rsid w:val="006F1408"/>
    <w:rsid w:val="0073669D"/>
    <w:rsid w:val="00766050"/>
    <w:rsid w:val="00774CD3"/>
    <w:rsid w:val="0078703F"/>
    <w:rsid w:val="007B5A3B"/>
    <w:rsid w:val="007C6276"/>
    <w:rsid w:val="00800FF7"/>
    <w:rsid w:val="0080135A"/>
    <w:rsid w:val="00806E1C"/>
    <w:rsid w:val="00816857"/>
    <w:rsid w:val="00817400"/>
    <w:rsid w:val="00834C2C"/>
    <w:rsid w:val="00834E57"/>
    <w:rsid w:val="00886798"/>
    <w:rsid w:val="00886BB3"/>
    <w:rsid w:val="008B5055"/>
    <w:rsid w:val="008C2CEF"/>
    <w:rsid w:val="008E58B3"/>
    <w:rsid w:val="00930A17"/>
    <w:rsid w:val="00942E6D"/>
    <w:rsid w:val="00972F95"/>
    <w:rsid w:val="009800E5"/>
    <w:rsid w:val="00991885"/>
    <w:rsid w:val="00991C04"/>
    <w:rsid w:val="00992DA7"/>
    <w:rsid w:val="009A19F8"/>
    <w:rsid w:val="009C65D6"/>
    <w:rsid w:val="00A079F8"/>
    <w:rsid w:val="00A15C40"/>
    <w:rsid w:val="00A17DD3"/>
    <w:rsid w:val="00A24D5B"/>
    <w:rsid w:val="00A378BA"/>
    <w:rsid w:val="00A418AD"/>
    <w:rsid w:val="00A45DBF"/>
    <w:rsid w:val="00AB0CF4"/>
    <w:rsid w:val="00AD292D"/>
    <w:rsid w:val="00AF725B"/>
    <w:rsid w:val="00B3238F"/>
    <w:rsid w:val="00B648C4"/>
    <w:rsid w:val="00B65823"/>
    <w:rsid w:val="00BB1C91"/>
    <w:rsid w:val="00BC52B6"/>
    <w:rsid w:val="00BD0387"/>
    <w:rsid w:val="00BD5171"/>
    <w:rsid w:val="00BF5298"/>
    <w:rsid w:val="00C940C5"/>
    <w:rsid w:val="00D14D28"/>
    <w:rsid w:val="00D256E3"/>
    <w:rsid w:val="00D33A50"/>
    <w:rsid w:val="00D46591"/>
    <w:rsid w:val="00D53A8B"/>
    <w:rsid w:val="00D977D2"/>
    <w:rsid w:val="00DC442B"/>
    <w:rsid w:val="00DC5EE4"/>
    <w:rsid w:val="00DE4CDD"/>
    <w:rsid w:val="00E11703"/>
    <w:rsid w:val="00E32A96"/>
    <w:rsid w:val="00E51616"/>
    <w:rsid w:val="00E74816"/>
    <w:rsid w:val="00EB485D"/>
    <w:rsid w:val="00EF3A07"/>
    <w:rsid w:val="00EF7382"/>
    <w:rsid w:val="00F31871"/>
    <w:rsid w:val="00F70F3F"/>
    <w:rsid w:val="00F8080E"/>
    <w:rsid w:val="00F85501"/>
    <w:rsid w:val="00FA57D8"/>
    <w:rsid w:val="00FB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A17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74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">
    <w:name w:val="Medium Grid 3"/>
    <w:basedOn w:val="TableNormal"/>
    <w:uiPriority w:val="99"/>
    <w:rsid w:val="00AB0CF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C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C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C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AB0CF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748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76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ybird.com/books/el-mejor-regalo-para-pablo/?token=e5cv9v&amp;utm_source=storybird&amp;utm_medium=email&amp;utm_campaign=share-boo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arner.org/series/destinos/watch/index.html?ep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srtabranciforte.yolasite.com/republica-dominicana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r.org/series/destinos/watch/index.html?ep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4</Pages>
  <Words>1219</Words>
  <Characters>6951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subject/>
  <dc:creator>MICHELLE E. ECKLER</dc:creator>
  <cp:keywords/>
  <dc:description/>
  <cp:lastModifiedBy>Lana</cp:lastModifiedBy>
  <cp:revision>10</cp:revision>
  <cp:lastPrinted>2014-09-22T00:28:00Z</cp:lastPrinted>
  <dcterms:created xsi:type="dcterms:W3CDTF">2014-12-07T23:05:00Z</dcterms:created>
  <dcterms:modified xsi:type="dcterms:W3CDTF">2014-12-08T02:21:00Z</dcterms:modified>
</cp:coreProperties>
</file>