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A01611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A01611" w:rsidRPr="00D977D2" w:rsidRDefault="00A01611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A01611" w:rsidRPr="00D977D2" w:rsidRDefault="00A0161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A01611" w:rsidRPr="00D977D2" w:rsidRDefault="00A0161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A01611" w:rsidRPr="00D977D2" w:rsidRDefault="00A0161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A01611" w:rsidRPr="00D977D2" w:rsidRDefault="00A0161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A01611" w:rsidRPr="00D977D2" w:rsidRDefault="00A0161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A01611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A01611" w:rsidRPr="00D977D2" w:rsidRDefault="00A01611" w:rsidP="00D977D2">
            <w:pPr>
              <w:rPr>
                <w:b/>
                <w:bCs/>
              </w:rPr>
            </w:pPr>
          </w:p>
          <w:p w:rsidR="00A01611" w:rsidRPr="00D977D2" w:rsidRDefault="00A0161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A01611" w:rsidRPr="00D977D2" w:rsidRDefault="00A01611" w:rsidP="00D977D2">
            <w:pPr>
              <w:rPr>
                <w:b/>
                <w:bCs/>
              </w:rPr>
            </w:pPr>
          </w:p>
          <w:p w:rsidR="00A01611" w:rsidRPr="00D977D2" w:rsidRDefault="00A0161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D977D2">
            <w:pPr>
              <w:rPr>
                <w:sz w:val="16"/>
                <w:szCs w:val="16"/>
              </w:rPr>
            </w:pPr>
          </w:p>
          <w:p w:rsidR="00A01611" w:rsidRDefault="00A01611" w:rsidP="00305FA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A01611" w:rsidRDefault="00A01611" w:rsidP="00305FA5">
            <w:pPr>
              <w:rPr>
                <w:sz w:val="16"/>
                <w:szCs w:val="16"/>
              </w:rPr>
            </w:pPr>
          </w:p>
          <w:p w:rsidR="00A01611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A01611" w:rsidRPr="00816857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816857" w:rsidRDefault="00A01611" w:rsidP="000D6E01">
            <w:pPr>
              <w:rPr>
                <w:sz w:val="16"/>
                <w:szCs w:val="16"/>
              </w:rPr>
            </w:pPr>
          </w:p>
          <w:p w:rsidR="00A01611" w:rsidRPr="00816857" w:rsidRDefault="00A01611" w:rsidP="000D6E01">
            <w:pPr>
              <w:rPr>
                <w:sz w:val="16"/>
                <w:szCs w:val="16"/>
              </w:rPr>
            </w:pPr>
          </w:p>
          <w:p w:rsidR="00A01611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A01611" w:rsidRDefault="00A01611" w:rsidP="00305FA5">
            <w:pPr>
              <w:rPr>
                <w:sz w:val="16"/>
                <w:szCs w:val="16"/>
              </w:rPr>
            </w:pPr>
          </w:p>
          <w:p w:rsidR="00A01611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A01611" w:rsidRPr="00816857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D977D2">
            <w:pPr>
              <w:rPr>
                <w:sz w:val="16"/>
                <w:szCs w:val="16"/>
              </w:rPr>
            </w:pPr>
          </w:p>
          <w:p w:rsidR="00A01611" w:rsidRDefault="00A01611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A01611" w:rsidRPr="00816857" w:rsidRDefault="00A01611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816857" w:rsidRDefault="00A01611" w:rsidP="00D977D2">
            <w:pPr>
              <w:rPr>
                <w:sz w:val="16"/>
                <w:szCs w:val="16"/>
              </w:rPr>
            </w:pPr>
          </w:p>
          <w:p w:rsidR="00A01611" w:rsidRDefault="00A01611" w:rsidP="008B5055">
            <w:pPr>
              <w:rPr>
                <w:sz w:val="16"/>
                <w:szCs w:val="16"/>
              </w:rPr>
            </w:pPr>
          </w:p>
          <w:p w:rsidR="00A01611" w:rsidRPr="00816857" w:rsidRDefault="00A01611" w:rsidP="003823F7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D977D2">
            <w:pPr>
              <w:rPr>
                <w:sz w:val="16"/>
                <w:szCs w:val="16"/>
              </w:rPr>
            </w:pPr>
          </w:p>
          <w:p w:rsidR="00A01611" w:rsidRDefault="00A01611" w:rsidP="006075CE">
            <w:pPr>
              <w:rPr>
                <w:sz w:val="16"/>
                <w:szCs w:val="16"/>
              </w:rPr>
            </w:pPr>
          </w:p>
          <w:p w:rsidR="00A01611" w:rsidRDefault="00A01611" w:rsidP="006075CE">
            <w:pPr>
              <w:rPr>
                <w:sz w:val="16"/>
                <w:szCs w:val="16"/>
              </w:rPr>
            </w:pPr>
          </w:p>
          <w:p w:rsidR="00A01611" w:rsidRPr="00816857" w:rsidRDefault="00A01611" w:rsidP="00305FA5">
            <w:pPr>
              <w:rPr>
                <w:sz w:val="16"/>
                <w:szCs w:val="16"/>
              </w:rPr>
            </w:pPr>
          </w:p>
        </w:tc>
      </w:tr>
      <w:tr w:rsidR="00A01611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A01611" w:rsidRPr="00D977D2" w:rsidRDefault="00A0161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A01611" w:rsidRPr="00D977D2" w:rsidRDefault="00A01611" w:rsidP="00D977D2">
            <w:pPr>
              <w:rPr>
                <w:b/>
                <w:bCs/>
              </w:rPr>
            </w:pPr>
          </w:p>
          <w:p w:rsidR="00A01611" w:rsidRPr="00D977D2" w:rsidRDefault="00A0161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A01611" w:rsidRPr="00D977D2" w:rsidRDefault="00A01611" w:rsidP="00D977D2">
            <w:pPr>
              <w:rPr>
                <w:b/>
                <w:bCs/>
              </w:rPr>
            </w:pPr>
          </w:p>
          <w:p w:rsidR="00A01611" w:rsidRPr="00D977D2" w:rsidRDefault="00A0161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D977D2">
            <w:pPr>
              <w:rPr>
                <w:sz w:val="16"/>
                <w:szCs w:val="16"/>
              </w:rPr>
            </w:pPr>
          </w:p>
          <w:p w:rsidR="00A01611" w:rsidRDefault="00A01611" w:rsidP="00305FA5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I   Record scores on tally sheets for: </w:t>
            </w:r>
          </w:p>
          <w:p w:rsidR="00A01611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pronoun mastery  test</w:t>
            </w:r>
          </w:p>
          <w:p w:rsidR="00A01611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-ser and acronym mastery test</w:t>
            </w:r>
          </w:p>
          <w:p w:rsidR="00A01611" w:rsidRDefault="00A01611" w:rsidP="00305FA5">
            <w:pPr>
              <w:rPr>
                <w:sz w:val="16"/>
                <w:szCs w:val="16"/>
              </w:rPr>
            </w:pPr>
          </w:p>
          <w:p w:rsidR="00A01611" w:rsidRDefault="00A01611" w:rsidP="00305FA5">
            <w:pPr>
              <w:rPr>
                <w:sz w:val="16"/>
                <w:szCs w:val="16"/>
              </w:rPr>
            </w:pPr>
          </w:p>
          <w:p w:rsidR="00A01611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Folder and tally results for pre test</w:t>
            </w:r>
          </w:p>
          <w:p w:rsidR="00A01611" w:rsidRDefault="00A01611" w:rsidP="00305FA5">
            <w:pPr>
              <w:rPr>
                <w:sz w:val="16"/>
                <w:szCs w:val="16"/>
              </w:rPr>
            </w:pPr>
          </w:p>
          <w:p w:rsidR="00A01611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Tú o Usted</w:t>
            </w:r>
          </w:p>
          <w:p w:rsidR="00A01611" w:rsidRDefault="00A01611" w:rsidP="00305FA5">
            <w:pPr>
              <w:rPr>
                <w:sz w:val="16"/>
                <w:szCs w:val="16"/>
              </w:rPr>
            </w:pPr>
          </w:p>
          <w:p w:rsidR="00A01611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Historieta </w:t>
            </w:r>
          </w:p>
          <w:p w:rsidR="00A01611" w:rsidRPr="00816857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libro página 85+86</w:t>
            </w:r>
          </w:p>
          <w:p w:rsidR="00A01611" w:rsidRPr="00816857" w:rsidRDefault="00A01611" w:rsidP="003823F7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816857" w:rsidRDefault="00A01611" w:rsidP="000D6E01">
            <w:pPr>
              <w:rPr>
                <w:sz w:val="16"/>
                <w:szCs w:val="16"/>
              </w:rPr>
            </w:pPr>
          </w:p>
          <w:p w:rsidR="00A01611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Una revista de moda</w:t>
            </w:r>
          </w:p>
          <w:p w:rsidR="00A01611" w:rsidRDefault="00A01611" w:rsidP="00305FA5">
            <w:pPr>
              <w:rPr>
                <w:sz w:val="16"/>
                <w:szCs w:val="16"/>
              </w:rPr>
            </w:pPr>
          </w:p>
          <w:p w:rsidR="00A01611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a 3 page fashion  magazine in Spanish</w:t>
            </w:r>
          </w:p>
          <w:p w:rsidR="00A01611" w:rsidRPr="00406324" w:rsidRDefault="00A01611" w:rsidP="00305FA5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>PROVIDE CAPTIONS FOR AT LEAST THREE OUTFITS USING –AR VERBS LIKE:</w:t>
            </w:r>
          </w:p>
          <w:p w:rsidR="00A01611" w:rsidRPr="00406324" w:rsidRDefault="00A01611" w:rsidP="00305FA5">
            <w:pPr>
              <w:rPr>
                <w:sz w:val="16"/>
                <w:szCs w:val="16"/>
              </w:rPr>
            </w:pPr>
            <w:r w:rsidRPr="00406324">
              <w:rPr>
                <w:sz w:val="16"/>
                <w:szCs w:val="16"/>
                <w:lang w:val="es-ES"/>
              </w:rPr>
              <w:t xml:space="preserve">buscar, mirar, llevar, usar, calzar, pagar, trabajar, necesitar, llegar (to arrive) </w:t>
            </w:r>
          </w:p>
          <w:p w:rsidR="00A01611" w:rsidRPr="00816857" w:rsidRDefault="00A01611" w:rsidP="00305FA5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 xml:space="preserve">LABEL THE CLOTHING IN SPANISH BY </w:t>
            </w:r>
            <w:r w:rsidRPr="00F52F5D">
              <w:rPr>
                <w:sz w:val="16"/>
                <w:szCs w:val="16"/>
                <w:u w:val="single"/>
              </w:rPr>
              <w:t>UNDERLINING</w:t>
            </w:r>
            <w:r w:rsidRPr="00F52F5D">
              <w:rPr>
                <w:sz w:val="16"/>
                <w:szCs w:val="16"/>
              </w:rPr>
              <w:t xml:space="preserve"> OR CIRCLING AT LEAST SIX VOCABULARY WORDS FROM CHAPTER 3.  (  nouns)</w:t>
            </w:r>
          </w:p>
          <w:p w:rsidR="00A01611" w:rsidRPr="00816857" w:rsidRDefault="00A01611" w:rsidP="0089359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D977D2">
            <w:pPr>
              <w:rPr>
                <w:sz w:val="16"/>
                <w:szCs w:val="16"/>
              </w:rPr>
            </w:pPr>
          </w:p>
          <w:p w:rsidR="00A01611" w:rsidRPr="00816857" w:rsidRDefault="00A01611" w:rsidP="00D977D2">
            <w:pPr>
              <w:rPr>
                <w:sz w:val="16"/>
                <w:szCs w:val="16"/>
              </w:rPr>
            </w:pPr>
          </w:p>
          <w:p w:rsidR="00A01611" w:rsidRDefault="00A01611" w:rsidP="008B5055">
            <w:pPr>
              <w:rPr>
                <w:sz w:val="16"/>
                <w:szCs w:val="16"/>
              </w:rPr>
            </w:pPr>
          </w:p>
          <w:p w:rsidR="00A01611" w:rsidRPr="00816857" w:rsidRDefault="00A01611" w:rsidP="006547FE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Default="00A01611" w:rsidP="008B5055">
            <w:pPr>
              <w:rPr>
                <w:sz w:val="16"/>
                <w:szCs w:val="16"/>
              </w:rPr>
            </w:pPr>
          </w:p>
          <w:p w:rsidR="00A01611" w:rsidRPr="00816857" w:rsidRDefault="00A01611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6075CE">
            <w:pPr>
              <w:rPr>
                <w:sz w:val="16"/>
                <w:szCs w:val="16"/>
              </w:rPr>
            </w:pPr>
          </w:p>
          <w:p w:rsidR="00A01611" w:rsidRPr="00816857" w:rsidRDefault="00A01611" w:rsidP="00406324">
            <w:pPr>
              <w:rPr>
                <w:sz w:val="16"/>
                <w:szCs w:val="16"/>
              </w:rPr>
            </w:pPr>
          </w:p>
        </w:tc>
      </w:tr>
      <w:tr w:rsidR="00A01611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A01611" w:rsidRPr="00D977D2" w:rsidRDefault="00A01611" w:rsidP="00D977D2">
            <w:pPr>
              <w:rPr>
                <w:b/>
                <w:bCs/>
              </w:rPr>
            </w:pPr>
          </w:p>
          <w:p w:rsidR="00A01611" w:rsidRPr="00D977D2" w:rsidRDefault="00A0161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A01611" w:rsidRPr="00D977D2" w:rsidRDefault="00A01611" w:rsidP="00D977D2">
            <w:pPr>
              <w:rPr>
                <w:b/>
                <w:bCs/>
              </w:rPr>
            </w:pPr>
          </w:p>
          <w:p w:rsidR="00A01611" w:rsidRPr="00D977D2" w:rsidRDefault="00A0161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Default="00A01611" w:rsidP="00D977D2">
            <w:pPr>
              <w:rPr>
                <w:sz w:val="16"/>
                <w:szCs w:val="16"/>
              </w:rPr>
            </w:pPr>
          </w:p>
          <w:p w:rsidR="00A01611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Type 2  (2 min) </w:t>
            </w:r>
          </w:p>
          <w:p w:rsidR="00A01611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o usted</w:t>
            </w:r>
          </w:p>
          <w:p w:rsidR="00A01611" w:rsidRPr="00816857" w:rsidRDefault="00A01611" w:rsidP="00305FA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Default="00A01611" w:rsidP="009C65D6">
            <w:pPr>
              <w:rPr>
                <w:sz w:val="16"/>
                <w:szCs w:val="16"/>
              </w:rPr>
            </w:pPr>
          </w:p>
          <w:p w:rsidR="00A01611" w:rsidRDefault="00A01611" w:rsidP="00305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Type 2  (2 min) </w:t>
            </w:r>
          </w:p>
          <w:p w:rsidR="00A01611" w:rsidRPr="00816857" w:rsidRDefault="00A01611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¿Qué lleva?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Default="00A01611" w:rsidP="00D977D2">
            <w:pPr>
              <w:rPr>
                <w:sz w:val="16"/>
                <w:szCs w:val="16"/>
              </w:rPr>
            </w:pPr>
          </w:p>
          <w:p w:rsidR="00A01611" w:rsidRDefault="00A01611" w:rsidP="00D977D2">
            <w:pPr>
              <w:rPr>
                <w:sz w:val="16"/>
                <w:szCs w:val="16"/>
              </w:rPr>
            </w:pPr>
          </w:p>
          <w:p w:rsidR="00A01611" w:rsidRPr="00816857" w:rsidRDefault="00A01611" w:rsidP="00406324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816857" w:rsidRDefault="00A01611" w:rsidP="00D977D2">
            <w:pPr>
              <w:rPr>
                <w:sz w:val="16"/>
                <w:szCs w:val="16"/>
              </w:rPr>
            </w:pPr>
          </w:p>
          <w:p w:rsidR="00A01611" w:rsidRDefault="00A01611" w:rsidP="00406324">
            <w:pPr>
              <w:ind w:left="360"/>
              <w:rPr>
                <w:sz w:val="16"/>
                <w:szCs w:val="16"/>
              </w:rPr>
            </w:pPr>
          </w:p>
          <w:p w:rsidR="00A01611" w:rsidRPr="00816857" w:rsidRDefault="00A01611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Default="00A01611" w:rsidP="004B2457">
            <w:pPr>
              <w:rPr>
                <w:sz w:val="16"/>
                <w:szCs w:val="16"/>
              </w:rPr>
            </w:pPr>
          </w:p>
          <w:p w:rsidR="00A01611" w:rsidRPr="00816857" w:rsidRDefault="00A01611" w:rsidP="00305FA5">
            <w:pPr>
              <w:rPr>
                <w:sz w:val="16"/>
                <w:szCs w:val="16"/>
              </w:rPr>
            </w:pPr>
          </w:p>
        </w:tc>
      </w:tr>
      <w:tr w:rsidR="00A01611" w:rsidRPr="00D977D2" w:rsidTr="002C590B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A01611" w:rsidRPr="00D977D2" w:rsidRDefault="00A01611" w:rsidP="00D977D2">
            <w:pPr>
              <w:rPr>
                <w:b/>
                <w:bCs/>
              </w:rPr>
            </w:pPr>
          </w:p>
          <w:p w:rsidR="00A01611" w:rsidRPr="00D977D2" w:rsidRDefault="00A0161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A01611" w:rsidRPr="00D977D2" w:rsidRDefault="00A0161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816857" w:rsidRDefault="00A01611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816857" w:rsidRDefault="00A01611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D977D2">
            <w:pPr>
              <w:rPr>
                <w:sz w:val="16"/>
                <w:szCs w:val="16"/>
              </w:rPr>
            </w:pPr>
          </w:p>
        </w:tc>
      </w:tr>
    </w:tbl>
    <w:p w:rsidR="00A01611" w:rsidRDefault="00A01611" w:rsidP="00BB1C91">
      <w:pPr>
        <w:jc w:val="center"/>
      </w:pPr>
      <w:r>
        <w:t xml:space="preserve">  </w:t>
      </w:r>
    </w:p>
    <w:p w:rsidR="00A01611" w:rsidRDefault="00A01611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A01611" w:rsidRDefault="00A01611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18</w:t>
      </w:r>
      <w:r>
        <w:tab/>
        <w:t>DECEMBER  22+23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1985"/>
        <w:gridCol w:w="2850"/>
        <w:gridCol w:w="2087"/>
        <w:gridCol w:w="2726"/>
        <w:gridCol w:w="2340"/>
        <w:gridCol w:w="2814"/>
      </w:tblGrid>
      <w:tr w:rsidR="00A01611" w:rsidRPr="00D977D2" w:rsidTr="003F7694">
        <w:trPr>
          <w:trHeight w:val="344"/>
        </w:trPr>
        <w:tc>
          <w:tcPr>
            <w:tcW w:w="1985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A01611" w:rsidRPr="00D977D2" w:rsidRDefault="00A01611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A01611" w:rsidRPr="00D977D2" w:rsidRDefault="00A0161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A01611" w:rsidRPr="00D977D2" w:rsidRDefault="00A0161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72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A01611" w:rsidRPr="00D977D2" w:rsidRDefault="00A0161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A01611" w:rsidRPr="00D977D2" w:rsidRDefault="00A0161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A01611" w:rsidRPr="00D977D2" w:rsidRDefault="00A0161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A01611" w:rsidRPr="00D977D2" w:rsidTr="003F7694">
        <w:trPr>
          <w:trHeight w:val="2449"/>
        </w:trPr>
        <w:tc>
          <w:tcPr>
            <w:tcW w:w="1985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A01611" w:rsidRPr="00D977D2" w:rsidRDefault="00A01611" w:rsidP="00385056">
            <w:pPr>
              <w:rPr>
                <w:b/>
                <w:bCs/>
              </w:rPr>
            </w:pPr>
          </w:p>
          <w:p w:rsidR="00A01611" w:rsidRPr="00D977D2" w:rsidRDefault="00A0161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A01611" w:rsidRPr="00D977D2" w:rsidRDefault="00A01611" w:rsidP="00385056">
            <w:pPr>
              <w:rPr>
                <w:b/>
                <w:bCs/>
              </w:rPr>
            </w:pPr>
          </w:p>
          <w:p w:rsidR="00A01611" w:rsidRPr="00D977D2" w:rsidRDefault="00A01611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385056">
            <w:pPr>
              <w:rPr>
                <w:sz w:val="16"/>
                <w:szCs w:val="16"/>
              </w:rPr>
            </w:pPr>
          </w:p>
          <w:p w:rsidR="00A01611" w:rsidRPr="00942E6D" w:rsidRDefault="00A01611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A01611" w:rsidRDefault="00A01611" w:rsidP="00385056">
            <w:pPr>
              <w:rPr>
                <w:sz w:val="16"/>
                <w:szCs w:val="16"/>
              </w:rPr>
            </w:pPr>
          </w:p>
          <w:p w:rsidR="00A01611" w:rsidRDefault="00A01611" w:rsidP="00566B51">
            <w:pPr>
              <w:rPr>
                <w:sz w:val="16"/>
                <w:szCs w:val="16"/>
              </w:rPr>
            </w:pPr>
          </w:p>
          <w:p w:rsidR="00A01611" w:rsidRPr="00942E6D" w:rsidRDefault="00A01611" w:rsidP="0060452F">
            <w:pPr>
              <w:rPr>
                <w:sz w:val="16"/>
                <w:szCs w:val="16"/>
              </w:rPr>
            </w:pPr>
          </w:p>
          <w:p w:rsidR="00A01611" w:rsidRDefault="00A01611" w:rsidP="003657D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A01611" w:rsidRDefault="00A01611" w:rsidP="00BD282E">
            <w:pPr>
              <w:rPr>
                <w:sz w:val="16"/>
                <w:szCs w:val="16"/>
              </w:rPr>
            </w:pPr>
          </w:p>
          <w:p w:rsidR="00A01611" w:rsidRDefault="00A01611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</w:t>
            </w:r>
            <w:r>
              <w:rPr>
                <w:sz w:val="16"/>
                <w:szCs w:val="16"/>
              </w:rPr>
              <w:t xml:space="preserve"> will determine what will happen next in the quest to reunite Angela with her grandfather Don Fernando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Mexico</w:t>
                </w:r>
              </w:smartTag>
            </w:smartTag>
          </w:p>
          <w:p w:rsidR="00A01611" w:rsidRDefault="00A01611" w:rsidP="00BD282E">
            <w:pPr>
              <w:rPr>
                <w:sz w:val="10"/>
                <w:szCs w:val="10"/>
              </w:rPr>
            </w:pPr>
            <w:hyperlink r:id="rId7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A01611" w:rsidRPr="002328E5" w:rsidRDefault="00A01611" w:rsidP="00BD282E">
            <w:pPr>
              <w:rPr>
                <w:sz w:val="16"/>
                <w:szCs w:val="16"/>
              </w:rPr>
            </w:pPr>
          </w:p>
          <w:p w:rsidR="00A01611" w:rsidRDefault="00A01611" w:rsidP="00BD282E">
            <w:pPr>
              <w:rPr>
                <w:sz w:val="10"/>
                <w:szCs w:val="10"/>
              </w:rPr>
            </w:pPr>
          </w:p>
          <w:p w:rsidR="00A01611" w:rsidRPr="003657D9" w:rsidRDefault="00A01611" w:rsidP="003657D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816857" w:rsidRDefault="00A01611" w:rsidP="00385056">
            <w:pPr>
              <w:rPr>
                <w:sz w:val="16"/>
                <w:szCs w:val="16"/>
              </w:rPr>
            </w:pPr>
          </w:p>
          <w:p w:rsidR="00A01611" w:rsidRPr="00EF7382" w:rsidRDefault="00A01611" w:rsidP="00566B5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A01611" w:rsidRDefault="00A01611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01611" w:rsidRDefault="00A01611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A01611" w:rsidRDefault="00A01611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A01611" w:rsidRDefault="00A01611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A01611" w:rsidRDefault="00A01611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A01611" w:rsidRPr="00B65823" w:rsidRDefault="00A01611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385056">
            <w:pPr>
              <w:rPr>
                <w:sz w:val="16"/>
                <w:szCs w:val="16"/>
              </w:rPr>
            </w:pPr>
          </w:p>
          <w:p w:rsidR="00A01611" w:rsidRPr="00942E6D" w:rsidRDefault="00A01611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A01611" w:rsidRPr="00942E6D" w:rsidRDefault="00A01611" w:rsidP="00942E6D">
            <w:pPr>
              <w:rPr>
                <w:sz w:val="16"/>
                <w:szCs w:val="16"/>
              </w:rPr>
            </w:pPr>
          </w:p>
          <w:p w:rsidR="00A01611" w:rsidRPr="00942E6D" w:rsidRDefault="00A01611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816857" w:rsidRDefault="00A01611" w:rsidP="00385056">
            <w:pPr>
              <w:rPr>
                <w:sz w:val="16"/>
                <w:szCs w:val="16"/>
              </w:rPr>
            </w:pPr>
          </w:p>
          <w:p w:rsidR="00A01611" w:rsidRPr="00942E6D" w:rsidRDefault="00A01611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A01611" w:rsidRPr="00942E6D" w:rsidRDefault="00A01611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385056">
            <w:pPr>
              <w:rPr>
                <w:sz w:val="16"/>
                <w:szCs w:val="16"/>
              </w:rPr>
            </w:pPr>
          </w:p>
          <w:p w:rsidR="00A01611" w:rsidRPr="00942E6D" w:rsidRDefault="00A01611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A01611" w:rsidRDefault="00A01611" w:rsidP="00385056">
            <w:pPr>
              <w:rPr>
                <w:sz w:val="16"/>
                <w:szCs w:val="16"/>
              </w:rPr>
            </w:pPr>
          </w:p>
          <w:p w:rsidR="00A01611" w:rsidRPr="00942E6D" w:rsidRDefault="00A01611" w:rsidP="00942E6D">
            <w:pPr>
              <w:rPr>
                <w:sz w:val="16"/>
                <w:szCs w:val="16"/>
              </w:rPr>
            </w:pPr>
          </w:p>
          <w:p w:rsidR="00A01611" w:rsidRDefault="00A01611" w:rsidP="00942E6D">
            <w:pPr>
              <w:rPr>
                <w:sz w:val="16"/>
                <w:szCs w:val="16"/>
              </w:rPr>
            </w:pPr>
          </w:p>
          <w:p w:rsidR="00A01611" w:rsidRPr="00942E6D" w:rsidRDefault="00A01611" w:rsidP="00942E6D">
            <w:pPr>
              <w:rPr>
                <w:sz w:val="16"/>
                <w:szCs w:val="16"/>
              </w:rPr>
            </w:pPr>
          </w:p>
        </w:tc>
      </w:tr>
      <w:tr w:rsidR="00A01611" w:rsidRPr="00D977D2" w:rsidTr="003F7694">
        <w:trPr>
          <w:trHeight w:val="2428"/>
        </w:trPr>
        <w:tc>
          <w:tcPr>
            <w:tcW w:w="1985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A01611" w:rsidRPr="00D977D2" w:rsidRDefault="00A0161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A01611" w:rsidRPr="00D977D2" w:rsidRDefault="00A01611" w:rsidP="00385056">
            <w:pPr>
              <w:rPr>
                <w:b/>
                <w:bCs/>
              </w:rPr>
            </w:pPr>
          </w:p>
          <w:p w:rsidR="00A01611" w:rsidRPr="00D977D2" w:rsidRDefault="00A0161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A01611" w:rsidRPr="00D977D2" w:rsidRDefault="00A01611" w:rsidP="00385056">
            <w:pPr>
              <w:rPr>
                <w:b/>
                <w:bCs/>
              </w:rPr>
            </w:pPr>
          </w:p>
          <w:p w:rsidR="00A01611" w:rsidRPr="00D977D2" w:rsidRDefault="00A01611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385056">
            <w:pPr>
              <w:rPr>
                <w:sz w:val="16"/>
                <w:szCs w:val="16"/>
              </w:rPr>
            </w:pPr>
          </w:p>
          <w:p w:rsidR="00A01611" w:rsidRPr="00816857" w:rsidRDefault="00A01611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A01611" w:rsidRPr="00816857" w:rsidRDefault="00A01611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24:    El Don Juan</w:t>
            </w:r>
          </w:p>
          <w:p w:rsidR="00A01611" w:rsidRDefault="00A01611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A01611" w:rsidRDefault="00A01611" w:rsidP="00BD282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A01611" w:rsidRDefault="00A01611" w:rsidP="00BD282E">
            <w:pPr>
              <w:rPr>
                <w:sz w:val="16"/>
                <w:szCs w:val="16"/>
              </w:rPr>
            </w:pPr>
          </w:p>
          <w:p w:rsidR="00A01611" w:rsidRDefault="00A01611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-We meet Angela and her family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Puerto  Rico</w:t>
                </w:r>
              </w:smartTag>
            </w:smartTag>
            <w:r>
              <w:rPr>
                <w:sz w:val="16"/>
                <w:szCs w:val="16"/>
              </w:rPr>
              <w:t xml:space="preserve">.  Angela plans a trip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Mexico</w:t>
                </w:r>
              </w:smartTag>
            </w:smartTag>
            <w:r>
              <w:rPr>
                <w:sz w:val="16"/>
                <w:szCs w:val="16"/>
              </w:rPr>
              <w:t xml:space="preserve"> with Raquel to meet her grandfather Don Fernando.  </w:t>
            </w:r>
          </w:p>
          <w:p w:rsidR="00A01611" w:rsidRDefault="00A01611" w:rsidP="00BD282E">
            <w:pPr>
              <w:rPr>
                <w:sz w:val="16"/>
                <w:szCs w:val="16"/>
              </w:rPr>
            </w:pPr>
          </w:p>
          <w:p w:rsidR="00A01611" w:rsidRDefault="00A01611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-Why does Raquel and Angela’s family oppose the relationship she has with her boyfriend Jorge-el mujeriego?</w:t>
            </w:r>
          </w:p>
          <w:p w:rsidR="00A01611" w:rsidRPr="00816857" w:rsidRDefault="00A01611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816857" w:rsidRDefault="00A01611" w:rsidP="00385056">
            <w:pPr>
              <w:rPr>
                <w:sz w:val="16"/>
                <w:szCs w:val="16"/>
              </w:rPr>
            </w:pPr>
          </w:p>
          <w:p w:rsidR="00A01611" w:rsidRDefault="00A01611" w:rsidP="00E13B1F">
            <w:pPr>
              <w:rPr>
                <w:sz w:val="16"/>
                <w:szCs w:val="16"/>
              </w:rPr>
            </w:pPr>
          </w:p>
          <w:p w:rsidR="00A01611" w:rsidRDefault="00A01611" w:rsidP="00E13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hyperlink r:id="rId8" w:history="1">
              <w:r w:rsidRPr="00FE2A8F">
                <w:rPr>
                  <w:rStyle w:val="Hyperlink"/>
                  <w:sz w:val="16"/>
                  <w:szCs w:val="16"/>
                </w:rPr>
                <w:t>https://jeopardylabs.com/play/buen-viaje-level-2-ch-3-telecomunicaciones</w:t>
              </w:r>
            </w:hyperlink>
          </w:p>
          <w:p w:rsidR="00A01611" w:rsidRDefault="00A01611" w:rsidP="00E13B1F">
            <w:pPr>
              <w:rPr>
                <w:sz w:val="16"/>
                <w:szCs w:val="16"/>
              </w:rPr>
            </w:pPr>
          </w:p>
          <w:p w:rsidR="00A01611" w:rsidRDefault="00A01611" w:rsidP="00E13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Practica (using imperfect endings)</w:t>
            </w:r>
          </w:p>
          <w:p w:rsidR="00A01611" w:rsidRDefault="00A01611" w:rsidP="00E13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-aba</w:t>
            </w:r>
          </w:p>
          <w:p w:rsidR="00A01611" w:rsidRDefault="00A01611" w:rsidP="00E13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-ía  </w:t>
            </w:r>
          </w:p>
          <w:p w:rsidR="00A01611" w:rsidRPr="00816857" w:rsidRDefault="00A01611" w:rsidP="003657D9">
            <w:pPr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Default="00A01611" w:rsidP="00385056">
            <w:pPr>
              <w:rPr>
                <w:sz w:val="16"/>
                <w:szCs w:val="16"/>
              </w:rPr>
            </w:pPr>
          </w:p>
          <w:p w:rsidR="00A01611" w:rsidRPr="003F7694" w:rsidRDefault="00A01611" w:rsidP="00385056">
            <w:pPr>
              <w:rPr>
                <w:sz w:val="10"/>
                <w:szCs w:val="10"/>
              </w:rPr>
            </w:pPr>
          </w:p>
          <w:p w:rsidR="00A01611" w:rsidRPr="003F7694" w:rsidRDefault="00A01611" w:rsidP="00E13B1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816857" w:rsidRDefault="00A01611" w:rsidP="00385056">
            <w:pPr>
              <w:rPr>
                <w:sz w:val="16"/>
                <w:szCs w:val="16"/>
              </w:rPr>
            </w:pPr>
          </w:p>
          <w:p w:rsidR="00A01611" w:rsidRDefault="00A01611" w:rsidP="00774CD3">
            <w:pPr>
              <w:rPr>
                <w:sz w:val="16"/>
                <w:szCs w:val="16"/>
              </w:rPr>
            </w:pPr>
          </w:p>
          <w:p w:rsidR="00A01611" w:rsidRDefault="00A01611" w:rsidP="00D256E3">
            <w:pPr>
              <w:rPr>
                <w:sz w:val="16"/>
                <w:szCs w:val="16"/>
              </w:rPr>
            </w:pPr>
          </w:p>
          <w:p w:rsidR="00A01611" w:rsidRPr="00816857" w:rsidRDefault="00A01611" w:rsidP="003657D9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A01611" w:rsidRPr="00816857" w:rsidRDefault="00A01611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A01611" w:rsidRDefault="00A01611" w:rsidP="00774CD3">
            <w:pPr>
              <w:rPr>
                <w:sz w:val="16"/>
                <w:szCs w:val="16"/>
              </w:rPr>
            </w:pPr>
          </w:p>
          <w:p w:rsidR="00A01611" w:rsidRPr="00816857" w:rsidRDefault="00A01611" w:rsidP="00E13B1F">
            <w:pPr>
              <w:rPr>
                <w:sz w:val="16"/>
                <w:szCs w:val="16"/>
              </w:rPr>
            </w:pPr>
          </w:p>
        </w:tc>
      </w:tr>
      <w:tr w:rsidR="00A01611" w:rsidRPr="00D977D2" w:rsidTr="003F7694">
        <w:trPr>
          <w:trHeight w:val="1580"/>
        </w:trPr>
        <w:tc>
          <w:tcPr>
            <w:tcW w:w="1985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A01611" w:rsidRPr="00D977D2" w:rsidRDefault="00A01611" w:rsidP="00385056">
            <w:pPr>
              <w:rPr>
                <w:b/>
                <w:bCs/>
              </w:rPr>
            </w:pPr>
          </w:p>
          <w:p w:rsidR="00A01611" w:rsidRPr="00D977D2" w:rsidRDefault="00A0161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A01611" w:rsidRPr="00D977D2" w:rsidRDefault="00A01611" w:rsidP="00385056">
            <w:pPr>
              <w:rPr>
                <w:b/>
                <w:bCs/>
              </w:rPr>
            </w:pPr>
          </w:p>
          <w:p w:rsidR="00A01611" w:rsidRPr="00D977D2" w:rsidRDefault="00A01611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385056">
            <w:pPr>
              <w:rPr>
                <w:sz w:val="16"/>
                <w:szCs w:val="16"/>
              </w:rPr>
            </w:pPr>
          </w:p>
          <w:p w:rsidR="00A01611" w:rsidRDefault="00A01611" w:rsidP="00566B51">
            <w:pPr>
              <w:rPr>
                <w:sz w:val="16"/>
                <w:szCs w:val="16"/>
              </w:rPr>
            </w:pPr>
          </w:p>
          <w:p w:rsidR="00A01611" w:rsidRPr="00816857" w:rsidRDefault="00A01611" w:rsidP="0060452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A01611" w:rsidRPr="00816857" w:rsidRDefault="00A01611" w:rsidP="0060452F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Default="00A01611" w:rsidP="00B65823">
            <w:pPr>
              <w:rPr>
                <w:sz w:val="16"/>
                <w:szCs w:val="16"/>
              </w:rPr>
            </w:pPr>
          </w:p>
          <w:p w:rsidR="00A01611" w:rsidRDefault="00A01611" w:rsidP="00B65823">
            <w:pPr>
              <w:rPr>
                <w:sz w:val="16"/>
                <w:szCs w:val="16"/>
              </w:rPr>
            </w:pPr>
          </w:p>
          <w:p w:rsidR="00A01611" w:rsidRPr="003713DE" w:rsidRDefault="00A01611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A01611" w:rsidRPr="003713DE" w:rsidRDefault="00A01611" w:rsidP="000F44EB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 xml:space="preserve">- ¿Por que se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ngsana New"/>
                    <w:sz w:val="16"/>
                    <w:szCs w:val="16"/>
                  </w:rPr>
                  <w:t>usa</w:t>
                </w:r>
              </w:smartTag>
            </w:smartTag>
            <w:r>
              <w:rPr>
                <w:rFonts w:cs="Angsana New"/>
                <w:sz w:val="16"/>
                <w:szCs w:val="16"/>
              </w:rPr>
              <w:t xml:space="preserve"> el imperfecto?</w:t>
            </w:r>
          </w:p>
          <w:p w:rsidR="00A01611" w:rsidRPr="00816857" w:rsidRDefault="00A01611" w:rsidP="00B65823">
            <w:pPr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Default="00A01611" w:rsidP="00B65823">
            <w:pPr>
              <w:rPr>
                <w:sz w:val="16"/>
                <w:szCs w:val="16"/>
              </w:rPr>
            </w:pPr>
          </w:p>
          <w:p w:rsidR="00A01611" w:rsidRDefault="00A01611" w:rsidP="00B65823">
            <w:pPr>
              <w:rPr>
                <w:sz w:val="16"/>
                <w:szCs w:val="16"/>
              </w:rPr>
            </w:pPr>
          </w:p>
          <w:p w:rsidR="00A01611" w:rsidRDefault="00A01611" w:rsidP="003713DE">
            <w:pPr>
              <w:rPr>
                <w:sz w:val="16"/>
                <w:szCs w:val="16"/>
              </w:rPr>
            </w:pPr>
          </w:p>
          <w:p w:rsidR="00A01611" w:rsidRPr="00816857" w:rsidRDefault="00A01611" w:rsidP="00886BB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Default="00A01611" w:rsidP="00B65823">
            <w:pPr>
              <w:rPr>
                <w:sz w:val="16"/>
                <w:szCs w:val="16"/>
              </w:rPr>
            </w:pPr>
          </w:p>
          <w:p w:rsidR="00A01611" w:rsidRDefault="00A01611" w:rsidP="00B65823">
            <w:pPr>
              <w:rPr>
                <w:sz w:val="16"/>
                <w:szCs w:val="16"/>
              </w:rPr>
            </w:pPr>
          </w:p>
          <w:p w:rsidR="00A01611" w:rsidRPr="00816857" w:rsidRDefault="00A01611" w:rsidP="00991C04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385056">
            <w:pPr>
              <w:rPr>
                <w:sz w:val="16"/>
                <w:szCs w:val="16"/>
              </w:rPr>
            </w:pPr>
          </w:p>
          <w:p w:rsidR="00A01611" w:rsidRPr="00816857" w:rsidRDefault="00A01611" w:rsidP="00385056">
            <w:pPr>
              <w:rPr>
                <w:b/>
                <w:sz w:val="16"/>
                <w:szCs w:val="16"/>
              </w:rPr>
            </w:pPr>
          </w:p>
          <w:p w:rsidR="00A01611" w:rsidRPr="00816857" w:rsidRDefault="00A01611" w:rsidP="0060452F">
            <w:pPr>
              <w:rPr>
                <w:sz w:val="16"/>
                <w:szCs w:val="16"/>
              </w:rPr>
            </w:pPr>
          </w:p>
        </w:tc>
      </w:tr>
      <w:tr w:rsidR="00A01611" w:rsidRPr="00D977D2" w:rsidTr="003F7694">
        <w:trPr>
          <w:trHeight w:val="983"/>
        </w:trPr>
        <w:tc>
          <w:tcPr>
            <w:tcW w:w="1985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A01611" w:rsidRPr="00D977D2" w:rsidRDefault="00A01611" w:rsidP="00385056">
            <w:pPr>
              <w:rPr>
                <w:b/>
                <w:bCs/>
              </w:rPr>
            </w:pPr>
          </w:p>
          <w:p w:rsidR="00A01611" w:rsidRPr="00D977D2" w:rsidRDefault="00A0161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A01611" w:rsidRPr="00D977D2" w:rsidRDefault="00A01611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385056"/>
          <w:p w:rsidR="00A01611" w:rsidRPr="00D977D2" w:rsidRDefault="00A01611" w:rsidP="00385056"/>
          <w:p w:rsidR="00A01611" w:rsidRPr="00D977D2" w:rsidRDefault="00A01611" w:rsidP="00385056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D977D2" w:rsidRDefault="00A01611" w:rsidP="00385056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38505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D977D2" w:rsidRDefault="00A01611" w:rsidP="00385056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385056"/>
        </w:tc>
      </w:tr>
    </w:tbl>
    <w:p w:rsidR="00A01611" w:rsidRDefault="00A01611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A01611" w:rsidRDefault="00A01611" w:rsidP="00816857">
      <w:pPr>
        <w:spacing w:after="60"/>
        <w:ind w:left="2880" w:firstLine="720"/>
      </w:pPr>
      <w:r>
        <w:tab/>
      </w:r>
      <w:r>
        <w:tab/>
      </w:r>
    </w:p>
    <w:p w:rsidR="00A01611" w:rsidRDefault="00A01611" w:rsidP="00816857">
      <w:pPr>
        <w:spacing w:after="60"/>
        <w:ind w:left="4320" w:firstLine="720"/>
      </w:pPr>
      <w:r>
        <w:t>S P A N I S H    3</w:t>
      </w:r>
      <w:r>
        <w:tab/>
      </w:r>
      <w:r>
        <w:tab/>
        <w:t>W E E K  # 18</w:t>
      </w:r>
      <w:r>
        <w:tab/>
        <w:t>DECEMBER  22+23</w:t>
      </w:r>
    </w:p>
    <w:p w:rsidR="00A01611" w:rsidRDefault="00A01611" w:rsidP="00816857">
      <w:pPr>
        <w:spacing w:after="60"/>
        <w:ind w:left="4320" w:firstLine="720"/>
      </w:pPr>
    </w:p>
    <w:p w:rsidR="00A01611" w:rsidRDefault="00A01611" w:rsidP="00816857">
      <w:pPr>
        <w:spacing w:after="60"/>
        <w:ind w:left="4320" w:firstLine="720"/>
      </w:pPr>
    </w:p>
    <w:p w:rsidR="00A01611" w:rsidRDefault="00A01611" w:rsidP="00816857">
      <w:pPr>
        <w:spacing w:after="60"/>
        <w:ind w:left="4320" w:firstLine="720"/>
      </w:pPr>
    </w:p>
    <w:p w:rsidR="00A01611" w:rsidRDefault="00A01611" w:rsidP="00816857">
      <w:pPr>
        <w:spacing w:after="60"/>
        <w:ind w:left="4320" w:firstLine="720"/>
      </w:pPr>
    </w:p>
    <w:p w:rsidR="00A01611" w:rsidRDefault="00A01611" w:rsidP="00816857">
      <w:pPr>
        <w:spacing w:after="60"/>
        <w:ind w:left="4320" w:firstLine="720"/>
      </w:pPr>
    </w:p>
    <w:p w:rsidR="00A01611" w:rsidRDefault="00A01611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01"/>
        <w:gridCol w:w="2799"/>
        <w:gridCol w:w="2463"/>
        <w:gridCol w:w="2389"/>
        <w:gridCol w:w="2382"/>
        <w:gridCol w:w="2368"/>
      </w:tblGrid>
      <w:tr w:rsidR="00A01611" w:rsidRPr="00942E6D" w:rsidTr="00A079F8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A01611" w:rsidRPr="00D977D2" w:rsidRDefault="00A01611" w:rsidP="00A079F8">
            <w:pPr>
              <w:rPr>
                <w:b/>
                <w:bCs/>
              </w:rPr>
            </w:pPr>
          </w:p>
          <w:p w:rsidR="00A01611" w:rsidRPr="00D977D2" w:rsidRDefault="00A0161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A01611" w:rsidRPr="00D977D2" w:rsidRDefault="00A01611" w:rsidP="00A079F8">
            <w:pPr>
              <w:rPr>
                <w:b/>
                <w:bCs/>
              </w:rPr>
            </w:pPr>
          </w:p>
          <w:p w:rsidR="00A01611" w:rsidRPr="00D977D2" w:rsidRDefault="00A01611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A079F8">
            <w:pPr>
              <w:rPr>
                <w:sz w:val="16"/>
                <w:szCs w:val="16"/>
              </w:rPr>
            </w:pPr>
          </w:p>
          <w:p w:rsidR="00A01611" w:rsidRPr="00942E6D" w:rsidRDefault="00A0161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A01611" w:rsidRDefault="00A01611" w:rsidP="00A079F8">
            <w:pPr>
              <w:rPr>
                <w:sz w:val="16"/>
                <w:szCs w:val="16"/>
              </w:rPr>
            </w:pPr>
          </w:p>
          <w:p w:rsidR="00A01611" w:rsidRDefault="00A01611" w:rsidP="00A079F8">
            <w:pPr>
              <w:rPr>
                <w:sz w:val="16"/>
                <w:szCs w:val="16"/>
              </w:rPr>
            </w:pPr>
          </w:p>
          <w:p w:rsidR="00A01611" w:rsidRDefault="00A01611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</w:t>
            </w:r>
            <w:r>
              <w:rPr>
                <w:sz w:val="16"/>
                <w:szCs w:val="16"/>
              </w:rPr>
              <w:t xml:space="preserve"> will determine what will happen next in the quest to reunite Angela with her grandfather Don Fernando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Mexico</w:t>
                </w:r>
              </w:smartTag>
            </w:smartTag>
          </w:p>
          <w:p w:rsidR="00A01611" w:rsidRDefault="00A01611" w:rsidP="0060452F">
            <w:pPr>
              <w:rPr>
                <w:sz w:val="10"/>
                <w:szCs w:val="10"/>
              </w:rPr>
            </w:pPr>
            <w:hyperlink r:id="rId9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A01611" w:rsidRPr="002328E5" w:rsidRDefault="00A01611" w:rsidP="00A079F8">
            <w:pPr>
              <w:rPr>
                <w:sz w:val="16"/>
                <w:szCs w:val="16"/>
              </w:rPr>
            </w:pPr>
          </w:p>
          <w:p w:rsidR="00A01611" w:rsidRDefault="00A01611" w:rsidP="00302C2D">
            <w:pPr>
              <w:rPr>
                <w:sz w:val="10"/>
                <w:szCs w:val="10"/>
              </w:rPr>
            </w:pPr>
          </w:p>
          <w:p w:rsidR="00A01611" w:rsidRPr="00B65823" w:rsidRDefault="00A01611" w:rsidP="00302C2D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816857" w:rsidRDefault="00A01611" w:rsidP="00A079F8">
            <w:pPr>
              <w:rPr>
                <w:sz w:val="16"/>
                <w:szCs w:val="16"/>
              </w:rPr>
            </w:pPr>
          </w:p>
          <w:p w:rsidR="00A01611" w:rsidRPr="00942E6D" w:rsidRDefault="00A0161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A01611" w:rsidRPr="00B65823" w:rsidRDefault="00A01611" w:rsidP="00A079F8">
            <w:pPr>
              <w:rPr>
                <w:sz w:val="16"/>
                <w:szCs w:val="16"/>
              </w:rPr>
            </w:pPr>
          </w:p>
          <w:p w:rsidR="00A01611" w:rsidRPr="00B65823" w:rsidRDefault="00A01611" w:rsidP="00A079F8">
            <w:pPr>
              <w:rPr>
                <w:sz w:val="16"/>
                <w:szCs w:val="16"/>
              </w:rPr>
            </w:pPr>
          </w:p>
          <w:p w:rsidR="00A01611" w:rsidRDefault="00A01611" w:rsidP="0007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listen and answer oral questions in the target language about what they did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Dominican Republic</w:t>
                </w:r>
              </w:smartTag>
            </w:smartTag>
            <w:r>
              <w:rPr>
                <w:sz w:val="16"/>
                <w:szCs w:val="16"/>
              </w:rPr>
              <w:t xml:space="preserve">. </w:t>
            </w:r>
          </w:p>
          <w:p w:rsidR="00A01611" w:rsidRPr="00B65823" w:rsidRDefault="00A01611" w:rsidP="0007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vacation using the past tense of –ar verbs.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A079F8">
            <w:pPr>
              <w:rPr>
                <w:sz w:val="16"/>
                <w:szCs w:val="16"/>
              </w:rPr>
            </w:pPr>
          </w:p>
          <w:p w:rsidR="00A01611" w:rsidRPr="00942E6D" w:rsidRDefault="00A0161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A01611" w:rsidRDefault="00A01611" w:rsidP="00A079F8">
            <w:pPr>
              <w:rPr>
                <w:sz w:val="16"/>
                <w:szCs w:val="16"/>
              </w:rPr>
            </w:pPr>
          </w:p>
          <w:p w:rsidR="00A01611" w:rsidRPr="00942E6D" w:rsidRDefault="00A01611" w:rsidP="00A079F8">
            <w:pPr>
              <w:rPr>
                <w:sz w:val="16"/>
                <w:szCs w:val="16"/>
              </w:rPr>
            </w:pPr>
          </w:p>
          <w:p w:rsidR="00A01611" w:rsidRDefault="00A01611" w:rsidP="00A079F8">
            <w:pPr>
              <w:rPr>
                <w:sz w:val="16"/>
                <w:szCs w:val="16"/>
              </w:rPr>
            </w:pPr>
          </w:p>
          <w:p w:rsidR="00A01611" w:rsidRPr="00942E6D" w:rsidRDefault="00A01611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816857" w:rsidRDefault="00A01611" w:rsidP="00A079F8">
            <w:pPr>
              <w:rPr>
                <w:sz w:val="16"/>
                <w:szCs w:val="16"/>
              </w:rPr>
            </w:pPr>
          </w:p>
          <w:p w:rsidR="00A01611" w:rsidRPr="00942E6D" w:rsidRDefault="00A0161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A01611" w:rsidRPr="00816857" w:rsidRDefault="00A01611" w:rsidP="00A079F8">
            <w:pPr>
              <w:rPr>
                <w:sz w:val="16"/>
                <w:szCs w:val="16"/>
              </w:rPr>
            </w:pPr>
          </w:p>
          <w:p w:rsidR="00A01611" w:rsidRPr="00942E6D" w:rsidRDefault="00A01611" w:rsidP="00A079F8">
            <w:pPr>
              <w:rPr>
                <w:sz w:val="16"/>
                <w:szCs w:val="16"/>
              </w:rPr>
            </w:pPr>
          </w:p>
          <w:p w:rsidR="00A01611" w:rsidRDefault="00A01611" w:rsidP="00A079F8">
            <w:pPr>
              <w:rPr>
                <w:sz w:val="16"/>
                <w:szCs w:val="16"/>
              </w:rPr>
            </w:pPr>
          </w:p>
          <w:p w:rsidR="00A01611" w:rsidRPr="00942E6D" w:rsidRDefault="00A01611" w:rsidP="00075EF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A079F8">
            <w:pPr>
              <w:rPr>
                <w:sz w:val="16"/>
                <w:szCs w:val="16"/>
              </w:rPr>
            </w:pPr>
          </w:p>
          <w:p w:rsidR="00A01611" w:rsidRPr="00942E6D" w:rsidRDefault="00A0161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A01611" w:rsidRDefault="00A01611" w:rsidP="00A079F8">
            <w:pPr>
              <w:rPr>
                <w:sz w:val="16"/>
                <w:szCs w:val="16"/>
              </w:rPr>
            </w:pPr>
          </w:p>
          <w:p w:rsidR="00A01611" w:rsidRPr="00942E6D" w:rsidRDefault="00A01611" w:rsidP="00A079F8">
            <w:pPr>
              <w:rPr>
                <w:sz w:val="16"/>
                <w:szCs w:val="16"/>
              </w:rPr>
            </w:pPr>
          </w:p>
          <w:p w:rsidR="00A01611" w:rsidRPr="00942E6D" w:rsidRDefault="00A01611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A01611" w:rsidRPr="00942E6D" w:rsidRDefault="00A01611" w:rsidP="00A079F8">
            <w:pPr>
              <w:rPr>
                <w:sz w:val="16"/>
                <w:szCs w:val="16"/>
              </w:rPr>
            </w:pPr>
          </w:p>
        </w:tc>
      </w:tr>
      <w:tr w:rsidR="00A01611" w:rsidRPr="00816857" w:rsidTr="00A079F8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A01611" w:rsidRPr="00D977D2" w:rsidRDefault="00A0161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A01611" w:rsidRPr="00D977D2" w:rsidRDefault="00A01611" w:rsidP="00A079F8">
            <w:pPr>
              <w:rPr>
                <w:b/>
                <w:bCs/>
              </w:rPr>
            </w:pPr>
          </w:p>
          <w:p w:rsidR="00A01611" w:rsidRPr="00D977D2" w:rsidRDefault="00A0161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A01611" w:rsidRPr="00D977D2" w:rsidRDefault="00A01611" w:rsidP="00A079F8">
            <w:pPr>
              <w:rPr>
                <w:b/>
                <w:bCs/>
              </w:rPr>
            </w:pPr>
          </w:p>
          <w:p w:rsidR="00A01611" w:rsidRPr="00D977D2" w:rsidRDefault="00A01611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A079F8">
            <w:pPr>
              <w:rPr>
                <w:sz w:val="16"/>
                <w:szCs w:val="16"/>
              </w:rPr>
            </w:pPr>
          </w:p>
          <w:p w:rsidR="00A01611" w:rsidRPr="00816857" w:rsidRDefault="00A01611" w:rsidP="0060452F">
            <w:pPr>
              <w:rPr>
                <w:sz w:val="16"/>
                <w:szCs w:val="16"/>
              </w:rPr>
            </w:pPr>
          </w:p>
          <w:p w:rsidR="00A01611" w:rsidRPr="00816857" w:rsidRDefault="00A01611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A01611" w:rsidRPr="00816857" w:rsidRDefault="00A01611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episode 23:   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Vista</w:t>
              </w:r>
            </w:smartTag>
            <w:r>
              <w:rPr>
                <w:sz w:val="16"/>
                <w:szCs w:val="16"/>
              </w:rPr>
              <w:t xml:space="preserve"> al mar</w:t>
            </w:r>
          </w:p>
          <w:p w:rsidR="00A01611" w:rsidRDefault="00A01611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A01611" w:rsidRDefault="00A01611" w:rsidP="0060452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A01611" w:rsidRDefault="00A01611" w:rsidP="0060452F">
            <w:pPr>
              <w:rPr>
                <w:sz w:val="16"/>
                <w:szCs w:val="16"/>
              </w:rPr>
            </w:pPr>
          </w:p>
          <w:p w:rsidR="00A01611" w:rsidRPr="00816857" w:rsidRDefault="00A01611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-We meet Angela and her family in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Puerto  Rico</w:t>
              </w:r>
            </w:smartTag>
            <w:r>
              <w:rPr>
                <w:sz w:val="16"/>
                <w:szCs w:val="16"/>
              </w:rPr>
              <w:t xml:space="preserve">.  Angela plans a trip to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Mexico</w:t>
              </w:r>
            </w:smartTag>
            <w:r>
              <w:rPr>
                <w:sz w:val="16"/>
                <w:szCs w:val="16"/>
              </w:rPr>
              <w:t xml:space="preserve"> with Raquel to meet her grandfather Don Fernando.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816857" w:rsidRDefault="00A01611" w:rsidP="00A079F8">
            <w:pPr>
              <w:rPr>
                <w:sz w:val="16"/>
                <w:szCs w:val="16"/>
              </w:rPr>
            </w:pPr>
          </w:p>
          <w:p w:rsidR="00A01611" w:rsidRDefault="00A01611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El crucigrama</w:t>
            </w:r>
          </w:p>
          <w:p w:rsidR="00A01611" w:rsidRDefault="00A01611" w:rsidP="0007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El invierno</w:t>
            </w:r>
          </w:p>
          <w:p w:rsidR="00A01611" w:rsidRDefault="00A01611" w:rsidP="00075EF5">
            <w:pPr>
              <w:rPr>
                <w:sz w:val="16"/>
                <w:szCs w:val="16"/>
              </w:rPr>
            </w:pPr>
          </w:p>
          <w:p w:rsidR="00A01611" w:rsidRDefault="00A01611" w:rsidP="0007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-Valle Nevado la estacion de esquí en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Chile</w:t>
              </w:r>
            </w:smartTag>
          </w:p>
          <w:p w:rsidR="00A01611" w:rsidRDefault="00A01611" w:rsidP="0007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6:17</w:t>
            </w:r>
          </w:p>
          <w:p w:rsidR="00A01611" w:rsidRDefault="00A01611" w:rsidP="00075EF5">
            <w:pPr>
              <w:shd w:val="clear" w:color="auto" w:fill="F7F4F4"/>
              <w:jc w:val="center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190969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  <w:hyperlink r:id="rId10" w:history="1">
              <w:r w:rsidRPr="00190969">
                <w:rPr>
                  <w:rFonts w:ascii="Droid Serif" w:hAnsi="Droid Serif"/>
                  <w:color w:val="271915"/>
                  <w:sz w:val="10"/>
                  <w:szCs w:val="10"/>
                  <w:u w:val="single"/>
                </w:rPr>
                <w:t>http://www.chileanski.com/esp/valle-nevado/</w:t>
              </w:r>
            </w:hyperlink>
          </w:p>
          <w:p w:rsidR="00A01611" w:rsidRPr="00190969" w:rsidRDefault="00A01611" w:rsidP="00075EF5">
            <w:pPr>
              <w:shd w:val="clear" w:color="auto" w:fill="F7F4F4"/>
              <w:jc w:val="center"/>
              <w:textAlignment w:val="top"/>
              <w:rPr>
                <w:rFonts w:ascii="Droid Serif" w:hAnsi="Droid Serif"/>
                <w:color w:val="271915"/>
                <w:sz w:val="8"/>
                <w:szCs w:val="8"/>
              </w:rPr>
            </w:pPr>
          </w:p>
          <w:p w:rsidR="00A01611" w:rsidRPr="00190969" w:rsidRDefault="00A01611" w:rsidP="00075EF5">
            <w:pPr>
              <w:shd w:val="clear" w:color="auto" w:fill="F7F4F4"/>
              <w:jc w:val="center"/>
              <w:textAlignment w:val="top"/>
              <w:rPr>
                <w:rFonts w:ascii="Droid Serif" w:hAnsi="Droid Serif"/>
                <w:color w:val="271915"/>
                <w:sz w:val="8"/>
                <w:szCs w:val="8"/>
              </w:rPr>
            </w:pPr>
            <w:hyperlink r:id="rId11" w:history="1">
              <w:r w:rsidRPr="00190969">
                <w:rPr>
                  <w:rFonts w:ascii="Droid Serif" w:hAnsi="Droid Serif"/>
                  <w:color w:val="271915"/>
                  <w:sz w:val="8"/>
                  <w:szCs w:val="8"/>
                  <w:u w:val="single"/>
                </w:rPr>
                <w:t>http://www.youtube.com/watch?v=Nzuq7zaRPOA&amp;feature=related</w:t>
              </w:r>
            </w:hyperlink>
          </w:p>
          <w:p w:rsidR="00A01611" w:rsidRPr="00190969" w:rsidRDefault="00A01611" w:rsidP="00075EF5">
            <w:pPr>
              <w:rPr>
                <w:sz w:val="10"/>
                <w:szCs w:val="10"/>
              </w:rPr>
            </w:pPr>
          </w:p>
          <w:p w:rsidR="00A01611" w:rsidRDefault="00A01611" w:rsidP="0007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 278/279/</w:t>
            </w:r>
          </w:p>
          <w:p w:rsidR="00A01611" w:rsidRDefault="00A01611" w:rsidP="00075EF5">
            <w:pPr>
              <w:rPr>
                <w:sz w:val="16"/>
                <w:szCs w:val="16"/>
              </w:rPr>
            </w:pPr>
          </w:p>
          <w:p w:rsidR="00A01611" w:rsidRDefault="00A01611" w:rsidP="0007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¿Que palabra necesito?</w:t>
            </w:r>
          </w:p>
          <w:p w:rsidR="00A01611" w:rsidRPr="00816857" w:rsidRDefault="00A01611" w:rsidP="0007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Pg. 280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Default="00A01611" w:rsidP="00A079F8">
            <w:pPr>
              <w:rPr>
                <w:sz w:val="16"/>
                <w:szCs w:val="16"/>
              </w:rPr>
            </w:pPr>
          </w:p>
          <w:p w:rsidR="00A01611" w:rsidRDefault="00A01611" w:rsidP="00A079F8">
            <w:pPr>
              <w:rPr>
                <w:sz w:val="16"/>
                <w:szCs w:val="16"/>
              </w:rPr>
            </w:pPr>
          </w:p>
          <w:p w:rsidR="00A01611" w:rsidRPr="002E4F40" w:rsidRDefault="00A01611" w:rsidP="00385190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816857" w:rsidRDefault="00A01611" w:rsidP="00A079F8">
            <w:pPr>
              <w:rPr>
                <w:sz w:val="16"/>
                <w:szCs w:val="16"/>
              </w:rPr>
            </w:pPr>
          </w:p>
          <w:p w:rsidR="00A01611" w:rsidRPr="00816857" w:rsidRDefault="00A01611" w:rsidP="002E4F40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A01611" w:rsidRDefault="00A01611" w:rsidP="00190969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 </w:t>
            </w:r>
          </w:p>
          <w:p w:rsidR="00A01611" w:rsidRPr="00816857" w:rsidRDefault="00A01611" w:rsidP="00190969">
            <w:pPr>
              <w:rPr>
                <w:sz w:val="16"/>
                <w:szCs w:val="16"/>
              </w:rPr>
            </w:pPr>
          </w:p>
        </w:tc>
      </w:tr>
      <w:tr w:rsidR="00A01611" w:rsidRPr="00816857" w:rsidTr="00A079F8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A01611" w:rsidRPr="00D977D2" w:rsidRDefault="00A01611" w:rsidP="00A079F8">
            <w:pPr>
              <w:rPr>
                <w:b/>
                <w:bCs/>
              </w:rPr>
            </w:pPr>
          </w:p>
          <w:p w:rsidR="00A01611" w:rsidRPr="00D977D2" w:rsidRDefault="00A0161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A01611" w:rsidRPr="00D977D2" w:rsidRDefault="00A01611" w:rsidP="00A079F8">
            <w:pPr>
              <w:rPr>
                <w:b/>
                <w:bCs/>
              </w:rPr>
            </w:pPr>
          </w:p>
          <w:p w:rsidR="00A01611" w:rsidRPr="00D977D2" w:rsidRDefault="00A01611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A079F8">
            <w:pPr>
              <w:rPr>
                <w:sz w:val="16"/>
                <w:szCs w:val="16"/>
              </w:rPr>
            </w:pPr>
          </w:p>
          <w:p w:rsidR="00A01611" w:rsidRPr="00816857" w:rsidRDefault="00A01611" w:rsidP="0060452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A01611" w:rsidRPr="00816857" w:rsidRDefault="00A01611" w:rsidP="002328E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Default="00A01611" w:rsidP="00A079F8">
            <w:pPr>
              <w:rPr>
                <w:sz w:val="16"/>
                <w:szCs w:val="16"/>
              </w:rPr>
            </w:pPr>
          </w:p>
          <w:p w:rsidR="00A01611" w:rsidRDefault="00A01611" w:rsidP="00A079F8">
            <w:pPr>
              <w:rPr>
                <w:sz w:val="16"/>
                <w:szCs w:val="16"/>
              </w:rPr>
            </w:pPr>
          </w:p>
          <w:p w:rsidR="00A01611" w:rsidRDefault="00A01611" w:rsidP="00075EF5">
            <w:pPr>
              <w:rPr>
                <w:sz w:val="16"/>
                <w:szCs w:val="16"/>
              </w:rPr>
            </w:pPr>
          </w:p>
          <w:p w:rsidR="00A01611" w:rsidRDefault="00A01611" w:rsidP="00075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A01611" w:rsidRPr="00816857" w:rsidRDefault="00A01611" w:rsidP="00075EF5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¿Esqiaste la pista para prinicpiantes o expertos?</w:t>
            </w:r>
          </w:p>
          <w:p w:rsidR="00A01611" w:rsidRPr="00816857" w:rsidRDefault="00A01611" w:rsidP="000C1C27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Default="00A01611" w:rsidP="00A079F8">
            <w:pPr>
              <w:rPr>
                <w:sz w:val="16"/>
                <w:szCs w:val="16"/>
              </w:rPr>
            </w:pPr>
          </w:p>
          <w:p w:rsidR="00A01611" w:rsidRDefault="00A01611" w:rsidP="00A079F8">
            <w:pPr>
              <w:rPr>
                <w:sz w:val="16"/>
                <w:szCs w:val="16"/>
              </w:rPr>
            </w:pPr>
          </w:p>
          <w:p w:rsidR="00A01611" w:rsidRPr="00816857" w:rsidRDefault="00A01611" w:rsidP="00075EF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Default="00A01611" w:rsidP="00A079F8">
            <w:pPr>
              <w:rPr>
                <w:sz w:val="16"/>
                <w:szCs w:val="16"/>
              </w:rPr>
            </w:pPr>
          </w:p>
          <w:p w:rsidR="00A01611" w:rsidRPr="00816857" w:rsidRDefault="00A01611" w:rsidP="00075EF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816857" w:rsidRDefault="00A01611" w:rsidP="00A079F8">
            <w:pPr>
              <w:rPr>
                <w:sz w:val="16"/>
                <w:szCs w:val="16"/>
              </w:rPr>
            </w:pPr>
          </w:p>
          <w:p w:rsidR="00A01611" w:rsidRPr="00816857" w:rsidRDefault="00A01611" w:rsidP="00075EF5">
            <w:pPr>
              <w:rPr>
                <w:sz w:val="16"/>
                <w:szCs w:val="16"/>
              </w:rPr>
            </w:pPr>
          </w:p>
        </w:tc>
      </w:tr>
      <w:tr w:rsidR="00A01611" w:rsidRPr="00D977D2" w:rsidTr="00A079F8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A01611" w:rsidRPr="00D977D2" w:rsidRDefault="00A01611" w:rsidP="00A079F8">
            <w:pPr>
              <w:rPr>
                <w:b/>
                <w:bCs/>
              </w:rPr>
            </w:pPr>
          </w:p>
          <w:p w:rsidR="00A01611" w:rsidRPr="00D977D2" w:rsidRDefault="00A0161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A01611" w:rsidRPr="00D977D2" w:rsidRDefault="00A01611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2328E5" w:rsidRDefault="00A01611" w:rsidP="00A079F8">
            <w:pPr>
              <w:rPr>
                <w:sz w:val="16"/>
                <w:szCs w:val="16"/>
              </w:rPr>
            </w:pPr>
          </w:p>
          <w:p w:rsidR="00A01611" w:rsidRPr="00D977D2" w:rsidRDefault="00A01611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D977D2" w:rsidRDefault="00A01611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01611" w:rsidRPr="00D977D2" w:rsidRDefault="00A01611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11" w:rsidRPr="00D977D2" w:rsidRDefault="00A01611" w:rsidP="00A079F8"/>
        </w:tc>
      </w:tr>
    </w:tbl>
    <w:p w:rsidR="00A01611" w:rsidRDefault="00A01611" w:rsidP="00062215">
      <w:pPr>
        <w:spacing w:after="60"/>
      </w:pPr>
    </w:p>
    <w:p w:rsidR="00A01611" w:rsidRDefault="00A01611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A01611" w:rsidRDefault="00A01611" w:rsidP="00816857">
      <w:pPr>
        <w:spacing w:after="60"/>
        <w:ind w:left="2880" w:firstLine="720"/>
      </w:pPr>
      <w:r>
        <w:tab/>
      </w:r>
      <w:r>
        <w:tab/>
      </w:r>
    </w:p>
    <w:p w:rsidR="00A01611" w:rsidRDefault="00A01611" w:rsidP="00A15C40">
      <w:pPr>
        <w:spacing w:after="60"/>
        <w:ind w:left="4320" w:firstLine="720"/>
      </w:pPr>
      <w:r>
        <w:t xml:space="preserve">S P A N I S H   2 H O N O R S </w:t>
      </w:r>
      <w:r>
        <w:tab/>
        <w:t>W E E K  # 18</w:t>
      </w:r>
      <w:r>
        <w:tab/>
        <w:t>DECEMBER  22+23</w:t>
      </w:r>
    </w:p>
    <w:sectPr w:rsidR="00A01611" w:rsidSect="00817400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11" w:rsidRDefault="00A01611" w:rsidP="00AB0CF4">
      <w:r>
        <w:separator/>
      </w:r>
    </w:p>
  </w:endnote>
  <w:endnote w:type="continuationSeparator" w:id="0">
    <w:p w:rsidR="00A01611" w:rsidRDefault="00A01611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11" w:rsidRDefault="00A01611" w:rsidP="00AB0CF4">
      <w:r>
        <w:separator/>
      </w:r>
    </w:p>
  </w:footnote>
  <w:footnote w:type="continuationSeparator" w:id="0">
    <w:p w:rsidR="00A01611" w:rsidRDefault="00A01611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11" w:rsidRPr="00816857" w:rsidRDefault="00A01611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51162"/>
    <w:rsid w:val="0006012F"/>
    <w:rsid w:val="00062215"/>
    <w:rsid w:val="00072814"/>
    <w:rsid w:val="00075EF5"/>
    <w:rsid w:val="000926F8"/>
    <w:rsid w:val="000A0A9D"/>
    <w:rsid w:val="000B5B98"/>
    <w:rsid w:val="000C1C27"/>
    <w:rsid w:val="000C2C31"/>
    <w:rsid w:val="000D6E01"/>
    <w:rsid w:val="000E3144"/>
    <w:rsid w:val="000F44EB"/>
    <w:rsid w:val="001026E9"/>
    <w:rsid w:val="00103B29"/>
    <w:rsid w:val="001170AC"/>
    <w:rsid w:val="001461A7"/>
    <w:rsid w:val="00154935"/>
    <w:rsid w:val="00155B4C"/>
    <w:rsid w:val="00157737"/>
    <w:rsid w:val="00175445"/>
    <w:rsid w:val="00190969"/>
    <w:rsid w:val="00190A7C"/>
    <w:rsid w:val="001C5775"/>
    <w:rsid w:val="001E76B4"/>
    <w:rsid w:val="001F4CA2"/>
    <w:rsid w:val="002328E5"/>
    <w:rsid w:val="00254BBB"/>
    <w:rsid w:val="002676FF"/>
    <w:rsid w:val="00282DF7"/>
    <w:rsid w:val="002C2195"/>
    <w:rsid w:val="002C590B"/>
    <w:rsid w:val="002E4F40"/>
    <w:rsid w:val="00302C2D"/>
    <w:rsid w:val="00305FA5"/>
    <w:rsid w:val="003217AB"/>
    <w:rsid w:val="00321FD1"/>
    <w:rsid w:val="00322797"/>
    <w:rsid w:val="003553E2"/>
    <w:rsid w:val="003657D9"/>
    <w:rsid w:val="00367D48"/>
    <w:rsid w:val="003713DE"/>
    <w:rsid w:val="003823F7"/>
    <w:rsid w:val="00385056"/>
    <w:rsid w:val="00385190"/>
    <w:rsid w:val="003D1FF1"/>
    <w:rsid w:val="003E3E85"/>
    <w:rsid w:val="003F0CA8"/>
    <w:rsid w:val="003F7694"/>
    <w:rsid w:val="00406324"/>
    <w:rsid w:val="00444AC1"/>
    <w:rsid w:val="00482A46"/>
    <w:rsid w:val="004900AB"/>
    <w:rsid w:val="00494B1C"/>
    <w:rsid w:val="004B2457"/>
    <w:rsid w:val="004C3889"/>
    <w:rsid w:val="004D4C61"/>
    <w:rsid w:val="00500F29"/>
    <w:rsid w:val="005327FF"/>
    <w:rsid w:val="00551ABA"/>
    <w:rsid w:val="00556E8A"/>
    <w:rsid w:val="00566B51"/>
    <w:rsid w:val="00591FEB"/>
    <w:rsid w:val="005A2C5B"/>
    <w:rsid w:val="005A3B52"/>
    <w:rsid w:val="005C168B"/>
    <w:rsid w:val="0060452F"/>
    <w:rsid w:val="006075CE"/>
    <w:rsid w:val="00611D10"/>
    <w:rsid w:val="00614246"/>
    <w:rsid w:val="006547FE"/>
    <w:rsid w:val="00655E63"/>
    <w:rsid w:val="0066041C"/>
    <w:rsid w:val="00684CDD"/>
    <w:rsid w:val="006B432C"/>
    <w:rsid w:val="006F1408"/>
    <w:rsid w:val="0070406A"/>
    <w:rsid w:val="007174F8"/>
    <w:rsid w:val="0073669D"/>
    <w:rsid w:val="00766050"/>
    <w:rsid w:val="00774CD3"/>
    <w:rsid w:val="0078703F"/>
    <w:rsid w:val="007A3823"/>
    <w:rsid w:val="007B5A3B"/>
    <w:rsid w:val="007C6276"/>
    <w:rsid w:val="007D3FC7"/>
    <w:rsid w:val="00800FF7"/>
    <w:rsid w:val="0080135A"/>
    <w:rsid w:val="00806E1C"/>
    <w:rsid w:val="00816857"/>
    <w:rsid w:val="00817400"/>
    <w:rsid w:val="00834C2C"/>
    <w:rsid w:val="00834E57"/>
    <w:rsid w:val="00886798"/>
    <w:rsid w:val="00886BB3"/>
    <w:rsid w:val="00893592"/>
    <w:rsid w:val="008B5055"/>
    <w:rsid w:val="008C2CEF"/>
    <w:rsid w:val="008E58B3"/>
    <w:rsid w:val="00930A17"/>
    <w:rsid w:val="00942E6D"/>
    <w:rsid w:val="00972F95"/>
    <w:rsid w:val="009800E5"/>
    <w:rsid w:val="00991885"/>
    <w:rsid w:val="00991C04"/>
    <w:rsid w:val="00992DA7"/>
    <w:rsid w:val="009A19F8"/>
    <w:rsid w:val="009C65D6"/>
    <w:rsid w:val="009E0D67"/>
    <w:rsid w:val="00A01611"/>
    <w:rsid w:val="00A03209"/>
    <w:rsid w:val="00A079F8"/>
    <w:rsid w:val="00A15C40"/>
    <w:rsid w:val="00A17DD3"/>
    <w:rsid w:val="00A24D5B"/>
    <w:rsid w:val="00A30275"/>
    <w:rsid w:val="00A378BA"/>
    <w:rsid w:val="00A418AD"/>
    <w:rsid w:val="00A45DBF"/>
    <w:rsid w:val="00A64E99"/>
    <w:rsid w:val="00AB0CF4"/>
    <w:rsid w:val="00AB28D9"/>
    <w:rsid w:val="00AD292D"/>
    <w:rsid w:val="00AF725B"/>
    <w:rsid w:val="00B3238F"/>
    <w:rsid w:val="00B648C4"/>
    <w:rsid w:val="00B65823"/>
    <w:rsid w:val="00BB1C91"/>
    <w:rsid w:val="00BC52B6"/>
    <w:rsid w:val="00BD0387"/>
    <w:rsid w:val="00BD282E"/>
    <w:rsid w:val="00BD5171"/>
    <w:rsid w:val="00BF5298"/>
    <w:rsid w:val="00C940C5"/>
    <w:rsid w:val="00D14D28"/>
    <w:rsid w:val="00D256E3"/>
    <w:rsid w:val="00D33A50"/>
    <w:rsid w:val="00D46591"/>
    <w:rsid w:val="00D53A8B"/>
    <w:rsid w:val="00D977D2"/>
    <w:rsid w:val="00DC442B"/>
    <w:rsid w:val="00DC5EE4"/>
    <w:rsid w:val="00DE4CDD"/>
    <w:rsid w:val="00E11703"/>
    <w:rsid w:val="00E13B1F"/>
    <w:rsid w:val="00E22DA3"/>
    <w:rsid w:val="00E32A96"/>
    <w:rsid w:val="00E51616"/>
    <w:rsid w:val="00E74816"/>
    <w:rsid w:val="00E77C36"/>
    <w:rsid w:val="00EB485D"/>
    <w:rsid w:val="00EF3A07"/>
    <w:rsid w:val="00EF7382"/>
    <w:rsid w:val="00F31871"/>
    <w:rsid w:val="00F52F5D"/>
    <w:rsid w:val="00F70F3F"/>
    <w:rsid w:val="00F8080E"/>
    <w:rsid w:val="00F85501"/>
    <w:rsid w:val="00FA2B57"/>
    <w:rsid w:val="00FA57D8"/>
    <w:rsid w:val="00FB3B63"/>
    <w:rsid w:val="00FB5939"/>
    <w:rsid w:val="00FE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opardylabs.com/play/buen-viaje-level-2-ch-3-telecomunicacio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er.org/series/destinos/watch/index.html?ep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Nzuq7zaRPOA&amp;feature=relate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ileanski.com/esp/valle-neva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er.org/series/destinos/watch/index.html?ep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4</Pages>
  <Words>784</Words>
  <Characters>4469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5</cp:revision>
  <cp:lastPrinted>2014-09-22T00:28:00Z</cp:lastPrinted>
  <dcterms:created xsi:type="dcterms:W3CDTF">2014-12-21T16:01:00Z</dcterms:created>
  <dcterms:modified xsi:type="dcterms:W3CDTF">2014-12-21T19:46:00Z</dcterms:modified>
</cp:coreProperties>
</file>