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381"/>
        <w:gridCol w:w="2935"/>
        <w:gridCol w:w="2359"/>
        <w:gridCol w:w="2385"/>
        <w:gridCol w:w="2371"/>
        <w:gridCol w:w="2371"/>
      </w:tblGrid>
      <w:tr w:rsidR="0055725B" w:rsidRPr="00D977D2" w:rsidTr="00D977D2">
        <w:trPr>
          <w:trHeight w:val="344"/>
        </w:trPr>
        <w:tc>
          <w:tcPr>
            <w:tcW w:w="2467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55725B" w:rsidRPr="00D977D2" w:rsidRDefault="0055725B" w:rsidP="00D977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55725B" w:rsidRPr="00D977D2" w:rsidRDefault="0055725B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55725B" w:rsidRPr="00D977D2" w:rsidRDefault="0055725B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55725B" w:rsidRPr="00D977D2" w:rsidRDefault="0055725B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55725B" w:rsidRPr="00D977D2" w:rsidRDefault="0055725B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55725B" w:rsidRPr="00D977D2" w:rsidRDefault="0055725B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55725B" w:rsidRPr="00D977D2" w:rsidTr="00FF43A4">
        <w:trPr>
          <w:trHeight w:val="2269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55725B" w:rsidRPr="00D977D2" w:rsidRDefault="0055725B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55725B" w:rsidRPr="00D977D2" w:rsidRDefault="0055725B" w:rsidP="00D977D2">
            <w:pPr>
              <w:rPr>
                <w:b/>
                <w:bCs/>
              </w:rPr>
            </w:pPr>
          </w:p>
          <w:p w:rsidR="0055725B" w:rsidRPr="00D977D2" w:rsidRDefault="0055725B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55725B" w:rsidRPr="00D977D2" w:rsidRDefault="0055725B" w:rsidP="00D977D2">
            <w:pPr>
              <w:rPr>
                <w:b/>
                <w:bCs/>
              </w:rPr>
            </w:pPr>
          </w:p>
          <w:p w:rsidR="0055725B" w:rsidRPr="00D977D2" w:rsidRDefault="0055725B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25B" w:rsidRDefault="0055725B" w:rsidP="003823F7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55725B" w:rsidRDefault="0055725B" w:rsidP="003823F7">
            <w:pPr>
              <w:rPr>
                <w:sz w:val="16"/>
                <w:szCs w:val="16"/>
              </w:rPr>
            </w:pPr>
          </w:p>
          <w:p w:rsidR="0055725B" w:rsidRDefault="0055725B" w:rsidP="0038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school supplies and clothing.  </w:t>
            </w:r>
          </w:p>
          <w:p w:rsidR="0055725B" w:rsidRPr="00816857" w:rsidRDefault="0055725B" w:rsidP="0038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appropriate endings for –ar verbs to tell who is doing an action.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725B" w:rsidRPr="00816857" w:rsidRDefault="0055725B" w:rsidP="000D6E01">
            <w:pPr>
              <w:rPr>
                <w:sz w:val="16"/>
                <w:szCs w:val="16"/>
              </w:rPr>
            </w:pPr>
          </w:p>
          <w:p w:rsidR="0055725B" w:rsidRPr="00816857" w:rsidRDefault="0055725B" w:rsidP="000D6E01">
            <w:pPr>
              <w:rPr>
                <w:sz w:val="16"/>
                <w:szCs w:val="16"/>
              </w:rPr>
            </w:pPr>
          </w:p>
          <w:p w:rsidR="0055725B" w:rsidRPr="00816857" w:rsidRDefault="0055725B" w:rsidP="003823F7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25B" w:rsidRDefault="0055725B" w:rsidP="0038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55725B" w:rsidRDefault="0055725B" w:rsidP="003823F7">
            <w:pPr>
              <w:rPr>
                <w:sz w:val="16"/>
                <w:szCs w:val="16"/>
              </w:rPr>
            </w:pPr>
          </w:p>
          <w:p w:rsidR="0055725B" w:rsidRDefault="0055725B" w:rsidP="0038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school supplies and clothing.  </w:t>
            </w:r>
          </w:p>
          <w:p w:rsidR="0055725B" w:rsidRPr="00816857" w:rsidRDefault="0055725B" w:rsidP="0038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appropriate endings for –ar verbs to tell who is doing an action.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725B" w:rsidRDefault="0055725B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</w:t>
            </w:r>
          </w:p>
          <w:p w:rsidR="0055725B" w:rsidRDefault="0055725B" w:rsidP="008B5055">
            <w:pPr>
              <w:rPr>
                <w:sz w:val="16"/>
                <w:szCs w:val="16"/>
              </w:rPr>
            </w:pPr>
          </w:p>
          <w:p w:rsidR="0055725B" w:rsidRDefault="0055725B" w:rsidP="0038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school supplies and clothing.  </w:t>
            </w:r>
          </w:p>
          <w:p w:rsidR="0055725B" w:rsidRPr="00816857" w:rsidRDefault="0055725B" w:rsidP="0038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appropriate endings for –ar verbs to tell who is doing an action.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25B" w:rsidRDefault="0055725B" w:rsidP="006075CE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55725B" w:rsidRPr="00816857" w:rsidRDefault="0055725B" w:rsidP="008B5055">
            <w:pPr>
              <w:rPr>
                <w:sz w:val="16"/>
                <w:szCs w:val="16"/>
              </w:rPr>
            </w:pPr>
          </w:p>
        </w:tc>
      </w:tr>
      <w:tr w:rsidR="0055725B" w:rsidRPr="00D977D2" w:rsidTr="00D977D2">
        <w:trPr>
          <w:trHeight w:val="2428"/>
        </w:trPr>
        <w:tc>
          <w:tcPr>
            <w:tcW w:w="246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5725B" w:rsidRPr="00D977D2" w:rsidRDefault="0055725B" w:rsidP="00D977D2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55725B" w:rsidRPr="00D977D2" w:rsidRDefault="0055725B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55725B" w:rsidRPr="00D977D2" w:rsidRDefault="0055725B" w:rsidP="00D977D2">
            <w:pPr>
              <w:rPr>
                <w:b/>
                <w:bCs/>
              </w:rPr>
            </w:pPr>
          </w:p>
          <w:p w:rsidR="0055725B" w:rsidRPr="00D977D2" w:rsidRDefault="0055725B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55725B" w:rsidRPr="00D977D2" w:rsidRDefault="0055725B" w:rsidP="00D977D2">
            <w:pPr>
              <w:rPr>
                <w:b/>
                <w:bCs/>
              </w:rPr>
            </w:pPr>
          </w:p>
          <w:p w:rsidR="0055725B" w:rsidRPr="00D977D2" w:rsidRDefault="0055725B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25B" w:rsidRPr="00816857" w:rsidRDefault="0055725B" w:rsidP="00D977D2">
            <w:pPr>
              <w:rPr>
                <w:sz w:val="16"/>
                <w:szCs w:val="16"/>
              </w:rPr>
            </w:pPr>
          </w:p>
          <w:p w:rsidR="0055725B" w:rsidRDefault="0055725B" w:rsidP="000D6E01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I Expectations and Schedule for midterm</w:t>
            </w:r>
          </w:p>
          <w:p w:rsidR="0055725B" w:rsidRPr="009830D7" w:rsidRDefault="0055725B" w:rsidP="000D6E01">
            <w:pPr>
              <w:rPr>
                <w:sz w:val="12"/>
                <w:szCs w:val="12"/>
              </w:rPr>
            </w:pPr>
          </w:p>
          <w:p w:rsidR="0055725B" w:rsidRDefault="0055725B" w:rsidP="003553E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*preparation for magazine project</w:t>
            </w:r>
          </w:p>
          <w:p w:rsidR="0055725B" w:rsidRPr="009830D7" w:rsidRDefault="0055725B" w:rsidP="003553E2">
            <w:pPr>
              <w:rPr>
                <w:sz w:val="12"/>
                <w:szCs w:val="12"/>
              </w:rPr>
            </w:pPr>
            <w:r w:rsidRPr="009830D7">
              <w:rPr>
                <w:sz w:val="12"/>
                <w:szCs w:val="12"/>
              </w:rPr>
              <w:t>II De moda con Bill Cunningham</w:t>
            </w:r>
          </w:p>
          <w:p w:rsidR="0055725B" w:rsidRPr="009830D7" w:rsidRDefault="0055725B" w:rsidP="00D977D2">
            <w:pPr>
              <w:rPr>
                <w:sz w:val="12"/>
                <w:szCs w:val="12"/>
              </w:rPr>
            </w:pPr>
          </w:p>
          <w:p w:rsidR="0055725B" w:rsidRPr="009830D7" w:rsidRDefault="0055725B" w:rsidP="009830D7">
            <w:pPr>
              <w:rPr>
                <w:rFonts w:ascii="Tahoma" w:hAnsi="Tahoma" w:cs="Tahoma"/>
                <w:color w:val="000000"/>
                <w:sz w:val="12"/>
                <w:szCs w:val="12"/>
              </w:rPr>
            </w:pPr>
            <w:hyperlink r:id="rId7" w:tgtFrame="_blank" w:history="1">
              <w:r w:rsidRPr="009830D7">
                <w:rPr>
                  <w:rStyle w:val="Hyperlink"/>
                  <w:rFonts w:ascii="Tahoma" w:hAnsi="Tahoma" w:cs="Tahoma"/>
                  <w:sz w:val="12"/>
                  <w:szCs w:val="12"/>
                </w:rPr>
                <w:t>https://www.youtube.com/watch?v=LNVrV3-7Lxk</w:t>
              </w:r>
            </w:hyperlink>
            <w:r w:rsidRPr="009830D7">
              <w:rPr>
                <w:rFonts w:ascii="Tahoma" w:hAnsi="Tahoma" w:cs="Tahoma"/>
                <w:color w:val="000000"/>
                <w:sz w:val="12"/>
                <w:szCs w:val="12"/>
              </w:rPr>
              <w:t> </w:t>
            </w:r>
          </w:p>
          <w:p w:rsidR="0055725B" w:rsidRPr="009830D7" w:rsidRDefault="0055725B" w:rsidP="009830D7">
            <w:pPr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830D7">
              <w:rPr>
                <w:rFonts w:ascii="Tahoma" w:hAnsi="Tahoma" w:cs="Tahoma"/>
                <w:color w:val="000000"/>
                <w:sz w:val="12"/>
                <w:szCs w:val="12"/>
              </w:rPr>
              <w:t>  sneakers</w:t>
            </w:r>
          </w:p>
          <w:p w:rsidR="0055725B" w:rsidRPr="009830D7" w:rsidRDefault="0055725B" w:rsidP="009830D7">
            <w:pPr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  <w:p w:rsidR="0055725B" w:rsidRPr="009830D7" w:rsidRDefault="0055725B" w:rsidP="009830D7">
            <w:pPr>
              <w:rPr>
                <w:rFonts w:ascii="Tahoma" w:hAnsi="Tahoma" w:cs="Tahoma"/>
                <w:color w:val="000000"/>
                <w:sz w:val="12"/>
                <w:szCs w:val="12"/>
              </w:rPr>
            </w:pPr>
            <w:hyperlink r:id="rId8" w:tgtFrame="_blank" w:history="1">
              <w:r w:rsidRPr="009830D7">
                <w:rPr>
                  <w:rStyle w:val="Hyperlink"/>
                  <w:rFonts w:ascii="Tahoma" w:hAnsi="Tahoma" w:cs="Tahoma"/>
                  <w:sz w:val="12"/>
                  <w:szCs w:val="12"/>
                </w:rPr>
                <w:t>https://www.youtube.com/watch?v=_9kbXmDeRes</w:t>
              </w:r>
            </w:hyperlink>
          </w:p>
          <w:p w:rsidR="0055725B" w:rsidRPr="009830D7" w:rsidRDefault="0055725B" w:rsidP="009830D7">
            <w:pPr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  <w:p w:rsidR="0055725B" w:rsidRPr="009830D7" w:rsidRDefault="0055725B" w:rsidP="009830D7">
            <w:pPr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  <w:p w:rsidR="0055725B" w:rsidRPr="009830D7" w:rsidRDefault="0055725B" w:rsidP="009830D7">
            <w:pPr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830D7">
              <w:rPr>
                <w:rFonts w:ascii="Tahoma" w:hAnsi="Tahoma" w:cs="Tahoma"/>
                <w:color w:val="000000"/>
                <w:sz w:val="12"/>
                <w:szCs w:val="12"/>
              </w:rPr>
              <w:t> </w:t>
            </w:r>
          </w:p>
          <w:p w:rsidR="0055725B" w:rsidRPr="009830D7" w:rsidRDefault="0055725B" w:rsidP="009830D7">
            <w:pPr>
              <w:rPr>
                <w:rFonts w:ascii="Tahoma" w:hAnsi="Tahoma" w:cs="Tahoma"/>
                <w:color w:val="000000"/>
                <w:sz w:val="12"/>
                <w:szCs w:val="12"/>
              </w:rPr>
            </w:pPr>
            <w:hyperlink r:id="rId9" w:tgtFrame="_blank" w:history="1">
              <w:r w:rsidRPr="009830D7">
                <w:rPr>
                  <w:rStyle w:val="Hyperlink"/>
                  <w:rFonts w:ascii="Tahoma" w:hAnsi="Tahoma" w:cs="Tahoma"/>
                  <w:sz w:val="12"/>
                  <w:szCs w:val="12"/>
                </w:rPr>
                <w:t>http://www.hulu.com/watch/295711</w:t>
              </w:r>
            </w:hyperlink>
          </w:p>
          <w:p w:rsidR="0055725B" w:rsidRPr="009830D7" w:rsidRDefault="0055725B" w:rsidP="009830D7">
            <w:pPr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9830D7">
              <w:rPr>
                <w:rFonts w:ascii="Tahoma" w:hAnsi="Tahoma" w:cs="Tahoma"/>
                <w:color w:val="000000"/>
                <w:sz w:val="12"/>
                <w:szCs w:val="12"/>
              </w:rPr>
              <w:t>bill cunningham documentary</w:t>
            </w:r>
          </w:p>
          <w:p w:rsidR="0055725B" w:rsidRDefault="0055725B" w:rsidP="003823F7">
            <w:pPr>
              <w:rPr>
                <w:sz w:val="16"/>
                <w:szCs w:val="16"/>
              </w:rPr>
            </w:pPr>
          </w:p>
          <w:p w:rsidR="0055725B" w:rsidRPr="00816857" w:rsidRDefault="0055725B" w:rsidP="003823F7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725B" w:rsidRPr="00816857" w:rsidRDefault="0055725B" w:rsidP="000D6E01">
            <w:pPr>
              <w:rPr>
                <w:sz w:val="16"/>
                <w:szCs w:val="16"/>
              </w:rPr>
            </w:pPr>
          </w:p>
          <w:p w:rsidR="0055725B" w:rsidRPr="00816857" w:rsidRDefault="0055725B" w:rsidP="000D6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Three Kings Day</w:t>
            </w:r>
          </w:p>
          <w:p w:rsidR="0055725B" w:rsidRPr="00816857" w:rsidRDefault="0055725B" w:rsidP="009C65D6">
            <w:pPr>
              <w:rPr>
                <w:sz w:val="16"/>
                <w:szCs w:val="16"/>
              </w:rPr>
            </w:pPr>
          </w:p>
          <w:p w:rsidR="0055725B" w:rsidRPr="00816857" w:rsidRDefault="0055725B" w:rsidP="0089359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25B" w:rsidRPr="00816857" w:rsidRDefault="0055725B" w:rsidP="00D977D2">
            <w:pPr>
              <w:rPr>
                <w:sz w:val="16"/>
                <w:szCs w:val="16"/>
              </w:rPr>
            </w:pPr>
          </w:p>
          <w:p w:rsidR="0055725B" w:rsidRPr="00816857" w:rsidRDefault="0055725B" w:rsidP="00D977D2">
            <w:pPr>
              <w:rPr>
                <w:sz w:val="16"/>
                <w:szCs w:val="16"/>
              </w:rPr>
            </w:pPr>
          </w:p>
          <w:p w:rsidR="0055725B" w:rsidRDefault="0055725B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Ahora mismo:   ar verbs</w:t>
            </w:r>
          </w:p>
          <w:p w:rsidR="0055725B" w:rsidRPr="00816857" w:rsidRDefault="0055725B" w:rsidP="008B5055">
            <w:pPr>
              <w:rPr>
                <w:sz w:val="16"/>
                <w:szCs w:val="16"/>
              </w:rPr>
            </w:pPr>
          </w:p>
          <w:p w:rsidR="0055725B" w:rsidRDefault="0055725B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-translate/answer questions</w:t>
            </w:r>
            <w:r w:rsidRPr="00816857">
              <w:rPr>
                <w:sz w:val="16"/>
                <w:szCs w:val="16"/>
              </w:rPr>
              <w:t xml:space="preserve"> </w:t>
            </w:r>
          </w:p>
          <w:p w:rsidR="0055725B" w:rsidRDefault="0055725B" w:rsidP="008B5055">
            <w:pPr>
              <w:rPr>
                <w:sz w:val="16"/>
                <w:szCs w:val="16"/>
              </w:rPr>
            </w:pPr>
          </w:p>
          <w:p w:rsidR="0055725B" w:rsidRDefault="0055725B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Tú o Usted</w:t>
            </w:r>
          </w:p>
          <w:p w:rsidR="0055725B" w:rsidRDefault="0055725B" w:rsidP="008B5055">
            <w:pPr>
              <w:rPr>
                <w:sz w:val="16"/>
                <w:szCs w:val="16"/>
              </w:rPr>
            </w:pPr>
          </w:p>
          <w:p w:rsidR="0055725B" w:rsidRDefault="0055725B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Historieta </w:t>
            </w:r>
          </w:p>
          <w:p w:rsidR="0055725B" w:rsidRPr="00816857" w:rsidRDefault="0055725B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libro página 85+86</w:t>
            </w:r>
          </w:p>
          <w:p w:rsidR="0055725B" w:rsidRDefault="0055725B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5725B" w:rsidRPr="00816857" w:rsidRDefault="0055725B" w:rsidP="006547FE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725B" w:rsidRDefault="0055725B" w:rsidP="008B5055">
            <w:pPr>
              <w:rPr>
                <w:sz w:val="16"/>
                <w:szCs w:val="16"/>
              </w:rPr>
            </w:pPr>
          </w:p>
          <w:p w:rsidR="0055725B" w:rsidRDefault="0055725B" w:rsidP="008B5055">
            <w:pPr>
              <w:rPr>
                <w:sz w:val="16"/>
                <w:szCs w:val="16"/>
              </w:rPr>
            </w:pPr>
          </w:p>
          <w:p w:rsidR="0055725B" w:rsidRDefault="0055725B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Tipo 3:  Una revista de moda</w:t>
            </w:r>
          </w:p>
          <w:p w:rsidR="0055725B" w:rsidRDefault="0055725B" w:rsidP="008B5055">
            <w:pPr>
              <w:rPr>
                <w:sz w:val="16"/>
                <w:szCs w:val="16"/>
              </w:rPr>
            </w:pPr>
          </w:p>
          <w:p w:rsidR="0055725B" w:rsidRDefault="0055725B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-create a 3 page fashion  magazine in Spanish</w:t>
            </w:r>
          </w:p>
          <w:p w:rsidR="0055725B" w:rsidRPr="00406324" w:rsidRDefault="0055725B" w:rsidP="00406324">
            <w:pPr>
              <w:rPr>
                <w:sz w:val="16"/>
                <w:szCs w:val="16"/>
              </w:rPr>
            </w:pPr>
            <w:r w:rsidRPr="00F52F5D">
              <w:rPr>
                <w:sz w:val="16"/>
                <w:szCs w:val="16"/>
              </w:rPr>
              <w:t>PROVIDE CAPTIONS FOR AT LEAST THREE OUTFITS USING –AR VERBS LIKE:</w:t>
            </w:r>
          </w:p>
          <w:p w:rsidR="0055725B" w:rsidRPr="00406324" w:rsidRDefault="0055725B" w:rsidP="00406324">
            <w:pPr>
              <w:rPr>
                <w:sz w:val="16"/>
                <w:szCs w:val="16"/>
              </w:rPr>
            </w:pPr>
            <w:r w:rsidRPr="00406324">
              <w:rPr>
                <w:sz w:val="16"/>
                <w:szCs w:val="16"/>
                <w:lang w:val="es-ES"/>
              </w:rPr>
              <w:t xml:space="preserve">buscar, mirar, llevar, usar, calzar, pagar, trabajar, necesitar, llegar (to arrive) </w:t>
            </w:r>
          </w:p>
          <w:p w:rsidR="0055725B" w:rsidRPr="00816857" w:rsidRDefault="0055725B" w:rsidP="008B5055">
            <w:pPr>
              <w:rPr>
                <w:sz w:val="16"/>
                <w:szCs w:val="16"/>
              </w:rPr>
            </w:pPr>
            <w:r w:rsidRPr="00F52F5D">
              <w:rPr>
                <w:sz w:val="16"/>
                <w:szCs w:val="16"/>
              </w:rPr>
              <w:t xml:space="preserve">LABEL THE CLOTHING IN SPANISH BY </w:t>
            </w:r>
            <w:r w:rsidRPr="00F52F5D">
              <w:rPr>
                <w:sz w:val="16"/>
                <w:szCs w:val="16"/>
                <w:u w:val="single"/>
              </w:rPr>
              <w:t>UNDERLINING</w:t>
            </w:r>
            <w:r w:rsidRPr="00F52F5D">
              <w:rPr>
                <w:sz w:val="16"/>
                <w:szCs w:val="16"/>
              </w:rPr>
              <w:t xml:space="preserve"> OR CIRCLING AT LEAST SIX VOCABULARY WORDS FROM CHAPTER 3.  (  nouns)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25B" w:rsidRPr="00816857" w:rsidRDefault="0055725B" w:rsidP="006075CE">
            <w:pPr>
              <w:rPr>
                <w:sz w:val="16"/>
                <w:szCs w:val="16"/>
              </w:rPr>
            </w:pPr>
          </w:p>
          <w:p w:rsidR="0055725B" w:rsidRPr="00816857" w:rsidRDefault="0055725B" w:rsidP="009C65D6">
            <w:pPr>
              <w:rPr>
                <w:sz w:val="16"/>
                <w:szCs w:val="16"/>
              </w:rPr>
            </w:pPr>
          </w:p>
          <w:p w:rsidR="0055725B" w:rsidRDefault="0055725B" w:rsidP="00406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3:  Una revista de moda</w:t>
            </w:r>
          </w:p>
          <w:p w:rsidR="0055725B" w:rsidRDefault="0055725B" w:rsidP="00406324">
            <w:pPr>
              <w:rPr>
                <w:sz w:val="16"/>
                <w:szCs w:val="16"/>
              </w:rPr>
            </w:pPr>
          </w:p>
          <w:p w:rsidR="0055725B" w:rsidRDefault="0055725B" w:rsidP="00406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-create a 3 page fashion  magazine in Spanish</w:t>
            </w:r>
          </w:p>
          <w:p w:rsidR="0055725B" w:rsidRPr="00406324" w:rsidRDefault="0055725B" w:rsidP="00406324">
            <w:pPr>
              <w:rPr>
                <w:sz w:val="16"/>
                <w:szCs w:val="16"/>
              </w:rPr>
            </w:pPr>
            <w:r w:rsidRPr="00F52F5D">
              <w:rPr>
                <w:sz w:val="16"/>
                <w:szCs w:val="16"/>
              </w:rPr>
              <w:t>PROVIDE CAPTIONS FOR AT LEAST THREE OUTFITS USING –AR VERBS LIKE:</w:t>
            </w:r>
          </w:p>
          <w:p w:rsidR="0055725B" w:rsidRPr="00406324" w:rsidRDefault="0055725B" w:rsidP="00406324">
            <w:pPr>
              <w:rPr>
                <w:sz w:val="16"/>
                <w:szCs w:val="16"/>
              </w:rPr>
            </w:pPr>
            <w:r w:rsidRPr="00406324">
              <w:rPr>
                <w:sz w:val="16"/>
                <w:szCs w:val="16"/>
                <w:lang w:val="es-ES"/>
              </w:rPr>
              <w:t xml:space="preserve">buscar, mirar, llevar, usar, calzar, pagar, trabajar, necesitar, llegar (to arrive) </w:t>
            </w:r>
          </w:p>
          <w:p w:rsidR="0055725B" w:rsidRPr="00816857" w:rsidRDefault="0055725B" w:rsidP="00406324">
            <w:pPr>
              <w:rPr>
                <w:sz w:val="16"/>
                <w:szCs w:val="16"/>
              </w:rPr>
            </w:pPr>
            <w:r w:rsidRPr="00F52F5D">
              <w:rPr>
                <w:sz w:val="16"/>
                <w:szCs w:val="16"/>
              </w:rPr>
              <w:t xml:space="preserve">LABEL THE CLOTHING IN SPANISH BY </w:t>
            </w:r>
            <w:r w:rsidRPr="00F52F5D">
              <w:rPr>
                <w:sz w:val="16"/>
                <w:szCs w:val="16"/>
                <w:u w:val="single"/>
              </w:rPr>
              <w:t>UNDERLINING</w:t>
            </w:r>
            <w:r w:rsidRPr="00F52F5D">
              <w:rPr>
                <w:sz w:val="16"/>
                <w:szCs w:val="16"/>
              </w:rPr>
              <w:t xml:space="preserve"> OR CIRCLING AT LEAST SIX VOCABULARY WORDS FROM CHAPTER 3.  (  nouns)</w:t>
            </w:r>
          </w:p>
        </w:tc>
      </w:tr>
      <w:tr w:rsidR="0055725B" w:rsidRPr="00D977D2" w:rsidTr="00EB485D">
        <w:trPr>
          <w:trHeight w:val="1580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55725B" w:rsidRPr="00D977D2" w:rsidRDefault="0055725B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55725B" w:rsidRPr="00D977D2" w:rsidRDefault="0055725B" w:rsidP="00D977D2">
            <w:pPr>
              <w:rPr>
                <w:b/>
                <w:bCs/>
              </w:rPr>
            </w:pPr>
          </w:p>
          <w:p w:rsidR="0055725B" w:rsidRPr="00D977D2" w:rsidRDefault="0055725B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55725B" w:rsidRPr="00D977D2" w:rsidRDefault="0055725B" w:rsidP="00D977D2">
            <w:pPr>
              <w:rPr>
                <w:b/>
                <w:bCs/>
              </w:rPr>
            </w:pPr>
          </w:p>
          <w:p w:rsidR="0055725B" w:rsidRPr="00D977D2" w:rsidRDefault="0055725B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25B" w:rsidRDefault="0055725B" w:rsidP="00D977D2">
            <w:pPr>
              <w:rPr>
                <w:sz w:val="16"/>
                <w:szCs w:val="16"/>
              </w:rPr>
            </w:pPr>
          </w:p>
          <w:p w:rsidR="0055725B" w:rsidRDefault="0055725B" w:rsidP="00D977D2">
            <w:pPr>
              <w:rPr>
                <w:sz w:val="16"/>
                <w:szCs w:val="16"/>
              </w:rPr>
            </w:pPr>
          </w:p>
          <w:p w:rsidR="0055725B" w:rsidRDefault="0055725B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55725B" w:rsidRPr="00816857" w:rsidRDefault="0055725B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¿Que lleva en la foto?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725B" w:rsidRDefault="0055725B" w:rsidP="009C65D6">
            <w:pPr>
              <w:rPr>
                <w:sz w:val="16"/>
                <w:szCs w:val="16"/>
              </w:rPr>
            </w:pPr>
          </w:p>
          <w:p w:rsidR="0055725B" w:rsidRDefault="0055725B" w:rsidP="009C65D6">
            <w:pPr>
              <w:rPr>
                <w:sz w:val="16"/>
                <w:szCs w:val="16"/>
              </w:rPr>
            </w:pPr>
          </w:p>
          <w:p w:rsidR="0055725B" w:rsidRDefault="0055725B" w:rsidP="009C65D6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  <w:p w:rsidR="0055725B" w:rsidRPr="00816857" w:rsidRDefault="0055725B" w:rsidP="009C65D6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25B" w:rsidRDefault="0055725B" w:rsidP="00D977D2">
            <w:pPr>
              <w:rPr>
                <w:sz w:val="16"/>
                <w:szCs w:val="16"/>
              </w:rPr>
            </w:pPr>
          </w:p>
          <w:p w:rsidR="0055725B" w:rsidRDefault="0055725B" w:rsidP="00D977D2">
            <w:pPr>
              <w:rPr>
                <w:sz w:val="16"/>
                <w:szCs w:val="16"/>
              </w:rPr>
            </w:pPr>
          </w:p>
          <w:p w:rsidR="0055725B" w:rsidRDefault="0055725B" w:rsidP="00406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III Type 2  (2 min) </w:t>
            </w:r>
          </w:p>
          <w:p w:rsidR="0055725B" w:rsidRDefault="0055725B" w:rsidP="00406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o usted</w:t>
            </w:r>
          </w:p>
          <w:p w:rsidR="0055725B" w:rsidRPr="00816857" w:rsidRDefault="0055725B" w:rsidP="00406324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725B" w:rsidRPr="00816857" w:rsidRDefault="0055725B" w:rsidP="00D977D2">
            <w:pPr>
              <w:rPr>
                <w:sz w:val="16"/>
                <w:szCs w:val="16"/>
              </w:rPr>
            </w:pPr>
          </w:p>
          <w:p w:rsidR="0055725B" w:rsidRDefault="0055725B" w:rsidP="001170AC">
            <w:pPr>
              <w:rPr>
                <w:sz w:val="16"/>
                <w:szCs w:val="16"/>
              </w:rPr>
            </w:pPr>
          </w:p>
          <w:p w:rsidR="0055725B" w:rsidRDefault="0055725B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55725B" w:rsidRDefault="0055725B" w:rsidP="00406324">
            <w:pPr>
              <w:ind w:left="360"/>
              <w:rPr>
                <w:sz w:val="16"/>
                <w:szCs w:val="16"/>
              </w:rPr>
            </w:pPr>
          </w:p>
          <w:p w:rsidR="0055725B" w:rsidRPr="00816857" w:rsidRDefault="0055725B" w:rsidP="008B5055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25B" w:rsidRDefault="0055725B" w:rsidP="004B2457">
            <w:pPr>
              <w:rPr>
                <w:sz w:val="16"/>
                <w:szCs w:val="16"/>
              </w:rPr>
            </w:pPr>
          </w:p>
          <w:p w:rsidR="0055725B" w:rsidRDefault="0055725B" w:rsidP="004B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Boletos due</w:t>
            </w:r>
          </w:p>
          <w:p w:rsidR="0055725B" w:rsidRPr="00816857" w:rsidRDefault="0055725B" w:rsidP="003F0CA8">
            <w:pPr>
              <w:rPr>
                <w:sz w:val="16"/>
                <w:szCs w:val="16"/>
              </w:rPr>
            </w:pPr>
          </w:p>
        </w:tc>
      </w:tr>
      <w:tr w:rsidR="0055725B" w:rsidRPr="00D977D2" w:rsidTr="002C590B">
        <w:trPr>
          <w:trHeight w:val="1072"/>
        </w:trPr>
        <w:tc>
          <w:tcPr>
            <w:tcW w:w="246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55725B" w:rsidRPr="00D977D2" w:rsidRDefault="0055725B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55725B" w:rsidRPr="00D977D2" w:rsidRDefault="0055725B" w:rsidP="00D977D2">
            <w:pPr>
              <w:rPr>
                <w:b/>
                <w:bCs/>
              </w:rPr>
            </w:pPr>
          </w:p>
          <w:p w:rsidR="0055725B" w:rsidRPr="00D977D2" w:rsidRDefault="0055725B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55725B" w:rsidRPr="00D977D2" w:rsidRDefault="0055725B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25B" w:rsidRDefault="0055725B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*Select and print avatars for data wall </w:t>
            </w:r>
          </w:p>
          <w:p w:rsidR="0055725B" w:rsidRDefault="0055725B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pronoun mastery  test</w:t>
            </w:r>
          </w:p>
          <w:p w:rsidR="0055725B" w:rsidRPr="00816857" w:rsidRDefault="0055725B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-ser and acronym mastery test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725B" w:rsidRPr="00816857" w:rsidRDefault="0055725B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25B" w:rsidRPr="00816857" w:rsidRDefault="0055725B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725B" w:rsidRPr="00816857" w:rsidRDefault="0055725B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25B" w:rsidRPr="00816857" w:rsidRDefault="0055725B" w:rsidP="00D977D2">
            <w:pPr>
              <w:rPr>
                <w:sz w:val="16"/>
                <w:szCs w:val="16"/>
              </w:rPr>
            </w:pPr>
          </w:p>
        </w:tc>
      </w:tr>
    </w:tbl>
    <w:p w:rsidR="0055725B" w:rsidRDefault="0055725B" w:rsidP="00BB1C91">
      <w:pPr>
        <w:jc w:val="center"/>
      </w:pPr>
      <w:r>
        <w:t xml:space="preserve">  </w:t>
      </w:r>
    </w:p>
    <w:p w:rsidR="0055725B" w:rsidRDefault="0055725B" w:rsidP="00BB1C91">
      <w:pPr>
        <w:spacing w:after="60"/>
        <w:ind w:left="2880" w:firstLine="720"/>
      </w:pPr>
      <w:r>
        <w:t xml:space="preserve">met objective?  How was the assessment?   Were they engaged?  Grouping?   Resources used to keep or change?  </w:t>
      </w:r>
    </w:p>
    <w:p w:rsidR="0055725B" w:rsidRDefault="0055725B" w:rsidP="00816857">
      <w:pPr>
        <w:spacing w:after="60"/>
        <w:ind w:left="5040" w:firstLine="720"/>
      </w:pPr>
      <w:r>
        <w:t>S P A N I S H   I</w:t>
      </w:r>
      <w:r>
        <w:tab/>
      </w:r>
      <w:r>
        <w:tab/>
        <w:t>W E E K  # 19    January 5-9</w:t>
      </w:r>
    </w:p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1985"/>
        <w:gridCol w:w="2850"/>
        <w:gridCol w:w="2087"/>
        <w:gridCol w:w="2726"/>
        <w:gridCol w:w="2340"/>
        <w:gridCol w:w="2814"/>
      </w:tblGrid>
      <w:tr w:rsidR="0055725B" w:rsidRPr="00D977D2" w:rsidTr="003F7694">
        <w:trPr>
          <w:trHeight w:val="344"/>
        </w:trPr>
        <w:tc>
          <w:tcPr>
            <w:tcW w:w="1985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55725B" w:rsidRPr="00D977D2" w:rsidRDefault="0055725B" w:rsidP="00385056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85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55725B" w:rsidRPr="00D977D2" w:rsidRDefault="0055725B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08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55725B" w:rsidRPr="00D977D2" w:rsidRDefault="0055725B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72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55725B" w:rsidRPr="00D977D2" w:rsidRDefault="0055725B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55725B" w:rsidRPr="00D977D2" w:rsidRDefault="0055725B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81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55725B" w:rsidRPr="00D977D2" w:rsidRDefault="0055725B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55725B" w:rsidRPr="00D977D2" w:rsidTr="003F7694">
        <w:trPr>
          <w:trHeight w:val="2449"/>
        </w:trPr>
        <w:tc>
          <w:tcPr>
            <w:tcW w:w="1985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55725B" w:rsidRPr="00D977D2" w:rsidRDefault="0055725B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55725B" w:rsidRPr="00D977D2" w:rsidRDefault="0055725B" w:rsidP="00385056">
            <w:pPr>
              <w:rPr>
                <w:b/>
                <w:bCs/>
              </w:rPr>
            </w:pPr>
          </w:p>
          <w:p w:rsidR="0055725B" w:rsidRPr="00D977D2" w:rsidRDefault="0055725B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55725B" w:rsidRPr="00D977D2" w:rsidRDefault="0055725B" w:rsidP="00385056">
            <w:pPr>
              <w:rPr>
                <w:b/>
                <w:bCs/>
              </w:rPr>
            </w:pPr>
          </w:p>
          <w:p w:rsidR="0055725B" w:rsidRPr="00D977D2" w:rsidRDefault="0055725B" w:rsidP="00385056">
            <w:pPr>
              <w:rPr>
                <w:b/>
                <w:bCs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25B" w:rsidRPr="00816857" w:rsidRDefault="0055725B" w:rsidP="00385056">
            <w:pPr>
              <w:rPr>
                <w:sz w:val="16"/>
                <w:szCs w:val="16"/>
              </w:rPr>
            </w:pPr>
          </w:p>
          <w:p w:rsidR="0055725B" w:rsidRPr="00942E6D" w:rsidRDefault="0055725B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55725B" w:rsidRDefault="0055725B" w:rsidP="00385056">
            <w:pPr>
              <w:rPr>
                <w:sz w:val="16"/>
                <w:szCs w:val="16"/>
              </w:rPr>
            </w:pPr>
          </w:p>
          <w:p w:rsidR="0055725B" w:rsidRDefault="0055725B" w:rsidP="00566B51">
            <w:pPr>
              <w:rPr>
                <w:sz w:val="16"/>
                <w:szCs w:val="16"/>
              </w:rPr>
            </w:pPr>
          </w:p>
          <w:p w:rsidR="0055725B" w:rsidRPr="00942E6D" w:rsidRDefault="0055725B" w:rsidP="0060452F">
            <w:pPr>
              <w:rPr>
                <w:sz w:val="16"/>
                <w:szCs w:val="16"/>
              </w:rPr>
            </w:pPr>
          </w:p>
          <w:p w:rsidR="0055725B" w:rsidRDefault="0055725B" w:rsidP="003657D9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  <w:p w:rsidR="0055725B" w:rsidRDefault="0055725B" w:rsidP="00BD282E">
            <w:pPr>
              <w:rPr>
                <w:sz w:val="16"/>
                <w:szCs w:val="16"/>
              </w:rPr>
            </w:pPr>
          </w:p>
          <w:p w:rsidR="0055725B" w:rsidRDefault="0055725B" w:rsidP="00BD2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816857">
              <w:rPr>
                <w:sz w:val="16"/>
                <w:szCs w:val="16"/>
              </w:rPr>
              <w:t xml:space="preserve"> Students</w:t>
            </w:r>
            <w:r>
              <w:rPr>
                <w:sz w:val="16"/>
                <w:szCs w:val="16"/>
              </w:rPr>
              <w:t xml:space="preserve"> will determine what will happen next in the quest to reunite Angela with her grandfather Don Fernando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6"/>
                    <w:szCs w:val="16"/>
                  </w:rPr>
                  <w:t>Mexico</w:t>
                </w:r>
              </w:smartTag>
            </w:smartTag>
          </w:p>
          <w:p w:rsidR="0055725B" w:rsidRDefault="0055725B" w:rsidP="00BD282E">
            <w:pPr>
              <w:rPr>
                <w:sz w:val="10"/>
                <w:szCs w:val="10"/>
              </w:rPr>
            </w:pPr>
            <w:hyperlink r:id="rId10" w:history="1">
              <w:r w:rsidRPr="00282DF7">
                <w:rPr>
                  <w:rStyle w:val="Hyperlink"/>
                  <w:sz w:val="10"/>
                  <w:szCs w:val="10"/>
                </w:rPr>
                <w:t>http://www.learner.org/series/destinos/watch/index.html?ep3</w:t>
              </w:r>
            </w:hyperlink>
          </w:p>
          <w:p w:rsidR="0055725B" w:rsidRPr="002328E5" w:rsidRDefault="0055725B" w:rsidP="00BD282E">
            <w:pPr>
              <w:rPr>
                <w:sz w:val="16"/>
                <w:szCs w:val="16"/>
              </w:rPr>
            </w:pPr>
          </w:p>
          <w:p w:rsidR="0055725B" w:rsidRDefault="0055725B" w:rsidP="00BD282E">
            <w:pPr>
              <w:rPr>
                <w:sz w:val="10"/>
                <w:szCs w:val="10"/>
              </w:rPr>
            </w:pPr>
          </w:p>
          <w:p w:rsidR="0055725B" w:rsidRPr="003657D9" w:rsidRDefault="0055725B" w:rsidP="003657D9">
            <w:pPr>
              <w:rPr>
                <w:sz w:val="10"/>
                <w:szCs w:val="1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725B" w:rsidRPr="00816857" w:rsidRDefault="0055725B" w:rsidP="00385056">
            <w:pPr>
              <w:rPr>
                <w:sz w:val="16"/>
                <w:szCs w:val="16"/>
              </w:rPr>
            </w:pPr>
          </w:p>
          <w:p w:rsidR="0055725B" w:rsidRPr="00EF7382" w:rsidRDefault="0055725B" w:rsidP="00566B5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55725B" w:rsidRDefault="0055725B" w:rsidP="00EF7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5725B" w:rsidRDefault="0055725B" w:rsidP="00EF7382">
            <w:pPr>
              <w:rPr>
                <w:sz w:val="16"/>
                <w:szCs w:val="16"/>
              </w:rPr>
            </w:pPr>
          </w:p>
          <w:p w:rsidR="0055725B" w:rsidRDefault="0055725B" w:rsidP="00EF7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Three Kings Day</w:t>
            </w:r>
          </w:p>
          <w:p w:rsidR="0055725B" w:rsidRPr="00B65823" w:rsidRDefault="0055725B" w:rsidP="00EF7382">
            <w:pPr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25B" w:rsidRPr="00816857" w:rsidRDefault="0055725B" w:rsidP="00385056">
            <w:pPr>
              <w:rPr>
                <w:sz w:val="16"/>
                <w:szCs w:val="16"/>
              </w:rPr>
            </w:pPr>
          </w:p>
          <w:p w:rsidR="0055725B" w:rsidRPr="00942E6D" w:rsidRDefault="0055725B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55725B" w:rsidRPr="00942E6D" w:rsidRDefault="0055725B" w:rsidP="00942E6D">
            <w:pPr>
              <w:rPr>
                <w:sz w:val="16"/>
                <w:szCs w:val="16"/>
              </w:rPr>
            </w:pPr>
          </w:p>
          <w:p w:rsidR="0055725B" w:rsidRDefault="0055725B" w:rsidP="00EF7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telecommunications</w:t>
            </w:r>
          </w:p>
          <w:p w:rsidR="0055725B" w:rsidRDefault="0055725B" w:rsidP="00EF7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-using a phone</w:t>
            </w:r>
          </w:p>
          <w:p w:rsidR="0055725B" w:rsidRDefault="0055725B" w:rsidP="00EF7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-faxing and sending emails</w:t>
            </w:r>
          </w:p>
          <w:p w:rsidR="0055725B" w:rsidRDefault="0055725B" w:rsidP="00EF7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endings</w:t>
            </w:r>
          </w:p>
          <w:p w:rsidR="0055725B" w:rsidRPr="00942E6D" w:rsidRDefault="0055725B" w:rsidP="00EF7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aba and –ía to to indicate past habitual actions.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725B" w:rsidRPr="00816857" w:rsidRDefault="0055725B" w:rsidP="00385056">
            <w:pPr>
              <w:rPr>
                <w:sz w:val="16"/>
                <w:szCs w:val="16"/>
              </w:rPr>
            </w:pPr>
          </w:p>
          <w:p w:rsidR="0055725B" w:rsidRPr="00942E6D" w:rsidRDefault="0055725B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55725B" w:rsidRPr="00816857" w:rsidRDefault="0055725B" w:rsidP="00385056">
            <w:pPr>
              <w:rPr>
                <w:sz w:val="16"/>
                <w:szCs w:val="16"/>
              </w:rPr>
            </w:pPr>
          </w:p>
          <w:p w:rsidR="0055725B" w:rsidRDefault="0055725B" w:rsidP="00942E6D">
            <w:pPr>
              <w:rPr>
                <w:sz w:val="16"/>
                <w:szCs w:val="16"/>
              </w:rPr>
            </w:pPr>
          </w:p>
          <w:p w:rsidR="0055725B" w:rsidRDefault="0055725B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telecommunications</w:t>
            </w:r>
          </w:p>
          <w:p w:rsidR="0055725B" w:rsidRDefault="0055725B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-using a phone</w:t>
            </w:r>
          </w:p>
          <w:p w:rsidR="0055725B" w:rsidRDefault="0055725B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-faxing and sending emails</w:t>
            </w:r>
          </w:p>
          <w:p w:rsidR="0055725B" w:rsidRDefault="0055725B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endings</w:t>
            </w:r>
          </w:p>
          <w:p w:rsidR="0055725B" w:rsidRPr="00942E6D" w:rsidRDefault="0055725B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aba and –ía to to indicate past habitual actions. 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25B" w:rsidRPr="00816857" w:rsidRDefault="0055725B" w:rsidP="00385056">
            <w:pPr>
              <w:rPr>
                <w:sz w:val="16"/>
                <w:szCs w:val="16"/>
              </w:rPr>
            </w:pPr>
          </w:p>
          <w:p w:rsidR="0055725B" w:rsidRPr="00942E6D" w:rsidRDefault="0055725B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55725B" w:rsidRDefault="0055725B" w:rsidP="00385056">
            <w:pPr>
              <w:rPr>
                <w:sz w:val="16"/>
                <w:szCs w:val="16"/>
              </w:rPr>
            </w:pPr>
          </w:p>
          <w:p w:rsidR="0055725B" w:rsidRPr="00942E6D" w:rsidRDefault="0055725B" w:rsidP="00942E6D">
            <w:pPr>
              <w:rPr>
                <w:sz w:val="16"/>
                <w:szCs w:val="16"/>
              </w:rPr>
            </w:pPr>
          </w:p>
          <w:p w:rsidR="0055725B" w:rsidRDefault="0055725B" w:rsidP="00EF7382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55725B" w:rsidRDefault="0055725B" w:rsidP="00942E6D">
            <w:pPr>
              <w:rPr>
                <w:sz w:val="16"/>
                <w:szCs w:val="16"/>
              </w:rPr>
            </w:pPr>
          </w:p>
          <w:p w:rsidR="0055725B" w:rsidRPr="00942E6D" w:rsidRDefault="0055725B" w:rsidP="00942E6D">
            <w:pPr>
              <w:rPr>
                <w:sz w:val="16"/>
                <w:szCs w:val="16"/>
              </w:rPr>
            </w:pPr>
          </w:p>
        </w:tc>
      </w:tr>
      <w:tr w:rsidR="0055725B" w:rsidRPr="00D977D2" w:rsidTr="003F7694">
        <w:trPr>
          <w:trHeight w:val="2428"/>
        </w:trPr>
        <w:tc>
          <w:tcPr>
            <w:tcW w:w="1985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5725B" w:rsidRPr="00D977D2" w:rsidRDefault="0055725B" w:rsidP="00385056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55725B" w:rsidRPr="00D977D2" w:rsidRDefault="0055725B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55725B" w:rsidRPr="00D977D2" w:rsidRDefault="0055725B" w:rsidP="00385056">
            <w:pPr>
              <w:rPr>
                <w:b/>
                <w:bCs/>
              </w:rPr>
            </w:pPr>
          </w:p>
          <w:p w:rsidR="0055725B" w:rsidRPr="00D977D2" w:rsidRDefault="0055725B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55725B" w:rsidRPr="00D977D2" w:rsidRDefault="0055725B" w:rsidP="00385056">
            <w:pPr>
              <w:rPr>
                <w:b/>
                <w:bCs/>
              </w:rPr>
            </w:pPr>
          </w:p>
          <w:p w:rsidR="0055725B" w:rsidRPr="00D977D2" w:rsidRDefault="0055725B" w:rsidP="00385056">
            <w:pPr>
              <w:rPr>
                <w:b/>
                <w:bCs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25B" w:rsidRPr="00816857" w:rsidRDefault="0055725B" w:rsidP="00385056">
            <w:pPr>
              <w:rPr>
                <w:sz w:val="16"/>
                <w:szCs w:val="16"/>
              </w:rPr>
            </w:pPr>
          </w:p>
          <w:p w:rsidR="0055725B" w:rsidRPr="00816857" w:rsidRDefault="0055725B" w:rsidP="00BD2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 </w:t>
            </w:r>
            <w:r w:rsidRPr="00816857">
              <w:rPr>
                <w:sz w:val="16"/>
                <w:szCs w:val="16"/>
              </w:rPr>
              <w:t xml:space="preserve"> View Destinos </w:t>
            </w:r>
          </w:p>
          <w:p w:rsidR="0055725B" w:rsidRPr="00816857" w:rsidRDefault="0055725B" w:rsidP="00BD2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episode 29:    Se derrumbó</w:t>
            </w:r>
          </w:p>
          <w:p w:rsidR="0055725B" w:rsidRDefault="0055725B" w:rsidP="00BD2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6857">
              <w:rPr>
                <w:sz w:val="16"/>
                <w:szCs w:val="16"/>
              </w:rPr>
              <w:t>answer questions according</w:t>
            </w:r>
          </w:p>
          <w:p w:rsidR="0055725B" w:rsidRDefault="0055725B" w:rsidP="00BD282E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to video</w:t>
            </w:r>
          </w:p>
          <w:p w:rsidR="0055725B" w:rsidRDefault="0055725B" w:rsidP="00BD282E">
            <w:pPr>
              <w:rPr>
                <w:sz w:val="16"/>
                <w:szCs w:val="16"/>
              </w:rPr>
            </w:pPr>
          </w:p>
          <w:p w:rsidR="0055725B" w:rsidRPr="00816857" w:rsidRDefault="0055725B" w:rsidP="00BD28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-the setting goes back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6"/>
                    <w:szCs w:val="16"/>
                  </w:rPr>
                  <w:t>Mexico</w:t>
                </w:r>
              </w:smartTag>
            </w:smartTag>
            <w:r>
              <w:rPr>
                <w:sz w:val="16"/>
                <w:szCs w:val="16"/>
              </w:rPr>
              <w:t xml:space="preserve">.  Angela’s uncle delivers bad news that her brother was in an accident.  Raquel and Angela go to the excavation site to find Roberto. 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725B" w:rsidRPr="00816857" w:rsidRDefault="0055725B" w:rsidP="00385056">
            <w:pPr>
              <w:rPr>
                <w:sz w:val="16"/>
                <w:szCs w:val="16"/>
              </w:rPr>
            </w:pPr>
          </w:p>
          <w:p w:rsidR="0055725B" w:rsidRDefault="0055725B" w:rsidP="003657D9">
            <w:pPr>
              <w:rPr>
                <w:sz w:val="16"/>
                <w:szCs w:val="16"/>
              </w:rPr>
            </w:pPr>
          </w:p>
          <w:p w:rsidR="0055725B" w:rsidRPr="00816857" w:rsidRDefault="0055725B" w:rsidP="003657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Three Kings Day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25B" w:rsidRDefault="0055725B" w:rsidP="00385056">
            <w:pPr>
              <w:rPr>
                <w:sz w:val="16"/>
                <w:szCs w:val="16"/>
              </w:rPr>
            </w:pPr>
          </w:p>
          <w:p w:rsidR="0055725B" w:rsidRDefault="0055725B" w:rsidP="001D4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Vocabulario </w:t>
            </w:r>
          </w:p>
          <w:p w:rsidR="0055725B" w:rsidRDefault="0055725B" w:rsidP="001D4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Chapter 3 </w:t>
            </w:r>
          </w:p>
          <w:p w:rsidR="0055725B" w:rsidRDefault="0055725B" w:rsidP="001D4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-el teléfono público</w:t>
            </w:r>
          </w:p>
          <w:p w:rsidR="0055725B" w:rsidRDefault="0055725B" w:rsidP="001D402C">
            <w:pPr>
              <w:rPr>
                <w:sz w:val="16"/>
                <w:szCs w:val="16"/>
              </w:rPr>
            </w:pPr>
          </w:p>
          <w:p w:rsidR="0055725B" w:rsidRDefault="0055725B" w:rsidP="001D4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Practica ¿Que significa? </w:t>
            </w:r>
          </w:p>
          <w:p w:rsidR="0055725B" w:rsidRDefault="0055725B" w:rsidP="001D4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verbs:</w:t>
            </w:r>
          </w:p>
          <w:p w:rsidR="0055725B" w:rsidRDefault="0055725B" w:rsidP="001D4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Hacer, descolgar, introducir</w:t>
            </w:r>
          </w:p>
          <w:p w:rsidR="0055725B" w:rsidRDefault="0055725B" w:rsidP="001D4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Esperar, oír, sonar, </w:t>
            </w:r>
          </w:p>
          <w:p w:rsidR="0055725B" w:rsidRDefault="0055725B" w:rsidP="001D4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-estaba, vivía, llamaba, querían, costaba, eran</w:t>
            </w:r>
          </w:p>
          <w:p w:rsidR="0055725B" w:rsidRPr="003F7694" w:rsidRDefault="0055725B" w:rsidP="001D402C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725B" w:rsidRPr="00816857" w:rsidRDefault="0055725B" w:rsidP="00385056">
            <w:pPr>
              <w:rPr>
                <w:sz w:val="16"/>
                <w:szCs w:val="16"/>
              </w:rPr>
            </w:pPr>
          </w:p>
          <w:p w:rsidR="0055725B" w:rsidRDefault="0055725B" w:rsidP="001D4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El imperfecto pg 72 era/iba</w:t>
            </w:r>
          </w:p>
          <w:p w:rsidR="0055725B" w:rsidRDefault="0055725B" w:rsidP="001D4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 and ser in the imperfect</w:t>
            </w:r>
          </w:p>
          <w:p w:rsidR="0055725B" w:rsidRDefault="0055725B" w:rsidP="001D4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-describing past habitual actions</w:t>
            </w:r>
          </w:p>
          <w:p w:rsidR="0055725B" w:rsidRPr="003F7694" w:rsidRDefault="0055725B" w:rsidP="001D402C">
            <w:pPr>
              <w:rPr>
                <w:sz w:val="10"/>
                <w:szCs w:val="10"/>
              </w:rPr>
            </w:pPr>
            <w:hyperlink r:id="rId11" w:history="1">
              <w:r w:rsidRPr="003F7694">
                <w:rPr>
                  <w:rStyle w:val="Hyperlink"/>
                  <w:sz w:val="10"/>
                  <w:szCs w:val="10"/>
                </w:rPr>
                <w:t>http://storybird.com/books/el-mejor-regalo-para-pablo/?token=e5cv9v&amp;utm_source=storybird&amp;utm_medium=email&amp;utm_campaign=share-book</w:t>
              </w:r>
            </w:hyperlink>
          </w:p>
          <w:p w:rsidR="0055725B" w:rsidRDefault="0055725B" w:rsidP="001D4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 Ahora Mismo </w:t>
            </w:r>
          </w:p>
          <w:p w:rsidR="0055725B" w:rsidRDefault="0055725B" w:rsidP="001D4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Practica (using imperfect endings)</w:t>
            </w:r>
          </w:p>
          <w:p w:rsidR="0055725B" w:rsidRDefault="0055725B" w:rsidP="001D4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-aba</w:t>
            </w:r>
          </w:p>
          <w:p w:rsidR="0055725B" w:rsidRDefault="0055725B" w:rsidP="001D4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-ía  </w:t>
            </w:r>
          </w:p>
          <w:p w:rsidR="0055725B" w:rsidRDefault="0055725B" w:rsidP="00774CD3">
            <w:pPr>
              <w:rPr>
                <w:sz w:val="16"/>
                <w:szCs w:val="16"/>
              </w:rPr>
            </w:pPr>
          </w:p>
          <w:p w:rsidR="0055725B" w:rsidRDefault="0055725B" w:rsidP="00D256E3">
            <w:pPr>
              <w:rPr>
                <w:sz w:val="16"/>
                <w:szCs w:val="16"/>
              </w:rPr>
            </w:pPr>
          </w:p>
          <w:p w:rsidR="0055725B" w:rsidRPr="00816857" w:rsidRDefault="0055725B" w:rsidP="003657D9">
            <w:pPr>
              <w:rPr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25B" w:rsidRPr="00816857" w:rsidRDefault="0055725B" w:rsidP="0038505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55725B" w:rsidRDefault="0055725B" w:rsidP="00E5161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 Ahora Mismo</w:t>
            </w:r>
          </w:p>
          <w:p w:rsidR="0055725B" w:rsidRDefault="0055725B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-imperfect  with ir and ser</w:t>
            </w:r>
          </w:p>
          <w:p w:rsidR="0055725B" w:rsidRDefault="0055725B" w:rsidP="00E51616">
            <w:pPr>
              <w:rPr>
                <w:sz w:val="16"/>
                <w:szCs w:val="16"/>
              </w:rPr>
            </w:pPr>
          </w:p>
          <w:p w:rsidR="0055725B" w:rsidRDefault="0055725B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Page 67 (2)</w:t>
            </w:r>
          </w:p>
          <w:p w:rsidR="0055725B" w:rsidRPr="00816857" w:rsidRDefault="0055725B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Answer questions and turn into conversation.  </w:t>
            </w:r>
          </w:p>
          <w:p w:rsidR="0055725B" w:rsidRDefault="0055725B" w:rsidP="00774CD3">
            <w:pPr>
              <w:rPr>
                <w:sz w:val="16"/>
                <w:szCs w:val="16"/>
              </w:rPr>
            </w:pPr>
          </w:p>
          <w:p w:rsidR="0055725B" w:rsidRDefault="0055725B" w:rsidP="00774C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Practice conversation with partner</w:t>
            </w:r>
          </w:p>
          <w:p w:rsidR="0055725B" w:rsidRPr="00816857" w:rsidRDefault="0055725B" w:rsidP="00886BB3">
            <w:pPr>
              <w:rPr>
                <w:sz w:val="16"/>
                <w:szCs w:val="16"/>
              </w:rPr>
            </w:pPr>
          </w:p>
        </w:tc>
      </w:tr>
      <w:tr w:rsidR="0055725B" w:rsidRPr="00D977D2" w:rsidTr="003F7694">
        <w:trPr>
          <w:trHeight w:val="1580"/>
        </w:trPr>
        <w:tc>
          <w:tcPr>
            <w:tcW w:w="1985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55725B" w:rsidRPr="00D977D2" w:rsidRDefault="0055725B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55725B" w:rsidRPr="00D977D2" w:rsidRDefault="0055725B" w:rsidP="00385056">
            <w:pPr>
              <w:rPr>
                <w:b/>
                <w:bCs/>
              </w:rPr>
            </w:pPr>
          </w:p>
          <w:p w:rsidR="0055725B" w:rsidRPr="00D977D2" w:rsidRDefault="0055725B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55725B" w:rsidRPr="00D977D2" w:rsidRDefault="0055725B" w:rsidP="00385056">
            <w:pPr>
              <w:rPr>
                <w:b/>
                <w:bCs/>
              </w:rPr>
            </w:pPr>
          </w:p>
          <w:p w:rsidR="0055725B" w:rsidRPr="00D977D2" w:rsidRDefault="0055725B" w:rsidP="00385056">
            <w:pPr>
              <w:rPr>
                <w:b/>
                <w:bCs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25B" w:rsidRPr="00816857" w:rsidRDefault="0055725B" w:rsidP="00385056">
            <w:pPr>
              <w:rPr>
                <w:sz w:val="16"/>
                <w:szCs w:val="16"/>
              </w:rPr>
            </w:pPr>
          </w:p>
          <w:p w:rsidR="0055725B" w:rsidRDefault="0055725B" w:rsidP="00566B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Three Kings Day Celebration:</w:t>
            </w:r>
          </w:p>
          <w:p w:rsidR="0055725B" w:rsidRDefault="0055725B" w:rsidP="00566B51">
            <w:pPr>
              <w:rPr>
                <w:rFonts w:ascii="Tahoma" w:hAnsi="Tahoma" w:cs="Tahoma"/>
                <w:color w:val="000000"/>
                <w:sz w:val="12"/>
                <w:szCs w:val="12"/>
              </w:rPr>
            </w:pPr>
            <w:hyperlink r:id="rId12" w:history="1">
              <w:r w:rsidRPr="00DB5797">
                <w:rPr>
                  <w:rStyle w:val="Hyperlink"/>
                  <w:rFonts w:ascii="Tahoma" w:hAnsi="Tahoma" w:cs="Tahoma"/>
                  <w:sz w:val="12"/>
                  <w:szCs w:val="12"/>
                </w:rPr>
                <w:t>http://gopuertorico.about.com/od/eventsandholidays/tp/The-History-And-Meaning-Of-Three-Kings-Day-In-Puerto-Rico.htm</w:t>
              </w:r>
            </w:hyperlink>
          </w:p>
          <w:p w:rsidR="0055725B" w:rsidRPr="00354E50" w:rsidRDefault="0055725B" w:rsidP="00566B51">
            <w:pPr>
              <w:rPr>
                <w:sz w:val="12"/>
                <w:szCs w:val="12"/>
              </w:rPr>
            </w:pPr>
          </w:p>
          <w:p w:rsidR="0055725B" w:rsidRDefault="0055725B" w:rsidP="00566B51">
            <w:pPr>
              <w:rPr>
                <w:sz w:val="16"/>
                <w:szCs w:val="16"/>
              </w:rPr>
            </w:pPr>
          </w:p>
          <w:p w:rsidR="0055725B" w:rsidRDefault="0055725B" w:rsidP="00566B51">
            <w:pPr>
              <w:rPr>
                <w:sz w:val="16"/>
                <w:szCs w:val="16"/>
              </w:rPr>
            </w:pPr>
          </w:p>
          <w:p w:rsidR="0055725B" w:rsidRPr="00816857" w:rsidRDefault="0055725B" w:rsidP="0060452F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 xml:space="preserve">written </w:t>
            </w:r>
            <w:r w:rsidRPr="00816857">
              <w:rPr>
                <w:sz w:val="16"/>
                <w:szCs w:val="16"/>
              </w:rPr>
              <w:t>assessment based on response</w:t>
            </w:r>
            <w:r>
              <w:rPr>
                <w:sz w:val="16"/>
                <w:szCs w:val="16"/>
              </w:rPr>
              <w:t xml:space="preserve"> on smart board</w:t>
            </w:r>
            <w:r w:rsidRPr="00816857">
              <w:rPr>
                <w:sz w:val="16"/>
                <w:szCs w:val="16"/>
              </w:rPr>
              <w:t xml:space="preserve"> with </w:t>
            </w:r>
            <w:r>
              <w:rPr>
                <w:sz w:val="16"/>
                <w:szCs w:val="16"/>
              </w:rPr>
              <w:t xml:space="preserve">oral </w:t>
            </w:r>
            <w:r w:rsidRPr="00816857">
              <w:rPr>
                <w:sz w:val="16"/>
                <w:szCs w:val="16"/>
              </w:rPr>
              <w:t>modeling and immediate feedback</w:t>
            </w:r>
            <w:r>
              <w:rPr>
                <w:sz w:val="16"/>
                <w:szCs w:val="16"/>
              </w:rPr>
              <w:t xml:space="preserve"> </w:t>
            </w:r>
          </w:p>
          <w:p w:rsidR="0055725B" w:rsidRPr="00816857" w:rsidRDefault="0055725B" w:rsidP="0060452F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725B" w:rsidRDefault="0055725B" w:rsidP="00B65823">
            <w:pPr>
              <w:rPr>
                <w:sz w:val="16"/>
                <w:szCs w:val="16"/>
              </w:rPr>
            </w:pPr>
          </w:p>
          <w:p w:rsidR="0055725B" w:rsidRDefault="0055725B" w:rsidP="00B65823">
            <w:pPr>
              <w:rPr>
                <w:sz w:val="16"/>
                <w:szCs w:val="16"/>
              </w:rPr>
            </w:pPr>
          </w:p>
          <w:p w:rsidR="0055725B" w:rsidRPr="00816857" w:rsidRDefault="0055725B" w:rsidP="00791A9C">
            <w:pPr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25B" w:rsidRDefault="0055725B" w:rsidP="00B65823">
            <w:pPr>
              <w:rPr>
                <w:sz w:val="16"/>
                <w:szCs w:val="16"/>
              </w:rPr>
            </w:pPr>
          </w:p>
          <w:p w:rsidR="0055725B" w:rsidRDefault="0055725B" w:rsidP="00B65823">
            <w:pPr>
              <w:rPr>
                <w:sz w:val="16"/>
                <w:szCs w:val="16"/>
              </w:rPr>
            </w:pPr>
          </w:p>
          <w:p w:rsidR="0055725B" w:rsidRDefault="0055725B" w:rsidP="00371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55725B" w:rsidRPr="00816857" w:rsidRDefault="0055725B" w:rsidP="00886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*verb chart for ser and ir in the imperfect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725B" w:rsidRDefault="0055725B" w:rsidP="00B65823">
            <w:pPr>
              <w:rPr>
                <w:sz w:val="16"/>
                <w:szCs w:val="16"/>
              </w:rPr>
            </w:pPr>
          </w:p>
          <w:p w:rsidR="0055725B" w:rsidRDefault="0055725B" w:rsidP="00B65823">
            <w:pPr>
              <w:rPr>
                <w:sz w:val="16"/>
                <w:szCs w:val="16"/>
              </w:rPr>
            </w:pPr>
          </w:p>
          <w:p w:rsidR="0055725B" w:rsidRDefault="0055725B" w:rsidP="0099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55725B" w:rsidRPr="00816857" w:rsidRDefault="0055725B" w:rsidP="0099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¿Hacías una llamada telefonica?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25B" w:rsidRPr="00816857" w:rsidRDefault="0055725B" w:rsidP="00385056">
            <w:pPr>
              <w:rPr>
                <w:sz w:val="16"/>
                <w:szCs w:val="16"/>
              </w:rPr>
            </w:pPr>
          </w:p>
          <w:p w:rsidR="0055725B" w:rsidRPr="00816857" w:rsidRDefault="0055725B" w:rsidP="00385056">
            <w:pPr>
              <w:rPr>
                <w:b/>
                <w:sz w:val="16"/>
                <w:szCs w:val="16"/>
              </w:rPr>
            </w:pPr>
          </w:p>
          <w:p w:rsidR="0055725B" w:rsidRPr="00816857" w:rsidRDefault="0055725B" w:rsidP="0060452F">
            <w:pPr>
              <w:rPr>
                <w:sz w:val="16"/>
                <w:szCs w:val="16"/>
              </w:rPr>
            </w:pPr>
          </w:p>
        </w:tc>
      </w:tr>
      <w:tr w:rsidR="0055725B" w:rsidRPr="00D977D2" w:rsidTr="003F7694">
        <w:trPr>
          <w:trHeight w:val="983"/>
        </w:trPr>
        <w:tc>
          <w:tcPr>
            <w:tcW w:w="1985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55725B" w:rsidRPr="00D977D2" w:rsidRDefault="0055725B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55725B" w:rsidRPr="00D977D2" w:rsidRDefault="0055725B" w:rsidP="00385056">
            <w:pPr>
              <w:rPr>
                <w:b/>
                <w:bCs/>
              </w:rPr>
            </w:pPr>
          </w:p>
          <w:p w:rsidR="0055725B" w:rsidRPr="00D977D2" w:rsidRDefault="0055725B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55725B" w:rsidRPr="00D977D2" w:rsidRDefault="0055725B" w:rsidP="00385056">
            <w:pPr>
              <w:rPr>
                <w:b/>
                <w:bCs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25B" w:rsidRPr="00D977D2" w:rsidRDefault="0055725B" w:rsidP="00385056"/>
          <w:p w:rsidR="0055725B" w:rsidRDefault="0055725B" w:rsidP="004F6B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*Select and print avatars for data wall </w:t>
            </w:r>
          </w:p>
          <w:p w:rsidR="0055725B" w:rsidRPr="00D977D2" w:rsidRDefault="0055725B" w:rsidP="00385056"/>
          <w:p w:rsidR="0055725B" w:rsidRPr="00D977D2" w:rsidRDefault="0055725B" w:rsidP="00385056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725B" w:rsidRPr="00D977D2" w:rsidRDefault="0055725B" w:rsidP="00385056"/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25B" w:rsidRPr="00D977D2" w:rsidRDefault="0055725B" w:rsidP="0038505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725B" w:rsidRPr="00D977D2" w:rsidRDefault="0055725B" w:rsidP="00385056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25B" w:rsidRPr="00D977D2" w:rsidRDefault="0055725B" w:rsidP="00385056"/>
        </w:tc>
      </w:tr>
    </w:tbl>
    <w:p w:rsidR="0055725B" w:rsidRDefault="0055725B" w:rsidP="00816857">
      <w:pPr>
        <w:jc w:val="center"/>
      </w:pPr>
      <w:r>
        <w:t xml:space="preserve">                             met objective?  How was the assessment?   Were they engaged?  Grouping?   Resources used to keep or change?  </w:t>
      </w:r>
    </w:p>
    <w:p w:rsidR="0055725B" w:rsidRDefault="0055725B" w:rsidP="00816857">
      <w:pPr>
        <w:spacing w:after="60"/>
        <w:ind w:left="2880" w:firstLine="720"/>
      </w:pPr>
      <w:r>
        <w:tab/>
      </w:r>
      <w:r>
        <w:tab/>
      </w:r>
    </w:p>
    <w:p w:rsidR="0055725B" w:rsidRDefault="0055725B" w:rsidP="00816857">
      <w:pPr>
        <w:spacing w:after="60"/>
        <w:ind w:left="4320" w:firstLine="720"/>
      </w:pPr>
      <w:r>
        <w:t>S P A N I S H    3</w:t>
      </w:r>
      <w:r>
        <w:tab/>
      </w:r>
      <w:r>
        <w:tab/>
        <w:t>W E E K  # 19    January 5-9</w:t>
      </w:r>
    </w:p>
    <w:p w:rsidR="0055725B" w:rsidRDefault="0055725B" w:rsidP="00816857">
      <w:pPr>
        <w:spacing w:after="60"/>
        <w:ind w:left="4320" w:firstLine="720"/>
      </w:pPr>
    </w:p>
    <w:p w:rsidR="0055725B" w:rsidRDefault="0055725B" w:rsidP="00816857">
      <w:pPr>
        <w:spacing w:after="60"/>
        <w:ind w:left="4320" w:firstLine="720"/>
      </w:pPr>
    </w:p>
    <w:p w:rsidR="0055725B" w:rsidRDefault="0055725B" w:rsidP="00816857">
      <w:pPr>
        <w:spacing w:after="60"/>
        <w:ind w:left="4320" w:firstLine="720"/>
      </w:pPr>
    </w:p>
    <w:p w:rsidR="0055725B" w:rsidRDefault="0055725B" w:rsidP="00816857">
      <w:pPr>
        <w:spacing w:after="60"/>
        <w:ind w:left="4320" w:firstLine="720"/>
      </w:pPr>
    </w:p>
    <w:p w:rsidR="0055725B" w:rsidRDefault="0055725B" w:rsidP="00816857">
      <w:pPr>
        <w:spacing w:after="60"/>
        <w:ind w:left="4320" w:firstLine="720"/>
      </w:pPr>
    </w:p>
    <w:p w:rsidR="0055725B" w:rsidRDefault="0055725B" w:rsidP="00062215">
      <w:pPr>
        <w:spacing w:after="60"/>
        <w:ind w:left="4320" w:firstLine="720"/>
      </w:pPr>
      <w:r>
        <w:br w:type="page"/>
      </w:r>
    </w:p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2264"/>
        <w:gridCol w:w="2524"/>
        <w:gridCol w:w="3125"/>
        <w:gridCol w:w="2227"/>
        <w:gridCol w:w="2455"/>
        <w:gridCol w:w="2207"/>
      </w:tblGrid>
      <w:tr w:rsidR="0055725B" w:rsidRPr="00942E6D" w:rsidTr="00354E50">
        <w:trPr>
          <w:trHeight w:val="2449"/>
        </w:trPr>
        <w:tc>
          <w:tcPr>
            <w:tcW w:w="2264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55725B" w:rsidRPr="00D977D2" w:rsidRDefault="0055725B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55725B" w:rsidRPr="00D977D2" w:rsidRDefault="0055725B" w:rsidP="00A079F8">
            <w:pPr>
              <w:rPr>
                <w:b/>
                <w:bCs/>
              </w:rPr>
            </w:pPr>
          </w:p>
          <w:p w:rsidR="0055725B" w:rsidRPr="00D977D2" w:rsidRDefault="0055725B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55725B" w:rsidRPr="00D977D2" w:rsidRDefault="0055725B" w:rsidP="00A079F8">
            <w:pPr>
              <w:rPr>
                <w:b/>
                <w:bCs/>
              </w:rPr>
            </w:pPr>
          </w:p>
          <w:p w:rsidR="0055725B" w:rsidRPr="00D977D2" w:rsidRDefault="0055725B" w:rsidP="00A079F8">
            <w:pPr>
              <w:rPr>
                <w:b/>
                <w:bCs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25B" w:rsidRPr="00816857" w:rsidRDefault="0055725B" w:rsidP="00A079F8">
            <w:pPr>
              <w:rPr>
                <w:sz w:val="16"/>
                <w:szCs w:val="16"/>
              </w:rPr>
            </w:pPr>
          </w:p>
          <w:p w:rsidR="0055725B" w:rsidRPr="00942E6D" w:rsidRDefault="0055725B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55725B" w:rsidRDefault="0055725B" w:rsidP="00A079F8">
            <w:pPr>
              <w:rPr>
                <w:sz w:val="16"/>
                <w:szCs w:val="16"/>
              </w:rPr>
            </w:pPr>
          </w:p>
          <w:p w:rsidR="0055725B" w:rsidRDefault="0055725B" w:rsidP="00A079F8">
            <w:pPr>
              <w:rPr>
                <w:sz w:val="16"/>
                <w:szCs w:val="16"/>
              </w:rPr>
            </w:pPr>
          </w:p>
          <w:p w:rsidR="0055725B" w:rsidRDefault="0055725B" w:rsidP="00604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816857">
              <w:rPr>
                <w:sz w:val="16"/>
                <w:szCs w:val="16"/>
              </w:rPr>
              <w:t xml:space="preserve"> Students</w:t>
            </w:r>
            <w:r>
              <w:rPr>
                <w:sz w:val="16"/>
                <w:szCs w:val="16"/>
              </w:rPr>
              <w:t xml:space="preserve"> will determine what will happen next in the quest to reunite Angela with her grandfather Don Fernando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6"/>
                    <w:szCs w:val="16"/>
                  </w:rPr>
                  <w:t>Mexico</w:t>
                </w:r>
              </w:smartTag>
            </w:smartTag>
          </w:p>
          <w:p w:rsidR="0055725B" w:rsidRDefault="0055725B" w:rsidP="0060452F">
            <w:pPr>
              <w:rPr>
                <w:sz w:val="10"/>
                <w:szCs w:val="10"/>
              </w:rPr>
            </w:pPr>
            <w:hyperlink r:id="rId13" w:history="1">
              <w:r w:rsidRPr="00282DF7">
                <w:rPr>
                  <w:rStyle w:val="Hyperlink"/>
                  <w:sz w:val="10"/>
                  <w:szCs w:val="10"/>
                </w:rPr>
                <w:t>http://www.learner.org/series/destinos/watch/index.html?ep3</w:t>
              </w:r>
            </w:hyperlink>
          </w:p>
          <w:p w:rsidR="0055725B" w:rsidRPr="002328E5" w:rsidRDefault="0055725B" w:rsidP="00A079F8">
            <w:pPr>
              <w:rPr>
                <w:sz w:val="16"/>
                <w:szCs w:val="16"/>
              </w:rPr>
            </w:pPr>
          </w:p>
          <w:p w:rsidR="0055725B" w:rsidRDefault="0055725B" w:rsidP="00302C2D">
            <w:pPr>
              <w:rPr>
                <w:sz w:val="10"/>
                <w:szCs w:val="10"/>
              </w:rPr>
            </w:pPr>
          </w:p>
          <w:p w:rsidR="0055725B" w:rsidRPr="00B65823" w:rsidRDefault="0055725B" w:rsidP="00302C2D">
            <w:pPr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725B" w:rsidRPr="00816857" w:rsidRDefault="0055725B" w:rsidP="00A079F8">
            <w:pPr>
              <w:rPr>
                <w:sz w:val="16"/>
                <w:szCs w:val="16"/>
              </w:rPr>
            </w:pPr>
          </w:p>
          <w:p w:rsidR="0055725B" w:rsidRPr="00942E6D" w:rsidRDefault="0055725B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55725B" w:rsidRPr="00B65823" w:rsidRDefault="0055725B" w:rsidP="00A079F8">
            <w:pPr>
              <w:rPr>
                <w:sz w:val="16"/>
                <w:szCs w:val="16"/>
              </w:rPr>
            </w:pPr>
          </w:p>
          <w:p w:rsidR="0055725B" w:rsidRDefault="0055725B" w:rsidP="00744AFE">
            <w:pPr>
              <w:rPr>
                <w:sz w:val="16"/>
                <w:szCs w:val="16"/>
              </w:rPr>
            </w:pPr>
          </w:p>
          <w:p w:rsidR="0055725B" w:rsidRDefault="0055725B" w:rsidP="00744AFE">
            <w:pPr>
              <w:rPr>
                <w:sz w:val="16"/>
                <w:szCs w:val="16"/>
              </w:rPr>
            </w:pPr>
          </w:p>
          <w:p w:rsidR="0055725B" w:rsidRPr="00B65823" w:rsidRDefault="0055725B" w:rsidP="00744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Three Kings Day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25B" w:rsidRPr="00816857" w:rsidRDefault="0055725B" w:rsidP="00A079F8">
            <w:pPr>
              <w:rPr>
                <w:sz w:val="16"/>
                <w:szCs w:val="16"/>
              </w:rPr>
            </w:pPr>
          </w:p>
          <w:p w:rsidR="0055725B" w:rsidRPr="00942E6D" w:rsidRDefault="0055725B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55725B" w:rsidRDefault="0055725B" w:rsidP="00A079F8">
            <w:pPr>
              <w:rPr>
                <w:sz w:val="16"/>
                <w:szCs w:val="16"/>
              </w:rPr>
            </w:pPr>
          </w:p>
          <w:p w:rsidR="0055725B" w:rsidRPr="00942E6D" w:rsidRDefault="0055725B" w:rsidP="00A079F8">
            <w:pPr>
              <w:rPr>
                <w:sz w:val="16"/>
                <w:szCs w:val="16"/>
              </w:rPr>
            </w:pPr>
          </w:p>
          <w:p w:rsidR="0055725B" w:rsidRDefault="0055725B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winter and summer weather.</w:t>
            </w:r>
          </w:p>
          <w:p w:rsidR="0055725B" w:rsidRPr="00942E6D" w:rsidRDefault="0055725B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the target language to answer questions about what happens on vacation using the past tense of –ar verbs.</w:t>
            </w:r>
          </w:p>
          <w:p w:rsidR="0055725B" w:rsidRDefault="0055725B" w:rsidP="00A079F8">
            <w:pPr>
              <w:rPr>
                <w:sz w:val="16"/>
                <w:szCs w:val="16"/>
              </w:rPr>
            </w:pPr>
          </w:p>
          <w:p w:rsidR="0055725B" w:rsidRPr="00942E6D" w:rsidRDefault="0055725B" w:rsidP="00A079F8">
            <w:pPr>
              <w:rPr>
                <w:sz w:val="16"/>
                <w:szCs w:val="16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725B" w:rsidRPr="00816857" w:rsidRDefault="0055725B" w:rsidP="00A079F8">
            <w:pPr>
              <w:rPr>
                <w:sz w:val="16"/>
                <w:szCs w:val="16"/>
              </w:rPr>
            </w:pPr>
          </w:p>
          <w:p w:rsidR="0055725B" w:rsidRPr="00942E6D" w:rsidRDefault="0055725B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55725B" w:rsidRPr="00816857" w:rsidRDefault="0055725B" w:rsidP="00A079F8">
            <w:pPr>
              <w:rPr>
                <w:sz w:val="16"/>
                <w:szCs w:val="16"/>
              </w:rPr>
            </w:pPr>
          </w:p>
          <w:p w:rsidR="0055725B" w:rsidRPr="00942E6D" w:rsidRDefault="0055725B" w:rsidP="00A079F8">
            <w:pPr>
              <w:rPr>
                <w:sz w:val="16"/>
                <w:szCs w:val="16"/>
              </w:rPr>
            </w:pPr>
          </w:p>
          <w:p w:rsidR="0055725B" w:rsidRDefault="0055725B" w:rsidP="00A079F8">
            <w:pPr>
              <w:rPr>
                <w:sz w:val="16"/>
                <w:szCs w:val="16"/>
              </w:rPr>
            </w:pPr>
          </w:p>
          <w:p w:rsidR="0055725B" w:rsidRDefault="0055725B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•Students will listen and answer oral questions in the target language about what they did in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6"/>
                    <w:szCs w:val="16"/>
                  </w:rPr>
                  <w:t>Dominican Republic</w:t>
                </w:r>
              </w:smartTag>
            </w:smartTag>
            <w:r>
              <w:rPr>
                <w:sz w:val="16"/>
                <w:szCs w:val="16"/>
              </w:rPr>
              <w:t xml:space="preserve">. </w:t>
            </w:r>
          </w:p>
          <w:p w:rsidR="0055725B" w:rsidRPr="00942E6D" w:rsidRDefault="0055725B" w:rsidP="002E4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the target language to answer questions about what happens on vacation using the past tense of –ar verbs.</w:t>
            </w:r>
          </w:p>
          <w:p w:rsidR="0055725B" w:rsidRPr="00942E6D" w:rsidRDefault="0055725B" w:rsidP="00A079F8">
            <w:pPr>
              <w:rPr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25B" w:rsidRPr="00816857" w:rsidRDefault="0055725B" w:rsidP="00A079F8">
            <w:pPr>
              <w:rPr>
                <w:sz w:val="16"/>
                <w:szCs w:val="16"/>
              </w:rPr>
            </w:pPr>
          </w:p>
          <w:p w:rsidR="0055725B" w:rsidRPr="00896824" w:rsidRDefault="0055725B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55725B" w:rsidRDefault="0055725B" w:rsidP="00385190">
            <w:pPr>
              <w:rPr>
                <w:sz w:val="16"/>
                <w:szCs w:val="16"/>
              </w:rPr>
            </w:pPr>
          </w:p>
          <w:p w:rsidR="0055725B" w:rsidRDefault="0055725B" w:rsidP="00385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•Students will listen and answer oral questions in the target language about what they did in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6"/>
                    <w:szCs w:val="16"/>
                  </w:rPr>
                  <w:t>Dominican Republic</w:t>
                </w:r>
              </w:smartTag>
            </w:smartTag>
            <w:r>
              <w:rPr>
                <w:sz w:val="16"/>
                <w:szCs w:val="16"/>
              </w:rPr>
              <w:t xml:space="preserve">. </w:t>
            </w:r>
          </w:p>
          <w:p w:rsidR="0055725B" w:rsidRPr="00942E6D" w:rsidRDefault="0055725B" w:rsidP="00385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the target language to answer questions about what happens on vacation using the past tense of –ar verbs.</w:t>
            </w:r>
          </w:p>
          <w:p w:rsidR="0055725B" w:rsidRPr="00942E6D" w:rsidRDefault="0055725B" w:rsidP="00A079F8">
            <w:pPr>
              <w:rPr>
                <w:sz w:val="16"/>
                <w:szCs w:val="16"/>
              </w:rPr>
            </w:pPr>
          </w:p>
        </w:tc>
      </w:tr>
      <w:tr w:rsidR="0055725B" w:rsidRPr="00816857" w:rsidTr="00354E50">
        <w:trPr>
          <w:trHeight w:val="2428"/>
        </w:trPr>
        <w:tc>
          <w:tcPr>
            <w:tcW w:w="2264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5725B" w:rsidRPr="00D977D2" w:rsidRDefault="0055725B" w:rsidP="00A079F8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55725B" w:rsidRPr="00D977D2" w:rsidRDefault="0055725B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55725B" w:rsidRPr="00D977D2" w:rsidRDefault="0055725B" w:rsidP="00A079F8">
            <w:pPr>
              <w:rPr>
                <w:b/>
                <w:bCs/>
              </w:rPr>
            </w:pPr>
          </w:p>
          <w:p w:rsidR="0055725B" w:rsidRPr="00D977D2" w:rsidRDefault="0055725B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55725B" w:rsidRPr="00D977D2" w:rsidRDefault="0055725B" w:rsidP="00A079F8">
            <w:pPr>
              <w:rPr>
                <w:b/>
                <w:bCs/>
              </w:rPr>
            </w:pPr>
          </w:p>
          <w:p w:rsidR="0055725B" w:rsidRPr="00D977D2" w:rsidRDefault="0055725B" w:rsidP="00A079F8">
            <w:pPr>
              <w:rPr>
                <w:b/>
                <w:bCs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25B" w:rsidRPr="00816857" w:rsidRDefault="0055725B" w:rsidP="00A079F8">
            <w:pPr>
              <w:rPr>
                <w:sz w:val="16"/>
                <w:szCs w:val="16"/>
              </w:rPr>
            </w:pPr>
          </w:p>
          <w:p w:rsidR="0055725B" w:rsidRPr="00816857" w:rsidRDefault="0055725B" w:rsidP="00744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16857">
              <w:rPr>
                <w:sz w:val="16"/>
                <w:szCs w:val="16"/>
              </w:rPr>
              <w:t xml:space="preserve"> </w:t>
            </w:r>
          </w:p>
          <w:p w:rsidR="0055725B" w:rsidRPr="00816857" w:rsidRDefault="0055725B" w:rsidP="00744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 </w:t>
            </w:r>
            <w:r w:rsidRPr="00816857">
              <w:rPr>
                <w:sz w:val="16"/>
                <w:szCs w:val="16"/>
              </w:rPr>
              <w:t xml:space="preserve"> View Destinos </w:t>
            </w:r>
          </w:p>
          <w:p w:rsidR="0055725B" w:rsidRPr="00816857" w:rsidRDefault="0055725B" w:rsidP="00744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episode 29:    Se derrumbó</w:t>
            </w:r>
          </w:p>
          <w:p w:rsidR="0055725B" w:rsidRDefault="0055725B" w:rsidP="00744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6857">
              <w:rPr>
                <w:sz w:val="16"/>
                <w:szCs w:val="16"/>
              </w:rPr>
              <w:t>answer questions according</w:t>
            </w:r>
          </w:p>
          <w:p w:rsidR="0055725B" w:rsidRDefault="0055725B" w:rsidP="00744AFE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to video</w:t>
            </w:r>
          </w:p>
          <w:p w:rsidR="0055725B" w:rsidRDefault="0055725B" w:rsidP="00744AFE">
            <w:pPr>
              <w:rPr>
                <w:sz w:val="16"/>
                <w:szCs w:val="16"/>
              </w:rPr>
            </w:pPr>
          </w:p>
          <w:p w:rsidR="0055725B" w:rsidRPr="00816857" w:rsidRDefault="0055725B" w:rsidP="00744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-the setting goes back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16"/>
                    <w:szCs w:val="16"/>
                  </w:rPr>
                  <w:t>Mexico</w:t>
                </w:r>
              </w:smartTag>
            </w:smartTag>
            <w:r>
              <w:rPr>
                <w:sz w:val="16"/>
                <w:szCs w:val="16"/>
              </w:rPr>
              <w:t xml:space="preserve">.  Angela’s uncle delivers bad news that her brother was in an accident.  Raquel and Angela go to the excavation site to find Roberto. 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725B" w:rsidRPr="00816857" w:rsidRDefault="0055725B" w:rsidP="00A079F8">
            <w:pPr>
              <w:rPr>
                <w:sz w:val="16"/>
                <w:szCs w:val="16"/>
              </w:rPr>
            </w:pPr>
          </w:p>
          <w:p w:rsidR="0055725B" w:rsidRPr="00816857" w:rsidRDefault="0055725B" w:rsidP="00A079F8">
            <w:pPr>
              <w:rPr>
                <w:sz w:val="16"/>
                <w:szCs w:val="16"/>
              </w:rPr>
            </w:pPr>
          </w:p>
          <w:p w:rsidR="0055725B" w:rsidRDefault="0055725B" w:rsidP="00A079F8">
            <w:pPr>
              <w:rPr>
                <w:sz w:val="16"/>
                <w:szCs w:val="16"/>
              </w:rPr>
            </w:pPr>
          </w:p>
          <w:p w:rsidR="0055725B" w:rsidRDefault="0055725B" w:rsidP="00385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Three Kings Day</w:t>
            </w:r>
          </w:p>
          <w:p w:rsidR="0055725B" w:rsidRPr="00816857" w:rsidRDefault="0055725B" w:rsidP="00A30275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25B" w:rsidRDefault="0055725B" w:rsidP="00A079F8">
            <w:pPr>
              <w:rPr>
                <w:sz w:val="16"/>
                <w:szCs w:val="16"/>
              </w:rPr>
            </w:pPr>
          </w:p>
          <w:p w:rsidR="0055725B" w:rsidRPr="002E4F40" w:rsidRDefault="0055725B" w:rsidP="00A079F8">
            <w:pPr>
              <w:rPr>
                <w:sz w:val="10"/>
                <w:szCs w:val="10"/>
              </w:rPr>
            </w:pPr>
          </w:p>
          <w:p w:rsidR="0055725B" w:rsidRDefault="0055725B" w:rsidP="00744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Review Type 3  post cards and conversation</w:t>
            </w:r>
          </w:p>
          <w:p w:rsidR="0055725B" w:rsidRDefault="0055725B" w:rsidP="00744AFE">
            <w:pPr>
              <w:rPr>
                <w:sz w:val="16"/>
                <w:szCs w:val="16"/>
              </w:rPr>
            </w:pPr>
          </w:p>
          <w:p w:rsidR="0055725B" w:rsidRDefault="0055725B" w:rsidP="00744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Complete Tipo 5:   final drafts</w:t>
            </w:r>
          </w:p>
          <w:p w:rsidR="0055725B" w:rsidRDefault="0055725B" w:rsidP="00A079F8">
            <w:pPr>
              <w:rPr>
                <w:sz w:val="16"/>
                <w:szCs w:val="16"/>
              </w:rPr>
            </w:pPr>
          </w:p>
          <w:p w:rsidR="0055725B" w:rsidRPr="002E4F40" w:rsidRDefault="0055725B" w:rsidP="00385190">
            <w:pPr>
              <w:rPr>
                <w:sz w:val="16"/>
                <w:szCs w:val="16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725B" w:rsidRPr="00816857" w:rsidRDefault="0055725B" w:rsidP="00A079F8">
            <w:pPr>
              <w:rPr>
                <w:sz w:val="16"/>
                <w:szCs w:val="16"/>
              </w:rPr>
            </w:pPr>
          </w:p>
          <w:p w:rsidR="0055725B" w:rsidRDefault="0055725B" w:rsidP="002E4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El invierno</w:t>
            </w:r>
          </w:p>
          <w:p w:rsidR="0055725B" w:rsidRDefault="0055725B" w:rsidP="002E4F40">
            <w:pPr>
              <w:rPr>
                <w:sz w:val="16"/>
                <w:szCs w:val="16"/>
              </w:rPr>
            </w:pPr>
          </w:p>
          <w:p w:rsidR="0055725B" w:rsidRDefault="0055725B" w:rsidP="002E4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-Valle Nevado la estacion de esquí en Chile</w:t>
            </w:r>
          </w:p>
          <w:p w:rsidR="0055725B" w:rsidRDefault="0055725B" w:rsidP="002E4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Video 6:17</w:t>
            </w:r>
          </w:p>
          <w:p w:rsidR="0055725B" w:rsidRDefault="0055725B" w:rsidP="00190969">
            <w:pPr>
              <w:shd w:val="clear" w:color="auto" w:fill="F7F4F4"/>
              <w:jc w:val="center"/>
              <w:textAlignment w:val="top"/>
              <w:rPr>
                <w:rFonts w:ascii="Droid Serif" w:hAnsi="Droid Serif"/>
                <w:color w:val="271915"/>
                <w:sz w:val="10"/>
                <w:szCs w:val="10"/>
              </w:rPr>
            </w:pPr>
            <w:r w:rsidRPr="00190969">
              <w:rPr>
                <w:rFonts w:ascii="Droid Serif" w:hAnsi="Droid Serif"/>
                <w:color w:val="271915"/>
                <w:sz w:val="10"/>
                <w:szCs w:val="10"/>
              </w:rPr>
              <w:t> </w:t>
            </w:r>
            <w:hyperlink r:id="rId14" w:history="1">
              <w:r w:rsidRPr="00190969">
                <w:rPr>
                  <w:rFonts w:ascii="Droid Serif" w:hAnsi="Droid Serif"/>
                  <w:color w:val="271915"/>
                  <w:sz w:val="10"/>
                  <w:szCs w:val="10"/>
                  <w:u w:val="single"/>
                </w:rPr>
                <w:t>http://www.chileanski.com/esp/valle-nevado/</w:t>
              </w:r>
            </w:hyperlink>
          </w:p>
          <w:p w:rsidR="0055725B" w:rsidRPr="00190969" w:rsidRDefault="0055725B" w:rsidP="00190969">
            <w:pPr>
              <w:shd w:val="clear" w:color="auto" w:fill="F7F4F4"/>
              <w:jc w:val="center"/>
              <w:textAlignment w:val="top"/>
              <w:rPr>
                <w:rFonts w:ascii="Droid Serif" w:hAnsi="Droid Serif"/>
                <w:color w:val="271915"/>
                <w:sz w:val="8"/>
                <w:szCs w:val="8"/>
              </w:rPr>
            </w:pPr>
          </w:p>
          <w:p w:rsidR="0055725B" w:rsidRPr="00190969" w:rsidRDefault="0055725B" w:rsidP="00190969">
            <w:pPr>
              <w:shd w:val="clear" w:color="auto" w:fill="F7F4F4"/>
              <w:jc w:val="center"/>
              <w:textAlignment w:val="top"/>
              <w:rPr>
                <w:rFonts w:ascii="Droid Serif" w:hAnsi="Droid Serif"/>
                <w:color w:val="271915"/>
                <w:sz w:val="8"/>
                <w:szCs w:val="8"/>
              </w:rPr>
            </w:pPr>
            <w:hyperlink r:id="rId15" w:history="1">
              <w:r w:rsidRPr="00190969">
                <w:rPr>
                  <w:rFonts w:ascii="Droid Serif" w:hAnsi="Droid Serif"/>
                  <w:color w:val="271915"/>
                  <w:sz w:val="8"/>
                  <w:szCs w:val="8"/>
                  <w:u w:val="single"/>
                </w:rPr>
                <w:t>http://www.youtube.com/watch?v=Nzuq7zaRPOA&amp;feature=related</w:t>
              </w:r>
            </w:hyperlink>
          </w:p>
          <w:p w:rsidR="0055725B" w:rsidRPr="00190969" w:rsidRDefault="0055725B" w:rsidP="002E4F40">
            <w:pPr>
              <w:rPr>
                <w:sz w:val="10"/>
                <w:szCs w:val="10"/>
              </w:rPr>
            </w:pPr>
          </w:p>
          <w:p w:rsidR="0055725B" w:rsidRDefault="0055725B" w:rsidP="002E4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Pg 278/279/</w:t>
            </w:r>
          </w:p>
          <w:p w:rsidR="0055725B" w:rsidRDefault="0055725B" w:rsidP="002E4F40">
            <w:pPr>
              <w:rPr>
                <w:sz w:val="16"/>
                <w:szCs w:val="16"/>
              </w:rPr>
            </w:pPr>
          </w:p>
          <w:p w:rsidR="0055725B" w:rsidRDefault="0055725B" w:rsidP="002E4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¿Que palabra necesito?</w:t>
            </w:r>
          </w:p>
          <w:p w:rsidR="0055725B" w:rsidRPr="00816857" w:rsidRDefault="0055725B" w:rsidP="002E4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Pg. 280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25B" w:rsidRPr="00816857" w:rsidRDefault="0055725B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55725B" w:rsidRPr="00816857" w:rsidRDefault="0055725B" w:rsidP="00FA57D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 </w:t>
            </w:r>
          </w:p>
          <w:p w:rsidR="0055725B" w:rsidRDefault="0055725B" w:rsidP="00385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Mas con el preterito</w:t>
            </w:r>
          </w:p>
          <w:p w:rsidR="0055725B" w:rsidRDefault="0055725B" w:rsidP="00385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past tense er/ir </w:t>
            </w:r>
          </w:p>
          <w:p w:rsidR="0055725B" w:rsidRDefault="0055725B" w:rsidP="00385190">
            <w:pPr>
              <w:rPr>
                <w:sz w:val="16"/>
                <w:szCs w:val="16"/>
              </w:rPr>
            </w:pPr>
          </w:p>
          <w:p w:rsidR="0055725B" w:rsidRDefault="0055725B" w:rsidP="00385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car gar zar verbs </w:t>
            </w:r>
          </w:p>
          <w:p w:rsidR="0055725B" w:rsidRDefault="0055725B" w:rsidP="00385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 and ser</w:t>
            </w:r>
          </w:p>
          <w:p w:rsidR="0055725B" w:rsidRDefault="0055725B" w:rsidP="00190969">
            <w:pPr>
              <w:rPr>
                <w:sz w:val="16"/>
                <w:szCs w:val="16"/>
              </w:rPr>
            </w:pPr>
          </w:p>
          <w:p w:rsidR="0055725B" w:rsidRDefault="0055725B" w:rsidP="001909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 Capitulo 10 Diversiones culturales</w:t>
            </w:r>
          </w:p>
          <w:p w:rsidR="0055725B" w:rsidRPr="00816857" w:rsidRDefault="0055725B" w:rsidP="00190969">
            <w:pPr>
              <w:rPr>
                <w:sz w:val="16"/>
                <w:szCs w:val="16"/>
              </w:rPr>
            </w:pPr>
          </w:p>
        </w:tc>
      </w:tr>
      <w:tr w:rsidR="0055725B" w:rsidRPr="00816857" w:rsidTr="00354E50">
        <w:trPr>
          <w:trHeight w:val="1580"/>
        </w:trPr>
        <w:tc>
          <w:tcPr>
            <w:tcW w:w="2264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55725B" w:rsidRPr="00D977D2" w:rsidRDefault="0055725B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55725B" w:rsidRPr="00D977D2" w:rsidRDefault="0055725B" w:rsidP="00A079F8">
            <w:pPr>
              <w:rPr>
                <w:b/>
                <w:bCs/>
              </w:rPr>
            </w:pPr>
          </w:p>
          <w:p w:rsidR="0055725B" w:rsidRPr="00D977D2" w:rsidRDefault="0055725B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55725B" w:rsidRPr="00D977D2" w:rsidRDefault="0055725B" w:rsidP="00A079F8">
            <w:pPr>
              <w:rPr>
                <w:b/>
                <w:bCs/>
              </w:rPr>
            </w:pPr>
          </w:p>
          <w:p w:rsidR="0055725B" w:rsidRPr="00D977D2" w:rsidRDefault="0055725B" w:rsidP="00A079F8">
            <w:pPr>
              <w:rPr>
                <w:b/>
                <w:bCs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25B" w:rsidRPr="00354E50" w:rsidRDefault="0055725B" w:rsidP="00354E50">
            <w:pPr>
              <w:rPr>
                <w:sz w:val="12"/>
                <w:szCs w:val="12"/>
              </w:rPr>
            </w:pPr>
            <w:r w:rsidRPr="00354E50">
              <w:rPr>
                <w:sz w:val="12"/>
                <w:szCs w:val="12"/>
              </w:rPr>
              <w:t>Three Kings Day Celebration:</w:t>
            </w:r>
          </w:p>
          <w:p w:rsidR="0055725B" w:rsidRPr="00354E50" w:rsidRDefault="0055725B" w:rsidP="00354E50">
            <w:pPr>
              <w:rPr>
                <w:rFonts w:ascii="Tahoma" w:hAnsi="Tahoma" w:cs="Tahoma"/>
                <w:color w:val="000000"/>
                <w:sz w:val="12"/>
                <w:szCs w:val="12"/>
              </w:rPr>
            </w:pPr>
            <w:hyperlink r:id="rId16" w:history="1">
              <w:r w:rsidRPr="00354E50">
                <w:rPr>
                  <w:rStyle w:val="Hyperlink"/>
                  <w:rFonts w:ascii="Tahoma" w:hAnsi="Tahoma" w:cs="Tahoma"/>
                  <w:sz w:val="12"/>
                  <w:szCs w:val="12"/>
                </w:rPr>
                <w:t>http://gopuertorico.about.com/od/eventsandholidays/tp/The-History-And-Meaning-Of-Three-Kings-Day-In-Puerto-Rico.htm</w:t>
              </w:r>
            </w:hyperlink>
          </w:p>
          <w:p w:rsidR="0055725B" w:rsidRPr="00816857" w:rsidRDefault="0055725B" w:rsidP="00A079F8">
            <w:pPr>
              <w:rPr>
                <w:sz w:val="16"/>
                <w:szCs w:val="16"/>
              </w:rPr>
            </w:pPr>
          </w:p>
          <w:p w:rsidR="0055725B" w:rsidRPr="00816857" w:rsidRDefault="0055725B" w:rsidP="0060452F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 xml:space="preserve">written </w:t>
            </w:r>
            <w:r w:rsidRPr="00816857">
              <w:rPr>
                <w:sz w:val="16"/>
                <w:szCs w:val="16"/>
              </w:rPr>
              <w:t>assessment based on response</w:t>
            </w:r>
            <w:r>
              <w:rPr>
                <w:sz w:val="16"/>
                <w:szCs w:val="16"/>
              </w:rPr>
              <w:t xml:space="preserve"> on smart board</w:t>
            </w:r>
            <w:r w:rsidRPr="00816857">
              <w:rPr>
                <w:sz w:val="16"/>
                <w:szCs w:val="16"/>
              </w:rPr>
              <w:t xml:space="preserve"> with </w:t>
            </w:r>
            <w:r>
              <w:rPr>
                <w:sz w:val="16"/>
                <w:szCs w:val="16"/>
              </w:rPr>
              <w:t xml:space="preserve">oral </w:t>
            </w:r>
            <w:r w:rsidRPr="00816857">
              <w:rPr>
                <w:sz w:val="16"/>
                <w:szCs w:val="16"/>
              </w:rPr>
              <w:t>modeling and immediate feedback</w:t>
            </w:r>
            <w:r>
              <w:rPr>
                <w:sz w:val="16"/>
                <w:szCs w:val="16"/>
              </w:rPr>
              <w:t xml:space="preserve"> </w:t>
            </w:r>
          </w:p>
          <w:p w:rsidR="0055725B" w:rsidRPr="00816857" w:rsidRDefault="0055725B" w:rsidP="002328E5">
            <w:pPr>
              <w:rPr>
                <w:sz w:val="16"/>
                <w:szCs w:val="16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725B" w:rsidRDefault="0055725B" w:rsidP="00A079F8">
            <w:pPr>
              <w:rPr>
                <w:sz w:val="16"/>
                <w:szCs w:val="16"/>
              </w:rPr>
            </w:pPr>
          </w:p>
          <w:p w:rsidR="0055725B" w:rsidRPr="00816857" w:rsidRDefault="0055725B" w:rsidP="00744AFE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25B" w:rsidRDefault="0055725B" w:rsidP="00A079F8">
            <w:pPr>
              <w:rPr>
                <w:sz w:val="16"/>
                <w:szCs w:val="16"/>
              </w:rPr>
            </w:pPr>
          </w:p>
          <w:p w:rsidR="0055725B" w:rsidRDefault="0055725B" w:rsidP="00A079F8">
            <w:pPr>
              <w:rPr>
                <w:sz w:val="16"/>
                <w:szCs w:val="16"/>
              </w:rPr>
            </w:pPr>
          </w:p>
          <w:p w:rsidR="0055725B" w:rsidRPr="00816857" w:rsidRDefault="0055725B" w:rsidP="009C65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Start :  estación de esquí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725B" w:rsidRDefault="0055725B" w:rsidP="00A079F8">
            <w:pPr>
              <w:rPr>
                <w:sz w:val="16"/>
                <w:szCs w:val="16"/>
              </w:rPr>
            </w:pPr>
          </w:p>
          <w:p w:rsidR="0055725B" w:rsidRDefault="0055725B" w:rsidP="00A079F8">
            <w:pPr>
              <w:rPr>
                <w:sz w:val="16"/>
                <w:szCs w:val="16"/>
              </w:rPr>
            </w:pPr>
          </w:p>
          <w:p w:rsidR="0055725B" w:rsidRDefault="0055725B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55725B" w:rsidRPr="00816857" w:rsidRDefault="0055725B" w:rsidP="00A45DBF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¿Esqiaste la pista para prinicpiantes o expertos?</w:t>
            </w:r>
          </w:p>
          <w:p w:rsidR="0055725B" w:rsidRPr="00816857" w:rsidRDefault="0055725B" w:rsidP="00A079F8">
            <w:pPr>
              <w:rPr>
                <w:sz w:val="16"/>
                <w:szCs w:val="16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25B" w:rsidRPr="00816857" w:rsidRDefault="0055725B" w:rsidP="00A079F8">
            <w:pPr>
              <w:rPr>
                <w:sz w:val="16"/>
                <w:szCs w:val="16"/>
              </w:rPr>
            </w:pPr>
          </w:p>
          <w:p w:rsidR="0055725B" w:rsidRPr="00FA2B57" w:rsidRDefault="0055725B" w:rsidP="00385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Boletos due</w:t>
            </w:r>
          </w:p>
          <w:p w:rsidR="0055725B" w:rsidRPr="00816857" w:rsidRDefault="0055725B" w:rsidP="0060452F">
            <w:pPr>
              <w:rPr>
                <w:sz w:val="16"/>
                <w:szCs w:val="16"/>
              </w:rPr>
            </w:pPr>
          </w:p>
        </w:tc>
      </w:tr>
      <w:tr w:rsidR="0055725B" w:rsidRPr="00D977D2" w:rsidTr="00354E50">
        <w:trPr>
          <w:trHeight w:val="983"/>
        </w:trPr>
        <w:tc>
          <w:tcPr>
            <w:tcW w:w="2264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55725B" w:rsidRPr="00D977D2" w:rsidRDefault="0055725B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55725B" w:rsidRPr="00D977D2" w:rsidRDefault="0055725B" w:rsidP="00A079F8">
            <w:pPr>
              <w:rPr>
                <w:b/>
                <w:bCs/>
              </w:rPr>
            </w:pPr>
          </w:p>
          <w:p w:rsidR="0055725B" w:rsidRPr="00D977D2" w:rsidRDefault="0055725B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55725B" w:rsidRPr="00D977D2" w:rsidRDefault="0055725B" w:rsidP="00A079F8">
            <w:pPr>
              <w:rPr>
                <w:b/>
                <w:bCs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25B" w:rsidRPr="002328E5" w:rsidRDefault="0055725B" w:rsidP="00A079F8">
            <w:pPr>
              <w:rPr>
                <w:sz w:val="16"/>
                <w:szCs w:val="16"/>
              </w:rPr>
            </w:pPr>
          </w:p>
          <w:p w:rsidR="0055725B" w:rsidRPr="00896824" w:rsidRDefault="0055725B" w:rsidP="008968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*Select and print avatars for data wall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725B" w:rsidRPr="00D977D2" w:rsidRDefault="0055725B" w:rsidP="00A079F8"/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25B" w:rsidRPr="00D977D2" w:rsidRDefault="0055725B" w:rsidP="00A079F8"/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725B" w:rsidRPr="00D977D2" w:rsidRDefault="0055725B" w:rsidP="00A079F8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25B" w:rsidRPr="00D977D2" w:rsidRDefault="0055725B" w:rsidP="00A079F8"/>
        </w:tc>
      </w:tr>
    </w:tbl>
    <w:p w:rsidR="0055725B" w:rsidRDefault="0055725B" w:rsidP="00062215">
      <w:pPr>
        <w:spacing w:after="60"/>
      </w:pPr>
    </w:p>
    <w:p w:rsidR="0055725B" w:rsidRDefault="0055725B" w:rsidP="00992DA7">
      <w:pPr>
        <w:spacing w:after="60"/>
        <w:ind w:left="2160" w:firstLine="720"/>
      </w:pPr>
      <w:r>
        <w:t xml:space="preserve">  met objective?  How was the assessment?   Were they engaged?  Grouping?   Resources used to keep or change?  </w:t>
      </w:r>
    </w:p>
    <w:p w:rsidR="0055725B" w:rsidRDefault="0055725B" w:rsidP="00816857">
      <w:pPr>
        <w:spacing w:after="60"/>
        <w:ind w:left="2880" w:firstLine="720"/>
      </w:pPr>
      <w:r>
        <w:tab/>
      </w:r>
      <w:r>
        <w:tab/>
      </w:r>
    </w:p>
    <w:p w:rsidR="0055725B" w:rsidRDefault="0055725B" w:rsidP="00A15C40">
      <w:pPr>
        <w:spacing w:after="60"/>
        <w:ind w:left="4320" w:firstLine="720"/>
      </w:pPr>
      <w:r>
        <w:t xml:space="preserve">S P A N I S H   2 H O N O R S </w:t>
      </w:r>
      <w:r>
        <w:tab/>
        <w:t>W E E K  # 19    January 5-9</w:t>
      </w:r>
    </w:p>
    <w:sectPr w:rsidR="0055725B" w:rsidSect="00817400">
      <w:headerReference w:type="defaul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25B" w:rsidRDefault="0055725B" w:rsidP="00AB0CF4">
      <w:r>
        <w:separator/>
      </w:r>
    </w:p>
  </w:endnote>
  <w:endnote w:type="continuationSeparator" w:id="0">
    <w:p w:rsidR="0055725B" w:rsidRDefault="0055725B" w:rsidP="00AB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25B" w:rsidRDefault="0055725B" w:rsidP="00AB0CF4">
      <w:r>
        <w:separator/>
      </w:r>
    </w:p>
  </w:footnote>
  <w:footnote w:type="continuationSeparator" w:id="0">
    <w:p w:rsidR="0055725B" w:rsidRDefault="0055725B" w:rsidP="00AB0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25B" w:rsidRPr="00816857" w:rsidRDefault="0055725B" w:rsidP="00816857">
    <w:pPr>
      <w:spacing w:after="60"/>
      <w:ind w:left="3600" w:firstLine="720"/>
      <w:rPr>
        <w:rFonts w:ascii="Candara" w:hAnsi="Candara" w:cs="Calibri"/>
        <w:b/>
        <w:smallCap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°" style="position:absolute;left:0;text-align:left;margin-left:50.05pt;margin-top:-25.9pt;width:81pt;height:57.5pt;z-index:-251656192;visibility:visible">
          <v:imagedata r:id="rId1" o:title=""/>
        </v:shape>
      </w:pict>
    </w:r>
    <w:r w:rsidRPr="00816857">
      <w:rPr>
        <w:rFonts w:ascii="Candara" w:hAnsi="Candara" w:cs="Calibri"/>
        <w:b/>
        <w:smallCaps/>
        <w:sz w:val="28"/>
        <w:szCs w:val="28"/>
      </w:rPr>
      <w:t>Ms. Branciforte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00BAC"/>
    <w:multiLevelType w:val="hybridMultilevel"/>
    <w:tmpl w:val="29B0A734"/>
    <w:lvl w:ilvl="0" w:tplc="6AD26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C56BAF"/>
    <w:multiLevelType w:val="hybridMultilevel"/>
    <w:tmpl w:val="C0D67B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400"/>
    <w:rsid w:val="00037D2E"/>
    <w:rsid w:val="00051162"/>
    <w:rsid w:val="0006012F"/>
    <w:rsid w:val="00062215"/>
    <w:rsid w:val="0007257F"/>
    <w:rsid w:val="00072814"/>
    <w:rsid w:val="000926F8"/>
    <w:rsid w:val="000A0A9D"/>
    <w:rsid w:val="000B5B98"/>
    <w:rsid w:val="000C2C31"/>
    <w:rsid w:val="000D6E01"/>
    <w:rsid w:val="000F44EB"/>
    <w:rsid w:val="001026E9"/>
    <w:rsid w:val="00103B29"/>
    <w:rsid w:val="001170AC"/>
    <w:rsid w:val="001461A7"/>
    <w:rsid w:val="00154935"/>
    <w:rsid w:val="00155B4C"/>
    <w:rsid w:val="00157737"/>
    <w:rsid w:val="00175445"/>
    <w:rsid w:val="00190969"/>
    <w:rsid w:val="00190A7C"/>
    <w:rsid w:val="001C5775"/>
    <w:rsid w:val="001D402C"/>
    <w:rsid w:val="001E76B4"/>
    <w:rsid w:val="001F4CA2"/>
    <w:rsid w:val="002328E5"/>
    <w:rsid w:val="00254BBB"/>
    <w:rsid w:val="002676FF"/>
    <w:rsid w:val="00276AE6"/>
    <w:rsid w:val="00282DF7"/>
    <w:rsid w:val="002C1F41"/>
    <w:rsid w:val="002C2195"/>
    <w:rsid w:val="002C590B"/>
    <w:rsid w:val="002E4F40"/>
    <w:rsid w:val="00302C2D"/>
    <w:rsid w:val="003217AB"/>
    <w:rsid w:val="00321FD1"/>
    <w:rsid w:val="00322797"/>
    <w:rsid w:val="00327D10"/>
    <w:rsid w:val="00354E50"/>
    <w:rsid w:val="003553E2"/>
    <w:rsid w:val="003657D9"/>
    <w:rsid w:val="00367D48"/>
    <w:rsid w:val="003713DE"/>
    <w:rsid w:val="003823F7"/>
    <w:rsid w:val="00385056"/>
    <w:rsid w:val="00385190"/>
    <w:rsid w:val="003D1FF1"/>
    <w:rsid w:val="003E3E85"/>
    <w:rsid w:val="003F0CA8"/>
    <w:rsid w:val="003F7694"/>
    <w:rsid w:val="00406324"/>
    <w:rsid w:val="00444AC1"/>
    <w:rsid w:val="00482A46"/>
    <w:rsid w:val="004900AB"/>
    <w:rsid w:val="00494B1C"/>
    <w:rsid w:val="004B2457"/>
    <w:rsid w:val="004C3889"/>
    <w:rsid w:val="004D4C61"/>
    <w:rsid w:val="004F6B8C"/>
    <w:rsid w:val="00500F29"/>
    <w:rsid w:val="005327FF"/>
    <w:rsid w:val="00551ABA"/>
    <w:rsid w:val="00556E8A"/>
    <w:rsid w:val="0055725B"/>
    <w:rsid w:val="00566B51"/>
    <w:rsid w:val="00591FEB"/>
    <w:rsid w:val="005A2C5B"/>
    <w:rsid w:val="005A3B52"/>
    <w:rsid w:val="005C168B"/>
    <w:rsid w:val="0060452F"/>
    <w:rsid w:val="006075CE"/>
    <w:rsid w:val="00611D10"/>
    <w:rsid w:val="00614246"/>
    <w:rsid w:val="006547FE"/>
    <w:rsid w:val="00655E63"/>
    <w:rsid w:val="0066041C"/>
    <w:rsid w:val="00684CDD"/>
    <w:rsid w:val="006B432C"/>
    <w:rsid w:val="006C3508"/>
    <w:rsid w:val="006F1408"/>
    <w:rsid w:val="0070406A"/>
    <w:rsid w:val="007174F8"/>
    <w:rsid w:val="0073669D"/>
    <w:rsid w:val="00744AFE"/>
    <w:rsid w:val="00766050"/>
    <w:rsid w:val="00774CD3"/>
    <w:rsid w:val="0078703F"/>
    <w:rsid w:val="00791A9C"/>
    <w:rsid w:val="007A3823"/>
    <w:rsid w:val="007B5A3B"/>
    <w:rsid w:val="007C6276"/>
    <w:rsid w:val="007D3FC7"/>
    <w:rsid w:val="00800FF7"/>
    <w:rsid w:val="0080135A"/>
    <w:rsid w:val="00806E1C"/>
    <w:rsid w:val="00816857"/>
    <w:rsid w:val="00817400"/>
    <w:rsid w:val="00834C2C"/>
    <w:rsid w:val="00834E57"/>
    <w:rsid w:val="00886798"/>
    <w:rsid w:val="00886BB3"/>
    <w:rsid w:val="00893592"/>
    <w:rsid w:val="00896824"/>
    <w:rsid w:val="008B5055"/>
    <w:rsid w:val="008C2CEF"/>
    <w:rsid w:val="008E58B3"/>
    <w:rsid w:val="00930A17"/>
    <w:rsid w:val="00942E6D"/>
    <w:rsid w:val="00972F95"/>
    <w:rsid w:val="009800E5"/>
    <w:rsid w:val="009830D7"/>
    <w:rsid w:val="00991885"/>
    <w:rsid w:val="00991C04"/>
    <w:rsid w:val="00992DA7"/>
    <w:rsid w:val="009A19F8"/>
    <w:rsid w:val="009C6599"/>
    <w:rsid w:val="009C65D6"/>
    <w:rsid w:val="009E0D67"/>
    <w:rsid w:val="00A03209"/>
    <w:rsid w:val="00A079F8"/>
    <w:rsid w:val="00A15C40"/>
    <w:rsid w:val="00A17DD3"/>
    <w:rsid w:val="00A24D5B"/>
    <w:rsid w:val="00A30275"/>
    <w:rsid w:val="00A378BA"/>
    <w:rsid w:val="00A418AD"/>
    <w:rsid w:val="00A45DBF"/>
    <w:rsid w:val="00A64E99"/>
    <w:rsid w:val="00AB0CF4"/>
    <w:rsid w:val="00AB28D9"/>
    <w:rsid w:val="00AD292D"/>
    <w:rsid w:val="00AE3290"/>
    <w:rsid w:val="00AF725B"/>
    <w:rsid w:val="00B3238F"/>
    <w:rsid w:val="00B557E4"/>
    <w:rsid w:val="00B648C4"/>
    <w:rsid w:val="00B65823"/>
    <w:rsid w:val="00BB1C91"/>
    <w:rsid w:val="00BC52B6"/>
    <w:rsid w:val="00BD0387"/>
    <w:rsid w:val="00BD282E"/>
    <w:rsid w:val="00BD5171"/>
    <w:rsid w:val="00BF5298"/>
    <w:rsid w:val="00C51A64"/>
    <w:rsid w:val="00C940C5"/>
    <w:rsid w:val="00C97325"/>
    <w:rsid w:val="00D14D28"/>
    <w:rsid w:val="00D256E3"/>
    <w:rsid w:val="00D33A50"/>
    <w:rsid w:val="00D46591"/>
    <w:rsid w:val="00D53A8B"/>
    <w:rsid w:val="00D977D2"/>
    <w:rsid w:val="00DA60FC"/>
    <w:rsid w:val="00DB5797"/>
    <w:rsid w:val="00DC442B"/>
    <w:rsid w:val="00DC5EE4"/>
    <w:rsid w:val="00DE4CDD"/>
    <w:rsid w:val="00E11703"/>
    <w:rsid w:val="00E22DA3"/>
    <w:rsid w:val="00E32A96"/>
    <w:rsid w:val="00E51616"/>
    <w:rsid w:val="00E74816"/>
    <w:rsid w:val="00E77C36"/>
    <w:rsid w:val="00EB485D"/>
    <w:rsid w:val="00EF3A07"/>
    <w:rsid w:val="00EF7382"/>
    <w:rsid w:val="00F31871"/>
    <w:rsid w:val="00F52F5D"/>
    <w:rsid w:val="00F70F3F"/>
    <w:rsid w:val="00F8080E"/>
    <w:rsid w:val="00F85501"/>
    <w:rsid w:val="00FA2B57"/>
    <w:rsid w:val="00FA57D8"/>
    <w:rsid w:val="00FB5939"/>
    <w:rsid w:val="00FC1E8F"/>
    <w:rsid w:val="00FF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17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74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99"/>
    <w:rsid w:val="00AB0CF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Header">
    <w:name w:val="header"/>
    <w:basedOn w:val="Normal"/>
    <w:link w:val="Head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C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C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AB0C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48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85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5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85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8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easthartford.org/owa/redir.aspx?SURL=Smnb5NsLhHlzgY3SqvOTk2uyW2-9mGTVJ08C40fIKs3q8ZcAnfbRCGgAdAB0AHAAcwA6AC8ALwB3AHcAdwAuAHkAbwB1AHQAdQBiAGUALgBjAG8AbQAvAHcAYQB0AGMAaAA_AHYAPQBfADkAawBiAFgAbQBEAGUAUgBlAHMA&amp;URL=https%3a%2f%2fwww.youtube.com%2fwatch%3fv%3d_9kbXmDeRes" TargetMode="External"/><Relationship Id="rId13" Type="http://schemas.openxmlformats.org/officeDocument/2006/relationships/hyperlink" Target="http://www.learner.org/series/destinos/watch/index.html?ep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easthartford.org/owa/redir.aspx?SURL=Do4B1K_61hXlnIATAwffuccCBORMn89zXB3seVN28MHq8ZcAnfbRCGgAdAB0AHAAcwA6AC8ALwB3AHcAdwAuAHkAbwB1AHQAdQBiAGUALgBjAG8AbQAvAHcAYQB0AGMAaAA_AHYAPQBMAE4AVgByAFYAMwAtADcATAB4AGsA&amp;URL=https%3a%2f%2fwww.youtube.com%2fwatch%3fv%3dLNVrV3-7Lxk" TargetMode="External"/><Relationship Id="rId12" Type="http://schemas.openxmlformats.org/officeDocument/2006/relationships/hyperlink" Target="http://gopuertorico.about.com/od/eventsandholidays/tp/The-History-And-Meaning-Of-Three-Kings-Day-In-Puerto-Rico.ht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gopuertorico.about.com/od/eventsandholidays/tp/The-History-And-Meaning-Of-Three-Kings-Day-In-Puerto-Rico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orybird.com/books/el-mejor-regalo-para-pablo/?token=e5cv9v&amp;utm_source=storybird&amp;utm_medium=email&amp;utm_campaign=share-boo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utube.com/watch?v=Nzuq7zaRPOA&amp;feature=related" TargetMode="External"/><Relationship Id="rId10" Type="http://schemas.openxmlformats.org/officeDocument/2006/relationships/hyperlink" Target="http://www.learner.org/series/destinos/watch/index.html?ep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ail.easthartford.org/owa/redir.aspx?SURL=CSa9wraSt5K3vnzkZgnzW8yJuCznI9WDWmehT2PdW7rq8ZcAnfbRCGgAdAB0AHAAOgAvAC8AdwB3AHcALgBoAHUAbAB1AC4AYwBvAG0ALwB3AGEAdABjAGgALwAyADkANQA3ADEAMQA.&amp;URL=http%3a%2f%2fwww.hulu.com%2fwatch%2f295711" TargetMode="External"/><Relationship Id="rId14" Type="http://schemas.openxmlformats.org/officeDocument/2006/relationships/hyperlink" Target="http://www.chileanski.com/esp/valle-nevad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4</Pages>
  <Words>1419</Words>
  <Characters>8090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MICHELLE E. ECKLER</dc:creator>
  <cp:keywords/>
  <dc:description/>
  <cp:lastModifiedBy>Lana</cp:lastModifiedBy>
  <cp:revision>15</cp:revision>
  <cp:lastPrinted>2014-09-22T00:28:00Z</cp:lastPrinted>
  <dcterms:created xsi:type="dcterms:W3CDTF">2015-01-05T00:03:00Z</dcterms:created>
  <dcterms:modified xsi:type="dcterms:W3CDTF">2015-01-10T17:57:00Z</dcterms:modified>
</cp:coreProperties>
</file>