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5A2C5B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5A2C5B" w:rsidRPr="00D977D2" w:rsidRDefault="005A2C5B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A2C5B" w:rsidRPr="00D977D2" w:rsidRDefault="005A2C5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A2C5B" w:rsidRPr="00D977D2" w:rsidRDefault="005A2C5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A2C5B" w:rsidRPr="00D977D2" w:rsidRDefault="005A2C5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A2C5B" w:rsidRPr="00D977D2" w:rsidRDefault="005A2C5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5A2C5B" w:rsidRPr="00D977D2" w:rsidRDefault="005A2C5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5A2C5B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A2C5B" w:rsidRPr="00D977D2" w:rsidRDefault="005A2C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5A2C5B" w:rsidRPr="00D977D2" w:rsidRDefault="005A2C5B" w:rsidP="00D977D2">
            <w:pPr>
              <w:rPr>
                <w:b/>
                <w:bCs/>
              </w:rPr>
            </w:pPr>
          </w:p>
          <w:p w:rsidR="005A2C5B" w:rsidRPr="00D977D2" w:rsidRDefault="005A2C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5A2C5B" w:rsidRPr="00D977D2" w:rsidRDefault="005A2C5B" w:rsidP="00D977D2">
            <w:pPr>
              <w:rPr>
                <w:b/>
                <w:bCs/>
              </w:rPr>
            </w:pPr>
          </w:p>
          <w:p w:rsidR="005A2C5B" w:rsidRPr="00D977D2" w:rsidRDefault="005A2C5B" w:rsidP="00D977D2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5B" w:rsidRPr="00D977D2" w:rsidRDefault="005A2C5B" w:rsidP="00D977D2"/>
          <w:p w:rsidR="005A2C5B" w:rsidRPr="00D977D2" w:rsidRDefault="005A2C5B" w:rsidP="00D977D2"/>
          <w:p w:rsidR="005A2C5B" w:rsidRPr="00D977D2" w:rsidRDefault="005A2C5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C5B" w:rsidRPr="00BD5171" w:rsidRDefault="005A2C5B" w:rsidP="006075CE">
            <w:r w:rsidRPr="00BD5171">
              <w:t xml:space="preserve">• Review </w:t>
            </w:r>
          </w:p>
          <w:p w:rsidR="005A2C5B" w:rsidRPr="00BD5171" w:rsidRDefault="005A2C5B" w:rsidP="006075CE">
            <w:r w:rsidRPr="00BD5171">
              <w:t>Class rules and procedures</w:t>
            </w:r>
          </w:p>
          <w:p w:rsidR="005A2C5B" w:rsidRPr="00BD5171" w:rsidRDefault="005A2C5B" w:rsidP="006075CE"/>
          <w:p w:rsidR="005A2C5B" w:rsidRPr="00BD5171" w:rsidRDefault="005A2C5B" w:rsidP="006075CE">
            <w:r w:rsidRPr="00BD5171">
              <w:t>• Determine learning style</w:t>
            </w:r>
          </w:p>
          <w:p w:rsidR="005A2C5B" w:rsidRPr="00D977D2" w:rsidRDefault="005A2C5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5B" w:rsidRPr="00BD5171" w:rsidRDefault="005A2C5B" w:rsidP="006075CE">
            <w:r w:rsidRPr="00BD5171">
              <w:t xml:space="preserve">• Review </w:t>
            </w:r>
          </w:p>
          <w:p w:rsidR="005A2C5B" w:rsidRPr="00BD5171" w:rsidRDefault="005A2C5B" w:rsidP="006075CE">
            <w:r w:rsidRPr="00BD5171">
              <w:t>Class rules and procedures</w:t>
            </w:r>
          </w:p>
          <w:p w:rsidR="005A2C5B" w:rsidRDefault="005A2C5B" w:rsidP="00D977D2"/>
          <w:p w:rsidR="005A2C5B" w:rsidRDefault="005A2C5B" w:rsidP="00D977D2">
            <w:r>
              <w:t xml:space="preserve">• Introduce days of the week, seasons, months </w:t>
            </w:r>
          </w:p>
          <w:p w:rsidR="005A2C5B" w:rsidRPr="00D977D2" w:rsidRDefault="005A2C5B" w:rsidP="00D977D2">
            <w:r>
              <w:t>And basic greetings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C5B" w:rsidRDefault="005A2C5B" w:rsidP="00D977D2">
            <w:r>
              <w:t>• Review class syllabus</w:t>
            </w:r>
          </w:p>
          <w:p w:rsidR="005A2C5B" w:rsidRDefault="005A2C5B" w:rsidP="00D977D2"/>
          <w:p w:rsidR="005A2C5B" w:rsidRDefault="005A2C5B" w:rsidP="00D977D2"/>
          <w:p w:rsidR="005A2C5B" w:rsidRDefault="005A2C5B" w:rsidP="00D977D2"/>
          <w:p w:rsidR="005A2C5B" w:rsidRDefault="005A2C5B" w:rsidP="006075CE">
            <w:r>
              <w:t xml:space="preserve">• Guided practice with days of the week, seasons, months </w:t>
            </w:r>
          </w:p>
          <w:p w:rsidR="005A2C5B" w:rsidRPr="00D977D2" w:rsidRDefault="005A2C5B" w:rsidP="006075CE">
            <w:r>
              <w:t>And basic greetings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5B" w:rsidRDefault="005A2C5B" w:rsidP="00D977D2"/>
          <w:p w:rsidR="005A2C5B" w:rsidRPr="006075CE" w:rsidRDefault="005A2C5B" w:rsidP="006075CE"/>
          <w:p w:rsidR="005A2C5B" w:rsidRPr="006075CE" w:rsidRDefault="005A2C5B" w:rsidP="006075CE"/>
          <w:p w:rsidR="005A2C5B" w:rsidRPr="006075CE" w:rsidRDefault="005A2C5B" w:rsidP="006075CE"/>
          <w:p w:rsidR="005A2C5B" w:rsidRDefault="005A2C5B" w:rsidP="006075CE"/>
          <w:p w:rsidR="005A2C5B" w:rsidRDefault="005A2C5B" w:rsidP="006075CE">
            <w:r>
              <w:t xml:space="preserve">• Guided practice with days of the week, seasons, months </w:t>
            </w:r>
          </w:p>
          <w:p w:rsidR="005A2C5B" w:rsidRPr="006075CE" w:rsidRDefault="005A2C5B" w:rsidP="006075CE">
            <w:r>
              <w:t>And basic greetings</w:t>
            </w:r>
          </w:p>
        </w:tc>
      </w:tr>
      <w:tr w:rsidR="005A2C5B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A2C5B" w:rsidRPr="00D977D2" w:rsidRDefault="005A2C5B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5A2C5B" w:rsidRPr="00D977D2" w:rsidRDefault="005A2C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5A2C5B" w:rsidRPr="00D977D2" w:rsidRDefault="005A2C5B" w:rsidP="00D977D2">
            <w:pPr>
              <w:rPr>
                <w:b/>
                <w:bCs/>
              </w:rPr>
            </w:pPr>
          </w:p>
          <w:p w:rsidR="005A2C5B" w:rsidRPr="00D977D2" w:rsidRDefault="005A2C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5A2C5B" w:rsidRPr="00D977D2" w:rsidRDefault="005A2C5B" w:rsidP="00D977D2">
            <w:pPr>
              <w:rPr>
                <w:b/>
                <w:bCs/>
              </w:rPr>
            </w:pPr>
          </w:p>
          <w:p w:rsidR="005A2C5B" w:rsidRPr="00D977D2" w:rsidRDefault="005A2C5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5B" w:rsidRPr="00D977D2" w:rsidRDefault="005A2C5B" w:rsidP="00D977D2"/>
          <w:p w:rsidR="005A2C5B" w:rsidRPr="00D977D2" w:rsidRDefault="005A2C5B" w:rsidP="00D977D2"/>
          <w:p w:rsidR="005A2C5B" w:rsidRPr="00D977D2" w:rsidRDefault="005A2C5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C5B" w:rsidRPr="00BD5171" w:rsidRDefault="005A2C5B" w:rsidP="006075CE">
            <w:r w:rsidRPr="00BD5171">
              <w:t>•Ice breaker activities</w:t>
            </w:r>
          </w:p>
          <w:p w:rsidR="005A2C5B" w:rsidRPr="00BD5171" w:rsidRDefault="005A2C5B" w:rsidP="006075CE"/>
          <w:p w:rsidR="005A2C5B" w:rsidRPr="00BD5171" w:rsidRDefault="005A2C5B" w:rsidP="006075CE">
            <w:r w:rsidRPr="00BD5171">
              <w:t>•personalization:</w:t>
            </w:r>
          </w:p>
          <w:p w:rsidR="005A2C5B" w:rsidRPr="00D977D2" w:rsidRDefault="005A2C5B" w:rsidP="006075CE">
            <w:r w:rsidRPr="00BD5171">
              <w:t>Name game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5B" w:rsidRDefault="005A2C5B" w:rsidP="00D977D2"/>
          <w:p w:rsidR="005A2C5B" w:rsidRDefault="005A2C5B" w:rsidP="00D977D2">
            <w:r>
              <w:t>•video</w:t>
            </w:r>
          </w:p>
          <w:p w:rsidR="005A2C5B" w:rsidRDefault="005A2C5B" w:rsidP="00D977D2"/>
          <w:p w:rsidR="005A2C5B" w:rsidRDefault="005A2C5B" w:rsidP="00D977D2">
            <w:r>
              <w:t>• paired activity</w:t>
            </w:r>
          </w:p>
          <w:p w:rsidR="005A2C5B" w:rsidRDefault="005A2C5B" w:rsidP="00D977D2"/>
          <w:p w:rsidR="005A2C5B" w:rsidRDefault="005A2C5B" w:rsidP="00D977D2">
            <w:r>
              <w:t>• listening</w:t>
            </w:r>
          </w:p>
          <w:p w:rsidR="005A2C5B" w:rsidRDefault="005A2C5B" w:rsidP="00D977D2"/>
          <w:p w:rsidR="005A2C5B" w:rsidRPr="00D977D2" w:rsidRDefault="005A2C5B" w:rsidP="00D977D2">
            <w:r>
              <w:t>• take notes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C5B" w:rsidRDefault="005A2C5B" w:rsidP="006075CE">
            <w:r>
              <w:t>•video</w:t>
            </w:r>
          </w:p>
          <w:p w:rsidR="005A2C5B" w:rsidRDefault="005A2C5B" w:rsidP="006075CE"/>
          <w:p w:rsidR="005A2C5B" w:rsidRDefault="005A2C5B" w:rsidP="006075CE">
            <w:r>
              <w:t>• paired activity</w:t>
            </w:r>
          </w:p>
          <w:p w:rsidR="005A2C5B" w:rsidRDefault="005A2C5B" w:rsidP="006075CE">
            <w:r>
              <w:t>• illustrations-hands on activity</w:t>
            </w:r>
          </w:p>
          <w:p w:rsidR="005A2C5B" w:rsidRDefault="005A2C5B" w:rsidP="006075CE"/>
          <w:p w:rsidR="005A2C5B" w:rsidRDefault="005A2C5B" w:rsidP="006075CE">
            <w:r>
              <w:t>• listening</w:t>
            </w:r>
          </w:p>
          <w:p w:rsidR="005A2C5B" w:rsidRDefault="005A2C5B" w:rsidP="006075CE"/>
          <w:p w:rsidR="005A2C5B" w:rsidRPr="00D977D2" w:rsidRDefault="005A2C5B" w:rsidP="006075CE">
            <w:r>
              <w:t>• take notes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5B" w:rsidRDefault="005A2C5B" w:rsidP="006075CE">
            <w:r>
              <w:t>•video</w:t>
            </w:r>
          </w:p>
          <w:p w:rsidR="005A2C5B" w:rsidRDefault="005A2C5B" w:rsidP="006075CE"/>
          <w:p w:rsidR="005A2C5B" w:rsidRDefault="005A2C5B" w:rsidP="006075CE">
            <w:r>
              <w:t>• paired activity</w:t>
            </w:r>
          </w:p>
          <w:p w:rsidR="005A2C5B" w:rsidRDefault="005A2C5B" w:rsidP="006075CE">
            <w:r>
              <w:t>• illustrations-hands on activity</w:t>
            </w:r>
          </w:p>
          <w:p w:rsidR="005A2C5B" w:rsidRDefault="005A2C5B" w:rsidP="006075CE"/>
          <w:p w:rsidR="005A2C5B" w:rsidRDefault="005A2C5B" w:rsidP="006075CE"/>
          <w:p w:rsidR="005A2C5B" w:rsidRDefault="005A2C5B" w:rsidP="006075CE">
            <w:r>
              <w:t>• listening</w:t>
            </w:r>
          </w:p>
          <w:p w:rsidR="005A2C5B" w:rsidRDefault="005A2C5B" w:rsidP="006075CE"/>
          <w:p w:rsidR="005A2C5B" w:rsidRPr="00D977D2" w:rsidRDefault="005A2C5B" w:rsidP="006075CE">
            <w:r>
              <w:t>• take notes</w:t>
            </w:r>
          </w:p>
        </w:tc>
      </w:tr>
      <w:tr w:rsidR="005A2C5B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A2C5B" w:rsidRPr="00D977D2" w:rsidRDefault="005A2C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5A2C5B" w:rsidRPr="00D977D2" w:rsidRDefault="005A2C5B" w:rsidP="00D977D2">
            <w:pPr>
              <w:rPr>
                <w:b/>
                <w:bCs/>
              </w:rPr>
            </w:pPr>
          </w:p>
          <w:p w:rsidR="005A2C5B" w:rsidRPr="00D977D2" w:rsidRDefault="005A2C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5A2C5B" w:rsidRPr="00D977D2" w:rsidRDefault="005A2C5B" w:rsidP="00D977D2">
            <w:pPr>
              <w:rPr>
                <w:b/>
                <w:bCs/>
              </w:rPr>
            </w:pPr>
          </w:p>
          <w:p w:rsidR="005A2C5B" w:rsidRPr="00D977D2" w:rsidRDefault="005A2C5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5B" w:rsidRPr="00D977D2" w:rsidRDefault="005A2C5B" w:rsidP="00D977D2"/>
          <w:p w:rsidR="005A2C5B" w:rsidRPr="00D977D2" w:rsidRDefault="005A2C5B" w:rsidP="00D977D2"/>
          <w:p w:rsidR="005A2C5B" w:rsidRPr="00D977D2" w:rsidRDefault="005A2C5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C5B" w:rsidRPr="00D977D2" w:rsidRDefault="005A2C5B" w:rsidP="00D977D2">
            <w:r w:rsidRPr="00BD5171">
              <w:t>• Type 1 or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5B" w:rsidRPr="00D977D2" w:rsidRDefault="005A2C5B" w:rsidP="00D977D2">
            <w:r w:rsidRPr="00BD5171">
              <w:t>• Type 1 or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C5B" w:rsidRPr="00D977D2" w:rsidRDefault="005A2C5B" w:rsidP="00D977D2">
            <w:r w:rsidRPr="00BD5171">
              <w:t>• Type 1 or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5B" w:rsidRPr="00D977D2" w:rsidRDefault="005A2C5B" w:rsidP="00D977D2">
            <w:pPr>
              <w:rPr>
                <w:b/>
              </w:rPr>
            </w:pPr>
            <w:r w:rsidRPr="00BD5171">
              <w:t>• Type 1 or 2</w:t>
            </w:r>
          </w:p>
          <w:p w:rsidR="005A2C5B" w:rsidRPr="00D977D2" w:rsidRDefault="005A2C5B" w:rsidP="00D977D2">
            <w:pPr>
              <w:rPr>
                <w:b/>
              </w:rPr>
            </w:pPr>
          </w:p>
        </w:tc>
      </w:tr>
      <w:tr w:rsidR="005A2C5B" w:rsidRPr="00D977D2" w:rsidTr="00D977D2">
        <w:trPr>
          <w:trHeight w:val="1629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5A2C5B" w:rsidRPr="00D977D2" w:rsidRDefault="005A2C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5A2C5B" w:rsidRPr="00D977D2" w:rsidRDefault="005A2C5B" w:rsidP="00D977D2">
            <w:pPr>
              <w:rPr>
                <w:b/>
                <w:bCs/>
              </w:rPr>
            </w:pPr>
          </w:p>
          <w:p w:rsidR="005A2C5B" w:rsidRPr="00D977D2" w:rsidRDefault="005A2C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5A2C5B" w:rsidRPr="00D977D2" w:rsidRDefault="005A2C5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5B" w:rsidRPr="00D977D2" w:rsidRDefault="005A2C5B" w:rsidP="00D977D2"/>
          <w:p w:rsidR="005A2C5B" w:rsidRPr="00D977D2" w:rsidRDefault="005A2C5B" w:rsidP="00D977D2"/>
          <w:p w:rsidR="005A2C5B" w:rsidRPr="00D977D2" w:rsidRDefault="005A2C5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C5B" w:rsidRPr="00D977D2" w:rsidRDefault="005A2C5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5B" w:rsidRPr="00D977D2" w:rsidRDefault="005A2C5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C5B" w:rsidRPr="00D977D2" w:rsidRDefault="005A2C5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5B" w:rsidRPr="00D977D2" w:rsidRDefault="005A2C5B" w:rsidP="00D977D2"/>
        </w:tc>
      </w:tr>
    </w:tbl>
    <w:p w:rsidR="005A2C5B" w:rsidRDefault="005A2C5B" w:rsidP="00BB1C91">
      <w:pPr>
        <w:jc w:val="center"/>
      </w:pPr>
      <w:r>
        <w:t xml:space="preserve">  </w:t>
      </w:r>
    </w:p>
    <w:p w:rsidR="005A2C5B" w:rsidRDefault="005A2C5B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sectPr w:rsidR="005A2C5B" w:rsidSect="008174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5B" w:rsidRDefault="005A2C5B" w:rsidP="00AB0CF4">
      <w:r>
        <w:separator/>
      </w:r>
    </w:p>
  </w:endnote>
  <w:endnote w:type="continuationSeparator" w:id="0">
    <w:p w:rsidR="005A2C5B" w:rsidRDefault="005A2C5B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5B" w:rsidRDefault="005A2C5B" w:rsidP="00AB0CF4">
      <w:r>
        <w:separator/>
      </w:r>
    </w:p>
  </w:footnote>
  <w:footnote w:type="continuationSeparator" w:id="0">
    <w:p w:rsidR="005A2C5B" w:rsidRDefault="005A2C5B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5B" w:rsidRPr="00BB1C91" w:rsidRDefault="005A2C5B" w:rsidP="006B432C">
    <w:pPr>
      <w:spacing w:after="60"/>
      <w:ind w:left="2160" w:firstLine="720"/>
      <w:rPr>
        <w:rFonts w:ascii="Candara" w:hAnsi="Candara" w:cs="Calibri"/>
        <w:b/>
        <w:smallCaps/>
        <w:sz w:val="24"/>
        <w:szCs w:val="24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 xml:space="preserve">Ms. Branciforte  </w: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                   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Spanish Level___</w:t>
    </w:r>
    <w:r>
      <w:rPr>
        <w:rFonts w:ascii="Candara" w:hAnsi="Candara" w:cs="Calibri"/>
        <w:b/>
        <w:smallCaps/>
        <w:sz w:val="24"/>
        <w:szCs w:val="24"/>
        <w:u w:val="single"/>
      </w:rPr>
      <w:t>I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__</w:t>
    </w:r>
    <w:r>
      <w:rPr>
        <w:rFonts w:ascii="Candara" w:hAnsi="Candara" w:cs="Calibri"/>
        <w:b/>
        <w:smallCaps/>
        <w:sz w:val="24"/>
        <w:szCs w:val="24"/>
        <w:u w:val="single"/>
      </w:rPr>
      <w:t>________Date___Sept 2-5 2014_________________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154935"/>
    <w:rsid w:val="00157737"/>
    <w:rsid w:val="00190A7C"/>
    <w:rsid w:val="001F4CA2"/>
    <w:rsid w:val="002676FF"/>
    <w:rsid w:val="002C2195"/>
    <w:rsid w:val="003D1FF1"/>
    <w:rsid w:val="00482A46"/>
    <w:rsid w:val="004900AB"/>
    <w:rsid w:val="004C3889"/>
    <w:rsid w:val="00500F29"/>
    <w:rsid w:val="00551ABA"/>
    <w:rsid w:val="005A2C5B"/>
    <w:rsid w:val="006075CE"/>
    <w:rsid w:val="00611D10"/>
    <w:rsid w:val="00614246"/>
    <w:rsid w:val="0066041C"/>
    <w:rsid w:val="006B432C"/>
    <w:rsid w:val="00817400"/>
    <w:rsid w:val="00930A17"/>
    <w:rsid w:val="00991885"/>
    <w:rsid w:val="00A24D5B"/>
    <w:rsid w:val="00A378BA"/>
    <w:rsid w:val="00AB0CF4"/>
    <w:rsid w:val="00AD292D"/>
    <w:rsid w:val="00B3238F"/>
    <w:rsid w:val="00B648C4"/>
    <w:rsid w:val="00BB1C91"/>
    <w:rsid w:val="00BD5171"/>
    <w:rsid w:val="00BF5298"/>
    <w:rsid w:val="00D977D2"/>
    <w:rsid w:val="00E11703"/>
    <w:rsid w:val="00E32A96"/>
    <w:rsid w:val="00E74816"/>
    <w:rsid w:val="00EB485D"/>
    <w:rsid w:val="00F8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164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3</cp:revision>
  <cp:lastPrinted>2014-08-01T11:01:00Z</cp:lastPrinted>
  <dcterms:created xsi:type="dcterms:W3CDTF">2014-09-01T21:57:00Z</dcterms:created>
  <dcterms:modified xsi:type="dcterms:W3CDTF">2014-09-01T22:01:00Z</dcterms:modified>
</cp:coreProperties>
</file>