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364C20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364C20" w:rsidRPr="00D977D2" w:rsidRDefault="00364C20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64C20" w:rsidRPr="00D977D2" w:rsidRDefault="00364C20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64C20" w:rsidRPr="00D977D2" w:rsidRDefault="00364C20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64C20" w:rsidRPr="00D977D2" w:rsidRDefault="00364C20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64C20" w:rsidRPr="00D977D2" w:rsidRDefault="00364C20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364C20" w:rsidRPr="00D977D2" w:rsidRDefault="00364C20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364C20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64C20" w:rsidRPr="00D977D2" w:rsidRDefault="00364C20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364C20" w:rsidRPr="00D977D2" w:rsidRDefault="00364C20" w:rsidP="00D977D2">
            <w:pPr>
              <w:rPr>
                <w:b/>
                <w:bCs/>
              </w:rPr>
            </w:pPr>
          </w:p>
          <w:p w:rsidR="00364C20" w:rsidRPr="00D977D2" w:rsidRDefault="00364C20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364C20" w:rsidRPr="00D977D2" w:rsidRDefault="00364C20" w:rsidP="00D977D2">
            <w:pPr>
              <w:rPr>
                <w:b/>
                <w:bCs/>
              </w:rPr>
            </w:pPr>
          </w:p>
          <w:p w:rsidR="00364C20" w:rsidRPr="00D977D2" w:rsidRDefault="00364C20" w:rsidP="00D977D2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20" w:rsidRPr="00D977D2" w:rsidRDefault="00364C20" w:rsidP="00D977D2"/>
          <w:p w:rsidR="00364C20" w:rsidRPr="00D977D2" w:rsidRDefault="00364C20" w:rsidP="00D977D2"/>
          <w:p w:rsidR="00364C20" w:rsidRPr="00D977D2" w:rsidRDefault="00364C20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4C20" w:rsidRPr="00BD5171" w:rsidRDefault="00364C20" w:rsidP="006075CE">
            <w:r w:rsidRPr="00BD5171">
              <w:t xml:space="preserve">• Review </w:t>
            </w:r>
          </w:p>
          <w:p w:rsidR="00364C20" w:rsidRPr="00BD5171" w:rsidRDefault="00364C20" w:rsidP="006075CE">
            <w:r w:rsidRPr="00BD5171">
              <w:t>Class rules and procedures</w:t>
            </w:r>
          </w:p>
          <w:p w:rsidR="00364C20" w:rsidRPr="00BD5171" w:rsidRDefault="00364C20" w:rsidP="006075CE"/>
          <w:p w:rsidR="00364C20" w:rsidRPr="00BD5171" w:rsidRDefault="00364C20" w:rsidP="006075CE">
            <w:r w:rsidRPr="00BD5171">
              <w:t>• Determine learning style</w:t>
            </w:r>
          </w:p>
          <w:p w:rsidR="00364C20" w:rsidRPr="00D977D2" w:rsidRDefault="00364C20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20" w:rsidRPr="00BD5171" w:rsidRDefault="00364C20" w:rsidP="006075CE">
            <w:r w:rsidRPr="00BD5171">
              <w:t xml:space="preserve">• Review </w:t>
            </w:r>
          </w:p>
          <w:p w:rsidR="00364C20" w:rsidRPr="00BD5171" w:rsidRDefault="00364C20" w:rsidP="006075CE">
            <w:r w:rsidRPr="00BD5171">
              <w:t>Class rules and procedures</w:t>
            </w:r>
          </w:p>
          <w:p w:rsidR="00364C20" w:rsidRDefault="00364C20" w:rsidP="00D977D2"/>
          <w:p w:rsidR="00364C20" w:rsidRDefault="00364C20" w:rsidP="00D977D2">
            <w:r>
              <w:t>•Review Spanish alphabet</w:t>
            </w:r>
          </w:p>
          <w:p w:rsidR="00364C20" w:rsidRDefault="00364C20" w:rsidP="00D977D2"/>
          <w:p w:rsidR="00364C20" w:rsidRPr="00D977D2" w:rsidRDefault="00364C20" w:rsidP="00D977D2">
            <w:r>
              <w:t>Review regular verbs and irregular verbs in the present tense 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4C20" w:rsidRDefault="00364C20" w:rsidP="00D977D2">
            <w:r>
              <w:t>• Review class syllabus</w:t>
            </w:r>
          </w:p>
          <w:p w:rsidR="00364C20" w:rsidRDefault="00364C20" w:rsidP="00D977D2"/>
          <w:p w:rsidR="00364C20" w:rsidRDefault="00364C20" w:rsidP="00D977D2"/>
          <w:p w:rsidR="00364C20" w:rsidRDefault="00364C20" w:rsidP="00D977D2"/>
          <w:p w:rsidR="00364C20" w:rsidRPr="00D977D2" w:rsidRDefault="00364C20" w:rsidP="006075CE">
            <w:r>
              <w:t>•  Review regular verbs and irregular verbs in the present tense 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20" w:rsidRDefault="00364C20" w:rsidP="00D977D2"/>
          <w:p w:rsidR="00364C20" w:rsidRPr="006075CE" w:rsidRDefault="00364C20" w:rsidP="006075CE"/>
          <w:p w:rsidR="00364C20" w:rsidRPr="006075CE" w:rsidRDefault="00364C20" w:rsidP="006075CE"/>
          <w:p w:rsidR="00364C20" w:rsidRPr="006075CE" w:rsidRDefault="00364C20" w:rsidP="006075CE"/>
          <w:p w:rsidR="00364C20" w:rsidRDefault="00364C20" w:rsidP="006075CE"/>
          <w:p w:rsidR="00364C20" w:rsidRDefault="00364C20" w:rsidP="006075CE">
            <w:r>
              <w:t xml:space="preserve">•  Review regular verbs and irregular verbs in the present tense </w:t>
            </w:r>
          </w:p>
          <w:p w:rsidR="00364C20" w:rsidRPr="006075CE" w:rsidRDefault="00364C20" w:rsidP="006075CE">
            <w:r>
              <w:t>• Review vocabulary and culture</w:t>
            </w:r>
          </w:p>
        </w:tc>
      </w:tr>
      <w:tr w:rsidR="00364C20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64C20" w:rsidRPr="00D977D2" w:rsidRDefault="00364C20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364C20" w:rsidRPr="00D977D2" w:rsidRDefault="00364C20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364C20" w:rsidRPr="00D977D2" w:rsidRDefault="00364C20" w:rsidP="00D977D2">
            <w:pPr>
              <w:rPr>
                <w:b/>
                <w:bCs/>
              </w:rPr>
            </w:pPr>
          </w:p>
          <w:p w:rsidR="00364C20" w:rsidRPr="00D977D2" w:rsidRDefault="00364C20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364C20" w:rsidRPr="00D977D2" w:rsidRDefault="00364C20" w:rsidP="00D977D2">
            <w:pPr>
              <w:rPr>
                <w:b/>
                <w:bCs/>
              </w:rPr>
            </w:pPr>
          </w:p>
          <w:p w:rsidR="00364C20" w:rsidRPr="00D977D2" w:rsidRDefault="00364C20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20" w:rsidRPr="00D977D2" w:rsidRDefault="00364C20" w:rsidP="00D977D2"/>
          <w:p w:rsidR="00364C20" w:rsidRPr="00D977D2" w:rsidRDefault="00364C20" w:rsidP="00D977D2"/>
          <w:p w:rsidR="00364C20" w:rsidRPr="00D977D2" w:rsidRDefault="00364C20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4C20" w:rsidRPr="00BD5171" w:rsidRDefault="00364C20" w:rsidP="006075CE">
            <w:r w:rsidRPr="00BD5171">
              <w:t>•Ice breaker activities</w:t>
            </w:r>
          </w:p>
          <w:p w:rsidR="00364C20" w:rsidRPr="00BD5171" w:rsidRDefault="00364C20" w:rsidP="006075CE"/>
          <w:p w:rsidR="00364C20" w:rsidRPr="00BD5171" w:rsidRDefault="00364C20" w:rsidP="006075CE">
            <w:r w:rsidRPr="00BD5171">
              <w:t>•personalization:</w:t>
            </w:r>
          </w:p>
          <w:p w:rsidR="00364C20" w:rsidRPr="00D977D2" w:rsidRDefault="00364C20" w:rsidP="006075CE">
            <w:r w:rsidRPr="00BD5171">
              <w:t>Name game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20" w:rsidRDefault="00364C20" w:rsidP="00D977D2">
            <w:r>
              <w:t xml:space="preserve">• Review skills and vocab by way of </w:t>
            </w:r>
          </w:p>
          <w:p w:rsidR="00364C20" w:rsidRDefault="00364C20" w:rsidP="00D977D2">
            <w:r>
              <w:t>• games</w:t>
            </w:r>
          </w:p>
          <w:p w:rsidR="00364C20" w:rsidRDefault="00364C20" w:rsidP="00D977D2"/>
          <w:p w:rsidR="00364C20" w:rsidRDefault="00364C20" w:rsidP="00D977D2">
            <w:r>
              <w:t>•video</w:t>
            </w:r>
          </w:p>
          <w:p w:rsidR="00364C20" w:rsidRDefault="00364C20" w:rsidP="00D977D2"/>
          <w:p w:rsidR="00364C20" w:rsidRDefault="00364C20" w:rsidP="00D977D2">
            <w:r>
              <w:t>• paired activity</w:t>
            </w:r>
          </w:p>
          <w:p w:rsidR="00364C20" w:rsidRDefault="00364C20" w:rsidP="00D977D2"/>
          <w:p w:rsidR="00364C20" w:rsidRDefault="00364C20" w:rsidP="00D977D2">
            <w:r>
              <w:t>• listening</w:t>
            </w:r>
          </w:p>
          <w:p w:rsidR="00364C20" w:rsidRDefault="00364C20" w:rsidP="00D977D2"/>
          <w:p w:rsidR="00364C20" w:rsidRPr="00D977D2" w:rsidRDefault="00364C20" w:rsidP="00D977D2">
            <w:r>
              <w:t>• take notes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4C20" w:rsidRDefault="00364C20" w:rsidP="004605C9">
            <w:r>
              <w:t xml:space="preserve">• Review skills and vocab by way of </w:t>
            </w:r>
          </w:p>
          <w:p w:rsidR="00364C20" w:rsidRDefault="00364C20" w:rsidP="006075CE"/>
          <w:p w:rsidR="00364C20" w:rsidRDefault="00364C20" w:rsidP="006075CE">
            <w:r>
              <w:t>•video</w:t>
            </w:r>
          </w:p>
          <w:p w:rsidR="00364C20" w:rsidRDefault="00364C20" w:rsidP="006075CE"/>
          <w:p w:rsidR="00364C20" w:rsidRDefault="00364C20" w:rsidP="006075CE">
            <w:r>
              <w:t>• paired activity</w:t>
            </w:r>
          </w:p>
          <w:p w:rsidR="00364C20" w:rsidRDefault="00364C20" w:rsidP="006075CE">
            <w:r>
              <w:t>• illustrations-hands on activity</w:t>
            </w:r>
          </w:p>
          <w:p w:rsidR="00364C20" w:rsidRDefault="00364C20" w:rsidP="006075CE"/>
          <w:p w:rsidR="00364C20" w:rsidRDefault="00364C20" w:rsidP="006075CE">
            <w:r>
              <w:t>• listening</w:t>
            </w:r>
          </w:p>
          <w:p w:rsidR="00364C20" w:rsidRDefault="00364C20" w:rsidP="006075CE"/>
          <w:p w:rsidR="00364C20" w:rsidRPr="00D977D2" w:rsidRDefault="00364C20" w:rsidP="006075CE">
            <w:r>
              <w:t>• take notes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20" w:rsidRDefault="00364C20" w:rsidP="004605C9">
            <w:r>
              <w:t xml:space="preserve">• Review skills and vocab by way of </w:t>
            </w:r>
          </w:p>
          <w:p w:rsidR="00364C20" w:rsidRDefault="00364C20" w:rsidP="006075CE"/>
          <w:p w:rsidR="00364C20" w:rsidRDefault="00364C20" w:rsidP="006075CE">
            <w:r>
              <w:t>•video</w:t>
            </w:r>
          </w:p>
          <w:p w:rsidR="00364C20" w:rsidRDefault="00364C20" w:rsidP="006075CE"/>
          <w:p w:rsidR="00364C20" w:rsidRDefault="00364C20" w:rsidP="006075CE">
            <w:r>
              <w:t>• paired activity</w:t>
            </w:r>
          </w:p>
          <w:p w:rsidR="00364C20" w:rsidRDefault="00364C20" w:rsidP="006075CE">
            <w:r>
              <w:t>• illustrations-hands on activity</w:t>
            </w:r>
          </w:p>
          <w:p w:rsidR="00364C20" w:rsidRDefault="00364C20" w:rsidP="006075CE"/>
          <w:p w:rsidR="00364C20" w:rsidRDefault="00364C20" w:rsidP="006075CE"/>
          <w:p w:rsidR="00364C20" w:rsidRDefault="00364C20" w:rsidP="006075CE">
            <w:r>
              <w:t>• listening</w:t>
            </w:r>
          </w:p>
          <w:p w:rsidR="00364C20" w:rsidRDefault="00364C20" w:rsidP="006075CE"/>
          <w:p w:rsidR="00364C20" w:rsidRPr="00D977D2" w:rsidRDefault="00364C20" w:rsidP="006075CE">
            <w:r>
              <w:t>• take notes</w:t>
            </w:r>
          </w:p>
        </w:tc>
      </w:tr>
      <w:tr w:rsidR="00364C20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64C20" w:rsidRPr="00D977D2" w:rsidRDefault="00364C20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364C20" w:rsidRPr="00D977D2" w:rsidRDefault="00364C20" w:rsidP="00D977D2">
            <w:pPr>
              <w:rPr>
                <w:b/>
                <w:bCs/>
              </w:rPr>
            </w:pPr>
          </w:p>
          <w:p w:rsidR="00364C20" w:rsidRPr="00D977D2" w:rsidRDefault="00364C20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364C20" w:rsidRPr="00D977D2" w:rsidRDefault="00364C20" w:rsidP="00D977D2">
            <w:pPr>
              <w:rPr>
                <w:b/>
                <w:bCs/>
              </w:rPr>
            </w:pPr>
          </w:p>
          <w:p w:rsidR="00364C20" w:rsidRPr="00D977D2" w:rsidRDefault="00364C20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20" w:rsidRPr="00D977D2" w:rsidRDefault="00364C20" w:rsidP="00D977D2"/>
          <w:p w:rsidR="00364C20" w:rsidRPr="00D977D2" w:rsidRDefault="00364C20" w:rsidP="00D977D2"/>
          <w:p w:rsidR="00364C20" w:rsidRPr="00D977D2" w:rsidRDefault="00364C20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4C20" w:rsidRPr="00D977D2" w:rsidRDefault="00364C20" w:rsidP="00D977D2">
            <w:r w:rsidRPr="00BD5171">
              <w:t>• Type 1 or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20" w:rsidRPr="00D977D2" w:rsidRDefault="00364C20" w:rsidP="00D977D2">
            <w:r w:rsidRPr="00BD5171">
              <w:t>• Type 1 or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4C20" w:rsidRPr="00D977D2" w:rsidRDefault="00364C20" w:rsidP="00D977D2">
            <w:r w:rsidRPr="00BD5171">
              <w:t>• Type 1 or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20" w:rsidRPr="00D977D2" w:rsidRDefault="00364C20" w:rsidP="00D977D2">
            <w:pPr>
              <w:rPr>
                <w:b/>
              </w:rPr>
            </w:pPr>
            <w:r w:rsidRPr="00BD5171">
              <w:t>• Type 1 or 2</w:t>
            </w:r>
          </w:p>
          <w:p w:rsidR="00364C20" w:rsidRPr="00D977D2" w:rsidRDefault="00364C20" w:rsidP="00D977D2">
            <w:pPr>
              <w:rPr>
                <w:b/>
              </w:rPr>
            </w:pPr>
          </w:p>
        </w:tc>
      </w:tr>
      <w:tr w:rsidR="00364C20" w:rsidRPr="00D977D2" w:rsidTr="00D977D2">
        <w:trPr>
          <w:trHeight w:val="1629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364C20" w:rsidRPr="00D977D2" w:rsidRDefault="00364C20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364C20" w:rsidRPr="00D977D2" w:rsidRDefault="00364C20" w:rsidP="00D977D2">
            <w:pPr>
              <w:rPr>
                <w:b/>
                <w:bCs/>
              </w:rPr>
            </w:pPr>
          </w:p>
          <w:p w:rsidR="00364C20" w:rsidRPr="00D977D2" w:rsidRDefault="00364C20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364C20" w:rsidRPr="00D977D2" w:rsidRDefault="00364C20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20" w:rsidRPr="00D977D2" w:rsidRDefault="00364C20" w:rsidP="00D977D2"/>
          <w:p w:rsidR="00364C20" w:rsidRPr="00D977D2" w:rsidRDefault="00364C20" w:rsidP="00D977D2"/>
          <w:p w:rsidR="00364C20" w:rsidRPr="00D977D2" w:rsidRDefault="00364C20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4C20" w:rsidRPr="00D977D2" w:rsidRDefault="00364C20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20" w:rsidRPr="00D977D2" w:rsidRDefault="00364C20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4C20" w:rsidRPr="00D977D2" w:rsidRDefault="00364C20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20" w:rsidRPr="00D977D2" w:rsidRDefault="00364C20" w:rsidP="00D977D2"/>
        </w:tc>
      </w:tr>
    </w:tbl>
    <w:p w:rsidR="00364C20" w:rsidRDefault="00364C20" w:rsidP="00BB1C91">
      <w:pPr>
        <w:jc w:val="center"/>
      </w:pPr>
      <w:r>
        <w:t xml:space="preserve">  </w:t>
      </w:r>
    </w:p>
    <w:p w:rsidR="00364C20" w:rsidRDefault="00364C20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sectPr w:rsidR="00364C20" w:rsidSect="008174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20" w:rsidRDefault="00364C20" w:rsidP="00AB0CF4">
      <w:r>
        <w:separator/>
      </w:r>
    </w:p>
  </w:endnote>
  <w:endnote w:type="continuationSeparator" w:id="0">
    <w:p w:rsidR="00364C20" w:rsidRDefault="00364C20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20" w:rsidRDefault="00364C20" w:rsidP="00AB0CF4">
      <w:r>
        <w:separator/>
      </w:r>
    </w:p>
  </w:footnote>
  <w:footnote w:type="continuationSeparator" w:id="0">
    <w:p w:rsidR="00364C20" w:rsidRDefault="00364C20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0" w:rsidRPr="00BB1C91" w:rsidRDefault="00364C20" w:rsidP="006B432C">
    <w:pPr>
      <w:spacing w:after="60"/>
      <w:ind w:left="2160" w:firstLine="720"/>
      <w:rPr>
        <w:rFonts w:ascii="Candara" w:hAnsi="Candara" w:cs="Calibri"/>
        <w:b/>
        <w:smallCaps/>
        <w:sz w:val="24"/>
        <w:szCs w:val="24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 xml:space="preserve">Ms. Branciforte  </w: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                   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Spanish Level___</w:t>
    </w:r>
    <w:r>
      <w:rPr>
        <w:rFonts w:ascii="Candara" w:hAnsi="Candara" w:cs="Calibri"/>
        <w:b/>
        <w:smallCaps/>
        <w:sz w:val="24"/>
        <w:szCs w:val="24"/>
        <w:u w:val="single"/>
      </w:rPr>
      <w:t>IIHonors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__</w:t>
    </w:r>
    <w:r>
      <w:rPr>
        <w:rFonts w:ascii="Candara" w:hAnsi="Candara" w:cs="Calibri"/>
        <w:b/>
        <w:smallCaps/>
        <w:sz w:val="24"/>
        <w:szCs w:val="24"/>
        <w:u w:val="single"/>
      </w:rPr>
      <w:t>____Date___Sept 2-5 2014_________________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154935"/>
    <w:rsid w:val="00157737"/>
    <w:rsid w:val="00190A7C"/>
    <w:rsid w:val="001F4CA2"/>
    <w:rsid w:val="002676FF"/>
    <w:rsid w:val="002C2195"/>
    <w:rsid w:val="00364C20"/>
    <w:rsid w:val="003D1FF1"/>
    <w:rsid w:val="004605C9"/>
    <w:rsid w:val="00482A46"/>
    <w:rsid w:val="004900AB"/>
    <w:rsid w:val="004C3889"/>
    <w:rsid w:val="00500F29"/>
    <w:rsid w:val="00551ABA"/>
    <w:rsid w:val="005A2C5B"/>
    <w:rsid w:val="006075CE"/>
    <w:rsid w:val="00611D10"/>
    <w:rsid w:val="00614246"/>
    <w:rsid w:val="0066041C"/>
    <w:rsid w:val="006B432C"/>
    <w:rsid w:val="00712727"/>
    <w:rsid w:val="00817400"/>
    <w:rsid w:val="00930A17"/>
    <w:rsid w:val="00991885"/>
    <w:rsid w:val="00A24D5B"/>
    <w:rsid w:val="00A378BA"/>
    <w:rsid w:val="00AB0CF4"/>
    <w:rsid w:val="00AD292D"/>
    <w:rsid w:val="00B3238F"/>
    <w:rsid w:val="00B648C4"/>
    <w:rsid w:val="00BB1C91"/>
    <w:rsid w:val="00BD5171"/>
    <w:rsid w:val="00BF5298"/>
    <w:rsid w:val="00D977D2"/>
    <w:rsid w:val="00E11703"/>
    <w:rsid w:val="00E2495B"/>
    <w:rsid w:val="00E32A96"/>
    <w:rsid w:val="00E74816"/>
    <w:rsid w:val="00EB485D"/>
    <w:rsid w:val="00F8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2</cp:revision>
  <cp:lastPrinted>2014-09-01T22:03:00Z</cp:lastPrinted>
  <dcterms:created xsi:type="dcterms:W3CDTF">2014-09-01T22:08:00Z</dcterms:created>
  <dcterms:modified xsi:type="dcterms:W3CDTF">2014-09-01T22:08:00Z</dcterms:modified>
</cp:coreProperties>
</file>