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8574D6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574D6" w:rsidRPr="00D977D2" w:rsidRDefault="008574D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574D6" w:rsidRPr="00D977D2" w:rsidTr="00FF43A4">
        <w:trPr>
          <w:trHeight w:val="226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574D6" w:rsidRDefault="008574D6" w:rsidP="003823F7">
            <w:pPr>
              <w:rPr>
                <w:sz w:val="16"/>
                <w:szCs w:val="16"/>
              </w:rPr>
            </w:pPr>
          </w:p>
          <w:p w:rsidR="008574D6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8574D6" w:rsidRPr="00816857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0D6E01">
            <w:pPr>
              <w:rPr>
                <w:sz w:val="16"/>
                <w:szCs w:val="16"/>
              </w:rPr>
            </w:pPr>
          </w:p>
          <w:p w:rsidR="008574D6" w:rsidRDefault="008574D6" w:rsidP="00C4385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574D6" w:rsidRDefault="008574D6" w:rsidP="00C43858">
            <w:pPr>
              <w:rPr>
                <w:sz w:val="16"/>
                <w:szCs w:val="16"/>
              </w:rPr>
            </w:pPr>
          </w:p>
          <w:p w:rsidR="008574D6" w:rsidRDefault="008574D6" w:rsidP="00C43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8574D6" w:rsidRPr="00816857" w:rsidRDefault="008574D6" w:rsidP="00C43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  <w:p w:rsidR="008574D6" w:rsidRPr="00816857" w:rsidRDefault="008574D6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574D6" w:rsidRDefault="008574D6" w:rsidP="003823F7">
            <w:pPr>
              <w:rPr>
                <w:sz w:val="16"/>
                <w:szCs w:val="16"/>
              </w:rPr>
            </w:pPr>
          </w:p>
          <w:p w:rsidR="008574D6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8574D6" w:rsidRPr="00816857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8574D6" w:rsidRPr="00816857" w:rsidRDefault="008574D6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574D6" w:rsidRDefault="008574D6" w:rsidP="00034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demonstrate knowledge by creating games and visuals </w:t>
            </w:r>
          </w:p>
          <w:p w:rsidR="008574D6" w:rsidRDefault="008574D6" w:rsidP="0003420A">
            <w:pPr>
              <w:rPr>
                <w:sz w:val="16"/>
                <w:szCs w:val="16"/>
              </w:rPr>
            </w:pPr>
          </w:p>
          <w:p w:rsidR="008574D6" w:rsidRPr="00816857" w:rsidRDefault="008574D6" w:rsidP="000342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apply knowledge of topics and concepts and vocabulary when answering review questions.  </w:t>
            </w:r>
          </w:p>
        </w:tc>
      </w:tr>
      <w:tr w:rsidR="008574D6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3823F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0D6E01">
            <w:pPr>
              <w:rPr>
                <w:sz w:val="16"/>
                <w:szCs w:val="16"/>
              </w:rPr>
            </w:pPr>
          </w:p>
          <w:p w:rsidR="008574D6" w:rsidRPr="00816857" w:rsidRDefault="008574D6" w:rsidP="009C65D6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8574D6" w:rsidRPr="00406324" w:rsidRDefault="008574D6" w:rsidP="00BA777F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Review sheet for midterm</w:t>
            </w: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-expectations</w:t>
            </w:r>
          </w:p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Create poster to explain grammar concepts and practice vocab/culture by way of:</w:t>
            </w:r>
          </w:p>
          <w:p w:rsidR="008574D6" w:rsidRDefault="008574D6" w:rsidP="008B5055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-poster</w:t>
            </w: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-jeoparday game</w:t>
            </w:r>
          </w:p>
          <w:p w:rsidR="008574D6" w:rsidRPr="00816857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 vocab game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6075CE">
            <w:pPr>
              <w:rPr>
                <w:sz w:val="16"/>
                <w:szCs w:val="16"/>
              </w:rPr>
            </w:pPr>
          </w:p>
          <w:p w:rsidR="008574D6" w:rsidRPr="00816857" w:rsidRDefault="008574D6" w:rsidP="009C65D6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Review sheet for midterm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-expectations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Create poster to explain grammar concepts and practice vocab/culture by way of: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-poster</w:t>
            </w: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-jeoparday game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 vocab game</w:t>
            </w:r>
          </w:p>
        </w:tc>
      </w:tr>
      <w:tr w:rsidR="008574D6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9C65D6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BA77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8574D6" w:rsidRPr="00816857" w:rsidRDefault="008574D6" w:rsidP="00BA777F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  <w:p w:rsidR="008574D6" w:rsidRDefault="008574D6" w:rsidP="001170AC">
            <w:pPr>
              <w:rPr>
                <w:sz w:val="16"/>
                <w:szCs w:val="16"/>
              </w:rPr>
            </w:pPr>
          </w:p>
          <w:p w:rsidR="008574D6" w:rsidRDefault="008574D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574D6" w:rsidRDefault="008574D6" w:rsidP="00406324">
            <w:pPr>
              <w:ind w:left="360"/>
              <w:rPr>
                <w:sz w:val="16"/>
                <w:szCs w:val="16"/>
              </w:rPr>
            </w:pPr>
          </w:p>
          <w:p w:rsidR="008574D6" w:rsidRPr="00816857" w:rsidRDefault="008574D6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4B2457">
            <w:pPr>
              <w:rPr>
                <w:sz w:val="16"/>
                <w:szCs w:val="16"/>
              </w:rPr>
            </w:pPr>
          </w:p>
          <w:p w:rsidR="008574D6" w:rsidRDefault="008574D6" w:rsidP="004B2457">
            <w:pPr>
              <w:rPr>
                <w:sz w:val="16"/>
                <w:szCs w:val="16"/>
              </w:rPr>
            </w:pPr>
          </w:p>
          <w:p w:rsidR="008574D6" w:rsidRDefault="008574D6" w:rsidP="004B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8574D6" w:rsidRPr="00816857" w:rsidRDefault="008574D6" w:rsidP="003F0CA8">
            <w:pPr>
              <w:rPr>
                <w:sz w:val="16"/>
                <w:szCs w:val="16"/>
              </w:rPr>
            </w:pPr>
          </w:p>
        </w:tc>
      </w:tr>
      <w:tr w:rsidR="008574D6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  <w:p w:rsidR="008574D6" w:rsidRPr="00D977D2" w:rsidRDefault="008574D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574D6" w:rsidRPr="00D977D2" w:rsidRDefault="008574D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*Select and print avatars for data wall </w:t>
            </w:r>
          </w:p>
          <w:p w:rsidR="008574D6" w:rsidRDefault="008574D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pronoun mastery  test</w:t>
            </w:r>
          </w:p>
          <w:p w:rsidR="008574D6" w:rsidRPr="00816857" w:rsidRDefault="008574D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-ser and acronym mastery test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D977D2">
            <w:pPr>
              <w:rPr>
                <w:sz w:val="16"/>
                <w:szCs w:val="16"/>
              </w:rPr>
            </w:pPr>
          </w:p>
        </w:tc>
      </w:tr>
    </w:tbl>
    <w:p w:rsidR="008574D6" w:rsidRDefault="008574D6" w:rsidP="00BB1C91">
      <w:pPr>
        <w:jc w:val="center"/>
      </w:pPr>
      <w:r>
        <w:t xml:space="preserve">  </w:t>
      </w:r>
    </w:p>
    <w:p w:rsidR="008574D6" w:rsidRDefault="008574D6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8574D6" w:rsidRDefault="008574D6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20     January 12-16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985"/>
        <w:gridCol w:w="2443"/>
        <w:gridCol w:w="2494"/>
        <w:gridCol w:w="2726"/>
        <w:gridCol w:w="2340"/>
        <w:gridCol w:w="2814"/>
      </w:tblGrid>
      <w:tr w:rsidR="008574D6" w:rsidRPr="00D977D2" w:rsidTr="00825CB6">
        <w:trPr>
          <w:trHeight w:val="344"/>
        </w:trPr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9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574D6" w:rsidRPr="00D977D2" w:rsidRDefault="008574D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574D6" w:rsidRPr="00D977D2" w:rsidTr="00825CB6">
        <w:trPr>
          <w:trHeight w:val="2449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942E6D" w:rsidRDefault="008574D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8574D6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566B51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8574D6" w:rsidRPr="00942E6D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  <w:p w:rsidR="008574D6" w:rsidRDefault="008574D6" w:rsidP="003657D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8574D6" w:rsidRPr="002328E5" w:rsidRDefault="008574D6" w:rsidP="00BD282E">
            <w:pPr>
              <w:rPr>
                <w:sz w:val="16"/>
                <w:szCs w:val="16"/>
              </w:rPr>
            </w:pPr>
          </w:p>
          <w:p w:rsidR="008574D6" w:rsidRDefault="008574D6" w:rsidP="00BD282E">
            <w:pPr>
              <w:rPr>
                <w:sz w:val="10"/>
                <w:szCs w:val="10"/>
              </w:rPr>
            </w:pPr>
          </w:p>
          <w:p w:rsidR="008574D6" w:rsidRPr="003657D9" w:rsidRDefault="008574D6" w:rsidP="003657D9">
            <w:pPr>
              <w:rPr>
                <w:sz w:val="10"/>
                <w:szCs w:val="1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EF7382" w:rsidRDefault="008574D6" w:rsidP="00566B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8574D6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574D6" w:rsidRDefault="008574D6" w:rsidP="00EF7382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8574D6" w:rsidRPr="00B65823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942E6D" w:rsidRDefault="008574D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8574D6" w:rsidRPr="00942E6D" w:rsidRDefault="008574D6" w:rsidP="00942E6D">
            <w:pPr>
              <w:rPr>
                <w:sz w:val="16"/>
                <w:szCs w:val="16"/>
              </w:rPr>
            </w:pPr>
          </w:p>
          <w:p w:rsidR="008574D6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8574D6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8574D6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8574D6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8574D6" w:rsidRPr="00942E6D" w:rsidRDefault="008574D6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942E6D" w:rsidRDefault="008574D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942E6D">
            <w:pPr>
              <w:rPr>
                <w:sz w:val="16"/>
                <w:szCs w:val="16"/>
              </w:rPr>
            </w:pPr>
          </w:p>
          <w:p w:rsidR="008574D6" w:rsidRDefault="008574D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8574D6" w:rsidRDefault="008574D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8574D6" w:rsidRDefault="008574D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8574D6" w:rsidRDefault="008574D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8574D6" w:rsidRPr="00942E6D" w:rsidRDefault="008574D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942E6D" w:rsidRDefault="008574D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8574D6" w:rsidRDefault="008574D6" w:rsidP="00385056">
            <w:pPr>
              <w:rPr>
                <w:sz w:val="16"/>
                <w:szCs w:val="16"/>
              </w:rPr>
            </w:pPr>
          </w:p>
          <w:p w:rsidR="008574D6" w:rsidRPr="00942E6D" w:rsidRDefault="008574D6" w:rsidP="00942E6D">
            <w:pPr>
              <w:rPr>
                <w:sz w:val="16"/>
                <w:szCs w:val="16"/>
              </w:rPr>
            </w:pPr>
          </w:p>
          <w:p w:rsidR="008574D6" w:rsidRDefault="008574D6" w:rsidP="00EF738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8574D6" w:rsidRPr="00942E6D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</w:tr>
      <w:tr w:rsidR="008574D6" w:rsidRPr="00D977D2" w:rsidTr="00825CB6">
        <w:trPr>
          <w:trHeight w:val="2428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Repaso de ar en el imperfecto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pg. 69 ABC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Storybird.com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-finish el regalo  de David</w:t>
            </w:r>
          </w:p>
          <w:p w:rsidR="008574D6" w:rsidRPr="003F7694" w:rsidRDefault="008574D6" w:rsidP="002D7C81">
            <w:pPr>
              <w:rPr>
                <w:sz w:val="10"/>
                <w:szCs w:val="10"/>
              </w:rPr>
            </w:pPr>
            <w:hyperlink r:id="rId7" w:history="1">
              <w:r w:rsidRPr="003F7694">
                <w:rPr>
                  <w:rStyle w:val="Hyperlink"/>
                  <w:sz w:val="10"/>
                  <w:szCs w:val="10"/>
                </w:rPr>
                <w:t>http://storybird.com/books/el-mejor-regalo-para-pablo/?token=e5cv9v&amp;utm_source=storybird&amp;utm_medium=email&amp;utm_campaign=share-book</w:t>
              </w:r>
            </w:hyperlink>
          </w:p>
          <w:p w:rsidR="008574D6" w:rsidRDefault="008574D6" w:rsidP="002D7C81">
            <w:pPr>
              <w:rPr>
                <w:sz w:val="16"/>
                <w:szCs w:val="16"/>
              </w:rPr>
            </w:pPr>
          </w:p>
          <w:p w:rsidR="008574D6" w:rsidRPr="00816857" w:rsidRDefault="008574D6" w:rsidP="00825CB6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3657D9">
            <w:pPr>
              <w:rPr>
                <w:sz w:val="16"/>
                <w:szCs w:val="16"/>
              </w:rPr>
            </w:pP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El imperfecto pg 72 era/iba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 in the imperfect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(using imperfect endings)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and ir verbs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Libro 73 A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-preterite or imperfect</w:t>
            </w:r>
          </w:p>
          <w:p w:rsidR="008574D6" w:rsidRPr="00816857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Interrupting an ongoing action.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imperfecto - era/iba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 in the imperfect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¿Como eras de</w:t>
            </w:r>
          </w:p>
          <w:p w:rsidR="008574D6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niño o niña? </w:t>
            </w:r>
          </w:p>
          <w:p w:rsidR="008574D6" w:rsidRPr="003F7694" w:rsidRDefault="008574D6" w:rsidP="002D7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-write about your childhood using the imperfect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Review sheet for midterm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-expectations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Create poster to explain grammar concepts and practice vocab/culture by way of: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-poster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-jeoparday game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 vocab game</w:t>
            </w:r>
          </w:p>
          <w:p w:rsidR="008574D6" w:rsidRPr="00816857" w:rsidRDefault="008574D6" w:rsidP="003657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Review sheet for midterm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-expectations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Create poster to explain grammar concepts and practice vocab/culture by way of: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-poster</w:t>
            </w: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-jeoparday game</w:t>
            </w:r>
          </w:p>
          <w:p w:rsidR="008574D6" w:rsidRPr="00816857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 vocab game</w:t>
            </w:r>
          </w:p>
        </w:tc>
      </w:tr>
      <w:tr w:rsidR="008574D6" w:rsidRPr="00D977D2" w:rsidTr="00825CB6">
        <w:trPr>
          <w:trHeight w:val="1580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825CB6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8574D6" w:rsidRPr="00816857" w:rsidRDefault="008574D6" w:rsidP="00825CB6">
            <w:pPr>
              <w:rPr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Default="008574D6" w:rsidP="00825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Pr="00816857" w:rsidRDefault="008574D6" w:rsidP="00791A9C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Default="008574D6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8574D6" w:rsidRPr="00816857" w:rsidRDefault="008574D6" w:rsidP="00886BB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Default="008574D6" w:rsidP="00B65823">
            <w:pPr>
              <w:rPr>
                <w:sz w:val="16"/>
                <w:szCs w:val="16"/>
              </w:rPr>
            </w:pPr>
          </w:p>
          <w:p w:rsidR="008574D6" w:rsidRDefault="008574D6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8574D6" w:rsidRPr="00816857" w:rsidRDefault="008574D6" w:rsidP="00991C04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385056">
            <w:pPr>
              <w:rPr>
                <w:sz w:val="16"/>
                <w:szCs w:val="16"/>
              </w:rPr>
            </w:pPr>
          </w:p>
          <w:p w:rsidR="008574D6" w:rsidRPr="00816857" w:rsidRDefault="008574D6" w:rsidP="00385056">
            <w:pPr>
              <w:rPr>
                <w:b/>
                <w:sz w:val="16"/>
                <w:szCs w:val="16"/>
              </w:rPr>
            </w:pPr>
          </w:p>
          <w:p w:rsidR="008574D6" w:rsidRPr="00816857" w:rsidRDefault="008574D6" w:rsidP="0060452F">
            <w:pPr>
              <w:rPr>
                <w:sz w:val="16"/>
                <w:szCs w:val="16"/>
              </w:rPr>
            </w:pPr>
          </w:p>
        </w:tc>
      </w:tr>
      <w:tr w:rsidR="008574D6" w:rsidRPr="00D977D2" w:rsidTr="00825CB6">
        <w:trPr>
          <w:trHeight w:val="983"/>
        </w:trPr>
        <w:tc>
          <w:tcPr>
            <w:tcW w:w="1985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  <w:p w:rsidR="008574D6" w:rsidRPr="00D977D2" w:rsidRDefault="008574D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574D6" w:rsidRPr="00D977D2" w:rsidRDefault="008574D6" w:rsidP="00385056">
            <w:pPr>
              <w:rPr>
                <w:b/>
                <w:bCs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/>
          <w:p w:rsidR="008574D6" w:rsidRDefault="008574D6" w:rsidP="004F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*Select and print avatars for data wall </w:t>
            </w:r>
          </w:p>
          <w:p w:rsidR="008574D6" w:rsidRPr="00D977D2" w:rsidRDefault="008574D6" w:rsidP="00385056"/>
          <w:p w:rsidR="008574D6" w:rsidRPr="00D977D2" w:rsidRDefault="008574D6" w:rsidP="00385056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D977D2" w:rsidRDefault="008574D6" w:rsidP="00385056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D977D2" w:rsidRDefault="008574D6" w:rsidP="00385056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385056"/>
        </w:tc>
      </w:tr>
    </w:tbl>
    <w:p w:rsidR="008574D6" w:rsidRDefault="008574D6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8574D6" w:rsidRDefault="008574D6" w:rsidP="00816857">
      <w:pPr>
        <w:spacing w:after="60"/>
        <w:ind w:left="2880" w:firstLine="720"/>
      </w:pPr>
      <w:r>
        <w:tab/>
      </w:r>
      <w:r>
        <w:tab/>
      </w:r>
    </w:p>
    <w:p w:rsidR="008574D6" w:rsidRDefault="008574D6" w:rsidP="00EE4BF4">
      <w:pPr>
        <w:spacing w:after="60"/>
        <w:ind w:left="5040" w:firstLine="720"/>
      </w:pPr>
      <w:r>
        <w:t>S P A N I S H    3</w:t>
      </w:r>
      <w:r>
        <w:tab/>
      </w:r>
      <w:r>
        <w:tab/>
        <w:t>W E E K  # 20     January 12-16</w:t>
      </w:r>
    </w:p>
    <w:p w:rsidR="008574D6" w:rsidRDefault="008574D6" w:rsidP="00816857">
      <w:pPr>
        <w:spacing w:after="60"/>
        <w:ind w:left="4320" w:firstLine="720"/>
      </w:pPr>
    </w:p>
    <w:p w:rsidR="008574D6" w:rsidRDefault="008574D6" w:rsidP="00816857">
      <w:pPr>
        <w:spacing w:after="60"/>
        <w:ind w:left="4320" w:firstLine="720"/>
      </w:pPr>
    </w:p>
    <w:p w:rsidR="008574D6" w:rsidRDefault="008574D6" w:rsidP="00816857">
      <w:pPr>
        <w:spacing w:after="60"/>
        <w:ind w:left="4320" w:firstLine="720"/>
      </w:pPr>
    </w:p>
    <w:p w:rsidR="008574D6" w:rsidRDefault="008574D6" w:rsidP="00816857">
      <w:pPr>
        <w:spacing w:after="60"/>
        <w:ind w:left="4320" w:firstLine="720"/>
      </w:pPr>
    </w:p>
    <w:p w:rsidR="008574D6" w:rsidRDefault="008574D6" w:rsidP="00816857">
      <w:pPr>
        <w:spacing w:after="60"/>
        <w:ind w:left="4320" w:firstLine="720"/>
      </w:pPr>
    </w:p>
    <w:p w:rsidR="008574D6" w:rsidRDefault="008574D6" w:rsidP="00816857">
      <w:pPr>
        <w:spacing w:after="60"/>
        <w:ind w:left="4320" w:firstLine="720"/>
      </w:pPr>
    </w:p>
    <w:p w:rsidR="008574D6" w:rsidRDefault="008574D6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4"/>
        <w:gridCol w:w="2524"/>
        <w:gridCol w:w="2520"/>
        <w:gridCol w:w="2832"/>
        <w:gridCol w:w="2455"/>
        <w:gridCol w:w="2207"/>
      </w:tblGrid>
      <w:tr w:rsidR="008574D6" w:rsidRPr="00942E6D" w:rsidTr="0077255F">
        <w:trPr>
          <w:trHeight w:val="2678"/>
        </w:trPr>
        <w:tc>
          <w:tcPr>
            <w:tcW w:w="226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77255F" w:rsidRDefault="008574D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8574D6" w:rsidRDefault="008574D6" w:rsidP="00302C2D">
            <w:pPr>
              <w:rPr>
                <w:sz w:val="10"/>
                <w:szCs w:val="10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cultural events.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review a movie premier, a museum exhibit, and a theatrical performance.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Pr="00B65823" w:rsidRDefault="008574D6" w:rsidP="000678D6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•Students will create a type 3 program guide to a cultural event of their choice.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942E6D" w:rsidRDefault="008574D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8574D6" w:rsidRDefault="008574D6" w:rsidP="00744AFE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cultural events.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review a movie premier, a museum exhibit, and a theatrical performance.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type 3 program guide to a cultural event of their choice.</w:t>
            </w:r>
          </w:p>
          <w:p w:rsidR="008574D6" w:rsidRPr="00B65823" w:rsidRDefault="008574D6" w:rsidP="00744AFE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942E6D" w:rsidRDefault="008574D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8574D6" w:rsidRPr="00942E6D" w:rsidRDefault="008574D6" w:rsidP="00A079F8">
            <w:pPr>
              <w:rPr>
                <w:sz w:val="16"/>
                <w:szCs w:val="16"/>
              </w:rPr>
            </w:pPr>
          </w:p>
          <w:p w:rsidR="008574D6" w:rsidRDefault="008574D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cultural events.</w:t>
            </w:r>
          </w:p>
          <w:p w:rsidR="008574D6" w:rsidRDefault="008574D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review a movie premier, a museum exhibit, and a theatrical performance.</w:t>
            </w:r>
          </w:p>
          <w:p w:rsidR="008574D6" w:rsidRDefault="008574D6" w:rsidP="00A079F8">
            <w:pPr>
              <w:rPr>
                <w:sz w:val="16"/>
                <w:szCs w:val="16"/>
              </w:rPr>
            </w:pPr>
          </w:p>
          <w:p w:rsidR="008574D6" w:rsidRPr="00942E6D" w:rsidRDefault="008574D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type 3 program guide to a cultural event of their choice.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942E6D" w:rsidRDefault="008574D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8574D6" w:rsidRPr="00942E6D" w:rsidRDefault="008574D6" w:rsidP="002E4F40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cultural events.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review a movie premier, a museum exhibit, and a theatrical performance.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Pr="00942E6D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create a type 3 program guide to a cultural event of their choice.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896824" w:rsidRDefault="008574D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8574D6" w:rsidRDefault="008574D6" w:rsidP="00385190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demonstrate knowledge by creating games and visuals 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Pr="00942E6D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apply knowledge of topics and concepts and vocabulary when answering review questions.  </w:t>
            </w:r>
          </w:p>
        </w:tc>
      </w:tr>
      <w:tr w:rsidR="008574D6" w:rsidRPr="00816857" w:rsidTr="0077255F">
        <w:trPr>
          <w:trHeight w:val="2611"/>
        </w:trPr>
        <w:tc>
          <w:tcPr>
            <w:tcW w:w="2264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744AFE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El cine:  </w:t>
            </w:r>
            <w:hyperlink r:id="rId8" w:history="1">
              <w:r w:rsidRPr="002C075D">
                <w:rPr>
                  <w:rStyle w:val="Hyperlink"/>
                  <w:sz w:val="16"/>
                  <w:szCs w:val="16"/>
                </w:rPr>
                <w:t>www.filmaffinity.es</w:t>
              </w:r>
            </w:hyperlink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Una crítica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review of movie using past tense of er/ir verbs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Una Crítica  tuya: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 movie and create a review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Pr="00816857" w:rsidRDefault="008574D6" w:rsidP="00FE594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Capitulo 10 Diversiones culturales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el museo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teatro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Una crítica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review of  art exhibit using past tense of er/ir verbs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</w:p>
          <w:p w:rsidR="008574D6" w:rsidRDefault="008574D6" w:rsidP="00FE5948">
            <w:pPr>
              <w:rPr>
                <w:sz w:val="16"/>
                <w:szCs w:val="16"/>
              </w:rPr>
            </w:pPr>
          </w:p>
          <w:p w:rsidR="008574D6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El  preterito</w:t>
            </w:r>
          </w:p>
          <w:p w:rsidR="008574D6" w:rsidRPr="00816857" w:rsidRDefault="008574D6" w:rsidP="00FE59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 er/ir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A079F8">
            <w:pPr>
              <w:rPr>
                <w:sz w:val="16"/>
                <w:szCs w:val="16"/>
              </w:rPr>
            </w:pP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I  Tipo 3:  un folleto 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  <w:sz w:val="27"/>
                <w:szCs w:val="27"/>
              </w:rPr>
              <w:t> un estreno de película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una exposición de arte en el museo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un espectáculo de teatro</w:t>
            </w:r>
          </w:p>
          <w:p w:rsidR="008574D6" w:rsidRDefault="008574D6" w:rsidP="00385190">
            <w:pPr>
              <w:rPr>
                <w:sz w:val="16"/>
                <w:szCs w:val="16"/>
              </w:rPr>
            </w:pPr>
          </w:p>
          <w:p w:rsidR="008574D6" w:rsidRDefault="008574D6" w:rsidP="00385190">
            <w:pPr>
              <w:rPr>
                <w:sz w:val="16"/>
                <w:szCs w:val="16"/>
              </w:rPr>
            </w:pPr>
            <w:hyperlink r:id="rId9" w:history="1">
              <w:r w:rsidRPr="002C075D">
                <w:rPr>
                  <w:rStyle w:val="Hyperlink"/>
                  <w:sz w:val="16"/>
                  <w:szCs w:val="16"/>
                </w:rPr>
                <w:t>http://srtabranciforte.yolasite.com/extra-practice-spa2.php</w:t>
              </w:r>
            </w:hyperlink>
          </w:p>
          <w:p w:rsidR="008574D6" w:rsidRPr="00FE5948" w:rsidRDefault="008574D6" w:rsidP="00385190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I  Tipo 3:  un folleto 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  <w:sz w:val="27"/>
                <w:szCs w:val="27"/>
              </w:rPr>
              <w:t> un estreno de película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una exposición de arte en el museo</w:t>
            </w:r>
          </w:p>
          <w:p w:rsidR="008574D6" w:rsidRDefault="008574D6" w:rsidP="00FE5948">
            <w:pPr>
              <w:pStyle w:val="NormalWeb"/>
              <w:shd w:val="clear" w:color="auto" w:fill="F7F4F4"/>
              <w:spacing w:before="0" w:beforeAutospacing="0" w:after="0" w:afterAutospacing="0"/>
              <w:rPr>
                <w:rFonts w:ascii="Droid Serif" w:hAnsi="Droid Serif"/>
                <w:color w:val="271915"/>
                <w:sz w:val="17"/>
                <w:szCs w:val="17"/>
              </w:rPr>
            </w:pPr>
            <w:r>
              <w:rPr>
                <w:color w:val="271915"/>
              </w:rPr>
              <w:t>un espectáculo de teatro</w:t>
            </w:r>
          </w:p>
          <w:p w:rsidR="008574D6" w:rsidRDefault="008574D6" w:rsidP="00FE5948">
            <w:pPr>
              <w:rPr>
                <w:sz w:val="16"/>
                <w:szCs w:val="16"/>
              </w:rPr>
            </w:pPr>
          </w:p>
          <w:p w:rsidR="008574D6" w:rsidRDefault="008574D6" w:rsidP="00FE5948">
            <w:pPr>
              <w:rPr>
                <w:sz w:val="16"/>
                <w:szCs w:val="16"/>
              </w:rPr>
            </w:pPr>
            <w:hyperlink r:id="rId10" w:history="1">
              <w:r w:rsidRPr="002C075D">
                <w:rPr>
                  <w:rStyle w:val="Hyperlink"/>
                  <w:sz w:val="16"/>
                  <w:szCs w:val="16"/>
                </w:rPr>
                <w:t>http://srtabranciforte.yolasite.com/extra-practice-spa2.php</w:t>
              </w:r>
            </w:hyperlink>
          </w:p>
          <w:p w:rsidR="008574D6" w:rsidRPr="00816857" w:rsidRDefault="008574D6" w:rsidP="002E4F40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77255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Review sheet for midterm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-expectations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 7-10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Create poster to explain grammar concepts and practice vocab/culture by way of: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-poster</w:t>
            </w: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-jeoparday game</w:t>
            </w:r>
          </w:p>
          <w:p w:rsidR="008574D6" w:rsidRPr="00816857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-bingo vocab game</w:t>
            </w:r>
          </w:p>
          <w:p w:rsidR="008574D6" w:rsidRPr="00816857" w:rsidRDefault="008574D6" w:rsidP="000678D6">
            <w:pPr>
              <w:rPr>
                <w:sz w:val="16"/>
                <w:szCs w:val="16"/>
              </w:rPr>
            </w:pPr>
          </w:p>
        </w:tc>
      </w:tr>
      <w:tr w:rsidR="008574D6" w:rsidRPr="00816857" w:rsidTr="0077255F">
        <w:trPr>
          <w:trHeight w:val="1418"/>
        </w:trPr>
        <w:tc>
          <w:tcPr>
            <w:tcW w:w="226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0678D6">
            <w:pPr>
              <w:rPr>
                <w:sz w:val="16"/>
                <w:szCs w:val="16"/>
              </w:rPr>
            </w:pPr>
          </w:p>
          <w:p w:rsidR="008574D6" w:rsidRDefault="008574D6" w:rsidP="00067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Tipo 2 (2min)</w:t>
            </w:r>
          </w:p>
          <w:p w:rsidR="008574D6" w:rsidRPr="00816857" w:rsidRDefault="008574D6" w:rsidP="000678D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A079F8">
            <w:pPr>
              <w:rPr>
                <w:sz w:val="16"/>
                <w:szCs w:val="16"/>
              </w:rPr>
            </w:pPr>
          </w:p>
          <w:p w:rsidR="008574D6" w:rsidRPr="00816857" w:rsidRDefault="008574D6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 (2min)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Default="008574D6" w:rsidP="00A079F8">
            <w:pPr>
              <w:rPr>
                <w:sz w:val="16"/>
                <w:szCs w:val="16"/>
              </w:rPr>
            </w:pPr>
          </w:p>
          <w:p w:rsidR="008574D6" w:rsidRPr="00816857" w:rsidRDefault="008574D6" w:rsidP="009C6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2 (2min)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Default="008574D6" w:rsidP="00A079F8">
            <w:pPr>
              <w:rPr>
                <w:sz w:val="16"/>
                <w:szCs w:val="16"/>
              </w:rPr>
            </w:pPr>
          </w:p>
          <w:p w:rsidR="008574D6" w:rsidRDefault="008574D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2 (2min)</w:t>
            </w:r>
          </w:p>
          <w:p w:rsidR="008574D6" w:rsidRPr="00816857" w:rsidRDefault="008574D6" w:rsidP="000678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816857" w:rsidRDefault="008574D6" w:rsidP="00A079F8">
            <w:pPr>
              <w:rPr>
                <w:sz w:val="16"/>
                <w:szCs w:val="16"/>
              </w:rPr>
            </w:pPr>
          </w:p>
          <w:p w:rsidR="008574D6" w:rsidRPr="00FA2B57" w:rsidRDefault="008574D6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8574D6" w:rsidRPr="00816857" w:rsidRDefault="008574D6" w:rsidP="0060452F">
            <w:pPr>
              <w:rPr>
                <w:sz w:val="16"/>
                <w:szCs w:val="16"/>
              </w:rPr>
            </w:pPr>
          </w:p>
        </w:tc>
      </w:tr>
      <w:tr w:rsidR="008574D6" w:rsidRPr="00D977D2" w:rsidTr="0077255F">
        <w:trPr>
          <w:trHeight w:val="829"/>
        </w:trPr>
        <w:tc>
          <w:tcPr>
            <w:tcW w:w="2264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  <w:p w:rsidR="008574D6" w:rsidRPr="00D977D2" w:rsidRDefault="008574D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574D6" w:rsidRPr="00D977D2" w:rsidRDefault="008574D6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2328E5" w:rsidRDefault="008574D6" w:rsidP="00A079F8">
            <w:pPr>
              <w:rPr>
                <w:sz w:val="16"/>
                <w:szCs w:val="16"/>
              </w:rPr>
            </w:pPr>
          </w:p>
          <w:p w:rsidR="008574D6" w:rsidRPr="00896824" w:rsidRDefault="008574D6" w:rsidP="0089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 and print avatars for data wall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D977D2" w:rsidRDefault="008574D6" w:rsidP="00A079F8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74D6" w:rsidRPr="00D977D2" w:rsidRDefault="008574D6" w:rsidP="00A079F8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D6" w:rsidRPr="00D977D2" w:rsidRDefault="008574D6" w:rsidP="00A079F8"/>
        </w:tc>
      </w:tr>
    </w:tbl>
    <w:p w:rsidR="008574D6" w:rsidRDefault="008574D6" w:rsidP="00062215">
      <w:pPr>
        <w:spacing w:after="60"/>
      </w:pPr>
    </w:p>
    <w:p w:rsidR="008574D6" w:rsidRDefault="008574D6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8574D6" w:rsidRDefault="008574D6" w:rsidP="0077255F">
      <w:pPr>
        <w:spacing w:after="60"/>
        <w:ind w:left="2880" w:firstLine="720"/>
      </w:pPr>
      <w:r>
        <w:tab/>
      </w:r>
      <w:r>
        <w:tab/>
        <w:t xml:space="preserve">S P A N I S H   2 H O N O R S </w:t>
      </w:r>
      <w:r>
        <w:tab/>
        <w:t>W E E K  # 20     January 12-16</w:t>
      </w:r>
    </w:p>
    <w:sectPr w:rsidR="008574D6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D6" w:rsidRDefault="008574D6" w:rsidP="00AB0CF4">
      <w:r>
        <w:separator/>
      </w:r>
    </w:p>
  </w:endnote>
  <w:endnote w:type="continuationSeparator" w:id="0">
    <w:p w:rsidR="008574D6" w:rsidRDefault="008574D6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D6" w:rsidRDefault="008574D6" w:rsidP="00AB0CF4">
      <w:r>
        <w:separator/>
      </w:r>
    </w:p>
  </w:footnote>
  <w:footnote w:type="continuationSeparator" w:id="0">
    <w:p w:rsidR="008574D6" w:rsidRDefault="008574D6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6" w:rsidRPr="00816857" w:rsidRDefault="008574D6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3420A"/>
    <w:rsid w:val="00037D2E"/>
    <w:rsid w:val="00051162"/>
    <w:rsid w:val="0006012F"/>
    <w:rsid w:val="00062215"/>
    <w:rsid w:val="000678D6"/>
    <w:rsid w:val="0007257F"/>
    <w:rsid w:val="00072814"/>
    <w:rsid w:val="000926F8"/>
    <w:rsid w:val="000A0A9D"/>
    <w:rsid w:val="000B5B98"/>
    <w:rsid w:val="000C2C31"/>
    <w:rsid w:val="000D6E01"/>
    <w:rsid w:val="000F44EB"/>
    <w:rsid w:val="001026E9"/>
    <w:rsid w:val="00103B29"/>
    <w:rsid w:val="001170AC"/>
    <w:rsid w:val="001461A7"/>
    <w:rsid w:val="00154935"/>
    <w:rsid w:val="00155B4C"/>
    <w:rsid w:val="00157737"/>
    <w:rsid w:val="00175445"/>
    <w:rsid w:val="00181701"/>
    <w:rsid w:val="00190969"/>
    <w:rsid w:val="00190A7C"/>
    <w:rsid w:val="001C5775"/>
    <w:rsid w:val="001D402C"/>
    <w:rsid w:val="001E76B4"/>
    <w:rsid w:val="001F23A0"/>
    <w:rsid w:val="001F4CA2"/>
    <w:rsid w:val="002328E5"/>
    <w:rsid w:val="00254BBB"/>
    <w:rsid w:val="002676FF"/>
    <w:rsid w:val="00276AE6"/>
    <w:rsid w:val="00282DF7"/>
    <w:rsid w:val="002C075D"/>
    <w:rsid w:val="002C1F41"/>
    <w:rsid w:val="002C2195"/>
    <w:rsid w:val="002C590B"/>
    <w:rsid w:val="002D7C81"/>
    <w:rsid w:val="002E4F40"/>
    <w:rsid w:val="00302C2D"/>
    <w:rsid w:val="003217AB"/>
    <w:rsid w:val="00321FD1"/>
    <w:rsid w:val="00322797"/>
    <w:rsid w:val="00327D10"/>
    <w:rsid w:val="00354E50"/>
    <w:rsid w:val="003553E2"/>
    <w:rsid w:val="003657D9"/>
    <w:rsid w:val="00367D48"/>
    <w:rsid w:val="003713DE"/>
    <w:rsid w:val="003823F7"/>
    <w:rsid w:val="00385056"/>
    <w:rsid w:val="00385190"/>
    <w:rsid w:val="003D1FF1"/>
    <w:rsid w:val="003E3E85"/>
    <w:rsid w:val="003F0CA8"/>
    <w:rsid w:val="003F7694"/>
    <w:rsid w:val="00406324"/>
    <w:rsid w:val="00444AC1"/>
    <w:rsid w:val="00482A46"/>
    <w:rsid w:val="004900AB"/>
    <w:rsid w:val="00494B1C"/>
    <w:rsid w:val="004B2457"/>
    <w:rsid w:val="004C3889"/>
    <w:rsid w:val="004D4C61"/>
    <w:rsid w:val="004F6B8C"/>
    <w:rsid w:val="00500F29"/>
    <w:rsid w:val="005327FF"/>
    <w:rsid w:val="00551ABA"/>
    <w:rsid w:val="00556E8A"/>
    <w:rsid w:val="0055725B"/>
    <w:rsid w:val="00566B51"/>
    <w:rsid w:val="00591FEB"/>
    <w:rsid w:val="005A2C5B"/>
    <w:rsid w:val="005A3B52"/>
    <w:rsid w:val="005C168B"/>
    <w:rsid w:val="0060452F"/>
    <w:rsid w:val="006075CE"/>
    <w:rsid w:val="00611D10"/>
    <w:rsid w:val="00614246"/>
    <w:rsid w:val="006547FE"/>
    <w:rsid w:val="00655E63"/>
    <w:rsid w:val="0066041C"/>
    <w:rsid w:val="00684CDD"/>
    <w:rsid w:val="006B432C"/>
    <w:rsid w:val="006C3508"/>
    <w:rsid w:val="006C76D3"/>
    <w:rsid w:val="006F1408"/>
    <w:rsid w:val="0070406A"/>
    <w:rsid w:val="007174F8"/>
    <w:rsid w:val="0073669D"/>
    <w:rsid w:val="00744AFE"/>
    <w:rsid w:val="00766050"/>
    <w:rsid w:val="0077255F"/>
    <w:rsid w:val="00774CD3"/>
    <w:rsid w:val="0078703F"/>
    <w:rsid w:val="00791A9C"/>
    <w:rsid w:val="007A3823"/>
    <w:rsid w:val="007B5A3B"/>
    <w:rsid w:val="007C6276"/>
    <w:rsid w:val="007D3FC7"/>
    <w:rsid w:val="00800FF7"/>
    <w:rsid w:val="0080135A"/>
    <w:rsid w:val="00806E1C"/>
    <w:rsid w:val="00816857"/>
    <w:rsid w:val="00817400"/>
    <w:rsid w:val="00825CB6"/>
    <w:rsid w:val="00834C2C"/>
    <w:rsid w:val="00834E57"/>
    <w:rsid w:val="008574D6"/>
    <w:rsid w:val="00886798"/>
    <w:rsid w:val="00886BB3"/>
    <w:rsid w:val="00893592"/>
    <w:rsid w:val="00896824"/>
    <w:rsid w:val="008B5055"/>
    <w:rsid w:val="008C2CEF"/>
    <w:rsid w:val="008E58B3"/>
    <w:rsid w:val="00930A17"/>
    <w:rsid w:val="00942E6D"/>
    <w:rsid w:val="00972F95"/>
    <w:rsid w:val="009800E5"/>
    <w:rsid w:val="009830D7"/>
    <w:rsid w:val="00991885"/>
    <w:rsid w:val="00991C04"/>
    <w:rsid w:val="00992DA7"/>
    <w:rsid w:val="009A19F8"/>
    <w:rsid w:val="009B5408"/>
    <w:rsid w:val="009C6599"/>
    <w:rsid w:val="009C65D6"/>
    <w:rsid w:val="009E0D67"/>
    <w:rsid w:val="00A03209"/>
    <w:rsid w:val="00A079F8"/>
    <w:rsid w:val="00A15C40"/>
    <w:rsid w:val="00A17DD3"/>
    <w:rsid w:val="00A24D5B"/>
    <w:rsid w:val="00A30275"/>
    <w:rsid w:val="00A378BA"/>
    <w:rsid w:val="00A418AD"/>
    <w:rsid w:val="00A45DBF"/>
    <w:rsid w:val="00A64E99"/>
    <w:rsid w:val="00AB0CF4"/>
    <w:rsid w:val="00AB28D9"/>
    <w:rsid w:val="00AD292D"/>
    <w:rsid w:val="00AE3290"/>
    <w:rsid w:val="00AF725B"/>
    <w:rsid w:val="00B3238F"/>
    <w:rsid w:val="00B557E4"/>
    <w:rsid w:val="00B648C4"/>
    <w:rsid w:val="00B65823"/>
    <w:rsid w:val="00BA777F"/>
    <w:rsid w:val="00BB1C91"/>
    <w:rsid w:val="00BC52B6"/>
    <w:rsid w:val="00BD0387"/>
    <w:rsid w:val="00BD282E"/>
    <w:rsid w:val="00BD5171"/>
    <w:rsid w:val="00BF5298"/>
    <w:rsid w:val="00C43858"/>
    <w:rsid w:val="00C51A64"/>
    <w:rsid w:val="00C940C5"/>
    <w:rsid w:val="00C97325"/>
    <w:rsid w:val="00D14D28"/>
    <w:rsid w:val="00D256E3"/>
    <w:rsid w:val="00D33A50"/>
    <w:rsid w:val="00D46591"/>
    <w:rsid w:val="00D53A8B"/>
    <w:rsid w:val="00D977D2"/>
    <w:rsid w:val="00DA60FC"/>
    <w:rsid w:val="00DB5797"/>
    <w:rsid w:val="00DC442B"/>
    <w:rsid w:val="00DC5EE4"/>
    <w:rsid w:val="00DE4CDD"/>
    <w:rsid w:val="00E11703"/>
    <w:rsid w:val="00E22DA3"/>
    <w:rsid w:val="00E32A96"/>
    <w:rsid w:val="00E51616"/>
    <w:rsid w:val="00E74816"/>
    <w:rsid w:val="00E77C36"/>
    <w:rsid w:val="00EB485D"/>
    <w:rsid w:val="00EE4BF4"/>
    <w:rsid w:val="00EF3A07"/>
    <w:rsid w:val="00EF7382"/>
    <w:rsid w:val="00F31871"/>
    <w:rsid w:val="00F52F5D"/>
    <w:rsid w:val="00F70F3F"/>
    <w:rsid w:val="00F8080E"/>
    <w:rsid w:val="00F85501"/>
    <w:rsid w:val="00FA2B57"/>
    <w:rsid w:val="00FA57D8"/>
    <w:rsid w:val="00FB5939"/>
    <w:rsid w:val="00FC1E8F"/>
    <w:rsid w:val="00FE5948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E59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affinity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ybird.com/books/el-mejor-regalo-para-pablo/?token=e5cv9v&amp;utm_source=storybird&amp;utm_medium=email&amp;utm_campaign=share-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rtabranciforte.yolasite.com/extra-practice-spa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tabranciforte.yolasite.com/extra-practice-spa2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1407</Words>
  <Characters>8022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12</cp:revision>
  <cp:lastPrinted>2014-09-22T00:28:00Z</cp:lastPrinted>
  <dcterms:created xsi:type="dcterms:W3CDTF">2015-01-12T00:24:00Z</dcterms:created>
  <dcterms:modified xsi:type="dcterms:W3CDTF">2015-01-12T01:31:00Z</dcterms:modified>
</cp:coreProperties>
</file>