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7E5CDA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7E5CDA" w:rsidRPr="00D977D2" w:rsidRDefault="007E5CD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7E5CDA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</w:p>
          <w:p w:rsidR="007E5CDA" w:rsidRDefault="007E5CDA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7E5CDA" w:rsidRDefault="007E5CDA" w:rsidP="009C65D6">
            <w:pPr>
              <w:rPr>
                <w:sz w:val="16"/>
                <w:szCs w:val="16"/>
              </w:rPr>
            </w:pP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0D6E01">
            <w:pPr>
              <w:rPr>
                <w:sz w:val="16"/>
                <w:szCs w:val="16"/>
              </w:rPr>
            </w:pPr>
          </w:p>
          <w:p w:rsidR="007E5CDA" w:rsidRPr="00816857" w:rsidRDefault="007E5CDA" w:rsidP="000D6E01">
            <w:pPr>
              <w:rPr>
                <w:sz w:val="16"/>
                <w:szCs w:val="16"/>
              </w:rPr>
            </w:pP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</w:p>
          <w:p w:rsidR="007E5CDA" w:rsidRDefault="007E5CDA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7E5CDA" w:rsidRDefault="007E5CDA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7E5CDA" w:rsidRDefault="007E5CDA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E5CDA" w:rsidRDefault="007E5CDA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7E5CDA" w:rsidRDefault="007E5CDA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7E5CDA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7E5CDA" w:rsidRPr="00816857" w:rsidRDefault="007E5CD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8D142E">
            <w:pPr>
              <w:rPr>
                <w:sz w:val="16"/>
                <w:szCs w:val="16"/>
              </w:rPr>
            </w:pPr>
          </w:p>
          <w:p w:rsidR="007E5CDA" w:rsidRDefault="007E5CD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6075CE">
            <w:pPr>
              <w:rPr>
                <w:sz w:val="16"/>
                <w:szCs w:val="16"/>
              </w:rPr>
            </w:pPr>
          </w:p>
          <w:p w:rsidR="007E5CDA" w:rsidRDefault="007E5CDA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7E5CDA" w:rsidRDefault="007E5CDA" w:rsidP="008D142E">
            <w:pPr>
              <w:rPr>
                <w:sz w:val="16"/>
                <w:szCs w:val="16"/>
              </w:rPr>
            </w:pPr>
          </w:p>
          <w:p w:rsidR="007E5CDA" w:rsidRDefault="007E5CD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</w:p>
        </w:tc>
      </w:tr>
      <w:tr w:rsidR="007E5CDA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Snow day</w:t>
            </w:r>
          </w:p>
          <w:p w:rsidR="007E5CDA" w:rsidRPr="00816857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0D6E01">
            <w:pPr>
              <w:rPr>
                <w:sz w:val="16"/>
                <w:szCs w:val="16"/>
              </w:rPr>
            </w:pPr>
          </w:p>
          <w:p w:rsidR="007E5CDA" w:rsidRDefault="007E5CDA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Mastery test tally sheets for Nov.</w:t>
            </w:r>
          </w:p>
          <w:p w:rsidR="007E5CDA" w:rsidRPr="00816857" w:rsidRDefault="007E5CDA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-update data wall</w:t>
            </w:r>
          </w:p>
          <w:p w:rsidR="007E5CDA" w:rsidRDefault="007E5CDA" w:rsidP="008D142E">
            <w:pPr>
              <w:rPr>
                <w:sz w:val="16"/>
                <w:szCs w:val="16"/>
              </w:rPr>
            </w:pPr>
          </w:p>
          <w:p w:rsidR="007E5CDA" w:rsidRPr="00816857" w:rsidRDefault="007E5CD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Capítulo 4 Vocabulario</w:t>
            </w:r>
          </w:p>
          <w:p w:rsidR="007E5CDA" w:rsidRDefault="007E5CD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</w:p>
          <w:p w:rsidR="007E5CDA" w:rsidRDefault="007E5CDA" w:rsidP="009C65D6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III</w:t>
                </w:r>
              </w:smartTag>
              <w:r>
                <w:rPr>
                  <w:sz w:val="16"/>
                  <w:szCs w:val="16"/>
                </w:rPr>
                <w:t xml:space="preserve"> 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AR</w:t>
                </w:r>
              </w:smartTag>
            </w:smartTag>
            <w:r>
              <w:rPr>
                <w:sz w:val="16"/>
                <w:szCs w:val="16"/>
              </w:rPr>
              <w:t xml:space="preserve"> verbs – en la escuela</w:t>
            </w:r>
          </w:p>
          <w:p w:rsidR="007E5CDA" w:rsidRDefault="007E5CDA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sala de clase</w:t>
            </w:r>
          </w:p>
          <w:p w:rsidR="007E5CDA" w:rsidRDefault="007E5CDA" w:rsidP="009C65D6">
            <w:pPr>
              <w:rPr>
                <w:sz w:val="16"/>
                <w:szCs w:val="16"/>
              </w:rPr>
            </w:pPr>
          </w:p>
          <w:p w:rsidR="007E5CDA" w:rsidRPr="00816857" w:rsidRDefault="007E5CDA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Entrar y estar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Ir Dar and ESTAR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Apuntes/Notes-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Bus escolar/ en carro / ir a pie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llegas a la escuela?</w:t>
            </w:r>
          </w:p>
          <w:p w:rsidR="007E5CDA" w:rsidRDefault="007E5CDA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libro página 104-105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 Historieta 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página 106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6075CE">
            <w:pPr>
              <w:rPr>
                <w:sz w:val="16"/>
                <w:szCs w:val="16"/>
              </w:rPr>
            </w:pP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4-1)</w:t>
            </w: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More with ir dar and estar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E5CDA" w:rsidRPr="00816857" w:rsidRDefault="007E5CDA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6075CE">
            <w:pPr>
              <w:rPr>
                <w:sz w:val="16"/>
                <w:szCs w:val="16"/>
              </w:rPr>
            </w:pPr>
          </w:p>
          <w:p w:rsidR="007E5CDA" w:rsidRPr="00816857" w:rsidRDefault="007E5CDA" w:rsidP="00DC5EE4">
            <w:pPr>
              <w:rPr>
                <w:sz w:val="16"/>
                <w:szCs w:val="16"/>
              </w:rPr>
            </w:pPr>
          </w:p>
          <w:p w:rsidR="007E5CDA" w:rsidRPr="00816857" w:rsidRDefault="007E5CDA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(4-1)/ Subject pronoun mastery test</w:t>
            </w:r>
          </w:p>
          <w:p w:rsidR="007E5CDA" w:rsidRPr="00816857" w:rsidRDefault="007E5CDA" w:rsidP="006075CE">
            <w:pPr>
              <w:rPr>
                <w:sz w:val="16"/>
                <w:szCs w:val="16"/>
              </w:rPr>
            </w:pPr>
          </w:p>
          <w:p w:rsidR="007E5CDA" w:rsidRDefault="007E5CDA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T3 Tipo 3:  illustration with –ar verb</w:t>
            </w:r>
          </w:p>
          <w:p w:rsidR="007E5CDA" w:rsidRPr="00816857" w:rsidRDefault="007E5CDA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llegas a la escuela?</w:t>
            </w:r>
          </w:p>
          <w:p w:rsidR="007E5CDA" w:rsidRPr="00816857" w:rsidRDefault="007E5CDA" w:rsidP="00DC5EE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7E5CDA" w:rsidRDefault="007E5CDA" w:rsidP="006075CE">
            <w:pPr>
              <w:rPr>
                <w:sz w:val="16"/>
                <w:szCs w:val="16"/>
              </w:rPr>
            </w:pP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E5CDA" w:rsidRPr="00816857" w:rsidRDefault="007E5CDA" w:rsidP="006075CE">
            <w:pPr>
              <w:rPr>
                <w:sz w:val="16"/>
                <w:szCs w:val="16"/>
              </w:rPr>
            </w:pPr>
          </w:p>
        </w:tc>
      </w:tr>
      <w:tr w:rsidR="007E5CDA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D977D2">
            <w:pPr>
              <w:rPr>
                <w:sz w:val="16"/>
                <w:szCs w:val="16"/>
              </w:rPr>
            </w:pPr>
          </w:p>
          <w:p w:rsidR="007E5CDA" w:rsidRPr="00816857" w:rsidRDefault="007E5CDA" w:rsidP="008D142E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Default="007E5CDA" w:rsidP="009C65D6">
            <w:pPr>
              <w:rPr>
                <w:sz w:val="16"/>
                <w:szCs w:val="16"/>
              </w:rPr>
            </w:pPr>
          </w:p>
          <w:p w:rsidR="007E5CDA" w:rsidRDefault="007E5CDA" w:rsidP="009C65D6">
            <w:pPr>
              <w:rPr>
                <w:sz w:val="16"/>
                <w:szCs w:val="16"/>
              </w:rPr>
            </w:pPr>
          </w:p>
          <w:p w:rsidR="007E5CDA" w:rsidRDefault="007E5CDA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E5CDA" w:rsidRDefault="007E5CDA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¿A que hora entras la escuela?</w:t>
            </w:r>
          </w:p>
          <w:p w:rsidR="007E5CDA" w:rsidRPr="00816857" w:rsidRDefault="007E5CDA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E5CDA" w:rsidRPr="00816857" w:rsidRDefault="007E5CDA" w:rsidP="007148B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llegas a la escuela?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  <w:p w:rsidR="007E5CDA" w:rsidRDefault="007E5CDA" w:rsidP="001170AC">
            <w:pPr>
              <w:rPr>
                <w:sz w:val="16"/>
                <w:szCs w:val="16"/>
              </w:rPr>
            </w:pPr>
          </w:p>
          <w:p w:rsidR="007E5CDA" w:rsidRDefault="007E5CD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E5CDA" w:rsidRDefault="007E5CDA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¿en carro o a pie?</w:t>
            </w:r>
          </w:p>
          <w:p w:rsidR="007E5CDA" w:rsidRPr="00816857" w:rsidRDefault="007E5CDA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4B2457">
            <w:pPr>
              <w:rPr>
                <w:sz w:val="16"/>
                <w:szCs w:val="16"/>
              </w:rPr>
            </w:pPr>
          </w:p>
          <w:p w:rsidR="007E5CDA" w:rsidRDefault="007E5CDA" w:rsidP="001170AC">
            <w:pPr>
              <w:rPr>
                <w:sz w:val="16"/>
                <w:szCs w:val="16"/>
              </w:rPr>
            </w:pPr>
          </w:p>
          <w:p w:rsidR="007E5CDA" w:rsidRDefault="007E5CDA" w:rsidP="00117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E5CDA" w:rsidRDefault="007E5CDA" w:rsidP="001170A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¿Llegan uds en bus escolar?</w:t>
            </w:r>
          </w:p>
          <w:p w:rsidR="007E5CDA" w:rsidRPr="00816857" w:rsidRDefault="007E5CDA" w:rsidP="004B2457">
            <w:pPr>
              <w:rPr>
                <w:sz w:val="16"/>
                <w:szCs w:val="16"/>
              </w:rPr>
            </w:pPr>
          </w:p>
        </w:tc>
      </w:tr>
      <w:tr w:rsidR="007E5CDA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  <w:p w:rsidR="007E5CDA" w:rsidRPr="00D977D2" w:rsidRDefault="007E5CD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7E5CDA" w:rsidRPr="00D977D2" w:rsidRDefault="007E5CD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D977D2">
            <w:pPr>
              <w:rPr>
                <w:sz w:val="16"/>
                <w:szCs w:val="16"/>
              </w:rPr>
            </w:pPr>
          </w:p>
        </w:tc>
      </w:tr>
    </w:tbl>
    <w:p w:rsidR="007E5CDA" w:rsidRDefault="007E5CDA" w:rsidP="00BB1C91">
      <w:pPr>
        <w:jc w:val="center"/>
      </w:pPr>
      <w:r>
        <w:t xml:space="preserve">  </w:t>
      </w:r>
    </w:p>
    <w:p w:rsidR="007E5CDA" w:rsidRDefault="007E5CDA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7E5CDA" w:rsidRDefault="007E5CDA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23               FEB 2-6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7E5CDA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E5CDA" w:rsidRPr="00D977D2" w:rsidRDefault="007E5CD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7E5CDA" w:rsidRPr="00D977D2" w:rsidRDefault="007E5CD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7E5CDA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942E6D" w:rsidRDefault="007E5CD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Pr="00B65823" w:rsidRDefault="007E5CDA" w:rsidP="00777C5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942E6D" w:rsidRDefault="007E5CD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7E5CDA" w:rsidRPr="00B65823" w:rsidRDefault="007E5CDA" w:rsidP="00B65823">
            <w:pPr>
              <w:rPr>
                <w:sz w:val="16"/>
                <w:szCs w:val="16"/>
              </w:rPr>
            </w:pPr>
          </w:p>
          <w:p w:rsidR="007E5CDA" w:rsidRPr="00B65823" w:rsidRDefault="007E5CDA" w:rsidP="00B65823">
            <w:pPr>
              <w:rPr>
                <w:sz w:val="16"/>
                <w:szCs w:val="16"/>
              </w:rPr>
            </w:pPr>
          </w:p>
          <w:p w:rsidR="007E5CDA" w:rsidRDefault="007E5CDA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7E5CDA" w:rsidRDefault="007E5CDA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(la estación de ferrocarril)</w:t>
            </w:r>
          </w:p>
          <w:p w:rsidR="007E5CDA" w:rsidRPr="00B65823" w:rsidRDefault="007E5CDA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942E6D" w:rsidRDefault="007E5CD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Pr="00942E6D" w:rsidRDefault="007E5CDA" w:rsidP="00942E6D">
            <w:pPr>
              <w:rPr>
                <w:sz w:val="16"/>
                <w:szCs w:val="16"/>
              </w:rPr>
            </w:pPr>
          </w:p>
          <w:p w:rsidR="007E5CDA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7E5CDA" w:rsidRPr="00942E6D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7E5CDA" w:rsidRDefault="007E5CDA" w:rsidP="00942E6D">
            <w:pPr>
              <w:rPr>
                <w:sz w:val="16"/>
                <w:szCs w:val="16"/>
              </w:rPr>
            </w:pPr>
          </w:p>
          <w:p w:rsidR="007E5CDA" w:rsidRPr="00942E6D" w:rsidRDefault="007E5CDA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942E6D" w:rsidRDefault="007E5CD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7E5CDA" w:rsidRDefault="007E5CDA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7E5CDA" w:rsidRPr="00942E6D" w:rsidRDefault="007E5CDA" w:rsidP="00942E6D">
            <w:pPr>
              <w:rPr>
                <w:sz w:val="16"/>
                <w:szCs w:val="16"/>
              </w:rPr>
            </w:pPr>
          </w:p>
          <w:p w:rsidR="007E5CDA" w:rsidRDefault="007E5CDA" w:rsidP="00942E6D">
            <w:pPr>
              <w:rPr>
                <w:sz w:val="16"/>
                <w:szCs w:val="16"/>
              </w:rPr>
            </w:pPr>
          </w:p>
          <w:p w:rsidR="007E5CDA" w:rsidRPr="00942E6D" w:rsidRDefault="007E5CDA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942E6D" w:rsidRDefault="007E5CD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Pr="00942E6D" w:rsidRDefault="007E5CDA" w:rsidP="00942E6D">
            <w:pPr>
              <w:rPr>
                <w:sz w:val="16"/>
                <w:szCs w:val="16"/>
              </w:rPr>
            </w:pPr>
          </w:p>
          <w:p w:rsidR="007E5CDA" w:rsidRDefault="007E5CDA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7E5CDA" w:rsidRPr="00942E6D" w:rsidRDefault="007E5CDA" w:rsidP="00942E6D">
            <w:pPr>
              <w:rPr>
                <w:sz w:val="16"/>
                <w:szCs w:val="16"/>
              </w:rPr>
            </w:pPr>
          </w:p>
          <w:p w:rsidR="007E5CDA" w:rsidRDefault="007E5CDA" w:rsidP="00942E6D">
            <w:pPr>
              <w:rPr>
                <w:sz w:val="16"/>
                <w:szCs w:val="16"/>
              </w:rPr>
            </w:pPr>
          </w:p>
          <w:p w:rsidR="007E5CDA" w:rsidRPr="00942E6D" w:rsidRDefault="007E5CDA" w:rsidP="00942E6D">
            <w:pPr>
              <w:rPr>
                <w:sz w:val="16"/>
                <w:szCs w:val="16"/>
              </w:rPr>
            </w:pPr>
          </w:p>
        </w:tc>
      </w:tr>
      <w:tr w:rsidR="007E5CDA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day  -  no classes</w:t>
            </w:r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Pr="00816857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Un  viaje en tren</w:t>
            </w:r>
          </w:p>
          <w:p w:rsidR="007E5CDA" w:rsidRDefault="007E5CDA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11 Vocabulario</w:t>
            </w:r>
          </w:p>
          <w:p w:rsidR="007E5CDA" w:rsidRPr="00816857" w:rsidRDefault="007E5CDA" w:rsidP="000F44EB">
            <w:pPr>
              <w:rPr>
                <w:sz w:val="16"/>
                <w:szCs w:val="16"/>
              </w:rPr>
            </w:pPr>
          </w:p>
          <w:p w:rsidR="007E5CDA" w:rsidRDefault="007E5CDA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--jigsaw:split vocab to groups then reveal definitions on smart board</w:t>
            </w: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-Buen Viaje Power point: </w:t>
            </w:r>
          </w:p>
          <w:p w:rsidR="007E5CDA" w:rsidRPr="00816857" w:rsidRDefault="007E5CDA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En la estacion de ferrocarril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Apuntes/ notes: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in the past tense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-Hacer venir querer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Poner poder estar 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-Tomar salir  ayudar</w:t>
            </w:r>
          </w:p>
          <w:p w:rsidR="007E5CDA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Book/Libro página 1-2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</w:p>
          <w:p w:rsidR="007E5CDA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11-1)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Worksheet 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(11-1)</w:t>
            </w: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7E5CDA" w:rsidRDefault="007E5CDA" w:rsidP="00E51616">
            <w:pPr>
              <w:rPr>
                <w:sz w:val="16"/>
                <w:szCs w:val="16"/>
              </w:rPr>
            </w:pPr>
          </w:p>
          <w:p w:rsidR="007E5CDA" w:rsidRPr="00816857" w:rsidRDefault="007E5CDA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</w:tc>
      </w:tr>
      <w:tr w:rsidR="007E5CDA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816857" w:rsidRDefault="007E5CDA" w:rsidP="00777C5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Default="007E5CDA" w:rsidP="00B65823">
            <w:pPr>
              <w:rPr>
                <w:sz w:val="16"/>
                <w:szCs w:val="16"/>
              </w:rPr>
            </w:pPr>
          </w:p>
          <w:p w:rsidR="007E5CDA" w:rsidRDefault="007E5CDA" w:rsidP="00B65823">
            <w:pPr>
              <w:rPr>
                <w:sz w:val="16"/>
                <w:szCs w:val="16"/>
              </w:rPr>
            </w:pPr>
          </w:p>
          <w:p w:rsidR="007E5CDA" w:rsidRPr="003713DE" w:rsidRDefault="007E5CDA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7E5CDA" w:rsidRPr="003713DE" w:rsidRDefault="007E5CDA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Dónde </w:t>
            </w:r>
            <w:r>
              <w:rPr>
                <w:rFonts w:cs="Angsana New"/>
                <w:sz w:val="16"/>
                <w:szCs w:val="16"/>
              </w:rPr>
              <w:t>venden o despachan los billetes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7E5CDA" w:rsidRPr="00816857" w:rsidRDefault="007E5CDA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B65823">
            <w:pPr>
              <w:rPr>
                <w:sz w:val="16"/>
                <w:szCs w:val="16"/>
              </w:rPr>
            </w:pPr>
          </w:p>
          <w:p w:rsidR="007E5CDA" w:rsidRDefault="007E5CDA" w:rsidP="00B65823">
            <w:pPr>
              <w:rPr>
                <w:sz w:val="16"/>
                <w:szCs w:val="16"/>
              </w:rPr>
            </w:pPr>
          </w:p>
          <w:p w:rsidR="007E5CDA" w:rsidRDefault="007E5CDA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7E5CDA" w:rsidRDefault="007E5CDA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¿Dónde miras /miraste para saber  el horario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tren?</w:t>
            </w:r>
          </w:p>
          <w:p w:rsidR="007E5CDA" w:rsidRPr="00816857" w:rsidRDefault="007E5CDA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Default="007E5CDA" w:rsidP="00B65823">
            <w:pPr>
              <w:rPr>
                <w:sz w:val="16"/>
                <w:szCs w:val="16"/>
              </w:rPr>
            </w:pPr>
          </w:p>
          <w:p w:rsidR="007E5CDA" w:rsidRDefault="007E5CDA" w:rsidP="00B65823">
            <w:pPr>
              <w:rPr>
                <w:sz w:val="16"/>
                <w:szCs w:val="16"/>
              </w:rPr>
            </w:pPr>
          </w:p>
          <w:p w:rsidR="007E5CDA" w:rsidRDefault="007E5CDA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E5CDA" w:rsidRPr="00816857" w:rsidRDefault="007E5CDA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compraste en eln quisoo?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  <w:p w:rsidR="007E5CDA" w:rsidRPr="00816857" w:rsidRDefault="007E5CDA" w:rsidP="00385056">
            <w:pPr>
              <w:rPr>
                <w:b/>
                <w:sz w:val="16"/>
                <w:szCs w:val="16"/>
              </w:rPr>
            </w:pPr>
          </w:p>
          <w:p w:rsidR="007E5CDA" w:rsidRPr="00816857" w:rsidRDefault="007E5CDA" w:rsidP="00991C0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385056">
            <w:pPr>
              <w:rPr>
                <w:sz w:val="16"/>
                <w:szCs w:val="16"/>
              </w:rPr>
            </w:pPr>
          </w:p>
        </w:tc>
      </w:tr>
      <w:tr w:rsidR="007E5CDA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  <w:p w:rsidR="007E5CDA" w:rsidRPr="00D977D2" w:rsidRDefault="007E5CD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7E5CDA" w:rsidRPr="00D977D2" w:rsidRDefault="007E5CDA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385056"/>
          <w:p w:rsidR="007E5CDA" w:rsidRPr="00D977D2" w:rsidRDefault="007E5CDA" w:rsidP="00385056"/>
          <w:p w:rsidR="007E5CDA" w:rsidRPr="00D977D2" w:rsidRDefault="007E5CDA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D977D2" w:rsidRDefault="007E5CDA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D977D2" w:rsidRDefault="007E5CDA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385056"/>
        </w:tc>
      </w:tr>
    </w:tbl>
    <w:p w:rsidR="007E5CDA" w:rsidRDefault="007E5CDA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7E5CDA" w:rsidRDefault="007E5CDA" w:rsidP="00816857">
      <w:pPr>
        <w:spacing w:after="60"/>
        <w:ind w:left="2880" w:firstLine="720"/>
      </w:pPr>
      <w:r>
        <w:tab/>
      </w:r>
      <w:r>
        <w:tab/>
      </w:r>
    </w:p>
    <w:p w:rsidR="007E5CDA" w:rsidRDefault="007E5CDA" w:rsidP="00816857">
      <w:pPr>
        <w:spacing w:after="60"/>
        <w:ind w:left="4320" w:firstLine="720"/>
      </w:pPr>
      <w:r>
        <w:t xml:space="preserve">S P A N I S H    2HONORS </w:t>
      </w:r>
      <w:r>
        <w:tab/>
        <w:t>W E E K  # 23               FEB 2-6</w:t>
      </w:r>
    </w:p>
    <w:p w:rsidR="007E5CDA" w:rsidRDefault="007E5CDA" w:rsidP="00816857">
      <w:pPr>
        <w:spacing w:after="60"/>
        <w:ind w:left="4320" w:firstLine="720"/>
      </w:pPr>
    </w:p>
    <w:p w:rsidR="007E5CDA" w:rsidRDefault="007E5CDA" w:rsidP="00816857">
      <w:pPr>
        <w:spacing w:after="60"/>
        <w:ind w:left="4320" w:firstLine="720"/>
      </w:pPr>
    </w:p>
    <w:p w:rsidR="007E5CDA" w:rsidRDefault="007E5CDA" w:rsidP="00816857">
      <w:pPr>
        <w:spacing w:after="60"/>
        <w:ind w:left="4320" w:firstLine="720"/>
      </w:pPr>
    </w:p>
    <w:p w:rsidR="007E5CDA" w:rsidRDefault="007E5CDA" w:rsidP="00816857">
      <w:pPr>
        <w:spacing w:after="60"/>
        <w:ind w:left="4320" w:firstLine="720"/>
      </w:pPr>
    </w:p>
    <w:p w:rsidR="007E5CDA" w:rsidRDefault="007E5CDA" w:rsidP="00816857">
      <w:pPr>
        <w:spacing w:after="60"/>
        <w:ind w:left="4320" w:firstLine="720"/>
      </w:pPr>
    </w:p>
    <w:p w:rsidR="007E5CDA" w:rsidRDefault="007E5CDA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7E5CDA" w:rsidRPr="00942E6D" w:rsidTr="00113E2B">
        <w:trPr>
          <w:trHeight w:val="2861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942E6D" w:rsidRDefault="007E5CD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Pr="00B65823" w:rsidRDefault="007E5CDA" w:rsidP="00777C5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942E6D" w:rsidRDefault="007E5CD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7E5CDA" w:rsidRPr="00B65823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7E5CDA" w:rsidRPr="00B65823" w:rsidRDefault="007E5CDA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942E6D" w:rsidRDefault="007E5CD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7E5CDA" w:rsidRPr="00942E6D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7E5CDA" w:rsidRDefault="007E5CDA" w:rsidP="00113E2B">
            <w:pPr>
              <w:rPr>
                <w:sz w:val="16"/>
                <w:szCs w:val="16"/>
              </w:rPr>
            </w:pPr>
          </w:p>
          <w:p w:rsidR="007E5CDA" w:rsidRDefault="007E5CD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7E5CDA" w:rsidRPr="00942E6D" w:rsidRDefault="007E5CDA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942E6D" w:rsidRDefault="007E5CD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7E5CDA" w:rsidRDefault="007E5CD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7E5CDA" w:rsidRPr="00942E6D" w:rsidRDefault="007E5CD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113E2B" w:rsidRDefault="007E5CD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7E5CDA" w:rsidRDefault="007E5CD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7E5CDA" w:rsidRDefault="007E5CD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7E5CDA" w:rsidRPr="00942E6D" w:rsidRDefault="007E5CDA" w:rsidP="00A079F8">
            <w:pPr>
              <w:rPr>
                <w:sz w:val="16"/>
                <w:szCs w:val="16"/>
              </w:rPr>
            </w:pPr>
          </w:p>
        </w:tc>
      </w:tr>
      <w:tr w:rsidR="007E5CDA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day-  no classes</w:t>
            </w:r>
          </w:p>
          <w:p w:rsidR="007E5CDA" w:rsidRDefault="007E5CDA" w:rsidP="00777C58">
            <w:pPr>
              <w:rPr>
                <w:sz w:val="16"/>
                <w:szCs w:val="16"/>
              </w:rPr>
            </w:pPr>
          </w:p>
          <w:p w:rsidR="007E5CDA" w:rsidRPr="00816857" w:rsidRDefault="007E5CDA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Type 3→type 5 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Cuando era niño/a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I De tiendas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4  Vocabulario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chapter objectives and vocab defintions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tienda para mujeres/caballeros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zapatería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joyería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¿Qué palabra necesito?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-pagina 94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Historieta 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-pagina 95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4-1)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(4-1)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illustration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escaparate</w:t>
            </w:r>
          </w:p>
          <w:p w:rsidR="007E5CDA" w:rsidRPr="00816857" w:rsidRDefault="007E5CDA" w:rsidP="00C1785E">
            <w:pPr>
              <w:rPr>
                <w:sz w:val="16"/>
                <w:szCs w:val="16"/>
              </w:rPr>
            </w:pPr>
          </w:p>
        </w:tc>
      </w:tr>
      <w:tr w:rsidR="007E5CDA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816857" w:rsidRDefault="007E5CDA" w:rsidP="00777C5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Pr="003713DE" w:rsidRDefault="007E5CDA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7E5CDA" w:rsidRDefault="007E5CDA" w:rsidP="00C1785E">
            <w:pPr>
              <w:numPr>
                <w:ilvl w:val="0"/>
                <w:numId w:val="2"/>
              </w:num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los zapatos no me quedan  bien..</w:t>
            </w:r>
          </w:p>
          <w:p w:rsidR="007E5CDA" w:rsidRPr="003713DE" w:rsidRDefault="007E5CDA" w:rsidP="00C1785E">
            <w:pPr>
              <w:numPr>
                <w:ilvl w:val="0"/>
                <w:numId w:val="2"/>
              </w:num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¿Son estrechos, anchos o perfecto?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compraste en la tienda?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</w:p>
          <w:p w:rsidR="007E5CDA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había en la joyería?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  <w:p w:rsidR="007E5CDA" w:rsidRPr="00816857" w:rsidRDefault="007E5CDA" w:rsidP="00A079F8">
            <w:pPr>
              <w:rPr>
                <w:b/>
                <w:sz w:val="16"/>
                <w:szCs w:val="16"/>
              </w:rPr>
            </w:pP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7E5CDA" w:rsidRPr="00816857" w:rsidRDefault="007E5CDA" w:rsidP="00A079F8">
            <w:pPr>
              <w:rPr>
                <w:sz w:val="16"/>
                <w:szCs w:val="16"/>
              </w:rPr>
            </w:pPr>
          </w:p>
        </w:tc>
      </w:tr>
      <w:tr w:rsidR="007E5CDA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  <w:p w:rsidR="007E5CDA" w:rsidRPr="00D977D2" w:rsidRDefault="007E5CD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7E5CDA" w:rsidRPr="00D977D2" w:rsidRDefault="007E5CDA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A079F8"/>
          <w:p w:rsidR="007E5CDA" w:rsidRPr="00D977D2" w:rsidRDefault="007E5CDA" w:rsidP="00A079F8"/>
          <w:p w:rsidR="007E5CDA" w:rsidRPr="00D977D2" w:rsidRDefault="007E5CDA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D977D2" w:rsidRDefault="007E5CDA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5CDA" w:rsidRPr="00D977D2" w:rsidRDefault="007E5CDA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DA" w:rsidRPr="00D977D2" w:rsidRDefault="007E5CDA" w:rsidP="00A079F8"/>
        </w:tc>
      </w:tr>
    </w:tbl>
    <w:p w:rsidR="007E5CDA" w:rsidRDefault="007E5CDA" w:rsidP="00062215">
      <w:pPr>
        <w:spacing w:after="60"/>
      </w:pPr>
    </w:p>
    <w:p w:rsidR="007E5CDA" w:rsidRDefault="007E5CDA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7E5CDA" w:rsidRDefault="007E5CDA" w:rsidP="00816857">
      <w:pPr>
        <w:spacing w:after="60"/>
        <w:ind w:left="2880" w:firstLine="720"/>
      </w:pPr>
      <w:r>
        <w:tab/>
      </w:r>
      <w:r>
        <w:tab/>
      </w:r>
    </w:p>
    <w:p w:rsidR="007E5CDA" w:rsidRDefault="007E5CDA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23               FEB 2-6</w:t>
      </w:r>
    </w:p>
    <w:sectPr w:rsidR="007E5CDA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DA" w:rsidRDefault="007E5CDA" w:rsidP="00AB0CF4">
      <w:r>
        <w:separator/>
      </w:r>
    </w:p>
  </w:endnote>
  <w:endnote w:type="continuationSeparator" w:id="0">
    <w:p w:rsidR="007E5CDA" w:rsidRDefault="007E5CDA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DA" w:rsidRDefault="007E5CDA" w:rsidP="00AB0CF4">
      <w:r>
        <w:separator/>
      </w:r>
    </w:p>
  </w:footnote>
  <w:footnote w:type="continuationSeparator" w:id="0">
    <w:p w:rsidR="007E5CDA" w:rsidRDefault="007E5CDA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DA" w:rsidRPr="00816857" w:rsidRDefault="007E5CDA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62215"/>
    <w:rsid w:val="000926F8"/>
    <w:rsid w:val="000B5B98"/>
    <w:rsid w:val="000D6E01"/>
    <w:rsid w:val="000F44EB"/>
    <w:rsid w:val="001026E9"/>
    <w:rsid w:val="00113E2B"/>
    <w:rsid w:val="001170AC"/>
    <w:rsid w:val="00154935"/>
    <w:rsid w:val="00157737"/>
    <w:rsid w:val="00175445"/>
    <w:rsid w:val="00190A7C"/>
    <w:rsid w:val="001F4CA2"/>
    <w:rsid w:val="00254BBB"/>
    <w:rsid w:val="002676FF"/>
    <w:rsid w:val="00270EA0"/>
    <w:rsid w:val="00282DF7"/>
    <w:rsid w:val="002C2195"/>
    <w:rsid w:val="002C590B"/>
    <w:rsid w:val="003217AB"/>
    <w:rsid w:val="00321FD1"/>
    <w:rsid w:val="003224E0"/>
    <w:rsid w:val="00322797"/>
    <w:rsid w:val="00367D48"/>
    <w:rsid w:val="003713DE"/>
    <w:rsid w:val="00385056"/>
    <w:rsid w:val="003D1FF1"/>
    <w:rsid w:val="003E3E85"/>
    <w:rsid w:val="00401879"/>
    <w:rsid w:val="00444AC1"/>
    <w:rsid w:val="00482A46"/>
    <w:rsid w:val="004900AB"/>
    <w:rsid w:val="00494B1C"/>
    <w:rsid w:val="004B2457"/>
    <w:rsid w:val="004C3889"/>
    <w:rsid w:val="004D4C61"/>
    <w:rsid w:val="00500F29"/>
    <w:rsid w:val="00551ABA"/>
    <w:rsid w:val="005A2C5B"/>
    <w:rsid w:val="006075CE"/>
    <w:rsid w:val="00611D10"/>
    <w:rsid w:val="00614246"/>
    <w:rsid w:val="00655E63"/>
    <w:rsid w:val="0066041C"/>
    <w:rsid w:val="00684CDD"/>
    <w:rsid w:val="006B432C"/>
    <w:rsid w:val="006F1408"/>
    <w:rsid w:val="007148B6"/>
    <w:rsid w:val="0073669D"/>
    <w:rsid w:val="00777C58"/>
    <w:rsid w:val="007C6276"/>
    <w:rsid w:val="007E5CDA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9F1365"/>
    <w:rsid w:val="009F1DFA"/>
    <w:rsid w:val="00A079F8"/>
    <w:rsid w:val="00A15C40"/>
    <w:rsid w:val="00A24D5B"/>
    <w:rsid w:val="00A378BA"/>
    <w:rsid w:val="00A418AD"/>
    <w:rsid w:val="00AB0CF4"/>
    <w:rsid w:val="00AD292D"/>
    <w:rsid w:val="00B3238F"/>
    <w:rsid w:val="00B648C4"/>
    <w:rsid w:val="00B65823"/>
    <w:rsid w:val="00B745E1"/>
    <w:rsid w:val="00BB1C91"/>
    <w:rsid w:val="00BC52B6"/>
    <w:rsid w:val="00BD5171"/>
    <w:rsid w:val="00BF5298"/>
    <w:rsid w:val="00C1785E"/>
    <w:rsid w:val="00D14D28"/>
    <w:rsid w:val="00D33A50"/>
    <w:rsid w:val="00D46591"/>
    <w:rsid w:val="00D53A8B"/>
    <w:rsid w:val="00D977D2"/>
    <w:rsid w:val="00DC442B"/>
    <w:rsid w:val="00DC5EE4"/>
    <w:rsid w:val="00DE4CDD"/>
    <w:rsid w:val="00DF192D"/>
    <w:rsid w:val="00E11703"/>
    <w:rsid w:val="00E32A96"/>
    <w:rsid w:val="00E51616"/>
    <w:rsid w:val="00E74816"/>
    <w:rsid w:val="00E95510"/>
    <w:rsid w:val="00EB485D"/>
    <w:rsid w:val="00EF3A07"/>
    <w:rsid w:val="00F70F3F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1156</Words>
  <Characters>6594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2014-09-22T00:28:00Z</cp:lastPrinted>
  <dcterms:created xsi:type="dcterms:W3CDTF">2015-02-02T21:29:00Z</dcterms:created>
  <dcterms:modified xsi:type="dcterms:W3CDTF">2015-02-02T21:29:00Z</dcterms:modified>
</cp:coreProperties>
</file>