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054E61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054E61" w:rsidRPr="00D977D2" w:rsidRDefault="00054E6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054E61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  <w:p w:rsidR="00054E61" w:rsidRPr="00D977D2" w:rsidRDefault="00054E6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  <w:p w:rsidR="00054E61" w:rsidRPr="00816857" w:rsidRDefault="00054E61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054E61" w:rsidRPr="00816857" w:rsidRDefault="00054E61" w:rsidP="009C65D6">
            <w:pPr>
              <w:rPr>
                <w:sz w:val="16"/>
                <w:szCs w:val="16"/>
              </w:rPr>
            </w:pPr>
          </w:p>
          <w:p w:rsidR="00054E61" w:rsidRDefault="00054E61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054E61" w:rsidRDefault="00054E61" w:rsidP="009C65D6">
            <w:pPr>
              <w:rPr>
                <w:sz w:val="16"/>
                <w:szCs w:val="16"/>
              </w:rPr>
            </w:pPr>
          </w:p>
          <w:p w:rsidR="00054E61" w:rsidRPr="00816857" w:rsidRDefault="00054E6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0D6E01">
            <w:pPr>
              <w:rPr>
                <w:sz w:val="16"/>
                <w:szCs w:val="16"/>
              </w:rPr>
            </w:pPr>
          </w:p>
          <w:p w:rsidR="00054E61" w:rsidRPr="00816857" w:rsidRDefault="00054E61" w:rsidP="000D6E01">
            <w:pPr>
              <w:rPr>
                <w:sz w:val="16"/>
                <w:szCs w:val="16"/>
              </w:rPr>
            </w:pPr>
          </w:p>
          <w:p w:rsidR="00054E61" w:rsidRPr="00816857" w:rsidRDefault="00054E61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054E61" w:rsidRPr="00816857" w:rsidRDefault="00054E61" w:rsidP="009C65D6">
            <w:pPr>
              <w:rPr>
                <w:sz w:val="16"/>
                <w:szCs w:val="16"/>
              </w:rPr>
            </w:pPr>
          </w:p>
          <w:p w:rsidR="00054E61" w:rsidRDefault="00054E61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054E61" w:rsidRDefault="00054E6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054E61" w:rsidRDefault="00054E6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  <w:p w:rsidR="00054E61" w:rsidRPr="00816857" w:rsidRDefault="00054E61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  <w:p w:rsidR="00054E61" w:rsidRDefault="00054E61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54E61" w:rsidRDefault="00054E61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054E61" w:rsidRDefault="00054E61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054E61" w:rsidRDefault="00054E61" w:rsidP="00D977D2">
            <w:pPr>
              <w:rPr>
                <w:sz w:val="16"/>
                <w:szCs w:val="16"/>
              </w:rPr>
            </w:pPr>
          </w:p>
          <w:p w:rsidR="00054E61" w:rsidRDefault="00054E61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054E61" w:rsidRPr="00816857" w:rsidRDefault="00054E61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  <w:p w:rsidR="00054E61" w:rsidRDefault="00054E61" w:rsidP="008D142E">
            <w:pPr>
              <w:rPr>
                <w:sz w:val="16"/>
                <w:szCs w:val="16"/>
              </w:rPr>
            </w:pPr>
          </w:p>
          <w:p w:rsidR="00054E61" w:rsidRDefault="00054E61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054E61" w:rsidRDefault="00054E61" w:rsidP="008B5055">
            <w:pPr>
              <w:rPr>
                <w:sz w:val="16"/>
                <w:szCs w:val="16"/>
              </w:rPr>
            </w:pPr>
          </w:p>
          <w:p w:rsidR="00054E61" w:rsidRDefault="00054E6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054E61" w:rsidRPr="00816857" w:rsidRDefault="00054E6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  <w:p w:rsidR="00054E61" w:rsidRDefault="00054E61" w:rsidP="006075CE">
            <w:pPr>
              <w:rPr>
                <w:sz w:val="16"/>
                <w:szCs w:val="16"/>
              </w:rPr>
            </w:pPr>
          </w:p>
          <w:p w:rsidR="00054E61" w:rsidRDefault="00054E61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054E61" w:rsidRDefault="00054E61" w:rsidP="008D142E">
            <w:pPr>
              <w:rPr>
                <w:sz w:val="16"/>
                <w:szCs w:val="16"/>
              </w:rPr>
            </w:pPr>
          </w:p>
          <w:p w:rsidR="00054E61" w:rsidRDefault="00054E61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054E61" w:rsidRPr="00816857" w:rsidRDefault="00054E61" w:rsidP="008B5055">
            <w:pPr>
              <w:rPr>
                <w:sz w:val="16"/>
                <w:szCs w:val="16"/>
              </w:rPr>
            </w:pPr>
          </w:p>
        </w:tc>
      </w:tr>
      <w:tr w:rsidR="00054E61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054E61" w:rsidRPr="00D977D2" w:rsidRDefault="00054E6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  <w:p w:rsidR="00054E61" w:rsidRPr="00D977D2" w:rsidRDefault="00054E6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  <w:p w:rsidR="00054E61" w:rsidRDefault="00054E61" w:rsidP="00777C5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54E61" w:rsidRDefault="00054E61" w:rsidP="00777C58">
            <w:pPr>
              <w:rPr>
                <w:sz w:val="16"/>
                <w:szCs w:val="16"/>
              </w:rPr>
            </w:pPr>
          </w:p>
          <w:p w:rsidR="00054E61" w:rsidRDefault="00054E61" w:rsidP="00777C58">
            <w:pPr>
              <w:rPr>
                <w:sz w:val="16"/>
                <w:szCs w:val="16"/>
              </w:rPr>
            </w:pPr>
          </w:p>
          <w:p w:rsidR="00054E61" w:rsidRDefault="00054E61" w:rsidP="00777C58">
            <w:pPr>
              <w:rPr>
                <w:sz w:val="16"/>
                <w:szCs w:val="16"/>
              </w:rPr>
            </w:pPr>
          </w:p>
          <w:p w:rsidR="00054E61" w:rsidRDefault="00054E61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054E61" w:rsidRDefault="00054E61" w:rsidP="00777C58">
            <w:pPr>
              <w:rPr>
                <w:sz w:val="16"/>
                <w:szCs w:val="16"/>
              </w:rPr>
            </w:pPr>
          </w:p>
          <w:p w:rsidR="00054E61" w:rsidRDefault="00054E61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Snow day</w:t>
            </w:r>
          </w:p>
          <w:p w:rsidR="00054E61" w:rsidRPr="00816857" w:rsidRDefault="00054E61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0D6E01">
            <w:pPr>
              <w:rPr>
                <w:sz w:val="16"/>
                <w:szCs w:val="16"/>
              </w:rPr>
            </w:pPr>
          </w:p>
          <w:p w:rsidR="00054E61" w:rsidRDefault="00054E61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Mastery test tally sheets for Nov.</w:t>
            </w:r>
          </w:p>
          <w:p w:rsidR="00054E61" w:rsidRPr="00816857" w:rsidRDefault="00054E61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-update data wall</w:t>
            </w:r>
          </w:p>
          <w:p w:rsidR="00054E61" w:rsidRDefault="00054E61" w:rsidP="008D142E">
            <w:pPr>
              <w:rPr>
                <w:sz w:val="16"/>
                <w:szCs w:val="16"/>
              </w:rPr>
            </w:pPr>
          </w:p>
          <w:p w:rsidR="00054E61" w:rsidRDefault="00054E61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Ahora mismo</w:t>
            </w:r>
          </w:p>
          <w:p w:rsidR="00054E61" w:rsidRDefault="00054E61" w:rsidP="009C65D6">
            <w:pPr>
              <w:rPr>
                <w:sz w:val="16"/>
                <w:szCs w:val="16"/>
              </w:rPr>
            </w:pPr>
          </w:p>
          <w:p w:rsidR="00054E61" w:rsidRDefault="00054E61" w:rsidP="005305D9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llegar</w:t>
            </w:r>
          </w:p>
          <w:p w:rsidR="00054E61" w:rsidRDefault="00054E61" w:rsidP="005305D9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 </w:t>
            </w:r>
          </w:p>
          <w:p w:rsidR="00054E61" w:rsidRDefault="00054E61" w:rsidP="009C65D6">
            <w:pPr>
              <w:rPr>
                <w:sz w:val="16"/>
                <w:szCs w:val="16"/>
              </w:rPr>
            </w:pPr>
          </w:p>
          <w:p w:rsidR="00054E61" w:rsidRPr="00816857" w:rsidRDefault="00054E61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Libro 106 + 107  A+B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  <w:p w:rsidR="00054E61" w:rsidRDefault="00054E61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Ir Dar and ESTAR</w:t>
            </w:r>
          </w:p>
          <w:p w:rsidR="00054E61" w:rsidRDefault="00054E6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Apuntes/Notes-</w:t>
            </w:r>
          </w:p>
          <w:p w:rsidR="00054E61" w:rsidRDefault="00054E61" w:rsidP="008B5055">
            <w:pPr>
              <w:rPr>
                <w:sz w:val="16"/>
                <w:szCs w:val="16"/>
              </w:rPr>
            </w:pPr>
          </w:p>
          <w:p w:rsidR="00054E61" w:rsidRDefault="00054E61" w:rsidP="00270E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Mas con estar practice conjugations</w:t>
            </w:r>
          </w:p>
          <w:p w:rsidR="00054E61" w:rsidRDefault="00054E61" w:rsidP="008B5055">
            <w:pPr>
              <w:rPr>
                <w:sz w:val="16"/>
                <w:szCs w:val="16"/>
              </w:rPr>
            </w:pPr>
          </w:p>
          <w:p w:rsidR="00054E61" w:rsidRDefault="00054E61" w:rsidP="008B5055">
            <w:pPr>
              <w:rPr>
                <w:sz w:val="16"/>
                <w:szCs w:val="16"/>
              </w:rPr>
            </w:pPr>
          </w:p>
          <w:p w:rsidR="00054E61" w:rsidRPr="00816857" w:rsidRDefault="00054E61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054E61" w:rsidRPr="00816857" w:rsidRDefault="00054E61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6075CE">
            <w:pPr>
              <w:rPr>
                <w:sz w:val="16"/>
                <w:szCs w:val="16"/>
              </w:rPr>
            </w:pPr>
          </w:p>
          <w:p w:rsidR="00054E61" w:rsidRDefault="00054E61" w:rsidP="00A20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½   DAY</w:t>
            </w:r>
          </w:p>
          <w:p w:rsidR="00054E61" w:rsidRDefault="00054E61" w:rsidP="008B5055">
            <w:pPr>
              <w:rPr>
                <w:sz w:val="16"/>
                <w:szCs w:val="16"/>
              </w:rPr>
            </w:pPr>
          </w:p>
          <w:p w:rsidR="00054E61" w:rsidRDefault="00054E61" w:rsidP="008B5055">
            <w:pPr>
              <w:rPr>
                <w:sz w:val="16"/>
                <w:szCs w:val="16"/>
              </w:rPr>
            </w:pPr>
          </w:p>
          <w:p w:rsidR="00054E61" w:rsidRDefault="00054E6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054E61" w:rsidRPr="00816857" w:rsidRDefault="00054E61" w:rsidP="008B5055">
            <w:pPr>
              <w:rPr>
                <w:sz w:val="16"/>
                <w:szCs w:val="16"/>
              </w:rPr>
            </w:pPr>
          </w:p>
          <w:p w:rsidR="00054E61" w:rsidRPr="00816857" w:rsidRDefault="00054E6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054E61" w:rsidRDefault="00054E6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More with ir dar and estar</w:t>
            </w:r>
          </w:p>
          <w:p w:rsidR="00054E61" w:rsidRPr="00816857" w:rsidRDefault="00054E61" w:rsidP="008B5055">
            <w:pPr>
              <w:rPr>
                <w:sz w:val="16"/>
                <w:szCs w:val="16"/>
              </w:rPr>
            </w:pPr>
          </w:p>
          <w:p w:rsidR="00054E61" w:rsidRPr="00816857" w:rsidRDefault="00054E61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054E61" w:rsidRPr="00816857" w:rsidRDefault="00054E61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6075CE">
            <w:pPr>
              <w:rPr>
                <w:sz w:val="16"/>
                <w:szCs w:val="16"/>
              </w:rPr>
            </w:pPr>
          </w:p>
          <w:p w:rsidR="00054E61" w:rsidRPr="00816857" w:rsidRDefault="00054E61" w:rsidP="00DC5EE4">
            <w:pPr>
              <w:rPr>
                <w:sz w:val="16"/>
                <w:szCs w:val="16"/>
              </w:rPr>
            </w:pPr>
          </w:p>
          <w:p w:rsidR="00054E61" w:rsidRDefault="00054E61" w:rsidP="00EC47B9">
            <w:pPr>
              <w:rPr>
                <w:sz w:val="16"/>
                <w:szCs w:val="16"/>
              </w:rPr>
            </w:pPr>
          </w:p>
          <w:p w:rsidR="00054E61" w:rsidRDefault="00054E61" w:rsidP="00EC47B9">
            <w:pPr>
              <w:rPr>
                <w:sz w:val="16"/>
                <w:szCs w:val="16"/>
              </w:rPr>
            </w:pPr>
          </w:p>
          <w:p w:rsidR="00054E61" w:rsidRDefault="00054E61" w:rsidP="00EC47B9">
            <w:pPr>
              <w:rPr>
                <w:sz w:val="16"/>
                <w:szCs w:val="16"/>
              </w:rPr>
            </w:pPr>
          </w:p>
          <w:p w:rsidR="00054E61" w:rsidRDefault="00054E61" w:rsidP="00EC47B9">
            <w:pPr>
              <w:rPr>
                <w:sz w:val="16"/>
                <w:szCs w:val="16"/>
              </w:rPr>
            </w:pPr>
          </w:p>
          <w:p w:rsidR="00054E61" w:rsidRDefault="00054E61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Professional     Development</w:t>
            </w:r>
          </w:p>
          <w:p w:rsidR="00054E61" w:rsidRDefault="00054E61" w:rsidP="00EC47B9">
            <w:pPr>
              <w:rPr>
                <w:sz w:val="16"/>
                <w:szCs w:val="16"/>
              </w:rPr>
            </w:pPr>
          </w:p>
          <w:p w:rsidR="00054E61" w:rsidRPr="00816857" w:rsidRDefault="00054E61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NO SCHOOL </w:t>
            </w:r>
          </w:p>
        </w:tc>
      </w:tr>
      <w:tr w:rsidR="00054E61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  <w:p w:rsidR="00054E61" w:rsidRPr="00D977D2" w:rsidRDefault="00054E6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Default="00054E61" w:rsidP="00D977D2">
            <w:pPr>
              <w:rPr>
                <w:sz w:val="16"/>
                <w:szCs w:val="16"/>
              </w:rPr>
            </w:pPr>
          </w:p>
          <w:p w:rsidR="00054E61" w:rsidRPr="00816857" w:rsidRDefault="00054E61" w:rsidP="008D142E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Default="00054E61" w:rsidP="009C65D6">
            <w:pPr>
              <w:rPr>
                <w:sz w:val="16"/>
                <w:szCs w:val="16"/>
              </w:rPr>
            </w:pPr>
          </w:p>
          <w:p w:rsidR="00054E61" w:rsidRDefault="00054E61" w:rsidP="009C65D6">
            <w:pPr>
              <w:rPr>
                <w:sz w:val="16"/>
                <w:szCs w:val="16"/>
              </w:rPr>
            </w:pPr>
          </w:p>
          <w:p w:rsidR="00054E61" w:rsidRDefault="00054E61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54E61" w:rsidRDefault="00054E61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¿A que hora entras la escuela?</w:t>
            </w:r>
          </w:p>
          <w:p w:rsidR="00054E61" w:rsidRPr="00816857" w:rsidRDefault="00054E61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Default="00054E61" w:rsidP="00D977D2">
            <w:pPr>
              <w:rPr>
                <w:sz w:val="16"/>
                <w:szCs w:val="16"/>
              </w:rPr>
            </w:pPr>
          </w:p>
          <w:p w:rsidR="00054E61" w:rsidRDefault="00054E61" w:rsidP="00D977D2">
            <w:pPr>
              <w:rPr>
                <w:sz w:val="16"/>
                <w:szCs w:val="16"/>
              </w:rPr>
            </w:pPr>
          </w:p>
          <w:p w:rsidR="00054E61" w:rsidRDefault="00054E6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54E61" w:rsidRPr="00816857" w:rsidRDefault="00054E61" w:rsidP="007148B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¿Como llegas a la escuela?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  <w:p w:rsidR="00054E61" w:rsidRDefault="00054E61" w:rsidP="001170AC">
            <w:pPr>
              <w:rPr>
                <w:sz w:val="16"/>
                <w:szCs w:val="16"/>
              </w:rPr>
            </w:pPr>
          </w:p>
          <w:p w:rsidR="00054E61" w:rsidRDefault="00054E61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54E61" w:rsidRDefault="00054E61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¿en carro o a pie?</w:t>
            </w:r>
          </w:p>
          <w:p w:rsidR="00054E61" w:rsidRPr="00816857" w:rsidRDefault="00054E61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Default="00054E61" w:rsidP="004B2457">
            <w:pPr>
              <w:rPr>
                <w:sz w:val="16"/>
                <w:szCs w:val="16"/>
              </w:rPr>
            </w:pPr>
          </w:p>
          <w:p w:rsidR="00054E61" w:rsidRDefault="00054E61" w:rsidP="001170AC">
            <w:pPr>
              <w:rPr>
                <w:sz w:val="16"/>
                <w:szCs w:val="16"/>
              </w:rPr>
            </w:pPr>
          </w:p>
          <w:p w:rsidR="00054E61" w:rsidRPr="00816857" w:rsidRDefault="00054E61" w:rsidP="00EC47B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</w:tr>
      <w:tr w:rsidR="00054E61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  <w:p w:rsidR="00054E61" w:rsidRPr="00D977D2" w:rsidRDefault="00054E6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054E61" w:rsidRPr="00D977D2" w:rsidRDefault="00054E6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D977D2">
            <w:pPr>
              <w:rPr>
                <w:sz w:val="16"/>
                <w:szCs w:val="16"/>
              </w:rPr>
            </w:pPr>
          </w:p>
        </w:tc>
      </w:tr>
    </w:tbl>
    <w:p w:rsidR="00054E61" w:rsidRDefault="00054E61" w:rsidP="00BB1C91">
      <w:pPr>
        <w:jc w:val="center"/>
      </w:pPr>
      <w:r>
        <w:t xml:space="preserve">  </w:t>
      </w:r>
    </w:p>
    <w:p w:rsidR="00054E61" w:rsidRDefault="00054E61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054E61" w:rsidRDefault="00054E61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24               FEB    9-13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054E61" w:rsidRPr="00D977D2" w:rsidTr="0038505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4E61" w:rsidRPr="00D977D2" w:rsidRDefault="00054E6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054E61" w:rsidRPr="00D977D2" w:rsidRDefault="00054E61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054E61" w:rsidRPr="00D977D2" w:rsidTr="00385056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  <w:p w:rsidR="00054E61" w:rsidRPr="00D977D2" w:rsidRDefault="00054E6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Pr="00942E6D" w:rsidRDefault="00054E6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Pr="00B65823" w:rsidRDefault="00054E61" w:rsidP="00777C58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Pr="00942E6D" w:rsidRDefault="00054E6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054E61" w:rsidRPr="00B65823" w:rsidRDefault="00054E61" w:rsidP="00B65823">
            <w:pPr>
              <w:rPr>
                <w:sz w:val="16"/>
                <w:szCs w:val="16"/>
              </w:rPr>
            </w:pPr>
          </w:p>
          <w:p w:rsidR="00054E61" w:rsidRPr="00B65823" w:rsidRDefault="00054E61" w:rsidP="00B65823">
            <w:pPr>
              <w:rPr>
                <w:sz w:val="16"/>
                <w:szCs w:val="16"/>
              </w:rPr>
            </w:pPr>
          </w:p>
          <w:p w:rsidR="00054E61" w:rsidRDefault="00054E61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054E61" w:rsidRDefault="00054E61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(la estación de ferrocarril)</w:t>
            </w:r>
          </w:p>
          <w:p w:rsidR="00054E61" w:rsidRPr="00B65823" w:rsidRDefault="00054E61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Pr="00942E6D" w:rsidRDefault="00054E6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Pr="00942E6D" w:rsidRDefault="00054E61" w:rsidP="00942E6D">
            <w:pPr>
              <w:rPr>
                <w:sz w:val="16"/>
                <w:szCs w:val="16"/>
              </w:rPr>
            </w:pPr>
          </w:p>
          <w:p w:rsidR="00054E61" w:rsidRDefault="00054E6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054E61" w:rsidRPr="00942E6D" w:rsidRDefault="00054E6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using past tense verbs</w:t>
            </w:r>
          </w:p>
          <w:p w:rsidR="00054E61" w:rsidRDefault="00054E61" w:rsidP="00942E6D">
            <w:pPr>
              <w:rPr>
                <w:sz w:val="16"/>
                <w:szCs w:val="16"/>
              </w:rPr>
            </w:pPr>
          </w:p>
          <w:p w:rsidR="00054E61" w:rsidRPr="00942E6D" w:rsidRDefault="00054E61" w:rsidP="00942E6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Pr="00942E6D" w:rsidRDefault="00054E6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½ day modified schedule</w:t>
            </w:r>
          </w:p>
          <w:p w:rsidR="00054E61" w:rsidRDefault="00054E61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054E61" w:rsidRPr="00942E6D" w:rsidRDefault="00054E61" w:rsidP="00942E6D">
            <w:pPr>
              <w:rPr>
                <w:sz w:val="16"/>
                <w:szCs w:val="16"/>
              </w:rPr>
            </w:pPr>
          </w:p>
          <w:p w:rsidR="00054E61" w:rsidRDefault="00054E61" w:rsidP="00942E6D">
            <w:pPr>
              <w:rPr>
                <w:sz w:val="16"/>
                <w:szCs w:val="16"/>
              </w:rPr>
            </w:pPr>
          </w:p>
          <w:p w:rsidR="00054E61" w:rsidRPr="00942E6D" w:rsidRDefault="00054E61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Pr="00942E6D" w:rsidRDefault="00054E61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Pr="00942E6D" w:rsidRDefault="00054E61" w:rsidP="00942E6D">
            <w:pPr>
              <w:rPr>
                <w:sz w:val="16"/>
                <w:szCs w:val="16"/>
              </w:rPr>
            </w:pPr>
          </w:p>
          <w:p w:rsidR="00054E61" w:rsidRDefault="00054E61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054E61" w:rsidRPr="00942E6D" w:rsidRDefault="00054E61" w:rsidP="00942E6D">
            <w:pPr>
              <w:rPr>
                <w:sz w:val="16"/>
                <w:szCs w:val="16"/>
              </w:rPr>
            </w:pPr>
          </w:p>
          <w:p w:rsidR="00054E61" w:rsidRDefault="00054E61" w:rsidP="00942E6D">
            <w:pPr>
              <w:rPr>
                <w:sz w:val="16"/>
                <w:szCs w:val="16"/>
              </w:rPr>
            </w:pPr>
          </w:p>
          <w:p w:rsidR="00054E61" w:rsidRPr="00942E6D" w:rsidRDefault="00054E61" w:rsidP="00942E6D">
            <w:pPr>
              <w:rPr>
                <w:sz w:val="16"/>
                <w:szCs w:val="16"/>
              </w:rPr>
            </w:pPr>
          </w:p>
        </w:tc>
      </w:tr>
      <w:tr w:rsidR="00054E61" w:rsidRPr="00D977D2" w:rsidTr="0038505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054E61" w:rsidRPr="00D977D2" w:rsidRDefault="00054E6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  <w:p w:rsidR="00054E61" w:rsidRPr="00D977D2" w:rsidRDefault="00054E6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054E61" w:rsidRDefault="00054E61" w:rsidP="00777C58">
            <w:pPr>
              <w:rPr>
                <w:sz w:val="16"/>
                <w:szCs w:val="16"/>
              </w:rPr>
            </w:pPr>
          </w:p>
          <w:p w:rsidR="00054E61" w:rsidRDefault="00054E61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Snow day  -  no classes</w:t>
            </w:r>
          </w:p>
          <w:p w:rsidR="00054E61" w:rsidRDefault="00054E61" w:rsidP="00777C58">
            <w:pPr>
              <w:rPr>
                <w:sz w:val="16"/>
                <w:szCs w:val="16"/>
              </w:rPr>
            </w:pPr>
          </w:p>
          <w:p w:rsidR="00054E61" w:rsidRPr="00816857" w:rsidRDefault="00054E61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Un  viaje en tren</w:t>
            </w:r>
          </w:p>
          <w:p w:rsidR="00054E61" w:rsidRDefault="00054E6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11-2 Vocabulario</w:t>
            </w:r>
          </w:p>
          <w:p w:rsidR="00054E61" w:rsidRDefault="00054E6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Despues del vuelo</w:t>
            </w:r>
          </w:p>
          <w:p w:rsidR="00054E61" w:rsidRDefault="00054E61" w:rsidP="000F44EB">
            <w:pPr>
              <w:rPr>
                <w:sz w:val="16"/>
                <w:szCs w:val="16"/>
              </w:rPr>
            </w:pPr>
          </w:p>
          <w:p w:rsidR="00054E61" w:rsidRDefault="00054E6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go verbs in the present tense</w:t>
            </w:r>
          </w:p>
          <w:p w:rsidR="00054E61" w:rsidRDefault="00054E6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-dry erase boards</w:t>
            </w:r>
          </w:p>
          <w:p w:rsidR="00054E61" w:rsidRDefault="00054E6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-“go” verbs </w:t>
            </w:r>
          </w:p>
          <w:p w:rsidR="00054E61" w:rsidRPr="00816857" w:rsidRDefault="00054E61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-present progressive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En el aeropuerto</w:t>
            </w:r>
          </w:p>
          <w:p w:rsidR="00054E61" w:rsidRDefault="00054E61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-ahora mismo:</w:t>
            </w: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2:  Use 5 Go verbs and 3 ing to talk about a situation in the airport </w:t>
            </w: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054E61" w:rsidRPr="00816857" w:rsidRDefault="00054E61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Book/Libro página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Default="00054E61" w:rsidP="00A20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½   DAY</w:t>
            </w:r>
          </w:p>
          <w:p w:rsidR="00054E61" w:rsidRDefault="00054E61" w:rsidP="00E51616">
            <w:pPr>
              <w:rPr>
                <w:sz w:val="16"/>
                <w:szCs w:val="16"/>
              </w:rPr>
            </w:pPr>
          </w:p>
          <w:p w:rsidR="00054E61" w:rsidRDefault="00054E61" w:rsidP="00E51616">
            <w:pPr>
              <w:rPr>
                <w:sz w:val="16"/>
                <w:szCs w:val="16"/>
              </w:rPr>
            </w:pPr>
          </w:p>
          <w:p w:rsidR="00054E61" w:rsidRDefault="00054E6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054E61" w:rsidRPr="00816857" w:rsidRDefault="00054E61" w:rsidP="00E51616">
            <w:pPr>
              <w:rPr>
                <w:sz w:val="16"/>
                <w:szCs w:val="16"/>
              </w:rPr>
            </w:pPr>
          </w:p>
          <w:p w:rsidR="00054E61" w:rsidRPr="00816857" w:rsidRDefault="00054E6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054E61" w:rsidRPr="00816857" w:rsidRDefault="00054E61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Quiz palabras 1</w:t>
            </w:r>
          </w:p>
          <w:p w:rsidR="00054E61" w:rsidRPr="00816857" w:rsidRDefault="00054E61" w:rsidP="00E51616">
            <w:pPr>
              <w:rPr>
                <w:sz w:val="16"/>
                <w:szCs w:val="16"/>
              </w:rPr>
            </w:pPr>
          </w:p>
          <w:p w:rsidR="00054E61" w:rsidRPr="00816857" w:rsidRDefault="00054E61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54E61" w:rsidRDefault="00054E61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54E61" w:rsidRPr="00816857" w:rsidRDefault="00054E61" w:rsidP="00E51616">
            <w:pPr>
              <w:rPr>
                <w:sz w:val="16"/>
                <w:szCs w:val="16"/>
              </w:rPr>
            </w:pPr>
          </w:p>
          <w:p w:rsidR="00054E61" w:rsidRDefault="00054E61" w:rsidP="00EC47B9">
            <w:pPr>
              <w:rPr>
                <w:sz w:val="16"/>
                <w:szCs w:val="16"/>
              </w:rPr>
            </w:pPr>
          </w:p>
          <w:p w:rsidR="00054E61" w:rsidRDefault="00054E61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Professional     Development</w:t>
            </w:r>
          </w:p>
          <w:p w:rsidR="00054E61" w:rsidRDefault="00054E61" w:rsidP="00EC47B9">
            <w:pPr>
              <w:rPr>
                <w:sz w:val="16"/>
                <w:szCs w:val="16"/>
              </w:rPr>
            </w:pPr>
          </w:p>
          <w:p w:rsidR="00054E61" w:rsidRPr="00816857" w:rsidRDefault="00054E61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NO SCHOOL</w:t>
            </w:r>
          </w:p>
        </w:tc>
      </w:tr>
      <w:tr w:rsidR="00054E61" w:rsidRPr="00D977D2" w:rsidTr="00385056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  <w:p w:rsidR="00054E61" w:rsidRPr="00D977D2" w:rsidRDefault="00054E6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Pr="00816857" w:rsidRDefault="00054E61" w:rsidP="00777C5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Default="00054E61" w:rsidP="00B65823">
            <w:pPr>
              <w:rPr>
                <w:sz w:val="16"/>
                <w:szCs w:val="16"/>
              </w:rPr>
            </w:pPr>
          </w:p>
          <w:p w:rsidR="00054E61" w:rsidRDefault="00054E61" w:rsidP="00B65823">
            <w:pPr>
              <w:rPr>
                <w:sz w:val="16"/>
                <w:szCs w:val="16"/>
              </w:rPr>
            </w:pPr>
          </w:p>
          <w:p w:rsidR="00054E61" w:rsidRPr="003713DE" w:rsidRDefault="00054E61" w:rsidP="000F44EB">
            <w:pPr>
              <w:rPr>
                <w:rFonts w:cs="Angsana New"/>
                <w:sz w:val="16"/>
                <w:szCs w:val="16"/>
              </w:rPr>
            </w:pPr>
          </w:p>
          <w:p w:rsidR="00054E61" w:rsidRDefault="00054E61" w:rsidP="002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054E61" w:rsidRDefault="00054E61" w:rsidP="00270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¿Que indica la tarjeta de embarque?</w:t>
            </w:r>
          </w:p>
          <w:p w:rsidR="00054E61" w:rsidRPr="00816857" w:rsidRDefault="00054E61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Default="00054E61" w:rsidP="00B65823">
            <w:pPr>
              <w:rPr>
                <w:sz w:val="16"/>
                <w:szCs w:val="16"/>
              </w:rPr>
            </w:pPr>
          </w:p>
          <w:p w:rsidR="00054E61" w:rsidRDefault="00054E61" w:rsidP="00B65823">
            <w:pPr>
              <w:rPr>
                <w:sz w:val="16"/>
                <w:szCs w:val="16"/>
              </w:rPr>
            </w:pPr>
          </w:p>
          <w:p w:rsidR="00054E61" w:rsidRDefault="00054E61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054E61" w:rsidRDefault="00054E61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¿Quien te asiste en el avion y le da la bienvenida?</w:t>
            </w:r>
          </w:p>
          <w:p w:rsidR="00054E61" w:rsidRPr="00816857" w:rsidRDefault="00054E61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Default="00054E61" w:rsidP="00B65823">
            <w:pPr>
              <w:rPr>
                <w:sz w:val="16"/>
                <w:szCs w:val="16"/>
              </w:rPr>
            </w:pPr>
          </w:p>
          <w:p w:rsidR="00054E61" w:rsidRDefault="00054E61" w:rsidP="00B65823">
            <w:pPr>
              <w:rPr>
                <w:sz w:val="16"/>
                <w:szCs w:val="16"/>
              </w:rPr>
            </w:pPr>
          </w:p>
          <w:p w:rsidR="00054E61" w:rsidRDefault="00054E61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54E61" w:rsidRPr="00816857" w:rsidRDefault="00054E61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¿Aterriza o despega?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  <w:p w:rsidR="00054E61" w:rsidRPr="00816857" w:rsidRDefault="00054E61" w:rsidP="00385056">
            <w:pPr>
              <w:rPr>
                <w:b/>
                <w:sz w:val="16"/>
                <w:szCs w:val="16"/>
              </w:rPr>
            </w:pPr>
          </w:p>
          <w:p w:rsidR="00054E61" w:rsidRDefault="00054E61" w:rsidP="00385056">
            <w:pPr>
              <w:rPr>
                <w:sz w:val="16"/>
                <w:szCs w:val="16"/>
              </w:rPr>
            </w:pPr>
          </w:p>
          <w:p w:rsidR="00054E61" w:rsidRPr="00816857" w:rsidRDefault="00054E61" w:rsidP="00385056">
            <w:pPr>
              <w:rPr>
                <w:sz w:val="16"/>
                <w:szCs w:val="16"/>
              </w:rPr>
            </w:pPr>
          </w:p>
        </w:tc>
      </w:tr>
      <w:tr w:rsidR="00054E61" w:rsidRPr="00D977D2" w:rsidTr="00B65823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  <w:p w:rsidR="00054E61" w:rsidRPr="00D977D2" w:rsidRDefault="00054E61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054E61" w:rsidRPr="00D977D2" w:rsidRDefault="00054E61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385056"/>
          <w:p w:rsidR="00054E61" w:rsidRPr="00D977D2" w:rsidRDefault="00054E61" w:rsidP="00385056"/>
          <w:p w:rsidR="00054E61" w:rsidRPr="00D977D2" w:rsidRDefault="00054E61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D977D2" w:rsidRDefault="00054E61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D977D2" w:rsidRDefault="00054E61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385056"/>
        </w:tc>
      </w:tr>
    </w:tbl>
    <w:p w:rsidR="00054E61" w:rsidRDefault="00054E61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054E61" w:rsidRDefault="00054E61" w:rsidP="00816857">
      <w:pPr>
        <w:spacing w:after="60"/>
        <w:ind w:left="2880" w:firstLine="720"/>
      </w:pPr>
      <w:r>
        <w:tab/>
      </w:r>
      <w:r>
        <w:tab/>
      </w:r>
    </w:p>
    <w:p w:rsidR="00054E61" w:rsidRDefault="00054E61" w:rsidP="00816857">
      <w:pPr>
        <w:spacing w:after="60"/>
        <w:ind w:left="4320" w:firstLine="720"/>
      </w:pPr>
      <w:r>
        <w:t xml:space="preserve">S P A N I S H    2HONORS </w:t>
      </w:r>
      <w:r>
        <w:tab/>
        <w:t>W E E K  # 24               FEB    9-13</w:t>
      </w:r>
    </w:p>
    <w:p w:rsidR="00054E61" w:rsidRDefault="00054E61" w:rsidP="00816857">
      <w:pPr>
        <w:spacing w:after="60"/>
        <w:ind w:left="4320" w:firstLine="720"/>
      </w:pPr>
    </w:p>
    <w:p w:rsidR="00054E61" w:rsidRDefault="00054E61" w:rsidP="00816857">
      <w:pPr>
        <w:spacing w:after="60"/>
        <w:ind w:left="4320" w:firstLine="720"/>
      </w:pPr>
    </w:p>
    <w:p w:rsidR="00054E61" w:rsidRDefault="00054E61" w:rsidP="00816857">
      <w:pPr>
        <w:spacing w:after="60"/>
        <w:ind w:left="4320" w:firstLine="720"/>
      </w:pPr>
    </w:p>
    <w:p w:rsidR="00054E61" w:rsidRDefault="00054E61" w:rsidP="00816857">
      <w:pPr>
        <w:spacing w:after="60"/>
        <w:ind w:left="4320" w:firstLine="720"/>
      </w:pPr>
    </w:p>
    <w:p w:rsidR="00054E61" w:rsidRDefault="00054E61" w:rsidP="00816857">
      <w:pPr>
        <w:spacing w:after="60"/>
        <w:ind w:left="4320" w:firstLine="720"/>
      </w:pPr>
    </w:p>
    <w:p w:rsidR="00054E61" w:rsidRDefault="00054E61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3359"/>
        <w:gridCol w:w="2268"/>
        <w:gridCol w:w="2227"/>
      </w:tblGrid>
      <w:tr w:rsidR="00054E61" w:rsidRPr="00942E6D" w:rsidTr="006D6E70">
        <w:trPr>
          <w:trHeight w:val="286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  <w:p w:rsidR="00054E61" w:rsidRPr="00D977D2" w:rsidRDefault="00054E6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Pr="00942E6D" w:rsidRDefault="00054E6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Pr="00B65823" w:rsidRDefault="00054E61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Pr="00942E6D" w:rsidRDefault="00054E6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054E61" w:rsidRPr="00B65823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054E61" w:rsidRPr="00B65823" w:rsidRDefault="00054E61" w:rsidP="00A079F8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Pr="00942E6D" w:rsidRDefault="00054E6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054E61" w:rsidRPr="00942E6D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054E61" w:rsidRDefault="00054E61" w:rsidP="00113E2B">
            <w:pPr>
              <w:rPr>
                <w:sz w:val="16"/>
                <w:szCs w:val="16"/>
              </w:rPr>
            </w:pPr>
          </w:p>
          <w:p w:rsidR="00054E61" w:rsidRDefault="00054E61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054E61" w:rsidRPr="00942E6D" w:rsidRDefault="00054E61" w:rsidP="00A079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Pr="00942E6D" w:rsidRDefault="00054E6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054E61" w:rsidRDefault="00054E61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054E61" w:rsidRPr="00942E6D" w:rsidRDefault="00054E61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Pr="00113E2B" w:rsidRDefault="00054E61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054E61" w:rsidRDefault="00054E61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054E61" w:rsidRDefault="00054E61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054E61" w:rsidRPr="00942E6D" w:rsidRDefault="00054E61" w:rsidP="00A079F8">
            <w:pPr>
              <w:rPr>
                <w:sz w:val="16"/>
                <w:szCs w:val="16"/>
              </w:rPr>
            </w:pPr>
          </w:p>
        </w:tc>
      </w:tr>
      <w:tr w:rsidR="00054E61" w:rsidRPr="00816857" w:rsidTr="002C67BD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054E61" w:rsidRPr="00D977D2" w:rsidRDefault="00054E6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  <w:p w:rsidR="00054E61" w:rsidRPr="00D977D2" w:rsidRDefault="00054E6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054E61" w:rsidRDefault="00054E61" w:rsidP="00777C58">
            <w:pPr>
              <w:rPr>
                <w:sz w:val="16"/>
                <w:szCs w:val="16"/>
              </w:rPr>
            </w:pPr>
          </w:p>
          <w:p w:rsidR="00054E61" w:rsidRDefault="00054E61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Snow day-  no classes</w:t>
            </w:r>
          </w:p>
          <w:p w:rsidR="00054E61" w:rsidRDefault="00054E61" w:rsidP="00777C58">
            <w:pPr>
              <w:rPr>
                <w:sz w:val="16"/>
                <w:szCs w:val="16"/>
              </w:rPr>
            </w:pPr>
          </w:p>
          <w:p w:rsidR="00054E61" w:rsidRPr="00816857" w:rsidRDefault="00054E61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Mas Practica con el vocabulario:  buen viaje games</w:t>
            </w:r>
          </w:p>
          <w:p w:rsidR="00054E61" w:rsidRPr="006D6E70" w:rsidRDefault="00054E61" w:rsidP="00A079F8">
            <w:pPr>
              <w:rPr>
                <w:sz w:val="16"/>
                <w:szCs w:val="16"/>
              </w:rPr>
            </w:pPr>
          </w:p>
          <w:p w:rsidR="00054E61" w:rsidRPr="00A20E43" w:rsidRDefault="00054E61" w:rsidP="00A079F8">
            <w:pPr>
              <w:rPr>
                <w:sz w:val="10"/>
                <w:szCs w:val="10"/>
              </w:rPr>
            </w:pPr>
            <w:hyperlink r:id="rId7" w:history="1">
              <w:r w:rsidRPr="00A20E43">
                <w:rPr>
                  <w:rStyle w:val="Hyperlink"/>
                  <w:sz w:val="10"/>
                  <w:szCs w:val="10"/>
                </w:rPr>
                <w:t>http://www.quia.com/mc/1113201.html?AP_rand=224557164</w:t>
              </w:r>
            </w:hyperlink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El imperfecto</w:t>
            </w:r>
          </w:p>
          <w:p w:rsidR="00054E61" w:rsidRDefault="00054E61" w:rsidP="006D6E70">
            <w:pPr>
              <w:rPr>
                <w:sz w:val="16"/>
                <w:szCs w:val="16"/>
              </w:rPr>
            </w:pPr>
          </w:p>
          <w:p w:rsidR="00054E61" w:rsidRPr="00A20E43" w:rsidRDefault="00054E61" w:rsidP="00A20E43">
            <w:pPr>
              <w:rPr>
                <w:sz w:val="8"/>
                <w:szCs w:val="8"/>
              </w:rPr>
            </w:pPr>
            <w:hyperlink r:id="rId8" w:history="1">
              <w:r w:rsidRPr="006D6E70">
                <w:rPr>
                  <w:rStyle w:val="Hyperlink"/>
                  <w:sz w:val="8"/>
                  <w:szCs w:val="8"/>
                </w:rPr>
                <w:t>http://www.glencoe.com/sec/worldlanguages/spanish/int_tutor/buenviajelevel2/2chapter4.html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¿Qué palabra necesito?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-pagina 94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Historieta 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-pagina 95</w:t>
            </w: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½   DAY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En la tienda  workbook  pg.</w:t>
            </w: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-buen viaje quiz</w:t>
            </w: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EC47B9">
            <w:pPr>
              <w:rPr>
                <w:sz w:val="16"/>
                <w:szCs w:val="16"/>
              </w:rPr>
            </w:pPr>
          </w:p>
          <w:p w:rsidR="00054E61" w:rsidRDefault="00054E61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Professional     Development</w:t>
            </w:r>
          </w:p>
          <w:p w:rsidR="00054E61" w:rsidRDefault="00054E61" w:rsidP="00EC47B9">
            <w:pPr>
              <w:rPr>
                <w:sz w:val="16"/>
                <w:szCs w:val="16"/>
              </w:rPr>
            </w:pPr>
          </w:p>
          <w:p w:rsidR="00054E61" w:rsidRPr="00816857" w:rsidRDefault="00054E61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NO SCHOOL</w:t>
            </w:r>
          </w:p>
        </w:tc>
      </w:tr>
      <w:tr w:rsidR="00054E61" w:rsidRPr="00816857" w:rsidTr="002C67BD">
        <w:trPr>
          <w:trHeight w:val="1574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  <w:p w:rsidR="00054E61" w:rsidRPr="00D977D2" w:rsidRDefault="00054E6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Pr="00816857" w:rsidRDefault="00054E61" w:rsidP="00777C5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Pr="003713DE" w:rsidRDefault="00054E61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054E61" w:rsidRDefault="00054E61" w:rsidP="00084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¿Qué te probaste en la tienda?</w:t>
            </w:r>
          </w:p>
          <w:p w:rsidR="00054E61" w:rsidRPr="00816857" w:rsidRDefault="00054E61" w:rsidP="00084FB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¿Que compraste en la tienda?</w:t>
            </w: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¿Que compraste en la joyería?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  <w:p w:rsidR="00054E61" w:rsidRPr="00816857" w:rsidRDefault="00054E61" w:rsidP="00A079F8">
            <w:pPr>
              <w:rPr>
                <w:b/>
                <w:sz w:val="16"/>
                <w:szCs w:val="16"/>
              </w:rPr>
            </w:pPr>
          </w:p>
          <w:p w:rsidR="00054E61" w:rsidRDefault="00054E61" w:rsidP="00A079F8">
            <w:pPr>
              <w:rPr>
                <w:sz w:val="16"/>
                <w:szCs w:val="16"/>
              </w:rPr>
            </w:pPr>
          </w:p>
          <w:p w:rsidR="00054E61" w:rsidRPr="00816857" w:rsidRDefault="00054E61" w:rsidP="00A079F8">
            <w:pPr>
              <w:rPr>
                <w:sz w:val="16"/>
                <w:szCs w:val="16"/>
              </w:rPr>
            </w:pPr>
          </w:p>
        </w:tc>
      </w:tr>
      <w:tr w:rsidR="00054E61" w:rsidRPr="00D977D2" w:rsidTr="006D6E70">
        <w:trPr>
          <w:trHeight w:val="983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  <w:p w:rsidR="00054E61" w:rsidRPr="00D977D2" w:rsidRDefault="00054E61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054E61" w:rsidRPr="00D977D2" w:rsidRDefault="00054E61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A079F8"/>
          <w:p w:rsidR="00054E61" w:rsidRPr="00D977D2" w:rsidRDefault="00054E61" w:rsidP="00A079F8"/>
          <w:p w:rsidR="00054E61" w:rsidRPr="00D977D2" w:rsidRDefault="00054E61" w:rsidP="00A079F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D977D2" w:rsidRDefault="00054E61" w:rsidP="00A079F8"/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A079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4E61" w:rsidRPr="00D977D2" w:rsidRDefault="00054E61" w:rsidP="00A079F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61" w:rsidRPr="00D977D2" w:rsidRDefault="00054E61" w:rsidP="00A079F8"/>
        </w:tc>
      </w:tr>
    </w:tbl>
    <w:p w:rsidR="00054E61" w:rsidRDefault="00054E61" w:rsidP="00062215">
      <w:pPr>
        <w:spacing w:after="60"/>
      </w:pPr>
    </w:p>
    <w:p w:rsidR="00054E61" w:rsidRDefault="00054E61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054E61" w:rsidRDefault="00054E61" w:rsidP="00816857">
      <w:pPr>
        <w:spacing w:after="60"/>
        <w:ind w:left="2880" w:firstLine="720"/>
      </w:pPr>
      <w:r>
        <w:tab/>
      </w:r>
      <w:r>
        <w:tab/>
      </w:r>
    </w:p>
    <w:p w:rsidR="00054E61" w:rsidRDefault="00054E61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24               FEB    9-13</w:t>
      </w:r>
    </w:p>
    <w:sectPr w:rsidR="00054E61" w:rsidSect="00817400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61" w:rsidRDefault="00054E61" w:rsidP="00AB0CF4">
      <w:r>
        <w:separator/>
      </w:r>
    </w:p>
  </w:endnote>
  <w:endnote w:type="continuationSeparator" w:id="0">
    <w:p w:rsidR="00054E61" w:rsidRDefault="00054E61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61" w:rsidRDefault="00054E61" w:rsidP="00AB0CF4">
      <w:r>
        <w:separator/>
      </w:r>
    </w:p>
  </w:footnote>
  <w:footnote w:type="continuationSeparator" w:id="0">
    <w:p w:rsidR="00054E61" w:rsidRDefault="00054E61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61" w:rsidRPr="00816857" w:rsidRDefault="00054E61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54E61"/>
    <w:rsid w:val="00062215"/>
    <w:rsid w:val="00084FB6"/>
    <w:rsid w:val="000926F8"/>
    <w:rsid w:val="000B5B98"/>
    <w:rsid w:val="000D6E01"/>
    <w:rsid w:val="000F44EB"/>
    <w:rsid w:val="001026E9"/>
    <w:rsid w:val="00113E2B"/>
    <w:rsid w:val="001170AC"/>
    <w:rsid w:val="00154935"/>
    <w:rsid w:val="00157737"/>
    <w:rsid w:val="00175445"/>
    <w:rsid w:val="00190A7C"/>
    <w:rsid w:val="001F4CA2"/>
    <w:rsid w:val="00254BBB"/>
    <w:rsid w:val="002676FF"/>
    <w:rsid w:val="002703BD"/>
    <w:rsid w:val="00270EA0"/>
    <w:rsid w:val="00282DF7"/>
    <w:rsid w:val="002C2195"/>
    <w:rsid w:val="002C590B"/>
    <w:rsid w:val="002C67BD"/>
    <w:rsid w:val="003217AB"/>
    <w:rsid w:val="00321FD1"/>
    <w:rsid w:val="00322128"/>
    <w:rsid w:val="003224E0"/>
    <w:rsid w:val="00322797"/>
    <w:rsid w:val="00367D48"/>
    <w:rsid w:val="003713DE"/>
    <w:rsid w:val="00385056"/>
    <w:rsid w:val="003D1FF1"/>
    <w:rsid w:val="003E3E85"/>
    <w:rsid w:val="00401879"/>
    <w:rsid w:val="00444AC1"/>
    <w:rsid w:val="00482A46"/>
    <w:rsid w:val="004900AB"/>
    <w:rsid w:val="00494B1C"/>
    <w:rsid w:val="004B2457"/>
    <w:rsid w:val="004C3889"/>
    <w:rsid w:val="004D4C61"/>
    <w:rsid w:val="00500F29"/>
    <w:rsid w:val="00521F41"/>
    <w:rsid w:val="005305D9"/>
    <w:rsid w:val="00551ABA"/>
    <w:rsid w:val="005A2C5B"/>
    <w:rsid w:val="006075CE"/>
    <w:rsid w:val="00611D10"/>
    <w:rsid w:val="00614246"/>
    <w:rsid w:val="00655E63"/>
    <w:rsid w:val="0066041C"/>
    <w:rsid w:val="00684CDD"/>
    <w:rsid w:val="006B432C"/>
    <w:rsid w:val="006D6E70"/>
    <w:rsid w:val="006F1408"/>
    <w:rsid w:val="007148B6"/>
    <w:rsid w:val="0073669D"/>
    <w:rsid w:val="00777C58"/>
    <w:rsid w:val="007C6276"/>
    <w:rsid w:val="007E5CDA"/>
    <w:rsid w:val="008005CB"/>
    <w:rsid w:val="0080135A"/>
    <w:rsid w:val="00806E1C"/>
    <w:rsid w:val="00816857"/>
    <w:rsid w:val="00817400"/>
    <w:rsid w:val="00883B3B"/>
    <w:rsid w:val="00886798"/>
    <w:rsid w:val="008B5055"/>
    <w:rsid w:val="008D142E"/>
    <w:rsid w:val="008E58B3"/>
    <w:rsid w:val="00930A17"/>
    <w:rsid w:val="00942E6D"/>
    <w:rsid w:val="00972F95"/>
    <w:rsid w:val="009800E5"/>
    <w:rsid w:val="00991885"/>
    <w:rsid w:val="00991C04"/>
    <w:rsid w:val="00992DA7"/>
    <w:rsid w:val="009A19F8"/>
    <w:rsid w:val="009C65D6"/>
    <w:rsid w:val="009F1365"/>
    <w:rsid w:val="009F1DFA"/>
    <w:rsid w:val="00A025E4"/>
    <w:rsid w:val="00A079F8"/>
    <w:rsid w:val="00A15C40"/>
    <w:rsid w:val="00A20E43"/>
    <w:rsid w:val="00A24D5B"/>
    <w:rsid w:val="00A35F69"/>
    <w:rsid w:val="00A378BA"/>
    <w:rsid w:val="00A418AD"/>
    <w:rsid w:val="00AB0CF4"/>
    <w:rsid w:val="00AD292D"/>
    <w:rsid w:val="00B3238F"/>
    <w:rsid w:val="00B648C4"/>
    <w:rsid w:val="00B65823"/>
    <w:rsid w:val="00B745E1"/>
    <w:rsid w:val="00BB1C91"/>
    <w:rsid w:val="00BC52B6"/>
    <w:rsid w:val="00BD5171"/>
    <w:rsid w:val="00BF5298"/>
    <w:rsid w:val="00C1785E"/>
    <w:rsid w:val="00D14D28"/>
    <w:rsid w:val="00D33A50"/>
    <w:rsid w:val="00D46591"/>
    <w:rsid w:val="00D53A8B"/>
    <w:rsid w:val="00D977D2"/>
    <w:rsid w:val="00DC442B"/>
    <w:rsid w:val="00DC5EE4"/>
    <w:rsid w:val="00DE4CDD"/>
    <w:rsid w:val="00DF192D"/>
    <w:rsid w:val="00E11703"/>
    <w:rsid w:val="00E32A96"/>
    <w:rsid w:val="00E51616"/>
    <w:rsid w:val="00E74816"/>
    <w:rsid w:val="00E95510"/>
    <w:rsid w:val="00EB485D"/>
    <w:rsid w:val="00EB5278"/>
    <w:rsid w:val="00EC47B9"/>
    <w:rsid w:val="00EF3A07"/>
    <w:rsid w:val="00EF7520"/>
    <w:rsid w:val="00F67848"/>
    <w:rsid w:val="00F70F3F"/>
    <w:rsid w:val="00F7267F"/>
    <w:rsid w:val="00F8080E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ec/worldlanguages/spanish/int_tutor/buenviajelevel2/2chapter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mc/1113201.html?AP_rand=224557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1083</Words>
  <Characters>6179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13</cp:revision>
  <cp:lastPrinted>2014-09-22T00:28:00Z</cp:lastPrinted>
  <dcterms:created xsi:type="dcterms:W3CDTF">2015-02-08T23:44:00Z</dcterms:created>
  <dcterms:modified xsi:type="dcterms:W3CDTF">2015-02-09T18:48:00Z</dcterms:modified>
</cp:coreProperties>
</file>