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3027"/>
        <w:gridCol w:w="2307"/>
      </w:tblGrid>
      <w:tr w:rsidR="00386F44" w:rsidRPr="00D977D2" w:rsidTr="00BD60E5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302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3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386F44" w:rsidRPr="00D977D2" w:rsidRDefault="00386F44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386F44" w:rsidRPr="00D977D2" w:rsidTr="00BD60E5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  <w:p w:rsidR="00386F44" w:rsidRPr="00D977D2" w:rsidRDefault="00386F4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Pr="00816857" w:rsidRDefault="00386F44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386F44" w:rsidRPr="00816857" w:rsidRDefault="00386F44" w:rsidP="009C65D6">
            <w:pPr>
              <w:rPr>
                <w:sz w:val="16"/>
                <w:szCs w:val="16"/>
              </w:rPr>
            </w:pPr>
          </w:p>
          <w:p w:rsidR="00386F44" w:rsidRDefault="00386F44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386F44" w:rsidRDefault="00386F44" w:rsidP="009C65D6">
            <w:pPr>
              <w:rPr>
                <w:sz w:val="16"/>
                <w:szCs w:val="16"/>
              </w:rPr>
            </w:pPr>
          </w:p>
          <w:p w:rsidR="00386F44" w:rsidRPr="00816857" w:rsidRDefault="00386F44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0D6E01">
            <w:pPr>
              <w:rPr>
                <w:sz w:val="16"/>
                <w:szCs w:val="16"/>
              </w:rPr>
            </w:pPr>
          </w:p>
          <w:p w:rsidR="00386F44" w:rsidRPr="00816857" w:rsidRDefault="00386F44" w:rsidP="000D6E01">
            <w:pPr>
              <w:rPr>
                <w:sz w:val="16"/>
                <w:szCs w:val="16"/>
              </w:rPr>
            </w:pPr>
          </w:p>
          <w:p w:rsidR="00386F44" w:rsidRPr="00816857" w:rsidRDefault="00386F44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386F44" w:rsidRPr="00816857" w:rsidRDefault="00386F44" w:rsidP="009C65D6">
            <w:pPr>
              <w:rPr>
                <w:sz w:val="16"/>
                <w:szCs w:val="16"/>
              </w:rPr>
            </w:pPr>
          </w:p>
          <w:p w:rsidR="00386F44" w:rsidRDefault="00386F44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386F44" w:rsidRDefault="00386F44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386F44" w:rsidRDefault="00386F44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  <w:p w:rsidR="00386F44" w:rsidRPr="00816857" w:rsidRDefault="00386F44" w:rsidP="009C65D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86F44" w:rsidRDefault="00386F44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386F44" w:rsidRDefault="00386F44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• Students will use verbs like ir dar and estar to tell where they go and where they are in Spanish</w:t>
            </w:r>
          </w:p>
          <w:p w:rsidR="00386F44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continue to use more ar verbs to talk about what happens in school.  </w:t>
            </w:r>
          </w:p>
          <w:p w:rsidR="00386F44" w:rsidRPr="00816857" w:rsidRDefault="00386F44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• Students will use contractions al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appropriately.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8D142E">
            <w:pPr>
              <w:rPr>
                <w:sz w:val="16"/>
                <w:szCs w:val="16"/>
              </w:rPr>
            </w:pPr>
          </w:p>
          <w:p w:rsidR="00386F44" w:rsidRDefault="00386F44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386F44" w:rsidRDefault="00386F44" w:rsidP="008B5055">
            <w:pPr>
              <w:rPr>
                <w:sz w:val="16"/>
                <w:szCs w:val="16"/>
              </w:rPr>
            </w:pPr>
          </w:p>
          <w:p w:rsidR="00386F44" w:rsidRDefault="00386F44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386F44" w:rsidRPr="00816857" w:rsidRDefault="00386F44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verbs like ir dar and estar to tell where they go and where they are in Spanish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6075CE">
            <w:pPr>
              <w:rPr>
                <w:sz w:val="16"/>
                <w:szCs w:val="16"/>
              </w:rPr>
            </w:pPr>
          </w:p>
          <w:p w:rsidR="00386F44" w:rsidRDefault="00386F44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86F44" w:rsidRDefault="00386F44" w:rsidP="008D142E">
            <w:pPr>
              <w:rPr>
                <w:sz w:val="16"/>
                <w:szCs w:val="16"/>
              </w:rPr>
            </w:pPr>
          </w:p>
          <w:p w:rsidR="00386F44" w:rsidRDefault="00386F44" w:rsidP="008D1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continue to use more ar verbs to talk about what happens in school.  </w:t>
            </w:r>
          </w:p>
          <w:p w:rsidR="00386F44" w:rsidRPr="00816857" w:rsidRDefault="00386F44" w:rsidP="008B5055">
            <w:pPr>
              <w:rPr>
                <w:sz w:val="16"/>
                <w:szCs w:val="16"/>
              </w:rPr>
            </w:pPr>
          </w:p>
        </w:tc>
      </w:tr>
      <w:tr w:rsidR="00386F44" w:rsidRPr="00D977D2" w:rsidTr="00BD60E5">
        <w:trPr>
          <w:trHeight w:val="242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  <w:p w:rsidR="00386F44" w:rsidRPr="00D977D2" w:rsidRDefault="00386F4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777C5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386F44" w:rsidRDefault="00386F44" w:rsidP="00777C58">
            <w:pPr>
              <w:rPr>
                <w:sz w:val="16"/>
                <w:szCs w:val="16"/>
              </w:rPr>
            </w:pPr>
          </w:p>
          <w:p w:rsidR="00386F44" w:rsidRDefault="00386F44" w:rsidP="00777C58">
            <w:pPr>
              <w:rPr>
                <w:sz w:val="16"/>
                <w:szCs w:val="16"/>
              </w:rPr>
            </w:pPr>
          </w:p>
          <w:p w:rsidR="00386F44" w:rsidRDefault="00386F44" w:rsidP="00283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386F44" w:rsidRDefault="00386F44" w:rsidP="00283FDD">
            <w:pPr>
              <w:rPr>
                <w:sz w:val="16"/>
                <w:szCs w:val="16"/>
              </w:rPr>
            </w:pPr>
          </w:p>
          <w:p w:rsidR="00386F44" w:rsidRDefault="00386F44" w:rsidP="00283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classes</w:t>
            </w:r>
          </w:p>
          <w:p w:rsidR="00386F44" w:rsidRDefault="00386F44" w:rsidP="00283FDD">
            <w:pPr>
              <w:rPr>
                <w:sz w:val="16"/>
                <w:szCs w:val="16"/>
              </w:rPr>
            </w:pPr>
          </w:p>
          <w:p w:rsidR="00386F44" w:rsidRPr="00816857" w:rsidRDefault="00386F44" w:rsidP="00283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classes</w:t>
            </w: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Pr="00816857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En la clase :</w:t>
            </w: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-una nota alta y baja</w:t>
            </w: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Powerteach ppt</w:t>
            </w: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7" w:history="1">
              <w:r w:rsidRPr="00690278">
                <w:rPr>
                  <w:rStyle w:val="Hyperlink"/>
                  <w:sz w:val="16"/>
                  <w:szCs w:val="16"/>
                </w:rPr>
                <w:t>http://spanishatdundee.weebly.com/buen-viaje-curriculum.html</w:t>
              </w:r>
            </w:hyperlink>
          </w:p>
          <w:p w:rsidR="00386F44" w:rsidRPr="00BD60E5" w:rsidRDefault="00386F44" w:rsidP="001838C2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Lectura Cultural:  las escuelas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mundo hispano</w:t>
            </w: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Mas con estar practice conjugations</w:t>
            </w: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-libro:  </w:t>
            </w: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Pr="00816857" w:rsidRDefault="00386F44" w:rsidP="001838C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86F44" w:rsidRPr="00816857" w:rsidRDefault="00386F44" w:rsidP="001838C2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EC47B9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</w:p>
          <w:p w:rsidR="00386F44" w:rsidRDefault="00386F44" w:rsidP="0018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crucigrama/crossword</w:t>
            </w:r>
          </w:p>
          <w:p w:rsidR="00386F44" w:rsidRPr="00816857" w:rsidRDefault="00386F44" w:rsidP="001838C2">
            <w:pPr>
              <w:rPr>
                <w:sz w:val="16"/>
                <w:szCs w:val="16"/>
              </w:rPr>
            </w:pPr>
          </w:p>
          <w:p w:rsidR="00386F44" w:rsidRPr="00816857" w:rsidRDefault="00386F44" w:rsidP="001838C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86F44" w:rsidRDefault="00386F44" w:rsidP="00EC47B9">
            <w:pPr>
              <w:rPr>
                <w:sz w:val="16"/>
                <w:szCs w:val="16"/>
              </w:rPr>
            </w:pPr>
          </w:p>
          <w:p w:rsidR="00386F44" w:rsidRDefault="00386F44" w:rsidP="00EC47B9">
            <w:pPr>
              <w:rPr>
                <w:sz w:val="16"/>
                <w:szCs w:val="16"/>
              </w:rPr>
            </w:pPr>
          </w:p>
          <w:p w:rsidR="00386F44" w:rsidRPr="00816857" w:rsidRDefault="00386F44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86F44" w:rsidRPr="00D977D2" w:rsidTr="00BD60E5">
        <w:trPr>
          <w:trHeight w:val="1580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  <w:p w:rsidR="00386F44" w:rsidRPr="00D977D2" w:rsidRDefault="00386F4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D977D2">
            <w:pPr>
              <w:rPr>
                <w:sz w:val="16"/>
                <w:szCs w:val="16"/>
              </w:rPr>
            </w:pPr>
          </w:p>
          <w:p w:rsidR="00386F44" w:rsidRPr="00816857" w:rsidRDefault="00386F44" w:rsidP="008D142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Default="00386F44" w:rsidP="009C65D6">
            <w:pPr>
              <w:rPr>
                <w:sz w:val="16"/>
                <w:szCs w:val="16"/>
              </w:rPr>
            </w:pPr>
          </w:p>
          <w:p w:rsidR="00386F44" w:rsidRDefault="00386F44" w:rsidP="009C65D6">
            <w:pPr>
              <w:rPr>
                <w:sz w:val="16"/>
                <w:szCs w:val="16"/>
              </w:rPr>
            </w:pPr>
          </w:p>
          <w:p w:rsidR="00386F44" w:rsidRDefault="00386F44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86F44" w:rsidRDefault="00386F44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¿A que hora entras la escuela?</w:t>
            </w:r>
          </w:p>
          <w:p w:rsidR="00386F44" w:rsidRPr="00816857" w:rsidRDefault="00386F44" w:rsidP="009C65D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 (2 min)</w:t>
            </w:r>
          </w:p>
          <w:p w:rsidR="00386F44" w:rsidRPr="00816857" w:rsidRDefault="00386F44" w:rsidP="007148B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¿Que notas sacas en  la escuela?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  <w:p w:rsidR="00386F44" w:rsidRDefault="00386F44" w:rsidP="001170AC">
            <w:pPr>
              <w:rPr>
                <w:sz w:val="16"/>
                <w:szCs w:val="16"/>
              </w:rPr>
            </w:pPr>
          </w:p>
          <w:p w:rsidR="00386F44" w:rsidRDefault="00386F44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86F44" w:rsidRDefault="00386F44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¿en carro o a pie?</w:t>
            </w:r>
          </w:p>
          <w:p w:rsidR="00386F44" w:rsidRPr="00816857" w:rsidRDefault="00386F44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4B2457">
            <w:pPr>
              <w:rPr>
                <w:sz w:val="16"/>
                <w:szCs w:val="16"/>
              </w:rPr>
            </w:pPr>
          </w:p>
          <w:p w:rsidR="00386F44" w:rsidRDefault="00386F44" w:rsidP="001170AC">
            <w:pPr>
              <w:rPr>
                <w:sz w:val="16"/>
                <w:szCs w:val="16"/>
              </w:rPr>
            </w:pPr>
          </w:p>
          <w:p w:rsidR="00386F44" w:rsidRPr="00816857" w:rsidRDefault="00386F44" w:rsidP="00EC47B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Boletos due</w:t>
            </w:r>
          </w:p>
        </w:tc>
      </w:tr>
      <w:tr w:rsidR="00386F44" w:rsidRPr="00D977D2" w:rsidTr="00BD60E5">
        <w:trPr>
          <w:trHeight w:val="1072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  <w:p w:rsidR="00386F44" w:rsidRPr="00D977D2" w:rsidRDefault="00386F44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86F44" w:rsidRPr="00D977D2" w:rsidRDefault="00386F44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D977D2">
            <w:pPr>
              <w:rPr>
                <w:sz w:val="16"/>
                <w:szCs w:val="16"/>
              </w:rPr>
            </w:pPr>
          </w:p>
        </w:tc>
      </w:tr>
    </w:tbl>
    <w:p w:rsidR="00386F44" w:rsidRDefault="00386F44" w:rsidP="00BB1C91">
      <w:pPr>
        <w:jc w:val="center"/>
      </w:pPr>
      <w:r>
        <w:t xml:space="preserve">  </w:t>
      </w:r>
    </w:p>
    <w:p w:rsidR="00386F44" w:rsidRDefault="00386F44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386F44" w:rsidRDefault="00386F44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25              FEB    18-20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386F44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86F44" w:rsidRPr="00D977D2" w:rsidRDefault="00386F4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386F44" w:rsidRPr="00D977D2" w:rsidRDefault="00386F44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386F44" w:rsidRPr="00D977D2" w:rsidTr="00B22E4E">
        <w:trPr>
          <w:trHeight w:val="2449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  <w:p w:rsidR="00386F44" w:rsidRPr="00D977D2" w:rsidRDefault="00386F4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942E6D" w:rsidRDefault="00386F4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Pr="00B65823" w:rsidRDefault="00386F44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942E6D" w:rsidRDefault="00386F4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386F44" w:rsidRPr="00B65823" w:rsidRDefault="00386F44" w:rsidP="00B65823">
            <w:pPr>
              <w:rPr>
                <w:sz w:val="16"/>
                <w:szCs w:val="16"/>
              </w:rPr>
            </w:pPr>
          </w:p>
          <w:p w:rsidR="00386F44" w:rsidRPr="00B65823" w:rsidRDefault="00386F44" w:rsidP="00B65823">
            <w:pPr>
              <w:rPr>
                <w:sz w:val="16"/>
                <w:szCs w:val="16"/>
              </w:rPr>
            </w:pPr>
          </w:p>
          <w:p w:rsidR="00386F44" w:rsidRDefault="00386F44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86F44" w:rsidRDefault="00386F44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(la estación de ferrocarril)</w:t>
            </w:r>
          </w:p>
          <w:p w:rsidR="00386F44" w:rsidRPr="00B65823" w:rsidRDefault="00386F44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942E6D" w:rsidRDefault="00386F4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Pr="00942E6D" w:rsidRDefault="00386F44" w:rsidP="00942E6D">
            <w:pPr>
              <w:rPr>
                <w:sz w:val="16"/>
                <w:szCs w:val="16"/>
              </w:rPr>
            </w:pPr>
          </w:p>
          <w:p w:rsidR="00386F44" w:rsidRDefault="00386F44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86F44" w:rsidRPr="00942E6D" w:rsidRDefault="00386F44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using past tense verbs</w:t>
            </w:r>
          </w:p>
          <w:p w:rsidR="00386F44" w:rsidRDefault="00386F44" w:rsidP="00942E6D">
            <w:pPr>
              <w:rPr>
                <w:sz w:val="16"/>
                <w:szCs w:val="16"/>
              </w:rPr>
            </w:pPr>
          </w:p>
          <w:p w:rsidR="00386F44" w:rsidRPr="00942E6D" w:rsidRDefault="00386F44" w:rsidP="00942E6D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942E6D" w:rsidRDefault="00386F4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½ day modified schedule</w:t>
            </w:r>
          </w:p>
          <w:p w:rsidR="00386F44" w:rsidRDefault="00386F44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86F44" w:rsidRPr="00942E6D" w:rsidRDefault="00386F44" w:rsidP="00942E6D">
            <w:pPr>
              <w:rPr>
                <w:sz w:val="16"/>
                <w:szCs w:val="16"/>
              </w:rPr>
            </w:pPr>
          </w:p>
          <w:p w:rsidR="00386F44" w:rsidRDefault="00386F44" w:rsidP="00942E6D">
            <w:pPr>
              <w:rPr>
                <w:sz w:val="16"/>
                <w:szCs w:val="16"/>
              </w:rPr>
            </w:pPr>
          </w:p>
          <w:p w:rsidR="00386F44" w:rsidRPr="00942E6D" w:rsidRDefault="00386F44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942E6D" w:rsidRDefault="00386F44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Pr="00942E6D" w:rsidRDefault="00386F44" w:rsidP="00942E6D">
            <w:pPr>
              <w:rPr>
                <w:sz w:val="16"/>
                <w:szCs w:val="16"/>
              </w:rPr>
            </w:pPr>
          </w:p>
          <w:p w:rsidR="00386F44" w:rsidRDefault="00386F44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86F44" w:rsidRPr="00942E6D" w:rsidRDefault="00386F44" w:rsidP="00942E6D">
            <w:pPr>
              <w:rPr>
                <w:sz w:val="16"/>
                <w:szCs w:val="16"/>
              </w:rPr>
            </w:pPr>
          </w:p>
          <w:p w:rsidR="00386F44" w:rsidRDefault="00386F44" w:rsidP="00942E6D">
            <w:pPr>
              <w:rPr>
                <w:sz w:val="16"/>
                <w:szCs w:val="16"/>
              </w:rPr>
            </w:pPr>
          </w:p>
          <w:p w:rsidR="00386F44" w:rsidRPr="00942E6D" w:rsidRDefault="00386F44" w:rsidP="00942E6D">
            <w:pPr>
              <w:rPr>
                <w:sz w:val="16"/>
                <w:szCs w:val="16"/>
              </w:rPr>
            </w:pPr>
          </w:p>
        </w:tc>
      </w:tr>
      <w:tr w:rsidR="00386F44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  <w:p w:rsidR="00386F44" w:rsidRPr="00D977D2" w:rsidRDefault="00386F4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386F44" w:rsidRDefault="00386F44" w:rsidP="00777C58">
            <w:pPr>
              <w:rPr>
                <w:sz w:val="16"/>
                <w:szCs w:val="16"/>
              </w:rPr>
            </w:pPr>
          </w:p>
          <w:p w:rsidR="00386F44" w:rsidRDefault="00386F44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classes</w:t>
            </w:r>
          </w:p>
          <w:p w:rsidR="00386F44" w:rsidRDefault="00386F44" w:rsidP="00777C58">
            <w:pPr>
              <w:rPr>
                <w:sz w:val="16"/>
                <w:szCs w:val="16"/>
              </w:rPr>
            </w:pPr>
          </w:p>
          <w:p w:rsidR="00386F44" w:rsidRPr="00816857" w:rsidRDefault="00386F44" w:rsidP="00777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B22E4E">
            <w:pPr>
              <w:rPr>
                <w:sz w:val="16"/>
                <w:szCs w:val="16"/>
              </w:rPr>
            </w:pPr>
          </w:p>
          <w:p w:rsidR="00386F44" w:rsidRDefault="00386F44" w:rsidP="00B22E4E">
            <w:pPr>
              <w:rPr>
                <w:sz w:val="16"/>
                <w:szCs w:val="16"/>
              </w:rPr>
            </w:pPr>
          </w:p>
          <w:p w:rsidR="00386F44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386F44" w:rsidRDefault="00386F44" w:rsidP="00B22E4E">
            <w:pPr>
              <w:rPr>
                <w:sz w:val="16"/>
                <w:szCs w:val="16"/>
              </w:rPr>
            </w:pPr>
          </w:p>
          <w:p w:rsidR="00386F44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classes</w:t>
            </w:r>
          </w:p>
          <w:p w:rsidR="00386F44" w:rsidRDefault="00386F44" w:rsidP="00B22E4E">
            <w:pPr>
              <w:rPr>
                <w:sz w:val="16"/>
                <w:szCs w:val="16"/>
              </w:rPr>
            </w:pPr>
          </w:p>
          <w:p w:rsidR="00386F44" w:rsidRPr="00816857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Using the gerund in Spanish</w:t>
            </w:r>
          </w:p>
          <w:p w:rsidR="00386F44" w:rsidRDefault="00386F44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-el gerundio : </w:t>
            </w:r>
          </w:p>
          <w:p w:rsidR="00386F44" w:rsidRDefault="00386F44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Estar      +          - ando/-iendo</w:t>
            </w: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Default="00386F44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2:  Use 5 Go verbs and 3 ing to talk about a situation in the airport </w:t>
            </w:r>
          </w:p>
          <w:p w:rsidR="00386F44" w:rsidRDefault="00386F44" w:rsidP="00385056">
            <w:pPr>
              <w:rPr>
                <w:sz w:val="16"/>
                <w:szCs w:val="16"/>
              </w:rPr>
            </w:pPr>
          </w:p>
          <w:p w:rsidR="00386F44" w:rsidRPr="00816857" w:rsidRDefault="00386F44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816857" w:rsidRDefault="00386F44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386F44" w:rsidRPr="00816857" w:rsidRDefault="00386F44" w:rsidP="00B22E4E">
            <w:pPr>
              <w:rPr>
                <w:sz w:val="16"/>
                <w:szCs w:val="16"/>
              </w:rPr>
            </w:pPr>
          </w:p>
          <w:p w:rsidR="00386F44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386F44" w:rsidRDefault="00386F44" w:rsidP="00B22E4E">
            <w:pPr>
              <w:rPr>
                <w:sz w:val="16"/>
                <w:szCs w:val="16"/>
              </w:rPr>
            </w:pPr>
          </w:p>
          <w:p w:rsidR="00386F44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go verbs in the present tense</w:t>
            </w:r>
          </w:p>
          <w:p w:rsidR="00386F44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-dry erase boards</w:t>
            </w:r>
          </w:p>
          <w:p w:rsidR="00386F44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-“go” verbs </w:t>
            </w:r>
          </w:p>
          <w:p w:rsidR="00386F44" w:rsidRPr="00816857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-present progressive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86F44" w:rsidRDefault="00386F44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86F44" w:rsidRPr="00816857" w:rsidRDefault="00386F44" w:rsidP="00E51616">
            <w:pPr>
              <w:rPr>
                <w:sz w:val="16"/>
                <w:szCs w:val="16"/>
              </w:rPr>
            </w:pPr>
          </w:p>
          <w:p w:rsidR="00386F44" w:rsidRPr="00B22E4E" w:rsidRDefault="00386F44" w:rsidP="00EC4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B22E4E">
              <w:rPr>
                <w:sz w:val="16"/>
                <w:szCs w:val="16"/>
              </w:rPr>
              <w:t>Destinos:  episodio  37</w:t>
            </w:r>
          </w:p>
          <w:p w:rsidR="00386F44" w:rsidRDefault="00386F44" w:rsidP="00B22E4E">
            <w:pPr>
              <w:rPr>
                <w:sz w:val="16"/>
                <w:szCs w:val="16"/>
              </w:rPr>
            </w:pPr>
            <w:r w:rsidRPr="00B22E4E">
              <w:rPr>
                <w:sz w:val="16"/>
                <w:szCs w:val="16"/>
              </w:rPr>
              <w:t xml:space="preserve">   Llevando cuentas</w:t>
            </w:r>
          </w:p>
          <w:p w:rsidR="00386F44" w:rsidRDefault="00386F44" w:rsidP="00B22E4E">
            <w:pPr>
              <w:rPr>
                <w:sz w:val="16"/>
                <w:szCs w:val="16"/>
              </w:rPr>
            </w:pPr>
          </w:p>
          <w:p w:rsidR="00386F44" w:rsidRDefault="00386F44" w:rsidP="00B22E4E">
            <w:pPr>
              <w:rPr>
                <w:sz w:val="10"/>
                <w:szCs w:val="10"/>
              </w:rPr>
            </w:pPr>
            <w:hyperlink r:id="rId8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  <w:p w:rsidR="00386F44" w:rsidRPr="00B22E4E" w:rsidRDefault="00386F44" w:rsidP="00B22E4E">
            <w:pPr>
              <w:rPr>
                <w:sz w:val="10"/>
                <w:szCs w:val="10"/>
              </w:rPr>
            </w:pPr>
          </w:p>
        </w:tc>
      </w:tr>
      <w:tr w:rsidR="00386F44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  <w:p w:rsidR="00386F44" w:rsidRPr="00D977D2" w:rsidRDefault="00386F4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816857" w:rsidRDefault="00386F44" w:rsidP="00777C58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Default="00386F44" w:rsidP="00B65823">
            <w:pPr>
              <w:rPr>
                <w:sz w:val="16"/>
                <w:szCs w:val="16"/>
              </w:rPr>
            </w:pPr>
          </w:p>
          <w:p w:rsidR="00386F44" w:rsidRDefault="00386F44" w:rsidP="00B65823">
            <w:pPr>
              <w:rPr>
                <w:sz w:val="16"/>
                <w:szCs w:val="16"/>
              </w:rPr>
            </w:pPr>
          </w:p>
          <w:p w:rsidR="00386F44" w:rsidRPr="00816857" w:rsidRDefault="00386F44" w:rsidP="00B22E4E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B65823">
            <w:pPr>
              <w:rPr>
                <w:sz w:val="16"/>
                <w:szCs w:val="16"/>
              </w:rPr>
            </w:pPr>
          </w:p>
          <w:p w:rsidR="00386F44" w:rsidRDefault="00386F44" w:rsidP="00B65823">
            <w:pPr>
              <w:rPr>
                <w:sz w:val="16"/>
                <w:szCs w:val="16"/>
              </w:rPr>
            </w:pPr>
          </w:p>
          <w:p w:rsidR="00386F44" w:rsidRDefault="00386F44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386F44" w:rsidRDefault="00386F44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¿Quien te asiste en el avion y le da la bienvenida?</w:t>
            </w:r>
          </w:p>
          <w:p w:rsidR="00386F44" w:rsidRPr="00816857" w:rsidRDefault="00386F44" w:rsidP="00B65823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Default="00386F44" w:rsidP="00B65823">
            <w:pPr>
              <w:rPr>
                <w:sz w:val="16"/>
                <w:szCs w:val="16"/>
              </w:rPr>
            </w:pPr>
          </w:p>
          <w:p w:rsidR="00386F44" w:rsidRDefault="00386F44" w:rsidP="00B65823">
            <w:pPr>
              <w:rPr>
                <w:sz w:val="16"/>
                <w:szCs w:val="16"/>
              </w:rPr>
            </w:pPr>
          </w:p>
          <w:p w:rsidR="00386F44" w:rsidRDefault="00386F44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86F44" w:rsidRPr="00816857" w:rsidRDefault="00386F44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¿Aterriza o despega?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385056">
            <w:pPr>
              <w:rPr>
                <w:sz w:val="16"/>
                <w:szCs w:val="16"/>
              </w:rPr>
            </w:pPr>
          </w:p>
          <w:p w:rsidR="00386F44" w:rsidRPr="00816857" w:rsidRDefault="00386F44" w:rsidP="00385056">
            <w:pPr>
              <w:rPr>
                <w:b/>
                <w:sz w:val="16"/>
                <w:szCs w:val="16"/>
              </w:rPr>
            </w:pPr>
          </w:p>
          <w:p w:rsidR="00386F44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Type 2  (2 min)</w:t>
            </w:r>
          </w:p>
          <w:p w:rsidR="00386F44" w:rsidRPr="00816857" w:rsidRDefault="00386F44" w:rsidP="00B22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pasó con Roberto?</w:t>
            </w:r>
          </w:p>
        </w:tc>
      </w:tr>
      <w:tr w:rsidR="00386F44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  <w:p w:rsidR="00386F44" w:rsidRPr="00D977D2" w:rsidRDefault="00386F44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86F44" w:rsidRPr="00D977D2" w:rsidRDefault="00386F44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385056"/>
          <w:p w:rsidR="00386F44" w:rsidRPr="00D977D2" w:rsidRDefault="00386F44" w:rsidP="00385056"/>
          <w:p w:rsidR="00386F44" w:rsidRPr="00D977D2" w:rsidRDefault="00386F44" w:rsidP="00385056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D977D2" w:rsidRDefault="00386F44" w:rsidP="0038505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385056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D977D2" w:rsidRDefault="00386F44" w:rsidP="00385056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385056"/>
        </w:tc>
      </w:tr>
    </w:tbl>
    <w:p w:rsidR="00386F44" w:rsidRDefault="00386F44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386F44" w:rsidRDefault="00386F44" w:rsidP="00816857">
      <w:pPr>
        <w:spacing w:after="60"/>
        <w:ind w:left="2880" w:firstLine="720"/>
      </w:pPr>
      <w:r>
        <w:tab/>
      </w:r>
      <w:r>
        <w:tab/>
      </w:r>
    </w:p>
    <w:p w:rsidR="00386F44" w:rsidRDefault="00386F44" w:rsidP="00816857">
      <w:pPr>
        <w:spacing w:after="60"/>
        <w:ind w:left="4320" w:firstLine="720"/>
      </w:pPr>
      <w:r>
        <w:t xml:space="preserve">S P A N I S H    2HONORS </w:t>
      </w:r>
      <w:r>
        <w:tab/>
        <w:t>W E E K  # 25              FEB    18-20</w:t>
      </w:r>
    </w:p>
    <w:p w:rsidR="00386F44" w:rsidRDefault="00386F44" w:rsidP="00816857">
      <w:pPr>
        <w:spacing w:after="60"/>
        <w:ind w:left="4320" w:firstLine="720"/>
      </w:pPr>
    </w:p>
    <w:p w:rsidR="00386F44" w:rsidRDefault="00386F44" w:rsidP="00816857">
      <w:pPr>
        <w:spacing w:after="60"/>
        <w:ind w:left="4320" w:firstLine="720"/>
      </w:pPr>
    </w:p>
    <w:p w:rsidR="00386F44" w:rsidRDefault="00386F44" w:rsidP="00816857">
      <w:pPr>
        <w:spacing w:after="60"/>
        <w:ind w:left="4320" w:firstLine="720"/>
      </w:pPr>
    </w:p>
    <w:p w:rsidR="00386F44" w:rsidRDefault="00386F44" w:rsidP="00816857">
      <w:pPr>
        <w:spacing w:after="60"/>
        <w:ind w:left="4320" w:firstLine="720"/>
      </w:pPr>
    </w:p>
    <w:p w:rsidR="00386F44" w:rsidRDefault="00386F44" w:rsidP="00816857">
      <w:pPr>
        <w:spacing w:after="60"/>
        <w:ind w:left="4320" w:firstLine="720"/>
      </w:pPr>
    </w:p>
    <w:p w:rsidR="00386F44" w:rsidRDefault="00386F44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3359"/>
        <w:gridCol w:w="2268"/>
        <w:gridCol w:w="2227"/>
      </w:tblGrid>
      <w:tr w:rsidR="00386F44" w:rsidRPr="00942E6D" w:rsidTr="006D6E70">
        <w:trPr>
          <w:trHeight w:val="286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86F44" w:rsidRPr="00D977D2" w:rsidRDefault="00386F44" w:rsidP="00A079F8">
            <w:pPr>
              <w:rPr>
                <w:b/>
                <w:bCs/>
              </w:rPr>
            </w:pPr>
          </w:p>
          <w:p w:rsidR="00386F44" w:rsidRPr="00D977D2" w:rsidRDefault="00386F44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86F44" w:rsidRPr="00D977D2" w:rsidRDefault="00386F44" w:rsidP="00A079F8">
            <w:pPr>
              <w:rPr>
                <w:b/>
                <w:bCs/>
              </w:rPr>
            </w:pPr>
          </w:p>
          <w:p w:rsidR="00386F44" w:rsidRPr="00D977D2" w:rsidRDefault="00386F44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A079F8">
            <w:pPr>
              <w:rPr>
                <w:sz w:val="16"/>
                <w:szCs w:val="16"/>
              </w:rPr>
            </w:pPr>
          </w:p>
          <w:p w:rsidR="00386F44" w:rsidRPr="00942E6D" w:rsidRDefault="00386F4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386F44" w:rsidRDefault="00386F44" w:rsidP="00A079F8">
            <w:pPr>
              <w:rPr>
                <w:sz w:val="16"/>
                <w:szCs w:val="16"/>
              </w:rPr>
            </w:pPr>
          </w:p>
          <w:p w:rsidR="00386F44" w:rsidRDefault="00386F44" w:rsidP="00A079F8">
            <w:pPr>
              <w:rPr>
                <w:sz w:val="16"/>
                <w:szCs w:val="16"/>
              </w:rPr>
            </w:pPr>
          </w:p>
          <w:p w:rsidR="00386F44" w:rsidRDefault="00386F44" w:rsidP="00A079F8">
            <w:pPr>
              <w:rPr>
                <w:sz w:val="16"/>
                <w:szCs w:val="16"/>
              </w:rPr>
            </w:pPr>
          </w:p>
          <w:p w:rsidR="00386F44" w:rsidRPr="00B65823" w:rsidRDefault="00386F44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A079F8">
            <w:pPr>
              <w:rPr>
                <w:sz w:val="16"/>
                <w:szCs w:val="16"/>
              </w:rPr>
            </w:pPr>
          </w:p>
          <w:p w:rsidR="00386F44" w:rsidRPr="00942E6D" w:rsidRDefault="00386F4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386F44" w:rsidRPr="00B65823" w:rsidRDefault="00386F44" w:rsidP="00A079F8">
            <w:pPr>
              <w:rPr>
                <w:sz w:val="16"/>
                <w:szCs w:val="16"/>
              </w:rPr>
            </w:pPr>
          </w:p>
          <w:p w:rsidR="00386F44" w:rsidRDefault="00386F44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386F44" w:rsidRDefault="00386F44" w:rsidP="00A079F8">
            <w:pPr>
              <w:rPr>
                <w:sz w:val="16"/>
                <w:szCs w:val="16"/>
              </w:rPr>
            </w:pPr>
          </w:p>
          <w:p w:rsidR="00386F44" w:rsidRDefault="00386F44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386F44" w:rsidRPr="00B65823" w:rsidRDefault="00386F44" w:rsidP="00A079F8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A079F8">
            <w:pPr>
              <w:rPr>
                <w:sz w:val="16"/>
                <w:szCs w:val="16"/>
              </w:rPr>
            </w:pPr>
          </w:p>
          <w:p w:rsidR="00386F44" w:rsidRPr="00942E6D" w:rsidRDefault="00386F4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386F44" w:rsidRPr="00942E6D" w:rsidRDefault="00386F44" w:rsidP="00A079F8">
            <w:pPr>
              <w:rPr>
                <w:sz w:val="16"/>
                <w:szCs w:val="16"/>
              </w:rPr>
            </w:pPr>
          </w:p>
          <w:p w:rsidR="00386F44" w:rsidRDefault="00386F4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386F44" w:rsidRDefault="00386F44" w:rsidP="00113E2B">
            <w:pPr>
              <w:rPr>
                <w:sz w:val="16"/>
                <w:szCs w:val="16"/>
              </w:rPr>
            </w:pPr>
          </w:p>
          <w:p w:rsidR="00386F44" w:rsidRDefault="00386F4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386F44" w:rsidRPr="00942E6D" w:rsidRDefault="00386F44" w:rsidP="00A079F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A079F8">
            <w:pPr>
              <w:rPr>
                <w:sz w:val="16"/>
                <w:szCs w:val="16"/>
              </w:rPr>
            </w:pPr>
          </w:p>
          <w:p w:rsidR="00386F44" w:rsidRPr="00942E6D" w:rsidRDefault="00386F4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386F44" w:rsidRDefault="00386F44" w:rsidP="00A079F8">
            <w:pPr>
              <w:rPr>
                <w:sz w:val="16"/>
                <w:szCs w:val="16"/>
              </w:rPr>
            </w:pPr>
          </w:p>
          <w:p w:rsidR="00386F44" w:rsidRDefault="00386F44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386F44" w:rsidRDefault="00386F4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386F44" w:rsidRPr="00942E6D" w:rsidRDefault="00386F4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A079F8">
            <w:pPr>
              <w:rPr>
                <w:sz w:val="16"/>
                <w:szCs w:val="16"/>
              </w:rPr>
            </w:pPr>
          </w:p>
          <w:p w:rsidR="00386F44" w:rsidRPr="00113E2B" w:rsidRDefault="00386F44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386F44" w:rsidRDefault="00386F44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86F44" w:rsidRDefault="00386F4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386F44" w:rsidRDefault="00386F44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past habitual events using the imperfect.  </w:t>
            </w:r>
          </w:p>
          <w:p w:rsidR="00386F44" w:rsidRPr="00942E6D" w:rsidRDefault="00386F44" w:rsidP="00A079F8">
            <w:pPr>
              <w:rPr>
                <w:sz w:val="16"/>
                <w:szCs w:val="16"/>
              </w:rPr>
            </w:pPr>
          </w:p>
        </w:tc>
      </w:tr>
      <w:tr w:rsidR="00386F44" w:rsidRPr="00816857" w:rsidTr="002C67BD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86F44" w:rsidRPr="00D977D2" w:rsidRDefault="00386F4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86F44" w:rsidRPr="00D977D2" w:rsidRDefault="00386F44" w:rsidP="00450CD8">
            <w:pPr>
              <w:rPr>
                <w:b/>
                <w:bCs/>
              </w:rPr>
            </w:pPr>
          </w:p>
          <w:p w:rsidR="00386F44" w:rsidRPr="00D977D2" w:rsidRDefault="00386F4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86F44" w:rsidRPr="00D977D2" w:rsidRDefault="00386F44" w:rsidP="00450CD8">
            <w:pPr>
              <w:rPr>
                <w:b/>
                <w:bCs/>
              </w:rPr>
            </w:pPr>
          </w:p>
          <w:p w:rsidR="00386F44" w:rsidRPr="00D977D2" w:rsidRDefault="00386F44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classes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 w:rsidRPr="00A20E43">
              <w:rPr>
                <w:sz w:val="8"/>
                <w:szCs w:val="8"/>
              </w:rPr>
              <w:t xml:space="preserve"> 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=========================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no classes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Pr="00A20E43" w:rsidRDefault="00386F44" w:rsidP="00450CD8">
            <w:pPr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t>=========================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En el escaparate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items in the display window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Preterite vs. Imperfect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-small groups brainstorm-activity</w:t>
            </w: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-pg 100-104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Lectura Cultural: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Mercados y supermercados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110-111 (hipermercado)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De compras 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lista de compras</w:t>
            </w:r>
          </w:p>
          <w:p w:rsidR="00386F44" w:rsidRDefault="00386F44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¿Que compraste?</w:t>
            </w:r>
          </w:p>
          <w:p w:rsidR="00386F44" w:rsidRDefault="00386F44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  <w:p w:rsidR="00386F44" w:rsidRPr="00B22E4E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B22E4E">
              <w:rPr>
                <w:sz w:val="16"/>
                <w:szCs w:val="16"/>
              </w:rPr>
              <w:t>Destinos:  episodio  37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 w:rsidRPr="00B22E4E">
              <w:rPr>
                <w:sz w:val="16"/>
                <w:szCs w:val="16"/>
              </w:rPr>
              <w:t xml:space="preserve">   Llevando cuentas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0"/>
                <w:szCs w:val="10"/>
              </w:rPr>
            </w:pPr>
            <w:hyperlink r:id="rId9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  <w:p w:rsidR="00386F44" w:rsidRPr="00B22E4E" w:rsidRDefault="00386F44" w:rsidP="00450CD8">
            <w:pPr>
              <w:rPr>
                <w:sz w:val="10"/>
                <w:szCs w:val="10"/>
              </w:rPr>
            </w:pPr>
          </w:p>
        </w:tc>
      </w:tr>
      <w:tr w:rsidR="00386F44" w:rsidRPr="00816857" w:rsidTr="002C67BD">
        <w:trPr>
          <w:trHeight w:val="1574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86F44" w:rsidRPr="00D977D2" w:rsidRDefault="00386F44" w:rsidP="00450CD8">
            <w:pPr>
              <w:rPr>
                <w:b/>
                <w:bCs/>
              </w:rPr>
            </w:pPr>
          </w:p>
          <w:p w:rsidR="00386F44" w:rsidRPr="00D977D2" w:rsidRDefault="00386F4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86F44" w:rsidRPr="00D977D2" w:rsidRDefault="00386F44" w:rsidP="00450CD8">
            <w:pPr>
              <w:rPr>
                <w:b/>
                <w:bCs/>
              </w:rPr>
            </w:pPr>
          </w:p>
          <w:p w:rsidR="00386F44" w:rsidRPr="00D977D2" w:rsidRDefault="00386F44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¿Preterite or Imperfect?</w:t>
            </w: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¿Que compraste en el supermercado?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816857" w:rsidRDefault="00386F44" w:rsidP="00450CD8">
            <w:pPr>
              <w:rPr>
                <w:sz w:val="16"/>
                <w:szCs w:val="16"/>
              </w:rPr>
            </w:pPr>
          </w:p>
          <w:p w:rsidR="00386F44" w:rsidRPr="00816857" w:rsidRDefault="00386F44" w:rsidP="00450CD8">
            <w:pPr>
              <w:rPr>
                <w:b/>
                <w:sz w:val="16"/>
                <w:szCs w:val="16"/>
              </w:rPr>
            </w:pPr>
          </w:p>
          <w:p w:rsidR="00386F44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Type 2  (2 min)</w:t>
            </w:r>
          </w:p>
          <w:p w:rsidR="00386F44" w:rsidRPr="00816857" w:rsidRDefault="00386F44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¿Qué pasó con Roberto?</w:t>
            </w:r>
          </w:p>
        </w:tc>
      </w:tr>
      <w:tr w:rsidR="00386F44" w:rsidRPr="00D977D2" w:rsidTr="006D6E70">
        <w:trPr>
          <w:trHeight w:val="983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86F44" w:rsidRPr="00D977D2" w:rsidRDefault="00386F44" w:rsidP="00450CD8">
            <w:pPr>
              <w:rPr>
                <w:b/>
                <w:bCs/>
              </w:rPr>
            </w:pPr>
          </w:p>
          <w:p w:rsidR="00386F44" w:rsidRPr="00D977D2" w:rsidRDefault="00386F44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86F44" w:rsidRPr="00D977D2" w:rsidRDefault="00386F44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450CD8"/>
          <w:p w:rsidR="00386F44" w:rsidRPr="00D977D2" w:rsidRDefault="00386F44" w:rsidP="00450CD8"/>
          <w:p w:rsidR="00386F44" w:rsidRPr="00D977D2" w:rsidRDefault="00386F44" w:rsidP="00450CD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D977D2" w:rsidRDefault="00386F44" w:rsidP="00450CD8"/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450CD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6F44" w:rsidRPr="00D977D2" w:rsidRDefault="00386F44" w:rsidP="00450CD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F44" w:rsidRPr="00D977D2" w:rsidRDefault="00386F44" w:rsidP="00450CD8"/>
        </w:tc>
      </w:tr>
    </w:tbl>
    <w:p w:rsidR="00386F44" w:rsidRDefault="00386F44" w:rsidP="00062215">
      <w:pPr>
        <w:spacing w:after="60"/>
      </w:pPr>
    </w:p>
    <w:p w:rsidR="00386F44" w:rsidRDefault="00386F44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386F44" w:rsidRDefault="00386F44" w:rsidP="00816857">
      <w:pPr>
        <w:spacing w:after="60"/>
        <w:ind w:left="2880" w:firstLine="720"/>
      </w:pPr>
      <w:r>
        <w:tab/>
      </w:r>
      <w:r>
        <w:tab/>
      </w:r>
    </w:p>
    <w:p w:rsidR="00386F44" w:rsidRDefault="00386F44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25              FEB    18-20</w:t>
      </w:r>
    </w:p>
    <w:sectPr w:rsidR="00386F44" w:rsidSect="0081740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44" w:rsidRDefault="00386F44" w:rsidP="00AB0CF4">
      <w:r>
        <w:separator/>
      </w:r>
    </w:p>
  </w:endnote>
  <w:endnote w:type="continuationSeparator" w:id="0">
    <w:p w:rsidR="00386F44" w:rsidRDefault="00386F44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44" w:rsidRDefault="00386F44" w:rsidP="00AB0CF4">
      <w:r>
        <w:separator/>
      </w:r>
    </w:p>
  </w:footnote>
  <w:footnote w:type="continuationSeparator" w:id="0">
    <w:p w:rsidR="00386F44" w:rsidRDefault="00386F44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4" w:rsidRPr="00816857" w:rsidRDefault="00386F44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54E61"/>
    <w:rsid w:val="00062215"/>
    <w:rsid w:val="00084FB6"/>
    <w:rsid w:val="000926F8"/>
    <w:rsid w:val="000B5B98"/>
    <w:rsid w:val="000C7B21"/>
    <w:rsid w:val="000D6E01"/>
    <w:rsid w:val="000F44EB"/>
    <w:rsid w:val="001026E9"/>
    <w:rsid w:val="00113E2B"/>
    <w:rsid w:val="001170AC"/>
    <w:rsid w:val="00154935"/>
    <w:rsid w:val="00157737"/>
    <w:rsid w:val="00175445"/>
    <w:rsid w:val="001838C2"/>
    <w:rsid w:val="00190A7C"/>
    <w:rsid w:val="001F4CA2"/>
    <w:rsid w:val="00254BBB"/>
    <w:rsid w:val="002676FF"/>
    <w:rsid w:val="002703BD"/>
    <w:rsid w:val="00270EA0"/>
    <w:rsid w:val="00282DF7"/>
    <w:rsid w:val="00283FDD"/>
    <w:rsid w:val="002C2195"/>
    <w:rsid w:val="002C590B"/>
    <w:rsid w:val="002C67BD"/>
    <w:rsid w:val="002E0FDB"/>
    <w:rsid w:val="003217AB"/>
    <w:rsid w:val="00321FD1"/>
    <w:rsid w:val="00322128"/>
    <w:rsid w:val="003224E0"/>
    <w:rsid w:val="00322797"/>
    <w:rsid w:val="00367D48"/>
    <w:rsid w:val="003713DE"/>
    <w:rsid w:val="00385056"/>
    <w:rsid w:val="00386F44"/>
    <w:rsid w:val="003D1FF1"/>
    <w:rsid w:val="003E3E85"/>
    <w:rsid w:val="00401879"/>
    <w:rsid w:val="00444AC1"/>
    <w:rsid w:val="00450CD8"/>
    <w:rsid w:val="00482A46"/>
    <w:rsid w:val="004900AB"/>
    <w:rsid w:val="00494B1C"/>
    <w:rsid w:val="004B2457"/>
    <w:rsid w:val="004C3889"/>
    <w:rsid w:val="004D4C61"/>
    <w:rsid w:val="00500F29"/>
    <w:rsid w:val="00521F41"/>
    <w:rsid w:val="005305D9"/>
    <w:rsid w:val="00551ABA"/>
    <w:rsid w:val="005A2C5B"/>
    <w:rsid w:val="006075CE"/>
    <w:rsid w:val="00611D10"/>
    <w:rsid w:val="00614246"/>
    <w:rsid w:val="00655E63"/>
    <w:rsid w:val="0066041C"/>
    <w:rsid w:val="00684CDD"/>
    <w:rsid w:val="00690278"/>
    <w:rsid w:val="006A68EA"/>
    <w:rsid w:val="006B432C"/>
    <w:rsid w:val="006D6E70"/>
    <w:rsid w:val="006F1408"/>
    <w:rsid w:val="007148B6"/>
    <w:rsid w:val="00727737"/>
    <w:rsid w:val="0073669D"/>
    <w:rsid w:val="00777C58"/>
    <w:rsid w:val="007C6276"/>
    <w:rsid w:val="007E5CDA"/>
    <w:rsid w:val="008005CB"/>
    <w:rsid w:val="0080135A"/>
    <w:rsid w:val="00806E1C"/>
    <w:rsid w:val="00816857"/>
    <w:rsid w:val="00817400"/>
    <w:rsid w:val="00883B3B"/>
    <w:rsid w:val="00886798"/>
    <w:rsid w:val="008B5055"/>
    <w:rsid w:val="008D142E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9F1365"/>
    <w:rsid w:val="009F1DFA"/>
    <w:rsid w:val="00A025E4"/>
    <w:rsid w:val="00A079F8"/>
    <w:rsid w:val="00A15C40"/>
    <w:rsid w:val="00A20E43"/>
    <w:rsid w:val="00A24D5B"/>
    <w:rsid w:val="00A25A88"/>
    <w:rsid w:val="00A35F69"/>
    <w:rsid w:val="00A378BA"/>
    <w:rsid w:val="00A418AD"/>
    <w:rsid w:val="00A518DA"/>
    <w:rsid w:val="00AB0CF4"/>
    <w:rsid w:val="00AD292D"/>
    <w:rsid w:val="00AF2673"/>
    <w:rsid w:val="00B22E4E"/>
    <w:rsid w:val="00B3238F"/>
    <w:rsid w:val="00B648C4"/>
    <w:rsid w:val="00B65823"/>
    <w:rsid w:val="00B745E1"/>
    <w:rsid w:val="00BB1C91"/>
    <w:rsid w:val="00BC52B6"/>
    <w:rsid w:val="00BD5171"/>
    <w:rsid w:val="00BD60E5"/>
    <w:rsid w:val="00BF5298"/>
    <w:rsid w:val="00C1785E"/>
    <w:rsid w:val="00CC27CF"/>
    <w:rsid w:val="00D14D28"/>
    <w:rsid w:val="00D33A50"/>
    <w:rsid w:val="00D46591"/>
    <w:rsid w:val="00D53A8B"/>
    <w:rsid w:val="00D977D2"/>
    <w:rsid w:val="00DC442B"/>
    <w:rsid w:val="00DC5EE4"/>
    <w:rsid w:val="00DE4CDD"/>
    <w:rsid w:val="00DF192D"/>
    <w:rsid w:val="00E11703"/>
    <w:rsid w:val="00E32A96"/>
    <w:rsid w:val="00E51616"/>
    <w:rsid w:val="00E74816"/>
    <w:rsid w:val="00E95510"/>
    <w:rsid w:val="00EB485D"/>
    <w:rsid w:val="00EB5278"/>
    <w:rsid w:val="00EC47B9"/>
    <w:rsid w:val="00EF3A07"/>
    <w:rsid w:val="00EF7520"/>
    <w:rsid w:val="00F22976"/>
    <w:rsid w:val="00F67848"/>
    <w:rsid w:val="00F70F3F"/>
    <w:rsid w:val="00F7267F"/>
    <w:rsid w:val="00F8080E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F7A7D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nishatdundee.weebly.com/buen-viaje-curriculu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</Pages>
  <Words>1060</Words>
  <Characters>6047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9</cp:revision>
  <cp:lastPrinted>2014-09-22T00:28:00Z</cp:lastPrinted>
  <dcterms:created xsi:type="dcterms:W3CDTF">2015-02-18T01:47:00Z</dcterms:created>
  <dcterms:modified xsi:type="dcterms:W3CDTF">2015-02-18T03:09:00Z</dcterms:modified>
</cp:coreProperties>
</file>