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3027"/>
        <w:gridCol w:w="2307"/>
      </w:tblGrid>
      <w:tr w:rsidR="00B67FDE" w:rsidRPr="00D977D2" w:rsidTr="00BD60E5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3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B67FDE" w:rsidRPr="00D977D2" w:rsidRDefault="00B67FD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B67FDE" w:rsidRPr="00D977D2" w:rsidTr="00BD60E5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Pr="00816857" w:rsidRDefault="00B67FD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B67FDE" w:rsidRPr="00816857" w:rsidRDefault="00B67FDE" w:rsidP="009C65D6">
            <w:pPr>
              <w:rPr>
                <w:sz w:val="16"/>
                <w:szCs w:val="16"/>
              </w:rPr>
            </w:pPr>
          </w:p>
          <w:p w:rsidR="00B67FDE" w:rsidRDefault="00B67FD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B67FDE" w:rsidRDefault="00B67FDE" w:rsidP="009C65D6">
            <w:pPr>
              <w:rPr>
                <w:sz w:val="16"/>
                <w:szCs w:val="16"/>
              </w:rPr>
            </w:pPr>
          </w:p>
          <w:p w:rsidR="00B67FDE" w:rsidRDefault="00B67FD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  <w:p w:rsidR="00B67FDE" w:rsidRPr="00816857" w:rsidRDefault="00B67FD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contraction al  in place of the preposition “a” and masculine singular noun “el”.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0D6E01">
            <w:pPr>
              <w:rPr>
                <w:sz w:val="16"/>
                <w:szCs w:val="16"/>
              </w:rPr>
            </w:pPr>
          </w:p>
          <w:p w:rsidR="00B67FDE" w:rsidRPr="00816857" w:rsidRDefault="00B67FDE" w:rsidP="000D6E01">
            <w:pPr>
              <w:rPr>
                <w:sz w:val="16"/>
                <w:szCs w:val="16"/>
              </w:rPr>
            </w:pPr>
          </w:p>
          <w:p w:rsidR="00B67FDE" w:rsidRPr="00816857" w:rsidRDefault="00B67FD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B67FDE" w:rsidRPr="00816857" w:rsidRDefault="00B67FDE" w:rsidP="009C65D6">
            <w:pPr>
              <w:rPr>
                <w:sz w:val="16"/>
                <w:szCs w:val="16"/>
              </w:rPr>
            </w:pPr>
          </w:p>
          <w:p w:rsidR="00B67FDE" w:rsidRDefault="00B67FD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B67FDE" w:rsidRDefault="00B67FD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B67FDE" w:rsidRDefault="00B67FD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  <w:p w:rsidR="00B67FDE" w:rsidRPr="00816857" w:rsidRDefault="00B67FDE" w:rsidP="009C65D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B67FDE" w:rsidRDefault="00B67FD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B67FDE" w:rsidRDefault="00B67FD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B67FDE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B67FDE" w:rsidRPr="00816857" w:rsidRDefault="00B67FD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8D142E">
            <w:pPr>
              <w:rPr>
                <w:sz w:val="16"/>
                <w:szCs w:val="16"/>
              </w:rPr>
            </w:pPr>
          </w:p>
          <w:p w:rsidR="00B67FDE" w:rsidRDefault="00B67FD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B67FDE" w:rsidRDefault="00B67FDE" w:rsidP="008B5055">
            <w:pPr>
              <w:rPr>
                <w:sz w:val="16"/>
                <w:szCs w:val="16"/>
              </w:rPr>
            </w:pPr>
          </w:p>
          <w:p w:rsidR="00B67FDE" w:rsidRDefault="00B67FD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B67FDE" w:rsidRPr="00816857" w:rsidRDefault="00B67FD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6075CE">
            <w:pPr>
              <w:rPr>
                <w:sz w:val="16"/>
                <w:szCs w:val="16"/>
              </w:rPr>
            </w:pPr>
          </w:p>
          <w:p w:rsidR="00B67FDE" w:rsidRDefault="00B67FDE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B67FDE" w:rsidRDefault="00B67FDE" w:rsidP="008D142E">
            <w:pPr>
              <w:rPr>
                <w:sz w:val="16"/>
                <w:szCs w:val="16"/>
              </w:rPr>
            </w:pPr>
          </w:p>
          <w:p w:rsidR="00B67FDE" w:rsidRDefault="00B67FD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B67FDE" w:rsidRPr="00816857" w:rsidRDefault="00B67FDE" w:rsidP="008B5055">
            <w:pPr>
              <w:rPr>
                <w:sz w:val="16"/>
                <w:szCs w:val="16"/>
              </w:rPr>
            </w:pPr>
          </w:p>
        </w:tc>
      </w:tr>
      <w:tr w:rsidR="00B67FDE" w:rsidRPr="00D977D2" w:rsidTr="00BD60E5">
        <w:trPr>
          <w:trHeight w:val="242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777C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B67FDE" w:rsidRDefault="00B67FDE" w:rsidP="00777C58">
            <w:pPr>
              <w:rPr>
                <w:sz w:val="16"/>
                <w:szCs w:val="16"/>
              </w:rPr>
            </w:pPr>
          </w:p>
          <w:p w:rsidR="00B67FDE" w:rsidRDefault="00B67FDE" w:rsidP="0028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</w:t>
            </w:r>
          </w:p>
          <w:p w:rsidR="00B67FDE" w:rsidRDefault="00B67FDE" w:rsidP="00283FDD">
            <w:pPr>
              <w:rPr>
                <w:sz w:val="16"/>
                <w:szCs w:val="16"/>
              </w:rPr>
            </w:pPr>
          </w:p>
          <w:p w:rsidR="00B67FDE" w:rsidRDefault="00B67FDE" w:rsidP="0028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-subject pronoun mastery quiz</w:t>
            </w:r>
          </w:p>
          <w:p w:rsidR="00B67FDE" w:rsidRDefault="00B67FDE" w:rsidP="0028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-dar (1-15)</w:t>
            </w:r>
          </w:p>
          <w:p w:rsidR="00B67FDE" w:rsidRDefault="00B67FDE" w:rsidP="00283FDD">
            <w:pPr>
              <w:rPr>
                <w:sz w:val="16"/>
                <w:szCs w:val="16"/>
              </w:rPr>
            </w:pPr>
          </w:p>
          <w:p w:rsidR="00B67FDE" w:rsidRDefault="00B67FDE" w:rsidP="0028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</w:p>
          <w:p w:rsidR="00B67FDE" w:rsidRPr="00816857" w:rsidRDefault="00B67FDE" w:rsidP="00283FDD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1838C2">
            <w:pPr>
              <w:rPr>
                <w:sz w:val="16"/>
                <w:szCs w:val="16"/>
              </w:rPr>
            </w:pPr>
          </w:p>
          <w:p w:rsidR="00B67FDE" w:rsidRDefault="00B67FDE" w:rsidP="001838C2">
            <w:pPr>
              <w:rPr>
                <w:sz w:val="16"/>
                <w:szCs w:val="16"/>
              </w:rPr>
            </w:pPr>
          </w:p>
          <w:p w:rsidR="00B67FDE" w:rsidRDefault="00B67FDE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¿Que nota sacas en la clase de espanol?</w:t>
            </w:r>
          </w:p>
          <w:p w:rsidR="00B67FDE" w:rsidRDefault="00B67FDE" w:rsidP="001838C2">
            <w:pPr>
              <w:rPr>
                <w:sz w:val="16"/>
                <w:szCs w:val="16"/>
              </w:rPr>
            </w:pPr>
          </w:p>
          <w:p w:rsidR="00B67FDE" w:rsidRDefault="00B67FDE" w:rsidP="001838C2">
            <w:pPr>
              <w:rPr>
                <w:sz w:val="16"/>
                <w:szCs w:val="16"/>
              </w:rPr>
            </w:pPr>
          </w:p>
          <w:p w:rsidR="00B67FDE" w:rsidRDefault="00B67FDE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-ir dar and estar</w:t>
            </w:r>
          </w:p>
          <w:p w:rsidR="00B67FDE" w:rsidRDefault="00B67FDE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-dry erase boards</w:t>
            </w:r>
          </w:p>
          <w:p w:rsidR="00B67FDE" w:rsidRDefault="00B67FDE" w:rsidP="001838C2">
            <w:pPr>
              <w:rPr>
                <w:sz w:val="16"/>
                <w:szCs w:val="16"/>
              </w:rPr>
            </w:pPr>
          </w:p>
          <w:p w:rsidR="00B67FDE" w:rsidRPr="00816857" w:rsidRDefault="00B67FDE" w:rsidP="001838C2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Lectura Cultural:  las escuelas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mundo hispano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Mas con estar practice conjugations make flip book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Pr="00816857" w:rsidRDefault="00B67FDE" w:rsidP="001B799B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B67FDE" w:rsidRPr="00BD60E5" w:rsidRDefault="00B67FDE" w:rsidP="001838C2">
            <w:pPr>
              <w:rPr>
                <w:sz w:val="16"/>
                <w:szCs w:val="16"/>
              </w:rPr>
            </w:pPr>
            <w:hyperlink r:id="rId7" w:history="1">
              <w:r w:rsidRPr="00690278">
                <w:rPr>
                  <w:rStyle w:val="Hyperlink"/>
                  <w:sz w:val="16"/>
                  <w:szCs w:val="16"/>
                </w:rPr>
                <w:t>http://spanishatdundee.weebly.com/buen-viaje-curriculum.html</w:t>
              </w:r>
            </w:hyperlink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quiz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The personal a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una fiesta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dialog at a party using ar verbs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FCA’s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</w:t>
            </w:r>
          </w:p>
          <w:p w:rsidR="00B67FDE" w:rsidRDefault="00B67FDE" w:rsidP="001B799B">
            <w:pPr>
              <w:rPr>
                <w:sz w:val="16"/>
                <w:szCs w:val="16"/>
              </w:rPr>
            </w:pPr>
          </w:p>
          <w:p w:rsidR="00B67FDE" w:rsidRPr="00816857" w:rsidRDefault="00B67FDE" w:rsidP="001B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 content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EC47B9">
            <w:pPr>
              <w:rPr>
                <w:sz w:val="16"/>
                <w:szCs w:val="16"/>
              </w:rPr>
            </w:pPr>
          </w:p>
          <w:p w:rsidR="00B67FDE" w:rsidRDefault="00B67FDE" w:rsidP="001838C2">
            <w:pPr>
              <w:rPr>
                <w:sz w:val="16"/>
                <w:szCs w:val="16"/>
              </w:rPr>
            </w:pPr>
          </w:p>
          <w:p w:rsidR="00B67FDE" w:rsidRDefault="00B67FDE" w:rsidP="001838C2">
            <w:pPr>
              <w:rPr>
                <w:sz w:val="16"/>
                <w:szCs w:val="16"/>
              </w:rPr>
            </w:pPr>
          </w:p>
          <w:p w:rsidR="00B67FDE" w:rsidRDefault="00B67FDE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crucigrama/crossword</w:t>
            </w:r>
          </w:p>
          <w:p w:rsidR="00B67FDE" w:rsidRPr="00816857" w:rsidRDefault="00B67FDE" w:rsidP="001838C2">
            <w:pPr>
              <w:rPr>
                <w:sz w:val="16"/>
                <w:szCs w:val="16"/>
              </w:rPr>
            </w:pPr>
          </w:p>
          <w:p w:rsidR="00B67FDE" w:rsidRPr="00816857" w:rsidRDefault="00B67FDE" w:rsidP="001838C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B67FDE" w:rsidRDefault="00B67FDE" w:rsidP="00EC47B9">
            <w:pPr>
              <w:rPr>
                <w:sz w:val="16"/>
                <w:szCs w:val="16"/>
              </w:rPr>
            </w:pPr>
          </w:p>
          <w:p w:rsidR="00B67FDE" w:rsidRDefault="00B67FDE" w:rsidP="00EC47B9">
            <w:pPr>
              <w:rPr>
                <w:sz w:val="16"/>
                <w:szCs w:val="16"/>
              </w:rPr>
            </w:pPr>
          </w:p>
          <w:p w:rsidR="00B67FDE" w:rsidRPr="00816857" w:rsidRDefault="00B67FDE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67FDE" w:rsidRPr="00D977D2" w:rsidTr="004541CD">
        <w:trPr>
          <w:trHeight w:val="1376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D977D2">
            <w:pPr>
              <w:rPr>
                <w:sz w:val="16"/>
                <w:szCs w:val="16"/>
              </w:rPr>
            </w:pPr>
          </w:p>
          <w:p w:rsidR="00B67FDE" w:rsidRPr="00816857" w:rsidRDefault="00B67FDE" w:rsidP="008D142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9C65D6">
            <w:pPr>
              <w:rPr>
                <w:sz w:val="16"/>
                <w:szCs w:val="16"/>
              </w:rPr>
            </w:pPr>
          </w:p>
          <w:p w:rsidR="00B67FDE" w:rsidRDefault="00B67FDE" w:rsidP="009C65D6">
            <w:pPr>
              <w:rPr>
                <w:sz w:val="16"/>
                <w:szCs w:val="16"/>
              </w:rPr>
            </w:pPr>
          </w:p>
          <w:p w:rsidR="00B67FDE" w:rsidRDefault="00B67FD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B67FDE" w:rsidRPr="00816857" w:rsidRDefault="00B67FDE" w:rsidP="001B799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chart ir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B67FDE" w:rsidRPr="00816857" w:rsidRDefault="00B67FDE" w:rsidP="007148B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chart sacar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  <w:p w:rsidR="00B67FDE" w:rsidRDefault="00B67FDE" w:rsidP="001170AC">
            <w:pPr>
              <w:rPr>
                <w:sz w:val="16"/>
                <w:szCs w:val="16"/>
              </w:rPr>
            </w:pPr>
          </w:p>
          <w:p w:rsidR="00B67FDE" w:rsidRDefault="00B67FD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B67FDE" w:rsidRPr="00816857" w:rsidRDefault="00B67FDE" w:rsidP="001B799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chart estar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4B2457">
            <w:pPr>
              <w:rPr>
                <w:sz w:val="16"/>
                <w:szCs w:val="16"/>
              </w:rPr>
            </w:pPr>
          </w:p>
          <w:p w:rsidR="00B67FDE" w:rsidRDefault="00B67FDE" w:rsidP="001170AC">
            <w:pPr>
              <w:rPr>
                <w:sz w:val="16"/>
                <w:szCs w:val="16"/>
              </w:rPr>
            </w:pPr>
          </w:p>
          <w:p w:rsidR="00B67FDE" w:rsidRPr="00816857" w:rsidRDefault="00B67FDE" w:rsidP="00EC47B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Boletos due</w:t>
            </w:r>
          </w:p>
        </w:tc>
      </w:tr>
      <w:tr w:rsidR="00B67FDE" w:rsidRPr="00D977D2" w:rsidTr="004541C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  <w:p w:rsidR="00B67FDE" w:rsidRPr="00D977D2" w:rsidRDefault="00B67FD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B67FDE" w:rsidRPr="00D977D2" w:rsidRDefault="00B67FDE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D977D2">
            <w:pPr>
              <w:rPr>
                <w:sz w:val="16"/>
                <w:szCs w:val="16"/>
              </w:rPr>
            </w:pPr>
          </w:p>
        </w:tc>
      </w:tr>
    </w:tbl>
    <w:p w:rsidR="00B67FDE" w:rsidRDefault="00B67FDE" w:rsidP="00BB1C91">
      <w:pPr>
        <w:jc w:val="center"/>
      </w:pPr>
      <w:r>
        <w:t xml:space="preserve">  </w:t>
      </w:r>
    </w:p>
    <w:p w:rsidR="00B67FDE" w:rsidRDefault="00B67FDE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B67FDE" w:rsidRDefault="00B67FDE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27</w:t>
      </w:r>
      <w:r>
        <w:tab/>
      </w:r>
      <w:r>
        <w:tab/>
        <w:t>MARCH 2-6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B67FDE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B67FDE" w:rsidRPr="00D977D2" w:rsidRDefault="00B67FD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B67FDE" w:rsidRPr="00D977D2" w:rsidRDefault="00B67FD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B67FDE" w:rsidRPr="00D977D2" w:rsidTr="00B22E4E">
        <w:trPr>
          <w:trHeight w:val="2449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942E6D" w:rsidRDefault="00B67FD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Pr="00B65823" w:rsidRDefault="00B67FDE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942E6D" w:rsidRDefault="00B67FD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B67FDE" w:rsidRPr="00B65823" w:rsidRDefault="00B67FDE" w:rsidP="00B65823">
            <w:pPr>
              <w:rPr>
                <w:sz w:val="16"/>
                <w:szCs w:val="16"/>
              </w:rPr>
            </w:pPr>
          </w:p>
          <w:p w:rsidR="00B67FDE" w:rsidRPr="00B65823" w:rsidRDefault="00B67FDE" w:rsidP="00B65823">
            <w:pPr>
              <w:rPr>
                <w:sz w:val="16"/>
                <w:szCs w:val="16"/>
              </w:rPr>
            </w:pPr>
          </w:p>
          <w:p w:rsidR="00B67FDE" w:rsidRDefault="00B67FDE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B67FDE" w:rsidRDefault="00B67FDE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B67FDE" w:rsidRPr="00B65823" w:rsidRDefault="00B67FDE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942E6D" w:rsidRDefault="00B67FD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Pr="00942E6D" w:rsidRDefault="00B67FDE" w:rsidP="00942E6D">
            <w:pPr>
              <w:rPr>
                <w:sz w:val="16"/>
                <w:szCs w:val="16"/>
              </w:rPr>
            </w:pPr>
          </w:p>
          <w:p w:rsidR="00B67FDE" w:rsidRDefault="00B67FD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B67FDE" w:rsidRPr="00942E6D" w:rsidRDefault="00B67FD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using the present progressive tense and go verbs.  </w:t>
            </w:r>
          </w:p>
          <w:p w:rsidR="00B67FDE" w:rsidRDefault="00B67FDE" w:rsidP="00942E6D">
            <w:pPr>
              <w:rPr>
                <w:sz w:val="16"/>
                <w:szCs w:val="16"/>
              </w:rPr>
            </w:pPr>
          </w:p>
          <w:p w:rsidR="00B67FDE" w:rsidRPr="00942E6D" w:rsidRDefault="00B67FDE" w:rsidP="00942E6D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942E6D" w:rsidRDefault="00B67FD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B67FDE" w:rsidRDefault="00B67FDE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air travel.</w:t>
            </w:r>
          </w:p>
          <w:p w:rsidR="00B67FDE" w:rsidRDefault="00B67FDE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using the present progressive tense and go verbs</w:t>
            </w:r>
          </w:p>
          <w:p w:rsidR="00B67FDE" w:rsidRPr="00942E6D" w:rsidRDefault="00B67FDE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942E6D" w:rsidRDefault="00B67FD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Pr="00942E6D" w:rsidRDefault="00B67FDE" w:rsidP="00942E6D">
            <w:pPr>
              <w:rPr>
                <w:sz w:val="16"/>
                <w:szCs w:val="16"/>
              </w:rPr>
            </w:pPr>
          </w:p>
          <w:p w:rsidR="00B67FDE" w:rsidRDefault="00B67FDE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B67FDE" w:rsidRPr="00942E6D" w:rsidRDefault="00B67FDE" w:rsidP="00942E6D">
            <w:pPr>
              <w:rPr>
                <w:sz w:val="16"/>
                <w:szCs w:val="16"/>
              </w:rPr>
            </w:pPr>
          </w:p>
          <w:p w:rsidR="00B67FDE" w:rsidRDefault="00B67FDE" w:rsidP="00942E6D">
            <w:pPr>
              <w:rPr>
                <w:sz w:val="16"/>
                <w:szCs w:val="16"/>
              </w:rPr>
            </w:pPr>
          </w:p>
          <w:p w:rsidR="00B67FDE" w:rsidRPr="00942E6D" w:rsidRDefault="00B67FDE" w:rsidP="00942E6D">
            <w:pPr>
              <w:rPr>
                <w:sz w:val="16"/>
                <w:szCs w:val="16"/>
              </w:rPr>
            </w:pPr>
          </w:p>
        </w:tc>
      </w:tr>
      <w:tr w:rsidR="00B67FDE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816857" w:rsidRDefault="00B67FDE" w:rsidP="00777C58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control de la aduana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-video doblado al espanol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</w:p>
          <w:p w:rsidR="00B67FDE" w:rsidRPr="00816857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¿Por qué chequean a los pasajeros en la aduana?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Using the gerund in Spanish</w:t>
            </w:r>
          </w:p>
          <w:p w:rsidR="00B67FDE" w:rsidRDefault="00B67FD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-el gerundio : </w:t>
            </w:r>
          </w:p>
          <w:p w:rsidR="00B67FDE" w:rsidRDefault="00B67FD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Estar      +          - ando/-iendo</w:t>
            </w: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Default="00B67FD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2:  Use 5 Go verbs and 3 ing to talk about a situation in the airport </w:t>
            </w:r>
          </w:p>
          <w:p w:rsidR="00B67FDE" w:rsidRDefault="00B67FDE" w:rsidP="00385056">
            <w:pPr>
              <w:rPr>
                <w:sz w:val="16"/>
                <w:szCs w:val="16"/>
              </w:rPr>
            </w:pPr>
          </w:p>
          <w:p w:rsidR="00B67FDE" w:rsidRPr="00816857" w:rsidRDefault="00B67FD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816857" w:rsidRDefault="00B67FD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B67FDE" w:rsidRPr="00816857" w:rsidRDefault="00B67FDE" w:rsidP="00B22E4E">
            <w:pPr>
              <w:rPr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go verbs in the present tense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-“go” verbs 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-present progressive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</w:p>
          <w:p w:rsidR="00B67FDE" w:rsidRPr="00816857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saber and conocer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B67FDE" w:rsidRDefault="00B67FDE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Buen Viaje:  Quiz 11-2</w:t>
            </w:r>
          </w:p>
          <w:p w:rsidR="00B67FDE" w:rsidRPr="00816857" w:rsidRDefault="00B67FDE" w:rsidP="00E51616">
            <w:pPr>
              <w:rPr>
                <w:sz w:val="16"/>
                <w:szCs w:val="16"/>
              </w:rPr>
            </w:pPr>
          </w:p>
          <w:p w:rsidR="00B67FDE" w:rsidRPr="00B22E4E" w:rsidRDefault="00B67FDE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38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Ocultando la verdad</w:t>
            </w:r>
          </w:p>
          <w:p w:rsidR="00B67FDE" w:rsidRDefault="00B67FDE" w:rsidP="00B22E4E">
            <w:pPr>
              <w:rPr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0"/>
                <w:szCs w:val="10"/>
              </w:rPr>
            </w:pPr>
            <w:hyperlink r:id="rId8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B67FDE" w:rsidRPr="00B22E4E" w:rsidRDefault="00B67FDE" w:rsidP="00B22E4E">
            <w:pPr>
              <w:rPr>
                <w:sz w:val="10"/>
                <w:szCs w:val="10"/>
              </w:rPr>
            </w:pPr>
          </w:p>
        </w:tc>
      </w:tr>
      <w:tr w:rsidR="00B67FDE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816857" w:rsidRDefault="00B67FDE" w:rsidP="00777C58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B65823">
            <w:pPr>
              <w:rPr>
                <w:sz w:val="16"/>
                <w:szCs w:val="16"/>
              </w:rPr>
            </w:pPr>
          </w:p>
          <w:p w:rsidR="00B67FDE" w:rsidRDefault="00B67FDE" w:rsidP="00C6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B67FDE" w:rsidRDefault="00B67FDE" w:rsidP="00C6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-¿Que hacen los agentes de aduana?</w:t>
            </w:r>
          </w:p>
          <w:p w:rsidR="00B67FDE" w:rsidRPr="00816857" w:rsidRDefault="00B67FDE" w:rsidP="00B22E4E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B65823">
            <w:pPr>
              <w:rPr>
                <w:sz w:val="16"/>
                <w:szCs w:val="16"/>
              </w:rPr>
            </w:pPr>
          </w:p>
          <w:p w:rsidR="00B67FDE" w:rsidRDefault="00B67FDE" w:rsidP="00B65823">
            <w:pPr>
              <w:rPr>
                <w:sz w:val="16"/>
                <w:szCs w:val="16"/>
              </w:rPr>
            </w:pPr>
          </w:p>
          <w:p w:rsidR="00B67FDE" w:rsidRDefault="00B67FDE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B67FDE" w:rsidRDefault="00B67FDE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¿Quien te asiste en el avion y le da la bienvenida?</w:t>
            </w:r>
          </w:p>
          <w:p w:rsidR="00B67FDE" w:rsidRPr="00816857" w:rsidRDefault="00B67FDE" w:rsidP="00B65823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B65823">
            <w:pPr>
              <w:rPr>
                <w:sz w:val="16"/>
                <w:szCs w:val="16"/>
              </w:rPr>
            </w:pPr>
          </w:p>
          <w:p w:rsidR="00B67FDE" w:rsidRDefault="00B67FDE" w:rsidP="00B65823">
            <w:pPr>
              <w:rPr>
                <w:sz w:val="16"/>
                <w:szCs w:val="16"/>
              </w:rPr>
            </w:pPr>
          </w:p>
          <w:p w:rsidR="00B67FDE" w:rsidRDefault="00B67FDE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B67FDE" w:rsidRPr="00816857" w:rsidRDefault="00B67FDE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 saber o conocer ?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385056">
            <w:pPr>
              <w:rPr>
                <w:sz w:val="16"/>
                <w:szCs w:val="16"/>
              </w:rPr>
            </w:pPr>
          </w:p>
          <w:p w:rsidR="00B67FDE" w:rsidRPr="00816857" w:rsidRDefault="00B67FDE" w:rsidP="00385056">
            <w:pPr>
              <w:rPr>
                <w:b/>
                <w:sz w:val="16"/>
                <w:szCs w:val="16"/>
              </w:rPr>
            </w:pPr>
          </w:p>
          <w:p w:rsidR="00B67FDE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Type 2  (2 min)</w:t>
            </w:r>
          </w:p>
          <w:p w:rsidR="00B67FDE" w:rsidRPr="00816857" w:rsidRDefault="00B67FDE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pasó con Carlos?</w:t>
            </w:r>
          </w:p>
        </w:tc>
      </w:tr>
      <w:tr w:rsidR="00B67FDE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  <w:p w:rsidR="00B67FDE" w:rsidRPr="00D977D2" w:rsidRDefault="00B67FD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B67FDE" w:rsidRPr="00D977D2" w:rsidRDefault="00B67FDE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385056"/>
          <w:p w:rsidR="00B67FDE" w:rsidRPr="00D977D2" w:rsidRDefault="00B67FDE" w:rsidP="00385056"/>
          <w:p w:rsidR="00B67FDE" w:rsidRPr="00D977D2" w:rsidRDefault="00B67FDE" w:rsidP="00385056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D977D2" w:rsidRDefault="00B67FDE" w:rsidP="0038505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385056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D977D2" w:rsidRDefault="00B67FDE" w:rsidP="0038505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385056"/>
        </w:tc>
      </w:tr>
    </w:tbl>
    <w:p w:rsidR="00B67FDE" w:rsidRDefault="00B67FDE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B67FDE" w:rsidRDefault="00B67FDE" w:rsidP="00816857">
      <w:pPr>
        <w:spacing w:after="60"/>
        <w:ind w:left="2880" w:firstLine="720"/>
      </w:pPr>
      <w:r>
        <w:tab/>
      </w:r>
      <w:r>
        <w:tab/>
      </w:r>
    </w:p>
    <w:p w:rsidR="00B67FDE" w:rsidRDefault="00B67FDE" w:rsidP="00816857">
      <w:pPr>
        <w:spacing w:after="60"/>
        <w:ind w:left="4320" w:firstLine="720"/>
      </w:pPr>
      <w:r>
        <w:t xml:space="preserve">S P A N I S H    2HONORS </w:t>
      </w:r>
      <w:r>
        <w:tab/>
        <w:t>W E E K  # 27</w:t>
      </w:r>
      <w:r>
        <w:tab/>
      </w:r>
      <w:r>
        <w:tab/>
        <w:t>MARCH 2-6</w:t>
      </w:r>
    </w:p>
    <w:p w:rsidR="00B67FDE" w:rsidRDefault="00B67FDE" w:rsidP="00816857">
      <w:pPr>
        <w:spacing w:after="60"/>
        <w:ind w:left="4320" w:firstLine="720"/>
      </w:pPr>
    </w:p>
    <w:p w:rsidR="00B67FDE" w:rsidRDefault="00B67FDE" w:rsidP="00816857">
      <w:pPr>
        <w:spacing w:after="60"/>
        <w:ind w:left="4320" w:firstLine="720"/>
      </w:pPr>
    </w:p>
    <w:p w:rsidR="00B67FDE" w:rsidRDefault="00B67FDE" w:rsidP="00816857">
      <w:pPr>
        <w:spacing w:after="60"/>
        <w:ind w:left="4320" w:firstLine="720"/>
      </w:pPr>
    </w:p>
    <w:p w:rsidR="00B67FDE" w:rsidRDefault="00B67FDE" w:rsidP="00816857">
      <w:pPr>
        <w:spacing w:after="60"/>
        <w:ind w:left="4320" w:firstLine="720"/>
      </w:pPr>
    </w:p>
    <w:p w:rsidR="00B67FDE" w:rsidRDefault="00B67FDE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3107"/>
        <w:gridCol w:w="2227"/>
      </w:tblGrid>
      <w:tr w:rsidR="00B67FDE" w:rsidRPr="00942E6D" w:rsidTr="009A01F9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B67FDE" w:rsidRPr="00D977D2" w:rsidRDefault="00B67FDE" w:rsidP="00A079F8">
            <w:pPr>
              <w:rPr>
                <w:b/>
                <w:bCs/>
              </w:rPr>
            </w:pPr>
          </w:p>
          <w:p w:rsidR="00B67FDE" w:rsidRPr="00D977D2" w:rsidRDefault="00B67FD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B67FDE" w:rsidRPr="00D977D2" w:rsidRDefault="00B67FDE" w:rsidP="00A079F8">
            <w:pPr>
              <w:rPr>
                <w:b/>
                <w:bCs/>
              </w:rPr>
            </w:pPr>
          </w:p>
          <w:p w:rsidR="00B67FDE" w:rsidRPr="00D977D2" w:rsidRDefault="00B67FDE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A079F8">
            <w:pPr>
              <w:rPr>
                <w:sz w:val="16"/>
                <w:szCs w:val="16"/>
              </w:rPr>
            </w:pPr>
          </w:p>
          <w:p w:rsidR="00B67FDE" w:rsidRPr="00942E6D" w:rsidRDefault="00B67FD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B67FDE" w:rsidRDefault="00B67FDE" w:rsidP="00A079F8">
            <w:pPr>
              <w:rPr>
                <w:sz w:val="16"/>
                <w:szCs w:val="16"/>
              </w:rPr>
            </w:pPr>
          </w:p>
          <w:p w:rsidR="00B67FDE" w:rsidRDefault="00B67FDE" w:rsidP="00A079F8">
            <w:pPr>
              <w:rPr>
                <w:sz w:val="16"/>
                <w:szCs w:val="16"/>
              </w:rPr>
            </w:pPr>
          </w:p>
          <w:p w:rsidR="00B67FDE" w:rsidRDefault="00B67FDE" w:rsidP="00A079F8">
            <w:pPr>
              <w:rPr>
                <w:sz w:val="16"/>
                <w:szCs w:val="16"/>
              </w:rPr>
            </w:pPr>
          </w:p>
          <w:p w:rsidR="00B67FDE" w:rsidRPr="00B65823" w:rsidRDefault="00B67FDE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A079F8">
            <w:pPr>
              <w:rPr>
                <w:sz w:val="16"/>
                <w:szCs w:val="16"/>
              </w:rPr>
            </w:pPr>
          </w:p>
          <w:p w:rsidR="00B67FDE" w:rsidRPr="00942E6D" w:rsidRDefault="00B67FD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B67FDE" w:rsidRPr="00B65823" w:rsidRDefault="00B67FDE" w:rsidP="00A079F8">
            <w:pPr>
              <w:rPr>
                <w:sz w:val="16"/>
                <w:szCs w:val="16"/>
              </w:rPr>
            </w:pPr>
          </w:p>
          <w:p w:rsidR="00B67FDE" w:rsidRDefault="00B67FD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B67FDE" w:rsidRDefault="00B67FDE" w:rsidP="00A079F8">
            <w:pPr>
              <w:rPr>
                <w:sz w:val="16"/>
                <w:szCs w:val="16"/>
              </w:rPr>
            </w:pPr>
          </w:p>
          <w:p w:rsidR="00B67FDE" w:rsidRDefault="00B67FD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B67FDE" w:rsidRPr="00B65823" w:rsidRDefault="00B67FDE" w:rsidP="00A079F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A079F8">
            <w:pPr>
              <w:rPr>
                <w:sz w:val="16"/>
                <w:szCs w:val="16"/>
              </w:rPr>
            </w:pPr>
          </w:p>
          <w:p w:rsidR="00B67FDE" w:rsidRPr="00942E6D" w:rsidRDefault="00B67FD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B67FDE" w:rsidRPr="00942E6D" w:rsidRDefault="00B67FDE" w:rsidP="00A079F8">
            <w:pPr>
              <w:rPr>
                <w:sz w:val="16"/>
                <w:szCs w:val="16"/>
              </w:rPr>
            </w:pPr>
          </w:p>
          <w:p w:rsidR="00B67FDE" w:rsidRDefault="00B67FD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B67FDE" w:rsidRDefault="00B67FDE" w:rsidP="00113E2B">
            <w:pPr>
              <w:rPr>
                <w:sz w:val="16"/>
                <w:szCs w:val="16"/>
              </w:rPr>
            </w:pPr>
          </w:p>
          <w:p w:rsidR="00B67FDE" w:rsidRDefault="00B67FD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B67FDE" w:rsidRPr="00942E6D" w:rsidRDefault="00B67FDE" w:rsidP="00A079F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816857" w:rsidRDefault="00B67FDE" w:rsidP="00A079F8">
            <w:pPr>
              <w:rPr>
                <w:sz w:val="16"/>
                <w:szCs w:val="16"/>
              </w:rPr>
            </w:pPr>
          </w:p>
          <w:p w:rsidR="00B67FDE" w:rsidRPr="00942E6D" w:rsidRDefault="00B67FD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B67FDE" w:rsidRDefault="00B67FDE" w:rsidP="00A079F8">
            <w:pPr>
              <w:rPr>
                <w:sz w:val="16"/>
                <w:szCs w:val="16"/>
              </w:rPr>
            </w:pPr>
          </w:p>
          <w:p w:rsidR="00B67FDE" w:rsidRDefault="00B67FD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B67FDE" w:rsidRDefault="00B67FD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B67FDE" w:rsidRPr="00942E6D" w:rsidRDefault="00B67FD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A079F8">
            <w:pPr>
              <w:rPr>
                <w:sz w:val="16"/>
                <w:szCs w:val="16"/>
              </w:rPr>
            </w:pPr>
          </w:p>
          <w:p w:rsidR="00B67FDE" w:rsidRPr="00113E2B" w:rsidRDefault="00B67FD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B67FDE" w:rsidRDefault="00B67FDE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B67FDE" w:rsidRDefault="00B67FD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B67FDE" w:rsidRDefault="00B67FD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B67FDE" w:rsidRPr="00942E6D" w:rsidRDefault="00B67FDE" w:rsidP="00A079F8">
            <w:pPr>
              <w:rPr>
                <w:sz w:val="16"/>
                <w:szCs w:val="16"/>
              </w:rPr>
            </w:pPr>
          </w:p>
        </w:tc>
      </w:tr>
      <w:tr w:rsidR="00B67FDE" w:rsidRPr="00816857" w:rsidTr="009A01F9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B67FDE" w:rsidRPr="00D977D2" w:rsidRDefault="00B67FDE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  <w:p w:rsidR="00B67FDE" w:rsidRPr="00D977D2" w:rsidRDefault="00B67FDE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Pr="00816857" w:rsidRDefault="00B67FDE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AF6AE1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 w:rsidRPr="00AF6A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Ahora Mismo:  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Prêt vs imperfect pg 101 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Aba</w:t>
              </w:r>
            </w:smartTag>
            <w:r>
              <w:rPr>
                <w:sz w:val="16"/>
                <w:szCs w:val="16"/>
              </w:rPr>
              <w:t xml:space="preserve"> o ia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 Lectura Cultural:</w:t>
            </w:r>
          </w:p>
          <w:p w:rsidR="00B67FDE" w:rsidRDefault="00B67FDE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Mercados y supermercados</w:t>
            </w:r>
          </w:p>
          <w:p w:rsidR="00B67FDE" w:rsidRDefault="00B67FDE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110-111 (hipermercado)</w:t>
            </w:r>
          </w:p>
          <w:p w:rsidR="00B67FDE" w:rsidRDefault="00B67FDE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De compras </w:t>
            </w:r>
          </w:p>
          <w:p w:rsidR="00B67FDE" w:rsidRPr="00AF6AE1" w:rsidRDefault="00B67FDE" w:rsidP="00450CD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Que palabra necesito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-pg 98   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 Narrating events </w:t>
            </w:r>
          </w:p>
          <w:p w:rsidR="00B67FDE" w:rsidRPr="00816857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two accions in sequence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Tienda de abarrotes vs el hipermercado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-cual es major para la economia?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Pr="000E0909" w:rsidRDefault="00B67FDE" w:rsidP="000E09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0E0909">
              <w:rPr>
                <w:sz w:val="16"/>
                <w:szCs w:val="16"/>
              </w:rPr>
              <w:t>Alcampo (</w:t>
            </w:r>
            <w:hyperlink r:id="rId9" w:tooltip="Auchan" w:history="1">
              <w:r w:rsidRPr="000E0909">
                <w:rPr>
                  <w:rStyle w:val="Hyperlink"/>
                  <w:sz w:val="16"/>
                  <w:szCs w:val="16"/>
                </w:rPr>
                <w:t>Auchan</w:t>
              </w:r>
            </w:hyperlink>
            <w:r w:rsidRPr="000E0909">
              <w:rPr>
                <w:sz w:val="16"/>
                <w:szCs w:val="16"/>
              </w:rPr>
              <w:t>)</w:t>
            </w:r>
          </w:p>
          <w:p w:rsidR="00B67FDE" w:rsidRPr="000E0909" w:rsidRDefault="00B67FDE" w:rsidP="000E09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0E0909">
              <w:rPr>
                <w:sz w:val="16"/>
                <w:szCs w:val="16"/>
              </w:rPr>
              <w:t>Carrefour (</w:t>
            </w:r>
            <w:hyperlink r:id="rId10" w:tooltip="Carrefour" w:history="1">
              <w:r w:rsidRPr="000E0909">
                <w:rPr>
                  <w:rStyle w:val="Hyperlink"/>
                  <w:sz w:val="16"/>
                  <w:szCs w:val="16"/>
                </w:rPr>
                <w:t>Carrefour</w:t>
              </w:r>
            </w:hyperlink>
            <w:r w:rsidRPr="000E0909">
              <w:rPr>
                <w:sz w:val="16"/>
                <w:szCs w:val="16"/>
              </w:rPr>
              <w:t xml:space="preserve"> Group)</w:t>
            </w:r>
          </w:p>
          <w:p w:rsidR="00B67FDE" w:rsidRPr="000E0909" w:rsidRDefault="00B67FDE" w:rsidP="000E09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0E0909">
              <w:rPr>
                <w:sz w:val="16"/>
                <w:szCs w:val="16"/>
              </w:rPr>
              <w:t>Eroski (</w:t>
            </w:r>
            <w:hyperlink r:id="rId11" w:tooltip="Eroski" w:history="1">
              <w:r w:rsidRPr="000E0909">
                <w:rPr>
                  <w:rStyle w:val="Hyperlink"/>
                  <w:sz w:val="16"/>
                  <w:szCs w:val="16"/>
                </w:rPr>
                <w:t>Eroski</w:t>
              </w:r>
            </w:hyperlink>
            <w:r w:rsidRPr="000E0909">
              <w:rPr>
                <w:sz w:val="16"/>
                <w:szCs w:val="16"/>
              </w:rPr>
              <w:t xml:space="preserve"> Group)</w:t>
            </w:r>
          </w:p>
          <w:p w:rsidR="00B67FDE" w:rsidRPr="00816857" w:rsidRDefault="00B67FDE" w:rsidP="009A01F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hyperlink r:id="rId12" w:tooltip="Hipercor" w:history="1">
              <w:r w:rsidRPr="000E0909">
                <w:rPr>
                  <w:rStyle w:val="Hyperlink"/>
                  <w:sz w:val="16"/>
                  <w:szCs w:val="16"/>
                </w:rPr>
                <w:t>Hipercor</w:t>
              </w:r>
            </w:hyperlink>
            <w:r w:rsidRPr="000E0909">
              <w:rPr>
                <w:sz w:val="16"/>
                <w:szCs w:val="16"/>
              </w:rPr>
              <w:t xml:space="preserve"> (</w:t>
            </w:r>
            <w:hyperlink r:id="rId13" w:tooltip="El Corte Inglés" w:history="1">
              <w:r w:rsidRPr="000E0909">
                <w:rPr>
                  <w:rStyle w:val="Hyperlink"/>
                  <w:sz w:val="16"/>
                  <w:szCs w:val="16"/>
                </w:rPr>
                <w:t>El Corte Inglés</w:t>
              </w:r>
            </w:hyperlink>
            <w:r w:rsidRPr="000E0909">
              <w:rPr>
                <w:sz w:val="16"/>
                <w:szCs w:val="16"/>
              </w:rPr>
              <w:t xml:space="preserve"> Group)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 Buen Viaje quiz 4-2</w:t>
            </w:r>
          </w:p>
          <w:p w:rsidR="00B67FDE" w:rsidRPr="00816857" w:rsidRDefault="00B67FDE" w:rsidP="00450CD8">
            <w:pPr>
              <w:rPr>
                <w:sz w:val="16"/>
                <w:szCs w:val="16"/>
              </w:rPr>
            </w:pPr>
          </w:p>
          <w:p w:rsidR="00B67FDE" w:rsidRPr="00B22E4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38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Ocultando la verdad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0"/>
                <w:szCs w:val="10"/>
              </w:rPr>
            </w:pPr>
            <w:hyperlink r:id="rId14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B67FDE" w:rsidRPr="00B22E4E" w:rsidRDefault="00B67FDE" w:rsidP="00450CD8">
            <w:pPr>
              <w:rPr>
                <w:sz w:val="10"/>
                <w:szCs w:val="10"/>
              </w:rPr>
            </w:pPr>
          </w:p>
        </w:tc>
      </w:tr>
      <w:tr w:rsidR="00B67FDE" w:rsidRPr="00816857" w:rsidTr="009A01F9">
        <w:trPr>
          <w:trHeight w:val="1313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  <w:p w:rsidR="00B67FDE" w:rsidRPr="00D977D2" w:rsidRDefault="00B67FDE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450CD8">
            <w:pPr>
              <w:rPr>
                <w:sz w:val="16"/>
                <w:szCs w:val="16"/>
              </w:rPr>
            </w:pPr>
          </w:p>
          <w:p w:rsidR="00B67FDE" w:rsidRPr="00816857" w:rsidRDefault="00B67FDE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lista de compras</w:t>
            </w:r>
          </w:p>
          <w:p w:rsidR="00B67FDE" w:rsidRPr="009A01F9" w:rsidRDefault="00B67FDE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¿Que compraste?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¿Preterite or Imperfect?</w:t>
            </w:r>
          </w:p>
          <w:p w:rsidR="00B67FDE" w:rsidRPr="00816857" w:rsidRDefault="00B67FDE" w:rsidP="00450CD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B67FDE" w:rsidRPr="00816857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¿Cual hipermercado quisiera visitar?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816857" w:rsidRDefault="00B67FDE" w:rsidP="00450CD8">
            <w:pPr>
              <w:rPr>
                <w:sz w:val="16"/>
                <w:szCs w:val="16"/>
              </w:rPr>
            </w:pPr>
          </w:p>
          <w:p w:rsidR="00B67FDE" w:rsidRPr="00816857" w:rsidRDefault="00B67FDE" w:rsidP="00450CD8">
            <w:pPr>
              <w:rPr>
                <w:b/>
                <w:sz w:val="16"/>
                <w:szCs w:val="16"/>
              </w:rPr>
            </w:pPr>
          </w:p>
          <w:p w:rsidR="00B67FDE" w:rsidRDefault="00B67FDE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Type 2  (2 min)</w:t>
            </w:r>
          </w:p>
          <w:p w:rsidR="00B67FDE" w:rsidRDefault="00B67FDE" w:rsidP="009A01F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pasó con Carlos?</w:t>
            </w:r>
          </w:p>
          <w:p w:rsidR="00B67FDE" w:rsidRPr="00816857" w:rsidRDefault="00B67FDE" w:rsidP="009A01F9">
            <w:pPr>
              <w:rPr>
                <w:sz w:val="16"/>
                <w:szCs w:val="16"/>
              </w:rPr>
            </w:pPr>
          </w:p>
        </w:tc>
      </w:tr>
      <w:tr w:rsidR="00B67FDE" w:rsidRPr="00D977D2" w:rsidTr="009A01F9">
        <w:trPr>
          <w:trHeight w:val="670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  <w:p w:rsidR="00B67FDE" w:rsidRPr="00D977D2" w:rsidRDefault="00B67FDE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B67FDE" w:rsidRPr="00D977D2" w:rsidRDefault="00B67FDE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450CD8"/>
          <w:p w:rsidR="00B67FDE" w:rsidRPr="00D977D2" w:rsidRDefault="00B67FDE" w:rsidP="00450CD8"/>
          <w:p w:rsidR="00B67FDE" w:rsidRPr="00D977D2" w:rsidRDefault="00B67FDE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D977D2" w:rsidRDefault="00B67FDE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450CD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7FDE" w:rsidRPr="00D977D2" w:rsidRDefault="00B67FDE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DE" w:rsidRPr="00D977D2" w:rsidRDefault="00B67FDE" w:rsidP="00450CD8"/>
        </w:tc>
      </w:tr>
    </w:tbl>
    <w:p w:rsidR="00B67FDE" w:rsidRDefault="00B67FDE" w:rsidP="00062215">
      <w:pPr>
        <w:spacing w:after="60"/>
      </w:pPr>
    </w:p>
    <w:p w:rsidR="00B67FDE" w:rsidRDefault="00B67FDE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B67FDE" w:rsidRDefault="00B67FDE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27</w:t>
      </w:r>
      <w:r>
        <w:tab/>
      </w:r>
      <w:r>
        <w:tab/>
        <w:t>MARCH 2-6</w:t>
      </w:r>
    </w:p>
    <w:sectPr w:rsidR="00B67FDE" w:rsidSect="00817400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DE" w:rsidRDefault="00B67FDE" w:rsidP="00AB0CF4">
      <w:r>
        <w:separator/>
      </w:r>
    </w:p>
  </w:endnote>
  <w:endnote w:type="continuationSeparator" w:id="0">
    <w:p w:rsidR="00B67FDE" w:rsidRDefault="00B67FDE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DE" w:rsidRDefault="00B67FDE" w:rsidP="00AB0CF4">
      <w:r>
        <w:separator/>
      </w:r>
    </w:p>
  </w:footnote>
  <w:footnote w:type="continuationSeparator" w:id="0">
    <w:p w:rsidR="00B67FDE" w:rsidRDefault="00B67FDE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DE" w:rsidRPr="00816857" w:rsidRDefault="00B67FDE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35BF9"/>
    <w:rsid w:val="00054E61"/>
    <w:rsid w:val="00062215"/>
    <w:rsid w:val="00084FB6"/>
    <w:rsid w:val="000926F8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43CA4"/>
    <w:rsid w:val="00154935"/>
    <w:rsid w:val="00157737"/>
    <w:rsid w:val="00175445"/>
    <w:rsid w:val="001838C2"/>
    <w:rsid w:val="00190A7C"/>
    <w:rsid w:val="001B799B"/>
    <w:rsid w:val="001F4CA2"/>
    <w:rsid w:val="00254BBB"/>
    <w:rsid w:val="002676FF"/>
    <w:rsid w:val="002703BD"/>
    <w:rsid w:val="00270EA0"/>
    <w:rsid w:val="00282DF7"/>
    <w:rsid w:val="00283FDD"/>
    <w:rsid w:val="002C2195"/>
    <w:rsid w:val="002C590B"/>
    <w:rsid w:val="002C67BD"/>
    <w:rsid w:val="002E0FDB"/>
    <w:rsid w:val="003217AB"/>
    <w:rsid w:val="00321FD1"/>
    <w:rsid w:val="00322128"/>
    <w:rsid w:val="003224E0"/>
    <w:rsid w:val="00322797"/>
    <w:rsid w:val="00367D48"/>
    <w:rsid w:val="003713DE"/>
    <w:rsid w:val="00385056"/>
    <w:rsid w:val="00386F44"/>
    <w:rsid w:val="003D1FF1"/>
    <w:rsid w:val="003E3E85"/>
    <w:rsid w:val="00401879"/>
    <w:rsid w:val="00444AC1"/>
    <w:rsid w:val="00450CD8"/>
    <w:rsid w:val="004541CD"/>
    <w:rsid w:val="00482A46"/>
    <w:rsid w:val="004900AB"/>
    <w:rsid w:val="00494B1C"/>
    <w:rsid w:val="004B2457"/>
    <w:rsid w:val="004C3889"/>
    <w:rsid w:val="004D4C61"/>
    <w:rsid w:val="00500F29"/>
    <w:rsid w:val="00521F41"/>
    <w:rsid w:val="005305D9"/>
    <w:rsid w:val="00551ABA"/>
    <w:rsid w:val="005A2C5B"/>
    <w:rsid w:val="006075CE"/>
    <w:rsid w:val="00611D10"/>
    <w:rsid w:val="00614246"/>
    <w:rsid w:val="00655E63"/>
    <w:rsid w:val="0066041C"/>
    <w:rsid w:val="00684CDD"/>
    <w:rsid w:val="00690278"/>
    <w:rsid w:val="006A68EA"/>
    <w:rsid w:val="006B432C"/>
    <w:rsid w:val="006D6E70"/>
    <w:rsid w:val="006F1408"/>
    <w:rsid w:val="007148B6"/>
    <w:rsid w:val="00727737"/>
    <w:rsid w:val="0073669D"/>
    <w:rsid w:val="00777C58"/>
    <w:rsid w:val="007C6276"/>
    <w:rsid w:val="007E5CDA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30A17"/>
    <w:rsid w:val="00942E6D"/>
    <w:rsid w:val="00972F95"/>
    <w:rsid w:val="009800E5"/>
    <w:rsid w:val="00991885"/>
    <w:rsid w:val="00991C04"/>
    <w:rsid w:val="00992DA7"/>
    <w:rsid w:val="009A01F9"/>
    <w:rsid w:val="009A19F8"/>
    <w:rsid w:val="009C65D6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8BA"/>
    <w:rsid w:val="00A418AD"/>
    <w:rsid w:val="00A518DA"/>
    <w:rsid w:val="00AB0CF4"/>
    <w:rsid w:val="00AD292D"/>
    <w:rsid w:val="00AF2673"/>
    <w:rsid w:val="00AF6AE1"/>
    <w:rsid w:val="00B1374B"/>
    <w:rsid w:val="00B22E4E"/>
    <w:rsid w:val="00B3238F"/>
    <w:rsid w:val="00B648C4"/>
    <w:rsid w:val="00B65823"/>
    <w:rsid w:val="00B67FDE"/>
    <w:rsid w:val="00B745E1"/>
    <w:rsid w:val="00BB0E59"/>
    <w:rsid w:val="00BB1C91"/>
    <w:rsid w:val="00BC08E5"/>
    <w:rsid w:val="00BC52B6"/>
    <w:rsid w:val="00BD5171"/>
    <w:rsid w:val="00BD60E5"/>
    <w:rsid w:val="00BF5298"/>
    <w:rsid w:val="00C06858"/>
    <w:rsid w:val="00C1785E"/>
    <w:rsid w:val="00C65542"/>
    <w:rsid w:val="00CC27CF"/>
    <w:rsid w:val="00D14D28"/>
    <w:rsid w:val="00D33A50"/>
    <w:rsid w:val="00D46591"/>
    <w:rsid w:val="00D53A8B"/>
    <w:rsid w:val="00D659DA"/>
    <w:rsid w:val="00D977D2"/>
    <w:rsid w:val="00DC442B"/>
    <w:rsid w:val="00DC5EE4"/>
    <w:rsid w:val="00DE4CDD"/>
    <w:rsid w:val="00DF192D"/>
    <w:rsid w:val="00E11703"/>
    <w:rsid w:val="00E32A96"/>
    <w:rsid w:val="00E51616"/>
    <w:rsid w:val="00E64CA6"/>
    <w:rsid w:val="00E72B6C"/>
    <w:rsid w:val="00E74816"/>
    <w:rsid w:val="00E95510"/>
    <w:rsid w:val="00EB485D"/>
    <w:rsid w:val="00EB5278"/>
    <w:rsid w:val="00EC47B9"/>
    <w:rsid w:val="00EF3A07"/>
    <w:rsid w:val="00EF7520"/>
    <w:rsid w:val="00F22976"/>
    <w:rsid w:val="00F67848"/>
    <w:rsid w:val="00F70F3F"/>
    <w:rsid w:val="00F7267F"/>
    <w:rsid w:val="00F8080E"/>
    <w:rsid w:val="00F85501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7" TargetMode="External"/><Relationship Id="rId13" Type="http://schemas.openxmlformats.org/officeDocument/2006/relationships/hyperlink" Target="http://en.wikipedia.org/wiki/El_Corte_Ingl%C3%A9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nishatdundee.weebly.com/buen-viaje-curriculum.html" TargetMode="External"/><Relationship Id="rId12" Type="http://schemas.openxmlformats.org/officeDocument/2006/relationships/hyperlink" Target="http://en.wikipedia.org/wiki/Hiperc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Eros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Carref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uchan" TargetMode="External"/><Relationship Id="rId14" Type="http://schemas.openxmlformats.org/officeDocument/2006/relationships/hyperlink" Target="http://www.learner.org/series/destinos/watch/index.html?ep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1159</Words>
  <Characters>6608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3</cp:revision>
  <cp:lastPrinted>2014-09-22T00:28:00Z</cp:lastPrinted>
  <dcterms:created xsi:type="dcterms:W3CDTF">2015-03-01T22:58:00Z</dcterms:created>
  <dcterms:modified xsi:type="dcterms:W3CDTF">2015-03-01T22:58:00Z</dcterms:modified>
</cp:coreProperties>
</file>