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EA6504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EA6504" w:rsidRPr="00D977D2" w:rsidRDefault="00EA650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EA6504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A6504" w:rsidRPr="00D977D2" w:rsidRDefault="00EA6504" w:rsidP="00D977D2">
            <w:pPr>
              <w:rPr>
                <w:b/>
                <w:bCs/>
              </w:rPr>
            </w:pPr>
          </w:p>
          <w:p w:rsidR="00EA6504" w:rsidRPr="00D977D2" w:rsidRDefault="00EA650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A6504" w:rsidRPr="00D977D2" w:rsidRDefault="00EA6504" w:rsidP="00D977D2">
            <w:pPr>
              <w:rPr>
                <w:b/>
                <w:bCs/>
              </w:rPr>
            </w:pPr>
          </w:p>
          <w:p w:rsidR="00EA6504" w:rsidRPr="00D977D2" w:rsidRDefault="00EA6504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D977D2">
            <w:pPr>
              <w:rPr>
                <w:sz w:val="16"/>
                <w:szCs w:val="16"/>
              </w:rPr>
            </w:pPr>
          </w:p>
          <w:p w:rsidR="00EA6504" w:rsidRPr="00816857" w:rsidRDefault="00EA6504" w:rsidP="00D977D2">
            <w:pPr>
              <w:rPr>
                <w:sz w:val="16"/>
                <w:szCs w:val="16"/>
              </w:rPr>
            </w:pPr>
          </w:p>
          <w:p w:rsidR="00EA6504" w:rsidRPr="00816857" w:rsidRDefault="00EA6504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0D6E01">
            <w:pPr>
              <w:rPr>
                <w:sz w:val="16"/>
                <w:szCs w:val="16"/>
              </w:rPr>
            </w:pPr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contraction al  in place of the preposition “a” and masculine singular noun “el”.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D977D2">
            <w:pPr>
              <w:rPr>
                <w:sz w:val="16"/>
                <w:szCs w:val="16"/>
              </w:rPr>
            </w:pPr>
          </w:p>
          <w:p w:rsidR="00EA6504" w:rsidRDefault="00EA6504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A6504" w:rsidRDefault="00EA6504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EA6504" w:rsidRDefault="00EA6504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EA6504" w:rsidRDefault="00EA6504" w:rsidP="00D977D2">
            <w:pPr>
              <w:rPr>
                <w:sz w:val="16"/>
                <w:szCs w:val="16"/>
              </w:rPr>
            </w:pPr>
          </w:p>
          <w:p w:rsidR="00EA6504" w:rsidRDefault="00EA650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EA6504" w:rsidRPr="00816857" w:rsidRDefault="00EA650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D977D2">
            <w:pPr>
              <w:rPr>
                <w:sz w:val="16"/>
                <w:szCs w:val="16"/>
              </w:rPr>
            </w:pPr>
          </w:p>
          <w:p w:rsidR="00EA6504" w:rsidRDefault="00EA6504" w:rsidP="008D142E">
            <w:pPr>
              <w:rPr>
                <w:sz w:val="16"/>
                <w:szCs w:val="16"/>
              </w:rPr>
            </w:pPr>
          </w:p>
          <w:p w:rsidR="00EA6504" w:rsidRDefault="00EA650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EA6504" w:rsidRDefault="00EA6504" w:rsidP="008B5055">
            <w:pPr>
              <w:rPr>
                <w:sz w:val="16"/>
                <w:szCs w:val="16"/>
              </w:rPr>
            </w:pPr>
          </w:p>
          <w:p w:rsidR="00EA6504" w:rsidRDefault="00EA6504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EA6504" w:rsidRPr="00816857" w:rsidRDefault="00EA6504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D977D2">
            <w:pPr>
              <w:rPr>
                <w:sz w:val="16"/>
                <w:szCs w:val="16"/>
              </w:rPr>
            </w:pPr>
          </w:p>
          <w:p w:rsidR="00EA6504" w:rsidRDefault="00EA6504" w:rsidP="006075CE">
            <w:pPr>
              <w:rPr>
                <w:sz w:val="16"/>
                <w:szCs w:val="16"/>
              </w:rPr>
            </w:pPr>
          </w:p>
          <w:p w:rsidR="00EA6504" w:rsidRDefault="00EA6504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A6504" w:rsidRDefault="00EA6504" w:rsidP="008D142E">
            <w:pPr>
              <w:rPr>
                <w:sz w:val="16"/>
                <w:szCs w:val="16"/>
              </w:rPr>
            </w:pPr>
          </w:p>
          <w:p w:rsidR="00EA6504" w:rsidRDefault="00EA650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EA6504" w:rsidRPr="00816857" w:rsidRDefault="00EA6504" w:rsidP="008B5055">
            <w:pPr>
              <w:rPr>
                <w:sz w:val="16"/>
                <w:szCs w:val="16"/>
              </w:rPr>
            </w:pPr>
          </w:p>
        </w:tc>
      </w:tr>
      <w:tr w:rsidR="00EA6504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A6504" w:rsidRPr="00D977D2" w:rsidRDefault="00EA6504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  <w:p w:rsidR="00EA6504" w:rsidRPr="00D977D2" w:rsidRDefault="00EA6504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                   </w:t>
            </w:r>
          </w:p>
          <w:p w:rsidR="00EA6504" w:rsidRDefault="00EA6504" w:rsidP="00D659FE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A6504" w:rsidRDefault="00EA6504" w:rsidP="00D659FE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                    SNOW      DAY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-subject pronoun mastery quiz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-dar (1-15)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Mas con estar practice conjugations  flip book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ar mastery quiz</w:t>
            </w:r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hyperlink r:id="rId7" w:history="1">
              <w:r w:rsidRPr="00690278">
                <w:rPr>
                  <w:rStyle w:val="Hyperlink"/>
                  <w:sz w:val="16"/>
                  <w:szCs w:val="16"/>
                </w:rPr>
                <w:t>http://spanishatdundee.weebly.com/buen-viaje-curriculum.html</w:t>
              </w:r>
            </w:hyperlink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Ir Dar and Estar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Repaso de al and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del</w:t>
              </w:r>
            </w:smartTag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una fiesta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dialog at a party using ar verbs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FCA’s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 content</w:t>
            </w:r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una fiesta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dialog at a party using ar verbs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FCA’s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 content</w:t>
            </w:r>
          </w:p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test</w:t>
            </w:r>
          </w:p>
          <w:p w:rsidR="00EA6504" w:rsidRDefault="00EA6504" w:rsidP="00D6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Lectura Cultural:  las escuelas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mundo hispano</w:t>
            </w:r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srtabranciforte.yolasite.com</w:t>
            </w:r>
          </w:p>
          <w:p w:rsidR="00EA6504" w:rsidRDefault="00EA6504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-multiple choice online for stamps.</w:t>
            </w:r>
          </w:p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  <w:p w:rsidR="00EA6504" w:rsidRPr="00816857" w:rsidRDefault="00EA6504" w:rsidP="003D1B4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Pr="00816857" w:rsidRDefault="00EA6504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tipo 3 hand in all una fiesta type 3 stories.  </w:t>
            </w:r>
          </w:p>
        </w:tc>
      </w:tr>
      <w:tr w:rsidR="00EA6504" w:rsidRPr="00D977D2" w:rsidTr="003D5E2D">
        <w:trPr>
          <w:trHeight w:val="1214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  <w:p w:rsidR="00EA6504" w:rsidRPr="00D977D2" w:rsidRDefault="00EA6504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A6504" w:rsidRPr="00816857" w:rsidRDefault="00EA6504" w:rsidP="003D1B4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o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>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EA6504" w:rsidRPr="00816857" w:rsidRDefault="00EA6504" w:rsidP="003D1B4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¿Ellas o uds?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A6504" w:rsidRPr="00816857" w:rsidRDefault="00EA6504" w:rsidP="003D1B4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chart estar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Default="00EA6504" w:rsidP="003D1B4E">
            <w:pPr>
              <w:rPr>
                <w:sz w:val="16"/>
                <w:szCs w:val="16"/>
              </w:rPr>
            </w:pPr>
          </w:p>
          <w:p w:rsidR="00EA6504" w:rsidRPr="00816857" w:rsidRDefault="00EA6504" w:rsidP="003D1B4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Boletos due</w:t>
            </w:r>
          </w:p>
        </w:tc>
      </w:tr>
      <w:tr w:rsidR="00EA6504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  <w:p w:rsidR="00EA6504" w:rsidRPr="00D977D2" w:rsidRDefault="00EA6504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A6504" w:rsidRPr="00D977D2" w:rsidRDefault="00EA6504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D1B4E">
            <w:pPr>
              <w:rPr>
                <w:sz w:val="16"/>
                <w:szCs w:val="16"/>
              </w:rPr>
            </w:pPr>
          </w:p>
        </w:tc>
      </w:tr>
    </w:tbl>
    <w:p w:rsidR="00EA6504" w:rsidRDefault="00EA6504" w:rsidP="00BB1C91">
      <w:pPr>
        <w:jc w:val="center"/>
      </w:pPr>
      <w:r>
        <w:t xml:space="preserve">  </w:t>
      </w:r>
    </w:p>
    <w:p w:rsidR="00EA6504" w:rsidRDefault="00EA6504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EA6504" w:rsidRDefault="00EA6504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27</w:t>
      </w:r>
      <w:r>
        <w:tab/>
      </w:r>
      <w:r>
        <w:tab/>
        <w:t>MARCH 2-6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EA6504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A6504" w:rsidRPr="00D977D2" w:rsidRDefault="00EA650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EA6504" w:rsidRPr="00D977D2" w:rsidRDefault="00EA650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EA6504" w:rsidRPr="00D977D2" w:rsidTr="00B22E4E">
        <w:trPr>
          <w:trHeight w:val="2449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942E6D" w:rsidRDefault="00EA650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Pr="00B65823" w:rsidRDefault="00EA6504" w:rsidP="00AF44AB">
            <w:pPr>
              <w:rPr>
                <w:sz w:val="16"/>
                <w:szCs w:val="16"/>
              </w:rPr>
            </w:pP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Pr="00B65823" w:rsidRDefault="00EA6504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942E6D" w:rsidRDefault="00EA650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EA6504" w:rsidRPr="00B65823" w:rsidRDefault="00EA6504" w:rsidP="00B65823">
            <w:pPr>
              <w:rPr>
                <w:sz w:val="16"/>
                <w:szCs w:val="16"/>
              </w:rPr>
            </w:pPr>
          </w:p>
          <w:p w:rsidR="00EA6504" w:rsidRPr="00B65823" w:rsidRDefault="00EA6504" w:rsidP="00B65823">
            <w:pPr>
              <w:rPr>
                <w:sz w:val="16"/>
                <w:szCs w:val="16"/>
              </w:rPr>
            </w:pPr>
          </w:p>
          <w:p w:rsidR="00EA6504" w:rsidRDefault="00EA6504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EA6504" w:rsidRDefault="00EA6504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EA6504" w:rsidRPr="00B65823" w:rsidRDefault="00EA6504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942E6D" w:rsidRDefault="00EA650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Pr="00942E6D" w:rsidRDefault="00EA6504" w:rsidP="00942E6D">
            <w:pPr>
              <w:rPr>
                <w:sz w:val="16"/>
                <w:szCs w:val="16"/>
              </w:rPr>
            </w:pPr>
          </w:p>
          <w:p w:rsidR="00EA6504" w:rsidRDefault="00EA6504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EA6504" w:rsidRPr="00942E6D" w:rsidRDefault="00EA6504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using the present progressive tense and go verbs.  </w:t>
            </w:r>
          </w:p>
          <w:p w:rsidR="00EA6504" w:rsidRDefault="00EA6504" w:rsidP="00942E6D">
            <w:pPr>
              <w:rPr>
                <w:sz w:val="16"/>
                <w:szCs w:val="16"/>
              </w:rPr>
            </w:pPr>
          </w:p>
          <w:p w:rsidR="00EA6504" w:rsidRPr="00942E6D" w:rsidRDefault="00EA6504" w:rsidP="00942E6D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942E6D" w:rsidRDefault="00EA650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Default="00EA6504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EA6504" w:rsidRDefault="00EA6504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air travel.</w:t>
            </w:r>
          </w:p>
          <w:p w:rsidR="00EA6504" w:rsidRDefault="00EA6504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using the present progressive tense and go verbs</w:t>
            </w:r>
          </w:p>
          <w:p w:rsidR="00EA6504" w:rsidRPr="00942E6D" w:rsidRDefault="00EA6504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942E6D" w:rsidRDefault="00EA650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Pr="00942E6D" w:rsidRDefault="00EA6504" w:rsidP="00942E6D">
            <w:pPr>
              <w:rPr>
                <w:sz w:val="16"/>
                <w:szCs w:val="16"/>
              </w:rPr>
            </w:pPr>
          </w:p>
          <w:p w:rsidR="00EA6504" w:rsidRDefault="00EA6504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A6504" w:rsidRPr="00942E6D" w:rsidRDefault="00EA6504" w:rsidP="00942E6D">
            <w:pPr>
              <w:rPr>
                <w:sz w:val="16"/>
                <w:szCs w:val="16"/>
              </w:rPr>
            </w:pPr>
          </w:p>
          <w:p w:rsidR="00EA6504" w:rsidRDefault="00EA6504" w:rsidP="00942E6D">
            <w:pPr>
              <w:rPr>
                <w:sz w:val="16"/>
                <w:szCs w:val="16"/>
              </w:rPr>
            </w:pPr>
          </w:p>
          <w:p w:rsidR="00EA6504" w:rsidRPr="00942E6D" w:rsidRDefault="00EA6504" w:rsidP="00942E6D">
            <w:pPr>
              <w:rPr>
                <w:sz w:val="16"/>
                <w:szCs w:val="16"/>
              </w:rPr>
            </w:pPr>
          </w:p>
        </w:tc>
      </w:tr>
      <w:tr w:rsidR="00EA6504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Pr="00971198" w:rsidRDefault="00EA6504" w:rsidP="00D659FE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A6504" w:rsidRPr="00816857" w:rsidRDefault="00EA6504" w:rsidP="00D659FE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                    SNOW      DAY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Default="00EA650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Saber vs conocer</w:t>
            </w:r>
          </w:p>
          <w:p w:rsidR="00EA6504" w:rsidRPr="00816857" w:rsidRDefault="00EA6504" w:rsidP="00AF44AB">
            <w:pPr>
              <w:rPr>
                <w:sz w:val="16"/>
                <w:szCs w:val="16"/>
              </w:rPr>
            </w:pPr>
          </w:p>
          <w:p w:rsidR="00EA6504" w:rsidRDefault="00EA6504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3:  Un viaje en avión </w:t>
            </w:r>
          </w:p>
          <w:p w:rsidR="00EA6504" w:rsidRDefault="00EA6504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-groups of 4 </w:t>
            </w:r>
          </w:p>
          <w:p w:rsidR="00EA6504" w:rsidRDefault="00EA6504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-designate characters for each group member into story that can be acted out in a skit.  </w:t>
            </w:r>
          </w:p>
          <w:p w:rsidR="00EA6504" w:rsidRDefault="00EA6504" w:rsidP="00AF44AB">
            <w:pPr>
              <w:rPr>
                <w:sz w:val="16"/>
                <w:szCs w:val="16"/>
              </w:rPr>
            </w:pPr>
          </w:p>
          <w:p w:rsidR="00EA6504" w:rsidRPr="00AF44AB" w:rsidRDefault="00EA6504" w:rsidP="00AF44A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sz w:val="10"/>
                <w:szCs w:val="10"/>
              </w:rPr>
              <w:t>10 lines (each group member included in dialog_</w:t>
            </w:r>
          </w:p>
          <w:p w:rsidR="00EA6504" w:rsidRDefault="00EA6504" w:rsidP="00AF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 </w:t>
            </w:r>
            <w:r w:rsidRPr="00AF44AB">
              <w:rPr>
                <w:sz w:val="10"/>
                <w:szCs w:val="10"/>
              </w:rPr>
              <w:t>4 go verbs  4 present progressive uses</w:t>
            </w:r>
          </w:p>
          <w:p w:rsidR="00EA6504" w:rsidRPr="00AF44AB" w:rsidRDefault="00EA6504" w:rsidP="00AF44A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40  </w:t>
            </w:r>
            <w:r>
              <w:rPr>
                <w:sz w:val="10"/>
                <w:szCs w:val="10"/>
              </w:rPr>
              <w:t>8 vocabulary words from chapter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Default="00EA6504" w:rsidP="00385056">
            <w:pPr>
              <w:rPr>
                <w:sz w:val="16"/>
                <w:szCs w:val="16"/>
              </w:rPr>
            </w:pP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Tipo 3:  Un viaje en avión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-groups of 4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-designate characters for each group member into story that can be acted out in a skit. 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extra practice/homework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gerund in Spanish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-el gerundio :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Estar      +          - ando/-iendo</w:t>
            </w:r>
          </w:p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816857" w:rsidRDefault="00EA6504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EA6504" w:rsidRPr="00816857" w:rsidRDefault="00EA6504" w:rsidP="00B22E4E">
            <w:pPr>
              <w:rPr>
                <w:sz w:val="16"/>
                <w:szCs w:val="16"/>
              </w:rPr>
            </w:pPr>
          </w:p>
          <w:p w:rsidR="00EA6504" w:rsidRDefault="00EA650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Repaso de la tarea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3:  Un viaje en avión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-groups of 4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-designate characters for each group member into story that can be acted out in a skit. 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</w:p>
          <w:p w:rsidR="00EA6504" w:rsidRPr="00AF44AB" w:rsidRDefault="00EA6504" w:rsidP="001B5D3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sz w:val="10"/>
                <w:szCs w:val="10"/>
              </w:rPr>
              <w:t>10 lines (each group member included in dialog_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 </w:t>
            </w:r>
            <w:r w:rsidRPr="00AF44AB">
              <w:rPr>
                <w:sz w:val="10"/>
                <w:szCs w:val="10"/>
              </w:rPr>
              <w:t>4 go verbs  4 present progressive uses</w:t>
            </w:r>
          </w:p>
          <w:p w:rsidR="00EA6504" w:rsidRPr="00816857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 </w:t>
            </w:r>
            <w:r>
              <w:rPr>
                <w:sz w:val="10"/>
                <w:szCs w:val="10"/>
              </w:rPr>
              <w:t>8 vocabulary words from chapter 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A6504" w:rsidRDefault="00EA6504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Buen Viaje:  Quiz 11-3</w:t>
            </w:r>
          </w:p>
          <w:p w:rsidR="00EA6504" w:rsidRDefault="00EA6504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 verbs and present prog.</w:t>
            </w:r>
          </w:p>
          <w:p w:rsidR="00EA6504" w:rsidRDefault="00EA6504" w:rsidP="00E51616">
            <w:pPr>
              <w:rPr>
                <w:sz w:val="16"/>
                <w:szCs w:val="16"/>
              </w:rPr>
            </w:pP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3:  Un viaje en avión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-groups of 4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-designate characters for each group member into story that can be acted out in a skit.  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</w:p>
          <w:p w:rsidR="00EA6504" w:rsidRPr="00AF44AB" w:rsidRDefault="00EA6504" w:rsidP="001B5D3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sz w:val="10"/>
                <w:szCs w:val="10"/>
              </w:rPr>
              <w:t>10 lines (each group member included in dialog_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 </w:t>
            </w:r>
            <w:r w:rsidRPr="00AF44AB">
              <w:rPr>
                <w:sz w:val="10"/>
                <w:szCs w:val="10"/>
              </w:rPr>
              <w:t>4 go verbs  4 present progressive uses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 </w:t>
            </w:r>
            <w:r>
              <w:rPr>
                <w:sz w:val="10"/>
                <w:szCs w:val="10"/>
              </w:rPr>
              <w:t>8 vocabulary words from chapter 11</w:t>
            </w:r>
          </w:p>
          <w:p w:rsidR="00EA6504" w:rsidRPr="00816857" w:rsidRDefault="00EA6504" w:rsidP="00E51616">
            <w:pPr>
              <w:rPr>
                <w:sz w:val="16"/>
                <w:szCs w:val="16"/>
              </w:rPr>
            </w:pPr>
          </w:p>
          <w:p w:rsidR="00EA6504" w:rsidRPr="00B22E4E" w:rsidRDefault="00EA6504" w:rsidP="001B5D31">
            <w:pPr>
              <w:rPr>
                <w:sz w:val="10"/>
                <w:szCs w:val="10"/>
              </w:rPr>
            </w:pPr>
          </w:p>
        </w:tc>
      </w:tr>
      <w:tr w:rsidR="00EA6504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816857" w:rsidRDefault="00EA6504" w:rsidP="00777C58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B65823">
            <w:pPr>
              <w:rPr>
                <w:sz w:val="16"/>
                <w:szCs w:val="16"/>
              </w:rPr>
            </w:pPr>
          </w:p>
          <w:p w:rsidR="00EA6504" w:rsidRDefault="00EA6504" w:rsidP="00C65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A6504" w:rsidRPr="00816857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 saber o conocer ?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B65823">
            <w:pPr>
              <w:rPr>
                <w:sz w:val="16"/>
                <w:szCs w:val="16"/>
              </w:rPr>
            </w:pPr>
          </w:p>
          <w:p w:rsidR="00EA6504" w:rsidRDefault="00EA6504" w:rsidP="00B65823">
            <w:pPr>
              <w:rPr>
                <w:sz w:val="16"/>
                <w:szCs w:val="16"/>
              </w:rPr>
            </w:pPr>
          </w:p>
          <w:p w:rsidR="00EA6504" w:rsidRDefault="00EA6504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EA6504" w:rsidRDefault="00EA6504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¿Quién está volando el avión?</w:t>
            </w:r>
          </w:p>
          <w:p w:rsidR="00EA6504" w:rsidRPr="00816857" w:rsidRDefault="00EA6504" w:rsidP="00B65823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B65823">
            <w:pPr>
              <w:rPr>
                <w:sz w:val="16"/>
                <w:szCs w:val="16"/>
              </w:rPr>
            </w:pPr>
          </w:p>
          <w:p w:rsidR="00EA6504" w:rsidRDefault="00EA6504" w:rsidP="00B65823">
            <w:pPr>
              <w:rPr>
                <w:sz w:val="16"/>
                <w:szCs w:val="16"/>
              </w:rPr>
            </w:pPr>
          </w:p>
          <w:p w:rsidR="00EA6504" w:rsidRDefault="00EA6504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A6504" w:rsidRPr="00816857" w:rsidRDefault="00EA6504" w:rsidP="00991C0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385056">
            <w:pPr>
              <w:rPr>
                <w:sz w:val="16"/>
                <w:szCs w:val="16"/>
              </w:rPr>
            </w:pPr>
          </w:p>
          <w:p w:rsidR="00EA6504" w:rsidRPr="00816857" w:rsidRDefault="00EA6504" w:rsidP="00385056">
            <w:pPr>
              <w:rPr>
                <w:b/>
                <w:sz w:val="16"/>
                <w:szCs w:val="16"/>
              </w:rPr>
            </w:pPr>
          </w:p>
          <w:p w:rsidR="00EA6504" w:rsidRPr="00B22E4E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39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misma sonrisa</w:t>
            </w:r>
          </w:p>
          <w:p w:rsidR="00EA6504" w:rsidRDefault="00EA6504" w:rsidP="001B5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-roberto comes out of his coma and meets Arturo for the first time</w:t>
            </w:r>
          </w:p>
          <w:p w:rsidR="00EA6504" w:rsidRDefault="00EA6504" w:rsidP="001B5D31">
            <w:pPr>
              <w:rPr>
                <w:sz w:val="10"/>
                <w:szCs w:val="10"/>
              </w:rPr>
            </w:pPr>
            <w:hyperlink r:id="rId8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EA6504" w:rsidRDefault="00EA6504" w:rsidP="00B22E4E">
            <w:pPr>
              <w:rPr>
                <w:sz w:val="16"/>
                <w:szCs w:val="16"/>
              </w:rPr>
            </w:pPr>
          </w:p>
          <w:p w:rsidR="00EA6504" w:rsidRPr="00816857" w:rsidRDefault="00EA6504" w:rsidP="00B22E4E">
            <w:pPr>
              <w:rPr>
                <w:sz w:val="16"/>
                <w:szCs w:val="16"/>
              </w:rPr>
            </w:pPr>
          </w:p>
        </w:tc>
      </w:tr>
      <w:tr w:rsidR="00EA6504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  <w:p w:rsidR="00EA6504" w:rsidRPr="00D977D2" w:rsidRDefault="00EA650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A6504" w:rsidRPr="00D977D2" w:rsidRDefault="00EA650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85056"/>
          <w:p w:rsidR="00EA6504" w:rsidRPr="00D977D2" w:rsidRDefault="00EA6504" w:rsidP="00385056"/>
          <w:p w:rsidR="00EA6504" w:rsidRPr="00D977D2" w:rsidRDefault="00EA6504" w:rsidP="00385056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D977D2" w:rsidRDefault="00EA6504" w:rsidP="0038505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85056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D977D2" w:rsidRDefault="00EA6504" w:rsidP="0038505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385056"/>
        </w:tc>
      </w:tr>
    </w:tbl>
    <w:p w:rsidR="00EA6504" w:rsidRDefault="00EA6504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EA6504" w:rsidRDefault="00EA6504" w:rsidP="00816857">
      <w:pPr>
        <w:spacing w:after="60"/>
        <w:ind w:left="2880" w:firstLine="720"/>
      </w:pPr>
      <w:r>
        <w:tab/>
      </w:r>
      <w:r>
        <w:tab/>
      </w:r>
    </w:p>
    <w:p w:rsidR="00EA6504" w:rsidRDefault="00EA6504" w:rsidP="00816857">
      <w:pPr>
        <w:spacing w:after="60"/>
        <w:ind w:left="4320" w:firstLine="720"/>
      </w:pPr>
      <w:r>
        <w:t xml:space="preserve">S P A N I S H    2HONORS </w:t>
      </w:r>
      <w:r>
        <w:tab/>
        <w:t>W E E K  # 27</w:t>
      </w:r>
      <w:r>
        <w:tab/>
      </w:r>
      <w:r>
        <w:tab/>
        <w:t>MARCH 2-6</w:t>
      </w:r>
    </w:p>
    <w:p w:rsidR="00EA6504" w:rsidRDefault="00EA6504" w:rsidP="00816857">
      <w:pPr>
        <w:spacing w:after="60"/>
        <w:ind w:left="4320" w:firstLine="720"/>
      </w:pPr>
    </w:p>
    <w:p w:rsidR="00EA6504" w:rsidRDefault="00EA6504" w:rsidP="00816857">
      <w:pPr>
        <w:spacing w:after="60"/>
        <w:ind w:left="4320" w:firstLine="720"/>
      </w:pPr>
    </w:p>
    <w:p w:rsidR="00EA6504" w:rsidRDefault="00EA6504" w:rsidP="00816857">
      <w:pPr>
        <w:spacing w:after="60"/>
        <w:ind w:left="4320" w:firstLine="720"/>
      </w:pPr>
    </w:p>
    <w:p w:rsidR="00EA6504" w:rsidRDefault="00EA6504" w:rsidP="00816857">
      <w:pPr>
        <w:spacing w:after="60"/>
        <w:ind w:left="4320" w:firstLine="720"/>
      </w:pPr>
    </w:p>
    <w:p w:rsidR="00EA6504" w:rsidRDefault="00EA6504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3107"/>
        <w:gridCol w:w="2227"/>
      </w:tblGrid>
      <w:tr w:rsidR="00EA6504" w:rsidRPr="00942E6D" w:rsidTr="009A01F9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A6504" w:rsidRPr="00D977D2" w:rsidRDefault="00EA6504" w:rsidP="00A079F8">
            <w:pPr>
              <w:rPr>
                <w:b/>
                <w:bCs/>
              </w:rPr>
            </w:pPr>
          </w:p>
          <w:p w:rsidR="00EA6504" w:rsidRPr="00D977D2" w:rsidRDefault="00EA6504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A6504" w:rsidRPr="00D977D2" w:rsidRDefault="00EA6504" w:rsidP="00A079F8">
            <w:pPr>
              <w:rPr>
                <w:b/>
                <w:bCs/>
              </w:rPr>
            </w:pPr>
          </w:p>
          <w:p w:rsidR="00EA6504" w:rsidRPr="00D977D2" w:rsidRDefault="00EA6504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A079F8">
            <w:pPr>
              <w:rPr>
                <w:sz w:val="16"/>
                <w:szCs w:val="16"/>
              </w:rPr>
            </w:pPr>
          </w:p>
          <w:p w:rsidR="00EA6504" w:rsidRPr="00942E6D" w:rsidRDefault="00EA650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EA6504" w:rsidRDefault="00EA6504" w:rsidP="00A079F8">
            <w:pPr>
              <w:rPr>
                <w:sz w:val="16"/>
                <w:szCs w:val="16"/>
              </w:rPr>
            </w:pPr>
          </w:p>
          <w:p w:rsidR="00EA6504" w:rsidRDefault="00EA6504" w:rsidP="00A079F8">
            <w:pPr>
              <w:rPr>
                <w:sz w:val="16"/>
                <w:szCs w:val="16"/>
              </w:rPr>
            </w:pPr>
          </w:p>
          <w:p w:rsidR="00EA6504" w:rsidRDefault="00EA6504" w:rsidP="00A079F8">
            <w:pPr>
              <w:rPr>
                <w:sz w:val="16"/>
                <w:szCs w:val="16"/>
              </w:rPr>
            </w:pPr>
          </w:p>
          <w:p w:rsidR="00EA6504" w:rsidRPr="00B65823" w:rsidRDefault="00EA6504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A079F8">
            <w:pPr>
              <w:rPr>
                <w:sz w:val="16"/>
                <w:szCs w:val="16"/>
              </w:rPr>
            </w:pPr>
          </w:p>
          <w:p w:rsidR="00EA6504" w:rsidRPr="00942E6D" w:rsidRDefault="00EA650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EA6504" w:rsidRPr="00B65823" w:rsidRDefault="00EA6504" w:rsidP="00A079F8">
            <w:pPr>
              <w:rPr>
                <w:sz w:val="16"/>
                <w:szCs w:val="16"/>
              </w:rPr>
            </w:pPr>
          </w:p>
          <w:p w:rsidR="00EA6504" w:rsidRDefault="00EA6504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EA6504" w:rsidRDefault="00EA6504" w:rsidP="00A079F8">
            <w:pPr>
              <w:rPr>
                <w:sz w:val="16"/>
                <w:szCs w:val="16"/>
              </w:rPr>
            </w:pPr>
          </w:p>
          <w:p w:rsidR="00EA6504" w:rsidRDefault="00EA6504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EA6504" w:rsidRPr="00B65823" w:rsidRDefault="00EA6504" w:rsidP="00A079F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A079F8">
            <w:pPr>
              <w:rPr>
                <w:sz w:val="16"/>
                <w:szCs w:val="16"/>
              </w:rPr>
            </w:pPr>
          </w:p>
          <w:p w:rsidR="00EA6504" w:rsidRPr="00942E6D" w:rsidRDefault="00EA650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EA6504" w:rsidRPr="00942E6D" w:rsidRDefault="00EA6504" w:rsidP="00A079F8">
            <w:pPr>
              <w:rPr>
                <w:sz w:val="16"/>
                <w:szCs w:val="16"/>
              </w:rPr>
            </w:pPr>
          </w:p>
          <w:p w:rsidR="00EA6504" w:rsidRDefault="00EA650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EA6504" w:rsidRDefault="00EA6504" w:rsidP="00113E2B">
            <w:pPr>
              <w:rPr>
                <w:sz w:val="16"/>
                <w:szCs w:val="16"/>
              </w:rPr>
            </w:pPr>
          </w:p>
          <w:p w:rsidR="00EA6504" w:rsidRDefault="00EA650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EA6504" w:rsidRPr="00942E6D" w:rsidRDefault="00EA6504" w:rsidP="00A079F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816857" w:rsidRDefault="00EA6504" w:rsidP="00A079F8">
            <w:pPr>
              <w:rPr>
                <w:sz w:val="16"/>
                <w:szCs w:val="16"/>
              </w:rPr>
            </w:pPr>
          </w:p>
          <w:p w:rsidR="00EA6504" w:rsidRPr="00942E6D" w:rsidRDefault="00EA650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EA6504" w:rsidRDefault="00EA6504" w:rsidP="00A079F8">
            <w:pPr>
              <w:rPr>
                <w:sz w:val="16"/>
                <w:szCs w:val="16"/>
              </w:rPr>
            </w:pPr>
          </w:p>
          <w:p w:rsidR="00EA6504" w:rsidRDefault="00EA6504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EA6504" w:rsidRDefault="00EA650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EA6504" w:rsidRPr="00942E6D" w:rsidRDefault="00EA650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A079F8">
            <w:pPr>
              <w:rPr>
                <w:sz w:val="16"/>
                <w:szCs w:val="16"/>
              </w:rPr>
            </w:pPr>
          </w:p>
          <w:p w:rsidR="00EA6504" w:rsidRPr="00113E2B" w:rsidRDefault="00EA650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EA6504" w:rsidRDefault="00EA6504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A6504" w:rsidRDefault="00EA650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EA6504" w:rsidRDefault="00EA650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EA6504" w:rsidRPr="00942E6D" w:rsidRDefault="00EA6504" w:rsidP="00A079F8">
            <w:pPr>
              <w:rPr>
                <w:sz w:val="16"/>
                <w:szCs w:val="16"/>
              </w:rPr>
            </w:pPr>
          </w:p>
        </w:tc>
      </w:tr>
      <w:tr w:rsidR="00EA6504" w:rsidRPr="00816857" w:rsidTr="009A01F9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A6504" w:rsidRPr="00D977D2" w:rsidRDefault="00EA650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  <w:p w:rsidR="00EA6504" w:rsidRPr="00D977D2" w:rsidRDefault="00EA650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971198" w:rsidRDefault="00EA6504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A6504" w:rsidRPr="00971198" w:rsidRDefault="00EA6504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A6504" w:rsidRPr="00971198" w:rsidRDefault="00EA6504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EA6504" w:rsidRPr="00971198" w:rsidRDefault="00EA6504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                    SNOW      DAY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Passive  SE</w:t>
            </w:r>
          </w:p>
          <w:p w:rsidR="00EA6504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EA6504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-practica</w:t>
            </w:r>
          </w:p>
          <w:p w:rsidR="00EA6504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 xml:space="preserve">II Create a store front sign using the passive se.  </w:t>
            </w:r>
          </w:p>
          <w:p w:rsidR="00EA6504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60  Use the passive se correctly</w:t>
            </w:r>
          </w:p>
          <w:p w:rsidR="00EA6504" w:rsidRDefault="00EA6504" w:rsidP="00DB133B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20  create a visual (colored and complete)</w:t>
            </w:r>
            <w:r w:rsidRPr="00971198">
              <w:rPr>
                <w:rFonts w:ascii="Angsana New" w:hAnsi="Angsana New" w:cs="Angsana New"/>
                <w:sz w:val="16"/>
                <w:szCs w:val="16"/>
              </w:rPr>
              <w:t xml:space="preserve"> </w:t>
            </w:r>
          </w:p>
          <w:p w:rsidR="00EA6504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20  use  the vocabulary to tell where the sign is diaplayed </w:t>
            </w:r>
            <w:r>
              <w:rPr>
                <w:rFonts w:ascii="Angsana New" w:hAnsi="Angsana New" w:cs="Angsana New"/>
                <w:sz w:val="18"/>
                <w:szCs w:val="18"/>
              </w:rPr>
              <w:t>( ¿Cual -ería???_ panaderia carnicieria_ fruteria?</w:t>
            </w:r>
          </w:p>
          <w:p w:rsidR="00EA6504" w:rsidRPr="00DB133B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971198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Lecuta cultural</w:t>
            </w:r>
          </w:p>
          <w:p w:rsidR="00EA6504" w:rsidRPr="00971198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 w:rsidRPr="00971198">
              <w:rPr>
                <w:rFonts w:ascii="Angsana New" w:hAnsi="Angsana New" w:cs="Angsana New"/>
                <w:sz w:val="18"/>
                <w:szCs w:val="18"/>
              </w:rPr>
              <w:t>p. 110-111 (hipermercado)</w:t>
            </w:r>
          </w:p>
          <w:p w:rsidR="00EA6504" w:rsidRPr="00971198" w:rsidRDefault="00EA6504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 w:rsidRPr="00971198">
              <w:rPr>
                <w:rFonts w:ascii="Angsana New" w:hAnsi="Angsana New" w:cs="Angsana New"/>
                <w:sz w:val="18"/>
                <w:szCs w:val="18"/>
              </w:rPr>
              <w:t xml:space="preserve">-  De compras </w:t>
            </w:r>
          </w:p>
          <w:p w:rsidR="00EA6504" w:rsidRPr="00971198" w:rsidRDefault="00EA6504" w:rsidP="00DB133B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971198">
              <w:rPr>
                <w:rFonts w:ascii="Angsana New" w:hAnsi="Angsana New" w:cs="Angsana New"/>
                <w:sz w:val="16"/>
                <w:szCs w:val="16"/>
              </w:rPr>
              <w:t>II  Tienda de abarrotes vs el hipermercado</w:t>
            </w:r>
          </w:p>
          <w:p w:rsidR="00EA6504" w:rsidRPr="00971198" w:rsidRDefault="00EA6504" w:rsidP="00DB133B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971198">
              <w:rPr>
                <w:rFonts w:ascii="Angsana New" w:hAnsi="Angsana New" w:cs="Angsana New"/>
                <w:sz w:val="16"/>
                <w:szCs w:val="16"/>
              </w:rPr>
              <w:t>-cual es major para la economia?</w:t>
            </w:r>
          </w:p>
          <w:p w:rsidR="00EA6504" w:rsidRPr="00971198" w:rsidRDefault="00EA6504" w:rsidP="00DB133B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 w:firstLine="0"/>
              <w:rPr>
                <w:rFonts w:ascii="Angsana New" w:hAnsi="Angsana New" w:cs="Angsana New"/>
                <w:sz w:val="16"/>
                <w:szCs w:val="16"/>
              </w:rPr>
            </w:pPr>
            <w:r w:rsidRPr="00971198">
              <w:rPr>
                <w:rFonts w:ascii="Angsana New" w:hAnsi="Angsana New" w:cs="Angsana New"/>
                <w:sz w:val="16"/>
                <w:szCs w:val="16"/>
              </w:rPr>
              <w:t>Alcampo (</w:t>
            </w:r>
            <w:hyperlink r:id="rId9" w:tooltip="Auchan" w:history="1">
              <w:r w:rsidRPr="00971198">
                <w:rPr>
                  <w:rStyle w:val="Hyperlink"/>
                  <w:rFonts w:ascii="Angsana New" w:hAnsi="Angsana New" w:cs="Angsana New"/>
                  <w:sz w:val="16"/>
                  <w:szCs w:val="16"/>
                </w:rPr>
                <w:t>Auchan</w:t>
              </w:r>
            </w:hyperlink>
            <w:r w:rsidRPr="00971198">
              <w:rPr>
                <w:rFonts w:ascii="Angsana New" w:hAnsi="Angsana New" w:cs="Angsana New"/>
                <w:sz w:val="16"/>
                <w:szCs w:val="16"/>
              </w:rPr>
              <w:t>)</w:t>
            </w:r>
          </w:p>
          <w:p w:rsidR="00EA6504" w:rsidRPr="00971198" w:rsidRDefault="00EA6504" w:rsidP="00DB133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ngsana New" w:hAnsi="Angsana New" w:cs="Angsana New"/>
                <w:sz w:val="16"/>
                <w:szCs w:val="16"/>
              </w:rPr>
            </w:pPr>
            <w:r w:rsidRPr="00971198">
              <w:rPr>
                <w:rFonts w:ascii="Angsana New" w:hAnsi="Angsana New" w:cs="Angsana New"/>
                <w:sz w:val="16"/>
                <w:szCs w:val="16"/>
              </w:rPr>
              <w:t>Carrefour (</w:t>
            </w:r>
            <w:hyperlink r:id="rId10" w:tooltip="Carrefour" w:history="1">
              <w:r w:rsidRPr="00971198">
                <w:rPr>
                  <w:rStyle w:val="Hyperlink"/>
                  <w:rFonts w:ascii="Angsana New" w:hAnsi="Angsana New" w:cs="Angsana New"/>
                  <w:sz w:val="16"/>
                  <w:szCs w:val="16"/>
                </w:rPr>
                <w:t>Carrefour</w:t>
              </w:r>
            </w:hyperlink>
            <w:r w:rsidRPr="00971198">
              <w:rPr>
                <w:rFonts w:ascii="Angsana New" w:hAnsi="Angsana New" w:cs="Angsana New"/>
                <w:sz w:val="16"/>
                <w:szCs w:val="16"/>
              </w:rPr>
              <w:t xml:space="preserve"> Group)</w:t>
            </w:r>
          </w:p>
          <w:p w:rsidR="00EA6504" w:rsidRPr="00971198" w:rsidRDefault="00EA6504" w:rsidP="00DB133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ngsana New" w:hAnsi="Angsana New" w:cs="Angsana New"/>
                <w:sz w:val="16"/>
                <w:szCs w:val="16"/>
              </w:rPr>
            </w:pPr>
            <w:r w:rsidRPr="00971198">
              <w:rPr>
                <w:rFonts w:ascii="Angsana New" w:hAnsi="Angsana New" w:cs="Angsana New"/>
                <w:sz w:val="16"/>
                <w:szCs w:val="16"/>
              </w:rPr>
              <w:t>Eroski (</w:t>
            </w:r>
            <w:hyperlink r:id="rId11" w:tooltip="Eroski" w:history="1">
              <w:r w:rsidRPr="00971198">
                <w:rPr>
                  <w:rStyle w:val="Hyperlink"/>
                  <w:rFonts w:ascii="Angsana New" w:hAnsi="Angsana New" w:cs="Angsana New"/>
                  <w:sz w:val="16"/>
                  <w:szCs w:val="16"/>
                </w:rPr>
                <w:t>Eroski</w:t>
              </w:r>
            </w:hyperlink>
            <w:r w:rsidRPr="00971198">
              <w:rPr>
                <w:rFonts w:ascii="Angsana New" w:hAnsi="Angsana New" w:cs="Angsana New"/>
                <w:sz w:val="16"/>
                <w:szCs w:val="16"/>
              </w:rPr>
              <w:t xml:space="preserve"> Group)</w:t>
            </w:r>
          </w:p>
          <w:p w:rsidR="00EA6504" w:rsidRPr="00816857" w:rsidRDefault="00EA6504" w:rsidP="00450CD8">
            <w:pPr>
              <w:rPr>
                <w:sz w:val="16"/>
                <w:szCs w:val="16"/>
              </w:rPr>
            </w:pPr>
            <w:hyperlink r:id="rId12" w:tooltip="Hipercor" w:history="1">
              <w:r w:rsidRPr="00971198">
                <w:rPr>
                  <w:rStyle w:val="Hyperlink"/>
                  <w:rFonts w:ascii="Angsana New" w:hAnsi="Angsana New" w:cs="Angsana New"/>
                  <w:sz w:val="16"/>
                  <w:szCs w:val="16"/>
                </w:rPr>
                <w:t>Hipercor</w:t>
              </w:r>
            </w:hyperlink>
            <w:r w:rsidRPr="00971198">
              <w:rPr>
                <w:rFonts w:ascii="Angsana New" w:hAnsi="Angsana New" w:cs="Angsana New"/>
                <w:sz w:val="16"/>
                <w:szCs w:val="16"/>
              </w:rPr>
              <w:t xml:space="preserve"> (</w:t>
            </w:r>
            <w:hyperlink r:id="rId13" w:tooltip="El Corte Inglés" w:history="1">
              <w:r w:rsidRPr="00971198">
                <w:rPr>
                  <w:rStyle w:val="Hyperlink"/>
                  <w:rFonts w:ascii="Angsana New" w:hAnsi="Angsana New" w:cs="Angsana New"/>
                  <w:sz w:val="16"/>
                  <w:szCs w:val="16"/>
                </w:rPr>
                <w:t>El Corte Inglés</w:t>
              </w:r>
            </w:hyperlink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DB133B">
            <w:pPr>
              <w:rPr>
                <w:sz w:val="16"/>
                <w:szCs w:val="16"/>
              </w:rPr>
            </w:pPr>
          </w:p>
          <w:p w:rsidR="00EA6504" w:rsidRDefault="00EA6504" w:rsidP="00DB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  Narrating events:   two actions in sequence</w:t>
            </w:r>
          </w:p>
          <w:p w:rsidR="00EA6504" w:rsidRDefault="00EA6504" w:rsidP="00DB133B">
            <w:pPr>
              <w:rPr>
                <w:sz w:val="16"/>
                <w:szCs w:val="16"/>
              </w:rPr>
            </w:pPr>
          </w:p>
          <w:p w:rsidR="00EA6504" w:rsidRDefault="00EA6504" w:rsidP="00DB133B">
            <w:pPr>
              <w:rPr>
                <w:sz w:val="16"/>
                <w:szCs w:val="16"/>
              </w:rPr>
            </w:pPr>
          </w:p>
          <w:p w:rsidR="00EA6504" w:rsidRDefault="00EA6504" w:rsidP="00DB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-preterite  (una vez en el pasado)</w:t>
            </w:r>
          </w:p>
          <w:p w:rsidR="00EA6504" w:rsidRDefault="00EA6504" w:rsidP="00DB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indicators for past tense</w:t>
            </w:r>
          </w:p>
          <w:p w:rsidR="00EA6504" w:rsidRDefault="00EA6504" w:rsidP="00DB133B">
            <w:pPr>
              <w:rPr>
                <w:sz w:val="16"/>
                <w:szCs w:val="16"/>
              </w:rPr>
            </w:pPr>
          </w:p>
          <w:p w:rsidR="00EA6504" w:rsidRDefault="00EA6504" w:rsidP="00E00D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ayer, anoche, la semana pasada</w:t>
            </w:r>
          </w:p>
          <w:p w:rsidR="00EA6504" w:rsidRDefault="00EA6504" w:rsidP="00E00D4F">
            <w:pPr>
              <w:rPr>
                <w:sz w:val="16"/>
                <w:szCs w:val="16"/>
              </w:rPr>
            </w:pPr>
          </w:p>
          <w:p w:rsidR="00EA6504" w:rsidRDefault="00EA6504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-imperfect (con frequencia en el pasado)</w:t>
            </w:r>
          </w:p>
          <w:p w:rsidR="00EA6504" w:rsidRPr="00816857" w:rsidRDefault="00EA6504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-todas las noches, todos los veranos, cada día, etc.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A6504" w:rsidRDefault="00EA6504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 Buen Viaje quiz 4-3</w:t>
            </w:r>
          </w:p>
          <w:p w:rsidR="00EA6504" w:rsidRPr="00816857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 El crucigrama/ crossword puzzle</w:t>
            </w:r>
          </w:p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450CD8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 boletos due</w:t>
            </w:r>
          </w:p>
          <w:p w:rsidR="00EA6504" w:rsidRPr="00B22E4E" w:rsidRDefault="00EA6504" w:rsidP="00450CD8">
            <w:pPr>
              <w:rPr>
                <w:sz w:val="10"/>
                <w:szCs w:val="10"/>
              </w:rPr>
            </w:pPr>
          </w:p>
        </w:tc>
      </w:tr>
      <w:tr w:rsidR="00EA6504" w:rsidRPr="00816857" w:rsidTr="009A01F9">
        <w:trPr>
          <w:trHeight w:val="1313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  <w:p w:rsidR="00EA6504" w:rsidRPr="00D977D2" w:rsidRDefault="00EA650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450CD8">
            <w:pPr>
              <w:rPr>
                <w:sz w:val="16"/>
                <w:szCs w:val="16"/>
              </w:rPr>
            </w:pPr>
          </w:p>
          <w:p w:rsidR="00EA6504" w:rsidRPr="00816857" w:rsidRDefault="00EA6504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Pr="009A01F9" w:rsidRDefault="00EA6504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EA6504" w:rsidRDefault="00EA6504" w:rsidP="00E00D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¿Cual hipermercado quisiera visitar?</w:t>
            </w:r>
          </w:p>
          <w:p w:rsidR="00EA6504" w:rsidRPr="00816857" w:rsidRDefault="00EA6504" w:rsidP="00E00D4F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450CD8">
            <w:pPr>
              <w:rPr>
                <w:sz w:val="16"/>
                <w:szCs w:val="16"/>
              </w:rPr>
            </w:pPr>
          </w:p>
          <w:p w:rsidR="00EA6504" w:rsidRDefault="00EA650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A6504" w:rsidRDefault="00EA6504" w:rsidP="00E00D4F">
            <w:pPr>
              <w:rPr>
                <w:sz w:val="16"/>
                <w:szCs w:val="16"/>
              </w:rPr>
            </w:pPr>
          </w:p>
          <w:p w:rsidR="00EA6504" w:rsidRDefault="00EA6504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¿Preterite or Imperfect?</w:t>
            </w:r>
          </w:p>
          <w:p w:rsidR="00EA6504" w:rsidRPr="00816857" w:rsidRDefault="00EA6504" w:rsidP="00E00D4F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816857" w:rsidRDefault="00EA6504" w:rsidP="00450CD8">
            <w:pPr>
              <w:rPr>
                <w:sz w:val="16"/>
                <w:szCs w:val="16"/>
              </w:rPr>
            </w:pPr>
          </w:p>
          <w:p w:rsidR="00EA6504" w:rsidRPr="00816857" w:rsidRDefault="00EA6504" w:rsidP="00450CD8">
            <w:pPr>
              <w:rPr>
                <w:b/>
                <w:sz w:val="16"/>
                <w:szCs w:val="16"/>
              </w:rPr>
            </w:pPr>
          </w:p>
          <w:p w:rsidR="00EA6504" w:rsidRPr="00816857" w:rsidRDefault="00EA6504" w:rsidP="00E00D4F">
            <w:pPr>
              <w:rPr>
                <w:b/>
                <w:sz w:val="16"/>
                <w:szCs w:val="16"/>
              </w:rPr>
            </w:pPr>
          </w:p>
          <w:p w:rsidR="00EA6504" w:rsidRPr="00B22E4E" w:rsidRDefault="00EA6504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Destinos:  episodio  39</w:t>
            </w:r>
          </w:p>
          <w:p w:rsidR="00EA6504" w:rsidRDefault="00EA6504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misma sonrisa</w:t>
            </w:r>
          </w:p>
          <w:p w:rsidR="00EA6504" w:rsidRDefault="00EA6504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-roberto comes out of his coma and meets Arturo for the first time</w:t>
            </w:r>
          </w:p>
          <w:p w:rsidR="00EA6504" w:rsidRPr="006E4263" w:rsidRDefault="00EA6504" w:rsidP="006E4263">
            <w:pPr>
              <w:rPr>
                <w:sz w:val="10"/>
                <w:szCs w:val="10"/>
              </w:rPr>
            </w:pPr>
            <w:hyperlink r:id="rId14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</w:tr>
      <w:tr w:rsidR="00EA6504" w:rsidRPr="00D977D2" w:rsidTr="009A01F9">
        <w:trPr>
          <w:trHeight w:val="670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  <w:p w:rsidR="00EA6504" w:rsidRPr="00D977D2" w:rsidRDefault="00EA650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A6504" w:rsidRPr="00D977D2" w:rsidRDefault="00EA6504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450CD8"/>
          <w:p w:rsidR="00EA6504" w:rsidRPr="00D977D2" w:rsidRDefault="00EA6504" w:rsidP="00450CD8"/>
          <w:p w:rsidR="00EA6504" w:rsidRPr="00D977D2" w:rsidRDefault="00EA6504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D977D2" w:rsidRDefault="00EA6504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450CD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6504" w:rsidRPr="00D977D2" w:rsidRDefault="00EA6504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04" w:rsidRPr="00D977D2" w:rsidRDefault="00EA6504" w:rsidP="00450CD8"/>
        </w:tc>
      </w:tr>
    </w:tbl>
    <w:p w:rsidR="00EA6504" w:rsidRDefault="00EA6504" w:rsidP="00062215">
      <w:pPr>
        <w:spacing w:after="60"/>
      </w:pPr>
    </w:p>
    <w:p w:rsidR="00EA6504" w:rsidRDefault="00EA6504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EA6504" w:rsidRDefault="00EA6504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27</w:t>
      </w:r>
      <w:r>
        <w:tab/>
      </w:r>
      <w:r>
        <w:tab/>
        <w:t>MARCH 2-6</w:t>
      </w:r>
    </w:p>
    <w:sectPr w:rsidR="00EA6504" w:rsidSect="00817400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04" w:rsidRDefault="00EA6504" w:rsidP="00AB0CF4">
      <w:r>
        <w:separator/>
      </w:r>
    </w:p>
  </w:endnote>
  <w:endnote w:type="continuationSeparator" w:id="0">
    <w:p w:rsidR="00EA6504" w:rsidRDefault="00EA6504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04" w:rsidRDefault="00EA6504" w:rsidP="00AB0CF4">
      <w:r>
        <w:separator/>
      </w:r>
    </w:p>
  </w:footnote>
  <w:footnote w:type="continuationSeparator" w:id="0">
    <w:p w:rsidR="00EA6504" w:rsidRDefault="00EA6504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04" w:rsidRPr="00816857" w:rsidRDefault="00EA6504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35BF9"/>
    <w:rsid w:val="00054E61"/>
    <w:rsid w:val="00062215"/>
    <w:rsid w:val="00084FB6"/>
    <w:rsid w:val="000926F8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43CA4"/>
    <w:rsid w:val="00154935"/>
    <w:rsid w:val="00157737"/>
    <w:rsid w:val="00175445"/>
    <w:rsid w:val="001838C2"/>
    <w:rsid w:val="00190A7C"/>
    <w:rsid w:val="001B5D31"/>
    <w:rsid w:val="001B799B"/>
    <w:rsid w:val="001F4CA2"/>
    <w:rsid w:val="00254BBB"/>
    <w:rsid w:val="002676FF"/>
    <w:rsid w:val="002703BD"/>
    <w:rsid w:val="00270EA0"/>
    <w:rsid w:val="00282DF7"/>
    <w:rsid w:val="00283FDD"/>
    <w:rsid w:val="002C2195"/>
    <w:rsid w:val="002C590B"/>
    <w:rsid w:val="002C67BD"/>
    <w:rsid w:val="002E0FDB"/>
    <w:rsid w:val="003217AB"/>
    <w:rsid w:val="00321FD1"/>
    <w:rsid w:val="00322128"/>
    <w:rsid w:val="003224E0"/>
    <w:rsid w:val="00322797"/>
    <w:rsid w:val="00367D48"/>
    <w:rsid w:val="003713DE"/>
    <w:rsid w:val="00385056"/>
    <w:rsid w:val="00386F44"/>
    <w:rsid w:val="003D1B4E"/>
    <w:rsid w:val="003D1FF1"/>
    <w:rsid w:val="003D5E2D"/>
    <w:rsid w:val="003E3E85"/>
    <w:rsid w:val="00401879"/>
    <w:rsid w:val="00444AC1"/>
    <w:rsid w:val="00450CD8"/>
    <w:rsid w:val="004541CD"/>
    <w:rsid w:val="00482A46"/>
    <w:rsid w:val="004900AB"/>
    <w:rsid w:val="00494B1C"/>
    <w:rsid w:val="004B2457"/>
    <w:rsid w:val="004C3889"/>
    <w:rsid w:val="004D4C61"/>
    <w:rsid w:val="00500F29"/>
    <w:rsid w:val="00521F41"/>
    <w:rsid w:val="005305D9"/>
    <w:rsid w:val="00551ABA"/>
    <w:rsid w:val="005A2C5B"/>
    <w:rsid w:val="006075CE"/>
    <w:rsid w:val="00611D10"/>
    <w:rsid w:val="00614246"/>
    <w:rsid w:val="00655E63"/>
    <w:rsid w:val="0066041C"/>
    <w:rsid w:val="00684CDD"/>
    <w:rsid w:val="00690278"/>
    <w:rsid w:val="006A68EA"/>
    <w:rsid w:val="006B432C"/>
    <w:rsid w:val="006D6E70"/>
    <w:rsid w:val="006E4263"/>
    <w:rsid w:val="006F1408"/>
    <w:rsid w:val="007148B6"/>
    <w:rsid w:val="00727737"/>
    <w:rsid w:val="0073669D"/>
    <w:rsid w:val="00777C58"/>
    <w:rsid w:val="007B56EC"/>
    <w:rsid w:val="007C6276"/>
    <w:rsid w:val="007E5CDA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A01F9"/>
    <w:rsid w:val="009A19F8"/>
    <w:rsid w:val="009C65D6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8BA"/>
    <w:rsid w:val="00A418AD"/>
    <w:rsid w:val="00A518DA"/>
    <w:rsid w:val="00AB0CF4"/>
    <w:rsid w:val="00AD292D"/>
    <w:rsid w:val="00AF2673"/>
    <w:rsid w:val="00AF44AB"/>
    <w:rsid w:val="00AF6AE1"/>
    <w:rsid w:val="00B1374B"/>
    <w:rsid w:val="00B22E4E"/>
    <w:rsid w:val="00B3238F"/>
    <w:rsid w:val="00B648C4"/>
    <w:rsid w:val="00B65823"/>
    <w:rsid w:val="00B745E1"/>
    <w:rsid w:val="00BB0E59"/>
    <w:rsid w:val="00BB1C91"/>
    <w:rsid w:val="00BC08E5"/>
    <w:rsid w:val="00BC52B6"/>
    <w:rsid w:val="00BD5171"/>
    <w:rsid w:val="00BD60E5"/>
    <w:rsid w:val="00BF5298"/>
    <w:rsid w:val="00C06858"/>
    <w:rsid w:val="00C1785E"/>
    <w:rsid w:val="00C65542"/>
    <w:rsid w:val="00CC27CF"/>
    <w:rsid w:val="00D14D28"/>
    <w:rsid w:val="00D33A50"/>
    <w:rsid w:val="00D46591"/>
    <w:rsid w:val="00D53A8B"/>
    <w:rsid w:val="00D659DA"/>
    <w:rsid w:val="00D659FE"/>
    <w:rsid w:val="00D977D2"/>
    <w:rsid w:val="00DB133B"/>
    <w:rsid w:val="00DC442B"/>
    <w:rsid w:val="00DC5EE4"/>
    <w:rsid w:val="00DE4CDD"/>
    <w:rsid w:val="00DF192D"/>
    <w:rsid w:val="00E00D4F"/>
    <w:rsid w:val="00E11703"/>
    <w:rsid w:val="00E32A96"/>
    <w:rsid w:val="00E51616"/>
    <w:rsid w:val="00E64CA6"/>
    <w:rsid w:val="00E72B6C"/>
    <w:rsid w:val="00E74816"/>
    <w:rsid w:val="00E95510"/>
    <w:rsid w:val="00EA6504"/>
    <w:rsid w:val="00EB485D"/>
    <w:rsid w:val="00EB5278"/>
    <w:rsid w:val="00EC47B9"/>
    <w:rsid w:val="00EF3A07"/>
    <w:rsid w:val="00EF7520"/>
    <w:rsid w:val="00F22976"/>
    <w:rsid w:val="00F67848"/>
    <w:rsid w:val="00F70F3F"/>
    <w:rsid w:val="00F7267F"/>
    <w:rsid w:val="00F8080E"/>
    <w:rsid w:val="00F85501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7" TargetMode="External"/><Relationship Id="rId13" Type="http://schemas.openxmlformats.org/officeDocument/2006/relationships/hyperlink" Target="http://en.wikipedia.org/wiki/El_Corte_Ingl%C3%A9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nishatdundee.weebly.com/buen-viaje-curriculum.html" TargetMode="External"/><Relationship Id="rId12" Type="http://schemas.openxmlformats.org/officeDocument/2006/relationships/hyperlink" Target="http://en.wikipedia.org/wiki/Hiperc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Eros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Carref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uchan" TargetMode="External"/><Relationship Id="rId14" Type="http://schemas.openxmlformats.org/officeDocument/2006/relationships/hyperlink" Target="http://www.learner.org/series/destinos/watch/index.html?ep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4</Pages>
  <Words>1316</Words>
  <Characters>7502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12</cp:revision>
  <cp:lastPrinted>2014-09-22T00:28:00Z</cp:lastPrinted>
  <dcterms:created xsi:type="dcterms:W3CDTF">2015-03-02T02:00:00Z</dcterms:created>
  <dcterms:modified xsi:type="dcterms:W3CDTF">2015-03-02T03:31:00Z</dcterms:modified>
</cp:coreProperties>
</file>