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2303"/>
        <w:gridCol w:w="2431"/>
        <w:gridCol w:w="2431"/>
        <w:gridCol w:w="2303"/>
        <w:gridCol w:w="2700"/>
        <w:gridCol w:w="2634"/>
      </w:tblGrid>
      <w:tr w:rsidR="004E66D7" w:rsidRPr="00D977D2" w:rsidTr="003D5E2D">
        <w:trPr>
          <w:trHeight w:val="344"/>
        </w:trPr>
        <w:tc>
          <w:tcPr>
            <w:tcW w:w="2303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4E66D7" w:rsidRPr="00D977D2" w:rsidRDefault="004E66D7" w:rsidP="00D977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4E66D7" w:rsidRPr="00D977D2" w:rsidRDefault="004E66D7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4E66D7" w:rsidRPr="00D977D2" w:rsidRDefault="004E66D7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303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4E66D7" w:rsidRPr="00D977D2" w:rsidRDefault="004E66D7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4E66D7" w:rsidRPr="00D977D2" w:rsidRDefault="004E66D7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63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4E66D7" w:rsidRPr="00D977D2" w:rsidRDefault="004E66D7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4E66D7" w:rsidRPr="00D977D2" w:rsidTr="003D5E2D">
        <w:trPr>
          <w:trHeight w:val="2652"/>
        </w:trPr>
        <w:tc>
          <w:tcPr>
            <w:tcW w:w="230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4E66D7" w:rsidRPr="00D977D2" w:rsidRDefault="004E66D7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4E66D7" w:rsidRPr="00D977D2" w:rsidRDefault="004E66D7" w:rsidP="00D977D2">
            <w:pPr>
              <w:rPr>
                <w:b/>
                <w:bCs/>
              </w:rPr>
            </w:pPr>
          </w:p>
          <w:p w:rsidR="004E66D7" w:rsidRPr="00D977D2" w:rsidRDefault="004E66D7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4E66D7" w:rsidRPr="00D977D2" w:rsidRDefault="004E66D7" w:rsidP="00D977D2">
            <w:pPr>
              <w:rPr>
                <w:b/>
                <w:bCs/>
              </w:rPr>
            </w:pPr>
          </w:p>
          <w:p w:rsidR="004E66D7" w:rsidRPr="00D977D2" w:rsidRDefault="004E66D7" w:rsidP="00D977D2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6D7" w:rsidRPr="00816857" w:rsidRDefault="004E66D7" w:rsidP="00D977D2">
            <w:pPr>
              <w:rPr>
                <w:sz w:val="16"/>
                <w:szCs w:val="16"/>
              </w:rPr>
            </w:pPr>
          </w:p>
          <w:p w:rsidR="004E66D7" w:rsidRPr="00816857" w:rsidRDefault="004E66D7" w:rsidP="00D977D2">
            <w:pPr>
              <w:rPr>
                <w:sz w:val="16"/>
                <w:szCs w:val="16"/>
              </w:rPr>
            </w:pPr>
          </w:p>
          <w:p w:rsidR="004E66D7" w:rsidRDefault="004E66D7" w:rsidP="002F7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•</w:t>
            </w:r>
            <w:r w:rsidRPr="00816857">
              <w:rPr>
                <w:sz w:val="16"/>
                <w:szCs w:val="16"/>
              </w:rPr>
              <w:t xml:space="preserve"> Students will be able to greet others in the target language</w:t>
            </w:r>
          </w:p>
          <w:p w:rsidR="004E66D7" w:rsidRDefault="004E66D7" w:rsidP="002F7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• Students will use verbs like ir dar and estar to tell where they go and where they are in Spanish</w:t>
            </w:r>
          </w:p>
          <w:p w:rsidR="004E66D7" w:rsidRDefault="004E66D7" w:rsidP="002F7A7A">
            <w:pPr>
              <w:rPr>
                <w:sz w:val="16"/>
                <w:szCs w:val="16"/>
              </w:rPr>
            </w:pPr>
          </w:p>
          <w:p w:rsidR="004E66D7" w:rsidRDefault="004E66D7" w:rsidP="002F7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continue to use more ar verbs to talk about what happens in school.  </w:t>
            </w:r>
          </w:p>
          <w:p w:rsidR="004E66D7" w:rsidRPr="00816857" w:rsidRDefault="004E66D7" w:rsidP="002F7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 xml:space="preserve">• Students will use contractions al and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6"/>
                    <w:szCs w:val="16"/>
                  </w:rPr>
                  <w:t>del</w:t>
                </w:r>
              </w:smartTag>
            </w:smartTag>
            <w:r>
              <w:rPr>
                <w:sz w:val="16"/>
                <w:szCs w:val="16"/>
              </w:rPr>
              <w:t xml:space="preserve"> appropriately.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66D7" w:rsidRPr="00816857" w:rsidRDefault="004E66D7" w:rsidP="000D6E01">
            <w:pPr>
              <w:rPr>
                <w:sz w:val="16"/>
                <w:szCs w:val="16"/>
              </w:rPr>
            </w:pPr>
          </w:p>
          <w:p w:rsidR="004E66D7" w:rsidRPr="00816857" w:rsidRDefault="004E66D7" w:rsidP="00D659FE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•Students will be able to greet others in the target language</w:t>
            </w:r>
          </w:p>
          <w:p w:rsidR="004E66D7" w:rsidRPr="00816857" w:rsidRDefault="004E66D7" w:rsidP="00D659FE">
            <w:pPr>
              <w:rPr>
                <w:sz w:val="16"/>
                <w:szCs w:val="16"/>
              </w:rPr>
            </w:pPr>
          </w:p>
          <w:p w:rsidR="004E66D7" w:rsidRDefault="004E66D7" w:rsidP="00D659FE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•Students will </w:t>
            </w:r>
            <w:r>
              <w:rPr>
                <w:sz w:val="16"/>
                <w:szCs w:val="16"/>
              </w:rPr>
              <w:t xml:space="preserve">identify vocabulary </w:t>
            </w:r>
          </w:p>
          <w:p w:rsidR="004E66D7" w:rsidRDefault="004E66D7" w:rsidP="00D659FE">
            <w:pPr>
              <w:rPr>
                <w:sz w:val="16"/>
                <w:szCs w:val="16"/>
              </w:rPr>
            </w:pPr>
          </w:p>
          <w:p w:rsidR="004E66D7" w:rsidRDefault="004E66D7" w:rsidP="00D6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verbs like ir dar and estar to tell where they go and where they are in Spanish</w:t>
            </w:r>
          </w:p>
          <w:p w:rsidR="004E66D7" w:rsidRPr="00816857" w:rsidRDefault="004E66D7" w:rsidP="00D6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contraction al  in place of the preposition “a” and masculine singular noun “el”.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6D7" w:rsidRPr="00816857" w:rsidRDefault="004E66D7" w:rsidP="00D977D2">
            <w:pPr>
              <w:rPr>
                <w:sz w:val="16"/>
                <w:szCs w:val="16"/>
              </w:rPr>
            </w:pPr>
          </w:p>
          <w:p w:rsidR="004E66D7" w:rsidRDefault="004E66D7" w:rsidP="00D977D2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4E66D7" w:rsidRDefault="004E66D7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816857">
              <w:rPr>
                <w:sz w:val="16"/>
                <w:szCs w:val="16"/>
              </w:rPr>
              <w:t xml:space="preserve"> Students will be able to greet others in the target language</w:t>
            </w:r>
          </w:p>
          <w:p w:rsidR="004E66D7" w:rsidRDefault="004E66D7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• Students will use verbs like ir dar and estar to tell where they go and where they are in Spanish</w:t>
            </w:r>
          </w:p>
          <w:p w:rsidR="004E66D7" w:rsidRDefault="004E66D7" w:rsidP="00D977D2">
            <w:pPr>
              <w:rPr>
                <w:sz w:val="16"/>
                <w:szCs w:val="16"/>
              </w:rPr>
            </w:pPr>
          </w:p>
          <w:p w:rsidR="004E66D7" w:rsidRDefault="004E66D7" w:rsidP="008D1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continue to use more ar verbs to talk about what happens in school.  </w:t>
            </w:r>
          </w:p>
          <w:p w:rsidR="004E66D7" w:rsidRPr="00816857" w:rsidRDefault="004E66D7" w:rsidP="008D1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 xml:space="preserve">• Students will use contractions al and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6"/>
                    <w:szCs w:val="16"/>
                  </w:rPr>
                  <w:t>del</w:t>
                </w:r>
              </w:smartTag>
            </w:smartTag>
            <w:r>
              <w:rPr>
                <w:sz w:val="16"/>
                <w:szCs w:val="16"/>
              </w:rPr>
              <w:t xml:space="preserve"> appropriately.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66D7" w:rsidRPr="00816857" w:rsidRDefault="004E66D7" w:rsidP="00D977D2">
            <w:pPr>
              <w:rPr>
                <w:sz w:val="16"/>
                <w:szCs w:val="16"/>
              </w:rPr>
            </w:pPr>
          </w:p>
          <w:p w:rsidR="004E66D7" w:rsidRDefault="004E66D7" w:rsidP="008D142E">
            <w:pPr>
              <w:rPr>
                <w:sz w:val="16"/>
                <w:szCs w:val="16"/>
              </w:rPr>
            </w:pPr>
          </w:p>
          <w:p w:rsidR="004E66D7" w:rsidRDefault="004E66D7" w:rsidP="008D1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continue to use more ar verbs to talk about what happens in school.  </w:t>
            </w:r>
          </w:p>
          <w:p w:rsidR="004E66D7" w:rsidRDefault="004E66D7" w:rsidP="008B5055">
            <w:pPr>
              <w:rPr>
                <w:sz w:val="16"/>
                <w:szCs w:val="16"/>
              </w:rPr>
            </w:pPr>
          </w:p>
          <w:p w:rsidR="004E66D7" w:rsidRDefault="004E66D7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</w:t>
            </w:r>
          </w:p>
          <w:p w:rsidR="004E66D7" w:rsidRPr="00816857" w:rsidRDefault="004E66D7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talk about foods and beverages and be able to order food at a café. 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6D7" w:rsidRPr="00816857" w:rsidRDefault="004E66D7" w:rsidP="00D977D2">
            <w:pPr>
              <w:rPr>
                <w:sz w:val="16"/>
                <w:szCs w:val="16"/>
              </w:rPr>
            </w:pPr>
          </w:p>
          <w:p w:rsidR="004E66D7" w:rsidRDefault="004E66D7" w:rsidP="006075CE">
            <w:pPr>
              <w:rPr>
                <w:sz w:val="16"/>
                <w:szCs w:val="16"/>
              </w:rPr>
            </w:pPr>
          </w:p>
          <w:p w:rsidR="004E66D7" w:rsidRDefault="004E66D7" w:rsidP="006075CE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4E66D7" w:rsidRDefault="004E66D7" w:rsidP="008D142E">
            <w:pPr>
              <w:rPr>
                <w:sz w:val="16"/>
                <w:szCs w:val="16"/>
              </w:rPr>
            </w:pPr>
          </w:p>
          <w:p w:rsidR="004E66D7" w:rsidRDefault="004E66D7" w:rsidP="008D1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continue to use more ar verbs to talk about what happens in school.  </w:t>
            </w:r>
          </w:p>
          <w:p w:rsidR="004E66D7" w:rsidRPr="00816857" w:rsidRDefault="004E66D7" w:rsidP="008B5055">
            <w:pPr>
              <w:rPr>
                <w:sz w:val="16"/>
                <w:szCs w:val="16"/>
              </w:rPr>
            </w:pPr>
          </w:p>
        </w:tc>
      </w:tr>
      <w:tr w:rsidR="004E66D7" w:rsidRPr="00D977D2" w:rsidTr="003D5E2D">
        <w:trPr>
          <w:trHeight w:val="2758"/>
        </w:trPr>
        <w:tc>
          <w:tcPr>
            <w:tcW w:w="2303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4E66D7" w:rsidRPr="00D977D2" w:rsidRDefault="004E66D7" w:rsidP="003D1B4E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4E66D7" w:rsidRPr="00D977D2" w:rsidRDefault="004E66D7" w:rsidP="003D1B4E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4E66D7" w:rsidRPr="00D977D2" w:rsidRDefault="004E66D7" w:rsidP="003D1B4E">
            <w:pPr>
              <w:rPr>
                <w:b/>
                <w:bCs/>
              </w:rPr>
            </w:pPr>
          </w:p>
          <w:p w:rsidR="004E66D7" w:rsidRPr="00D977D2" w:rsidRDefault="004E66D7" w:rsidP="003D1B4E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4E66D7" w:rsidRPr="00D977D2" w:rsidRDefault="004E66D7" w:rsidP="003D1B4E">
            <w:pPr>
              <w:rPr>
                <w:b/>
                <w:bCs/>
              </w:rPr>
            </w:pPr>
          </w:p>
          <w:p w:rsidR="004E66D7" w:rsidRPr="00D977D2" w:rsidRDefault="004E66D7" w:rsidP="003D1B4E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6D7" w:rsidRDefault="004E66D7" w:rsidP="003D1B4E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4E66D7" w:rsidRDefault="004E66D7" w:rsidP="003D1B4E">
            <w:pPr>
              <w:rPr>
                <w:sz w:val="16"/>
                <w:szCs w:val="16"/>
              </w:rPr>
            </w:pPr>
          </w:p>
          <w:p w:rsidR="004E66D7" w:rsidRPr="00BB2C7C" w:rsidRDefault="004E66D7" w:rsidP="00F95A16">
            <w:pPr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 xml:space="preserve">     I</w:t>
            </w:r>
            <w:r>
              <w:rPr>
                <w:sz w:val="16"/>
                <w:szCs w:val="16"/>
              </w:rPr>
              <w:t xml:space="preserve">  subject pronoun mastery test</w:t>
            </w:r>
          </w:p>
          <w:p w:rsidR="004E66D7" w:rsidRDefault="004E66D7" w:rsidP="00F95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on smart board</w:t>
            </w:r>
          </w:p>
          <w:p w:rsidR="004E66D7" w:rsidRDefault="004E66D7" w:rsidP="00F95A16">
            <w:pPr>
              <w:rPr>
                <w:sz w:val="16"/>
                <w:szCs w:val="16"/>
              </w:rPr>
            </w:pPr>
          </w:p>
          <w:p w:rsidR="004E66D7" w:rsidRPr="00BB2C7C" w:rsidRDefault="004E66D7" w:rsidP="00F95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</w:t>
            </w:r>
            <w:r w:rsidRPr="00BB2C7C">
              <w:rPr>
                <w:sz w:val="16"/>
                <w:szCs w:val="16"/>
              </w:rPr>
              <w:t>More with ar verbs</w:t>
            </w:r>
          </w:p>
          <w:p w:rsidR="004E66D7" w:rsidRPr="00BB2C7C" w:rsidRDefault="004E66D7" w:rsidP="00F95A16">
            <w:pPr>
              <w:rPr>
                <w:sz w:val="16"/>
                <w:szCs w:val="16"/>
              </w:rPr>
            </w:pPr>
            <w:r w:rsidRPr="00BB2C7C">
              <w:rPr>
                <w:sz w:val="16"/>
                <w:szCs w:val="16"/>
              </w:rPr>
              <w:t xml:space="preserve">contractions Al and </w:t>
            </w:r>
            <w:smartTag w:uri="urn:schemas-microsoft-com:office:smarttags" w:element="place">
              <w:smartTag w:uri="urn:schemas-microsoft-com:office:smarttags" w:element="State">
                <w:r w:rsidRPr="00BB2C7C">
                  <w:rPr>
                    <w:sz w:val="16"/>
                    <w:szCs w:val="16"/>
                  </w:rPr>
                  <w:t>del</w:t>
                </w:r>
              </w:smartTag>
            </w:smartTag>
          </w:p>
          <w:p w:rsidR="004E66D7" w:rsidRDefault="004E66D7" w:rsidP="00D659FE">
            <w:pPr>
              <w:rPr>
                <w:rFonts w:cs="Angsana New"/>
                <w:sz w:val="16"/>
                <w:szCs w:val="16"/>
              </w:rPr>
            </w:pPr>
            <w:r w:rsidRPr="00BB2C7C">
              <w:rPr>
                <w:rFonts w:cs="Angsana New"/>
                <w:sz w:val="16"/>
                <w:szCs w:val="16"/>
              </w:rPr>
              <w:t xml:space="preserve">  </w:t>
            </w:r>
            <w:r>
              <w:rPr>
                <w:rFonts w:cs="Angsana New"/>
                <w:sz w:val="16"/>
                <w:szCs w:val="16"/>
              </w:rPr>
              <w:t>-</w:t>
            </w:r>
            <w:r w:rsidRPr="00BB2C7C">
              <w:rPr>
                <w:rFonts w:cs="Angsana New"/>
                <w:sz w:val="16"/>
                <w:szCs w:val="16"/>
              </w:rPr>
              <w:t>review quiz 4-3</w:t>
            </w:r>
          </w:p>
          <w:p w:rsidR="004E66D7" w:rsidRDefault="004E66D7" w:rsidP="00D659FE">
            <w:pPr>
              <w:rPr>
                <w:rFonts w:cs="Angsana New"/>
                <w:sz w:val="16"/>
                <w:szCs w:val="16"/>
              </w:rPr>
            </w:pPr>
            <w:r>
              <w:rPr>
                <w:rFonts w:cs="Angsana New"/>
                <w:sz w:val="16"/>
                <w:szCs w:val="16"/>
              </w:rPr>
              <w:t>- ir and dar</w:t>
            </w:r>
          </w:p>
          <w:p w:rsidR="004E66D7" w:rsidRDefault="004E66D7" w:rsidP="00D659FE">
            <w:pPr>
              <w:rPr>
                <w:rFonts w:cs="Angsana New"/>
                <w:sz w:val="16"/>
                <w:szCs w:val="16"/>
              </w:rPr>
            </w:pPr>
          </w:p>
          <w:p w:rsidR="004E66D7" w:rsidRPr="00BB2C7C" w:rsidRDefault="004E66D7" w:rsidP="00D659FE">
            <w:pPr>
              <w:rPr>
                <w:rFonts w:cs="Angsana New"/>
                <w:sz w:val="16"/>
                <w:szCs w:val="16"/>
              </w:rPr>
            </w:pPr>
          </w:p>
          <w:p w:rsidR="004E66D7" w:rsidRPr="00BB2C7C" w:rsidRDefault="004E66D7" w:rsidP="00D659FE">
            <w:pPr>
              <w:rPr>
                <w:rFonts w:cs="Angsana New"/>
                <w:sz w:val="16"/>
                <w:szCs w:val="16"/>
              </w:rPr>
            </w:pPr>
            <w:r w:rsidRPr="00BB2C7C">
              <w:rPr>
                <w:rFonts w:cs="Angsana New"/>
                <w:sz w:val="16"/>
                <w:szCs w:val="16"/>
              </w:rPr>
              <w:t xml:space="preserve">III  Listening exercise 4-2 and 4-3           </w:t>
            </w:r>
          </w:p>
          <w:p w:rsidR="004E66D7" w:rsidRDefault="004E66D7" w:rsidP="00D659FE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4E66D7" w:rsidRDefault="004E66D7" w:rsidP="00D659FE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4E66D7" w:rsidRPr="00816857" w:rsidRDefault="004E66D7" w:rsidP="00D659FE">
            <w:pPr>
              <w:rPr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66D7" w:rsidRDefault="004E66D7" w:rsidP="00BB2C7C">
            <w:pPr>
              <w:rPr>
                <w:sz w:val="16"/>
                <w:szCs w:val="16"/>
              </w:rPr>
            </w:pPr>
          </w:p>
          <w:p w:rsidR="004E66D7" w:rsidRDefault="004E66D7" w:rsidP="00BB2C7C">
            <w:pPr>
              <w:rPr>
                <w:sz w:val="16"/>
                <w:szCs w:val="16"/>
              </w:rPr>
            </w:pPr>
          </w:p>
          <w:p w:rsidR="004E66D7" w:rsidRDefault="004E66D7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Ser and Acronym mastery test</w:t>
            </w:r>
          </w:p>
          <w:p w:rsidR="004E66D7" w:rsidRDefault="004E66D7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on smart board</w:t>
            </w:r>
          </w:p>
          <w:p w:rsidR="004E66D7" w:rsidRDefault="004E66D7" w:rsidP="00BB2C7C">
            <w:pPr>
              <w:rPr>
                <w:sz w:val="16"/>
                <w:szCs w:val="16"/>
              </w:rPr>
            </w:pPr>
          </w:p>
          <w:p w:rsidR="004E66D7" w:rsidRDefault="004E66D7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Tipo 3:  una fiesta</w:t>
            </w:r>
          </w:p>
          <w:p w:rsidR="004E66D7" w:rsidRDefault="004E66D7" w:rsidP="00BB2C7C">
            <w:pPr>
              <w:rPr>
                <w:sz w:val="16"/>
                <w:szCs w:val="16"/>
              </w:rPr>
            </w:pPr>
          </w:p>
          <w:p w:rsidR="004E66D7" w:rsidRDefault="004E66D7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-create a dialog at a party using ar verbs</w:t>
            </w:r>
          </w:p>
          <w:p w:rsidR="004E66D7" w:rsidRDefault="004E66D7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Follow FCA’s</w:t>
            </w:r>
          </w:p>
          <w:p w:rsidR="004E66D7" w:rsidRDefault="004E66D7" w:rsidP="00BB2C7C">
            <w:pPr>
              <w:rPr>
                <w:sz w:val="16"/>
                <w:szCs w:val="16"/>
              </w:rPr>
            </w:pPr>
          </w:p>
          <w:p w:rsidR="004E66D7" w:rsidRDefault="004E66D7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</w:t>
            </w:r>
          </w:p>
          <w:p w:rsidR="004E66D7" w:rsidRDefault="004E66D7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Grammar</w:t>
            </w:r>
          </w:p>
          <w:p w:rsidR="004E66D7" w:rsidRPr="00816857" w:rsidRDefault="004E66D7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Message content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6D7" w:rsidRDefault="004E66D7" w:rsidP="00D659FE">
            <w:pPr>
              <w:rPr>
                <w:sz w:val="16"/>
                <w:szCs w:val="16"/>
              </w:rPr>
            </w:pPr>
          </w:p>
          <w:p w:rsidR="004E66D7" w:rsidRDefault="004E66D7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Examen:  Capítulo 4</w:t>
            </w:r>
          </w:p>
          <w:p w:rsidR="004E66D7" w:rsidRDefault="004E66D7" w:rsidP="00BB2C7C">
            <w:pPr>
              <w:rPr>
                <w:sz w:val="16"/>
                <w:szCs w:val="16"/>
              </w:rPr>
            </w:pPr>
          </w:p>
          <w:p w:rsidR="004E66D7" w:rsidRDefault="004E66D7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Scantron test</w:t>
            </w:r>
          </w:p>
          <w:p w:rsidR="004E66D7" w:rsidRDefault="004E66D7" w:rsidP="00BB2C7C">
            <w:pPr>
              <w:rPr>
                <w:sz w:val="16"/>
                <w:szCs w:val="16"/>
              </w:rPr>
            </w:pPr>
          </w:p>
          <w:p w:rsidR="004E66D7" w:rsidRDefault="004E66D7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-finish tipo 3</w:t>
            </w:r>
          </w:p>
          <w:p w:rsidR="004E66D7" w:rsidRPr="00816857" w:rsidRDefault="004E66D7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lista de vocabulario ch.5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66D7" w:rsidRDefault="004E66D7" w:rsidP="003D1B4E">
            <w:pPr>
              <w:rPr>
                <w:sz w:val="16"/>
                <w:szCs w:val="16"/>
              </w:rPr>
            </w:pPr>
          </w:p>
          <w:p w:rsidR="004E66D7" w:rsidRDefault="004E66D7" w:rsidP="00D6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Subject pronoun mastery test</w:t>
            </w:r>
          </w:p>
          <w:p w:rsidR="004E66D7" w:rsidRDefault="004E66D7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-review on smart board</w:t>
            </w:r>
          </w:p>
          <w:p w:rsidR="004E66D7" w:rsidRDefault="004E66D7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-review numbers 100-1000</w:t>
            </w:r>
          </w:p>
          <w:p w:rsidR="004E66D7" w:rsidRDefault="004E66D7" w:rsidP="00BB2C7C">
            <w:pPr>
              <w:rPr>
                <w:sz w:val="16"/>
                <w:szCs w:val="16"/>
              </w:rPr>
            </w:pPr>
          </w:p>
          <w:p w:rsidR="004E66D7" w:rsidRDefault="004E66D7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Capítulo 5:  en el café</w:t>
            </w:r>
          </w:p>
          <w:p w:rsidR="004E66D7" w:rsidRDefault="004E66D7" w:rsidP="00BB2C7C">
            <w:pPr>
              <w:rPr>
                <w:sz w:val="16"/>
                <w:szCs w:val="16"/>
              </w:rPr>
            </w:pPr>
          </w:p>
          <w:p w:rsidR="004E66D7" w:rsidRDefault="004E66D7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-objetivos </w:t>
            </w:r>
          </w:p>
          <w:p w:rsidR="004E66D7" w:rsidRDefault="004E66D7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 comer y para beber</w:t>
            </w:r>
          </w:p>
          <w:p w:rsidR="004E66D7" w:rsidRDefault="004E66D7" w:rsidP="00BB2C7C">
            <w:pPr>
              <w:rPr>
                <w:sz w:val="16"/>
                <w:szCs w:val="16"/>
              </w:rPr>
            </w:pPr>
          </w:p>
          <w:p w:rsidR="004E66D7" w:rsidRPr="00816857" w:rsidRDefault="004E66D7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(possibly introduce Mi vida loca video series in next few weeks)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6D7" w:rsidRDefault="004E66D7" w:rsidP="003D1B4E">
            <w:pPr>
              <w:rPr>
                <w:sz w:val="16"/>
                <w:szCs w:val="16"/>
              </w:rPr>
            </w:pPr>
          </w:p>
          <w:p w:rsidR="004E66D7" w:rsidRDefault="004E66D7" w:rsidP="00D6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Ser and acronym mastery test</w:t>
            </w:r>
          </w:p>
          <w:p w:rsidR="004E66D7" w:rsidRDefault="004E66D7" w:rsidP="003D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-review on smart board</w:t>
            </w:r>
          </w:p>
          <w:p w:rsidR="004E66D7" w:rsidRDefault="004E66D7" w:rsidP="003D1B4E">
            <w:pPr>
              <w:rPr>
                <w:sz w:val="16"/>
                <w:szCs w:val="16"/>
              </w:rPr>
            </w:pPr>
          </w:p>
          <w:p w:rsidR="004E66D7" w:rsidRDefault="004E66D7" w:rsidP="003D1B4E">
            <w:pPr>
              <w:rPr>
                <w:sz w:val="16"/>
                <w:szCs w:val="16"/>
              </w:rPr>
            </w:pPr>
          </w:p>
          <w:p w:rsidR="004E66D7" w:rsidRDefault="004E66D7" w:rsidP="003D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II  Tipo 3: illustration</w:t>
            </w:r>
          </w:p>
          <w:p w:rsidR="004E66D7" w:rsidRDefault="004E66D7" w:rsidP="003D1B4E">
            <w:pPr>
              <w:rPr>
                <w:sz w:val="16"/>
                <w:szCs w:val="16"/>
              </w:rPr>
            </w:pPr>
          </w:p>
          <w:p w:rsidR="004E66D7" w:rsidRDefault="004E66D7" w:rsidP="003D1B4E">
            <w:pPr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Para</w:t>
              </w:r>
            </w:smartTag>
            <w:r>
              <w:rPr>
                <w:sz w:val="16"/>
                <w:szCs w:val="16"/>
              </w:rPr>
              <w:t xml:space="preserve"> beber o para comer</w:t>
            </w:r>
          </w:p>
          <w:p w:rsidR="004E66D7" w:rsidRPr="00816857" w:rsidRDefault="004E66D7" w:rsidP="003D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-lista de vocabulario</w:t>
            </w:r>
          </w:p>
        </w:tc>
      </w:tr>
      <w:tr w:rsidR="004E66D7" w:rsidRPr="00D977D2" w:rsidTr="003D5E2D">
        <w:trPr>
          <w:trHeight w:val="1214"/>
        </w:trPr>
        <w:tc>
          <w:tcPr>
            <w:tcW w:w="230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4E66D7" w:rsidRPr="00D977D2" w:rsidRDefault="004E66D7" w:rsidP="003D1B4E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4E66D7" w:rsidRPr="00D977D2" w:rsidRDefault="004E66D7" w:rsidP="003D1B4E">
            <w:pPr>
              <w:rPr>
                <w:b/>
                <w:bCs/>
              </w:rPr>
            </w:pPr>
          </w:p>
          <w:p w:rsidR="004E66D7" w:rsidRPr="00D977D2" w:rsidRDefault="004E66D7" w:rsidP="003D1B4E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4E66D7" w:rsidRPr="00D977D2" w:rsidRDefault="004E66D7" w:rsidP="003D1B4E">
            <w:pPr>
              <w:rPr>
                <w:b/>
                <w:bCs/>
              </w:rPr>
            </w:pPr>
          </w:p>
          <w:p w:rsidR="004E66D7" w:rsidRPr="00D977D2" w:rsidRDefault="004E66D7" w:rsidP="003D1B4E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6D7" w:rsidRDefault="004E66D7" w:rsidP="003D1B4E">
            <w:pPr>
              <w:rPr>
                <w:sz w:val="16"/>
                <w:szCs w:val="16"/>
              </w:rPr>
            </w:pPr>
          </w:p>
          <w:p w:rsidR="004E66D7" w:rsidRPr="00816857" w:rsidRDefault="004E66D7" w:rsidP="003D1B4E">
            <w:pPr>
              <w:rPr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66D7" w:rsidRDefault="004E66D7" w:rsidP="003D1B4E">
            <w:pPr>
              <w:rPr>
                <w:sz w:val="16"/>
                <w:szCs w:val="16"/>
              </w:rPr>
            </w:pPr>
          </w:p>
          <w:p w:rsidR="004E66D7" w:rsidRDefault="004E66D7" w:rsidP="003D1B4E">
            <w:pPr>
              <w:rPr>
                <w:sz w:val="16"/>
                <w:szCs w:val="16"/>
              </w:rPr>
            </w:pPr>
          </w:p>
          <w:p w:rsidR="004E66D7" w:rsidRDefault="004E66D7" w:rsidP="003D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4E66D7" w:rsidRPr="00816857" w:rsidRDefault="004E66D7" w:rsidP="00BB2C7C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6D7" w:rsidRDefault="004E66D7" w:rsidP="003D1B4E">
            <w:pPr>
              <w:rPr>
                <w:sz w:val="16"/>
                <w:szCs w:val="16"/>
              </w:rPr>
            </w:pPr>
          </w:p>
          <w:p w:rsidR="004E66D7" w:rsidRDefault="004E66D7" w:rsidP="003D1B4E">
            <w:pPr>
              <w:rPr>
                <w:sz w:val="16"/>
                <w:szCs w:val="16"/>
              </w:rPr>
            </w:pPr>
          </w:p>
          <w:p w:rsidR="004E66D7" w:rsidRDefault="004E66D7" w:rsidP="003D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Type 2  (2 min)</w:t>
            </w:r>
          </w:p>
          <w:p w:rsidR="004E66D7" w:rsidRPr="00816857" w:rsidRDefault="004E66D7" w:rsidP="00BB2C7C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66D7" w:rsidRPr="00816857" w:rsidRDefault="004E66D7" w:rsidP="003D1B4E">
            <w:pPr>
              <w:rPr>
                <w:sz w:val="16"/>
                <w:szCs w:val="16"/>
              </w:rPr>
            </w:pPr>
          </w:p>
          <w:p w:rsidR="004E66D7" w:rsidRDefault="004E66D7" w:rsidP="003D1B4E">
            <w:pPr>
              <w:rPr>
                <w:sz w:val="16"/>
                <w:szCs w:val="16"/>
              </w:rPr>
            </w:pPr>
          </w:p>
          <w:p w:rsidR="004E66D7" w:rsidRDefault="004E66D7" w:rsidP="003D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4E66D7" w:rsidRPr="00816857" w:rsidRDefault="004E66D7" w:rsidP="00BB2C7C">
            <w:pPr>
              <w:rPr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6D7" w:rsidRDefault="004E66D7" w:rsidP="003D1B4E">
            <w:pPr>
              <w:rPr>
                <w:sz w:val="16"/>
                <w:szCs w:val="16"/>
              </w:rPr>
            </w:pPr>
          </w:p>
          <w:p w:rsidR="004E66D7" w:rsidRDefault="004E66D7" w:rsidP="003D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tipo 3 hand in all una fiesta type 3 stories.  </w:t>
            </w:r>
          </w:p>
          <w:p w:rsidR="004E66D7" w:rsidRPr="00816857" w:rsidRDefault="004E66D7" w:rsidP="003D1B4E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Boletos due</w:t>
            </w:r>
          </w:p>
        </w:tc>
      </w:tr>
      <w:tr w:rsidR="004E66D7" w:rsidRPr="00D977D2" w:rsidTr="003D5E2D">
        <w:trPr>
          <w:trHeight w:val="373"/>
        </w:trPr>
        <w:tc>
          <w:tcPr>
            <w:tcW w:w="2303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4E66D7" w:rsidRPr="00D977D2" w:rsidRDefault="004E66D7" w:rsidP="003D1B4E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4E66D7" w:rsidRPr="00D977D2" w:rsidRDefault="004E66D7" w:rsidP="003D1B4E">
            <w:pPr>
              <w:rPr>
                <w:b/>
                <w:bCs/>
              </w:rPr>
            </w:pPr>
          </w:p>
          <w:p w:rsidR="004E66D7" w:rsidRPr="00D977D2" w:rsidRDefault="004E66D7" w:rsidP="003D1B4E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4E66D7" w:rsidRPr="00D977D2" w:rsidRDefault="004E66D7" w:rsidP="003D1B4E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6D7" w:rsidRPr="00816857" w:rsidRDefault="004E66D7" w:rsidP="003D1B4E">
            <w:pPr>
              <w:rPr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66D7" w:rsidRPr="00816857" w:rsidRDefault="004E66D7" w:rsidP="003D1B4E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6D7" w:rsidRPr="00816857" w:rsidRDefault="004E66D7" w:rsidP="003D1B4E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66D7" w:rsidRPr="00816857" w:rsidRDefault="004E66D7" w:rsidP="003D1B4E">
            <w:pPr>
              <w:rPr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6D7" w:rsidRPr="00816857" w:rsidRDefault="004E66D7" w:rsidP="003D1B4E">
            <w:pPr>
              <w:rPr>
                <w:sz w:val="16"/>
                <w:szCs w:val="16"/>
              </w:rPr>
            </w:pPr>
          </w:p>
        </w:tc>
      </w:tr>
    </w:tbl>
    <w:p w:rsidR="004E66D7" w:rsidRDefault="004E66D7" w:rsidP="00BB1C91">
      <w:pPr>
        <w:jc w:val="center"/>
      </w:pPr>
      <w:r>
        <w:t xml:space="preserve">  </w:t>
      </w:r>
    </w:p>
    <w:p w:rsidR="004E66D7" w:rsidRDefault="004E66D7" w:rsidP="00BB1C91">
      <w:pPr>
        <w:spacing w:after="60"/>
        <w:ind w:left="2880" w:firstLine="720"/>
      </w:pPr>
      <w:r>
        <w:t xml:space="preserve">met objective?  How was the assessment?   Were they engaged?  Grouping?   Resources used to keep or change?  </w:t>
      </w:r>
    </w:p>
    <w:p w:rsidR="004E66D7" w:rsidRDefault="004E66D7" w:rsidP="00816857">
      <w:pPr>
        <w:spacing w:after="60"/>
        <w:ind w:left="5040" w:firstLine="720"/>
      </w:pPr>
      <w:r>
        <w:t>S P A N I S H   I</w:t>
      </w:r>
      <w:r>
        <w:tab/>
      </w:r>
      <w:r>
        <w:tab/>
        <w:t>W E E K  # 28</w:t>
      </w:r>
      <w:r>
        <w:tab/>
      </w:r>
      <w:r>
        <w:tab/>
        <w:t>MARCH   9-13</w:t>
      </w:r>
    </w:p>
    <w:tbl>
      <w:tblPr>
        <w:tblpPr w:leftFromText="180" w:rightFromText="180" w:vertAnchor="page" w:horzAnchor="margin" w:tblpY="1520"/>
        <w:tblW w:w="141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2361"/>
        <w:gridCol w:w="2444"/>
        <w:gridCol w:w="2444"/>
        <w:gridCol w:w="2362"/>
        <w:gridCol w:w="2341"/>
        <w:gridCol w:w="2196"/>
      </w:tblGrid>
      <w:tr w:rsidR="004E66D7" w:rsidRPr="00D977D2" w:rsidTr="00B22E4E">
        <w:trPr>
          <w:trHeight w:val="344"/>
        </w:trPr>
        <w:tc>
          <w:tcPr>
            <w:tcW w:w="2361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4E66D7" w:rsidRPr="00D977D2" w:rsidRDefault="004E66D7" w:rsidP="00385056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4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4E66D7" w:rsidRPr="00D977D2" w:rsidRDefault="004E66D7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4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4E66D7" w:rsidRPr="00D977D2" w:rsidRDefault="004E66D7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36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4E66D7" w:rsidRPr="00D977D2" w:rsidRDefault="004E66D7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34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4E66D7" w:rsidRPr="00D977D2" w:rsidRDefault="004E66D7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19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4E66D7" w:rsidRPr="00D977D2" w:rsidRDefault="004E66D7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4E66D7" w:rsidRPr="00D977D2" w:rsidTr="007A5BB8">
        <w:trPr>
          <w:trHeight w:val="2636"/>
        </w:trPr>
        <w:tc>
          <w:tcPr>
            <w:tcW w:w="2361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4E66D7" w:rsidRPr="00D977D2" w:rsidRDefault="004E66D7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4E66D7" w:rsidRPr="00D977D2" w:rsidRDefault="004E66D7" w:rsidP="00385056">
            <w:pPr>
              <w:rPr>
                <w:b/>
                <w:bCs/>
              </w:rPr>
            </w:pPr>
          </w:p>
          <w:p w:rsidR="004E66D7" w:rsidRPr="00D977D2" w:rsidRDefault="004E66D7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4E66D7" w:rsidRPr="00D977D2" w:rsidRDefault="004E66D7" w:rsidP="00385056">
            <w:pPr>
              <w:rPr>
                <w:b/>
                <w:bCs/>
              </w:rPr>
            </w:pPr>
          </w:p>
          <w:p w:rsidR="004E66D7" w:rsidRPr="00D977D2" w:rsidRDefault="004E66D7" w:rsidP="00385056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6D7" w:rsidRPr="00816857" w:rsidRDefault="004E66D7" w:rsidP="00385056">
            <w:pPr>
              <w:rPr>
                <w:sz w:val="16"/>
                <w:szCs w:val="16"/>
              </w:rPr>
            </w:pPr>
          </w:p>
          <w:p w:rsidR="004E66D7" w:rsidRPr="00942E6D" w:rsidRDefault="004E66D7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4E66D7" w:rsidRDefault="004E66D7" w:rsidP="00385056">
            <w:pPr>
              <w:rPr>
                <w:sz w:val="16"/>
                <w:szCs w:val="16"/>
              </w:rPr>
            </w:pPr>
          </w:p>
          <w:p w:rsidR="004E66D7" w:rsidRDefault="004E66D7" w:rsidP="00385056">
            <w:pPr>
              <w:rPr>
                <w:sz w:val="16"/>
                <w:szCs w:val="16"/>
              </w:rPr>
            </w:pPr>
          </w:p>
          <w:p w:rsidR="004E66D7" w:rsidRPr="00B65823" w:rsidRDefault="004E66D7" w:rsidP="00AF44AB">
            <w:pPr>
              <w:rPr>
                <w:sz w:val="16"/>
                <w:szCs w:val="16"/>
              </w:rPr>
            </w:pPr>
          </w:p>
          <w:p w:rsidR="004E66D7" w:rsidRDefault="004E66D7" w:rsidP="0055543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 xml:space="preserve">Students will watch a novela in the target language. Students will answer questions about the investigation of the Destinos saga.  </w:t>
            </w:r>
          </w:p>
          <w:p w:rsidR="004E66D7" w:rsidRDefault="004E66D7" w:rsidP="00385056">
            <w:pPr>
              <w:rPr>
                <w:sz w:val="16"/>
                <w:szCs w:val="16"/>
              </w:rPr>
            </w:pPr>
          </w:p>
          <w:p w:rsidR="004E66D7" w:rsidRPr="00B65823" w:rsidRDefault="004E66D7" w:rsidP="00777C58">
            <w:pPr>
              <w:rPr>
                <w:sz w:val="10"/>
                <w:szCs w:val="1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66D7" w:rsidRPr="00816857" w:rsidRDefault="004E66D7" w:rsidP="00385056">
            <w:pPr>
              <w:rPr>
                <w:sz w:val="16"/>
                <w:szCs w:val="16"/>
              </w:rPr>
            </w:pPr>
          </w:p>
          <w:p w:rsidR="004E66D7" w:rsidRPr="00942E6D" w:rsidRDefault="004E66D7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4E66D7" w:rsidRPr="00B65823" w:rsidRDefault="004E66D7" w:rsidP="00B65823">
            <w:pPr>
              <w:rPr>
                <w:sz w:val="16"/>
                <w:szCs w:val="16"/>
              </w:rPr>
            </w:pPr>
          </w:p>
          <w:p w:rsidR="004E66D7" w:rsidRPr="00B65823" w:rsidRDefault="004E66D7" w:rsidP="00B65823">
            <w:pPr>
              <w:rPr>
                <w:sz w:val="16"/>
                <w:szCs w:val="16"/>
              </w:rPr>
            </w:pPr>
          </w:p>
          <w:p w:rsidR="004E66D7" w:rsidRDefault="004E66D7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air travel</w:t>
            </w:r>
          </w:p>
          <w:p w:rsidR="004E66D7" w:rsidRDefault="004E66D7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answer questions about what happens before and after an international flight.  </w:t>
            </w:r>
          </w:p>
          <w:p w:rsidR="004E66D7" w:rsidRPr="00B65823" w:rsidRDefault="004E66D7" w:rsidP="00B65823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6D7" w:rsidRPr="00816857" w:rsidRDefault="004E66D7" w:rsidP="00385056">
            <w:pPr>
              <w:rPr>
                <w:sz w:val="16"/>
                <w:szCs w:val="16"/>
              </w:rPr>
            </w:pPr>
          </w:p>
          <w:p w:rsidR="004E66D7" w:rsidRPr="00942E6D" w:rsidRDefault="004E66D7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4E66D7" w:rsidRDefault="004E66D7" w:rsidP="00385056">
            <w:pPr>
              <w:rPr>
                <w:sz w:val="16"/>
                <w:szCs w:val="16"/>
              </w:rPr>
            </w:pPr>
          </w:p>
          <w:p w:rsidR="004E66D7" w:rsidRPr="00942E6D" w:rsidRDefault="004E66D7" w:rsidP="00942E6D">
            <w:pPr>
              <w:rPr>
                <w:sz w:val="16"/>
                <w:szCs w:val="16"/>
              </w:rPr>
            </w:pPr>
          </w:p>
          <w:p w:rsidR="004E66D7" w:rsidRDefault="004E66D7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air travel.</w:t>
            </w:r>
          </w:p>
          <w:p w:rsidR="004E66D7" w:rsidRPr="00942E6D" w:rsidRDefault="004E66D7" w:rsidP="00E51616">
            <w:pPr>
              <w:rPr>
                <w:sz w:val="16"/>
                <w:szCs w:val="16"/>
              </w:rPr>
            </w:pPr>
          </w:p>
          <w:p w:rsidR="004E66D7" w:rsidRPr="00942E6D" w:rsidRDefault="004E66D7" w:rsidP="007A5BB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66D7" w:rsidRPr="00816857" w:rsidRDefault="004E66D7" w:rsidP="00385056">
            <w:pPr>
              <w:rPr>
                <w:sz w:val="16"/>
                <w:szCs w:val="16"/>
              </w:rPr>
            </w:pPr>
          </w:p>
          <w:p w:rsidR="004E66D7" w:rsidRPr="00942E6D" w:rsidRDefault="004E66D7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4E66D7" w:rsidRPr="00816857" w:rsidRDefault="004E66D7" w:rsidP="00385056">
            <w:pPr>
              <w:rPr>
                <w:sz w:val="16"/>
                <w:szCs w:val="16"/>
              </w:rPr>
            </w:pPr>
          </w:p>
          <w:p w:rsidR="004E66D7" w:rsidRDefault="004E66D7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4E66D7" w:rsidRDefault="004E66D7" w:rsidP="00E72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 Students will be able to identify vocabulary associated with their daily routines</w:t>
            </w:r>
          </w:p>
          <w:p w:rsidR="004E66D7" w:rsidRPr="00942E6D" w:rsidRDefault="004E66D7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to use reflexive verbs to tell what peple can do for themselves.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6D7" w:rsidRPr="00816857" w:rsidRDefault="004E66D7" w:rsidP="00385056">
            <w:pPr>
              <w:rPr>
                <w:sz w:val="16"/>
                <w:szCs w:val="16"/>
              </w:rPr>
            </w:pPr>
          </w:p>
          <w:p w:rsidR="004E66D7" w:rsidRPr="00942E6D" w:rsidRDefault="004E66D7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4E66D7" w:rsidRDefault="004E66D7" w:rsidP="00385056">
            <w:pPr>
              <w:rPr>
                <w:sz w:val="16"/>
                <w:szCs w:val="16"/>
              </w:rPr>
            </w:pPr>
          </w:p>
          <w:p w:rsidR="004E66D7" w:rsidRPr="00942E6D" w:rsidRDefault="004E66D7" w:rsidP="00942E6D">
            <w:pPr>
              <w:rPr>
                <w:sz w:val="16"/>
                <w:szCs w:val="16"/>
              </w:rPr>
            </w:pPr>
          </w:p>
          <w:p w:rsidR="004E66D7" w:rsidRDefault="004E66D7" w:rsidP="00D14D2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4E66D7" w:rsidRPr="00942E6D" w:rsidRDefault="004E66D7" w:rsidP="00942E6D">
            <w:pPr>
              <w:rPr>
                <w:sz w:val="16"/>
                <w:szCs w:val="16"/>
              </w:rPr>
            </w:pPr>
          </w:p>
          <w:p w:rsidR="004E66D7" w:rsidRDefault="004E66D7" w:rsidP="00942E6D">
            <w:pPr>
              <w:rPr>
                <w:sz w:val="16"/>
                <w:szCs w:val="16"/>
              </w:rPr>
            </w:pPr>
          </w:p>
          <w:p w:rsidR="004E66D7" w:rsidRPr="00942E6D" w:rsidRDefault="004E66D7" w:rsidP="00942E6D">
            <w:pPr>
              <w:rPr>
                <w:sz w:val="16"/>
                <w:szCs w:val="16"/>
              </w:rPr>
            </w:pPr>
          </w:p>
        </w:tc>
      </w:tr>
      <w:tr w:rsidR="004E66D7" w:rsidRPr="00D977D2" w:rsidTr="00B22E4E">
        <w:trPr>
          <w:trHeight w:val="2428"/>
        </w:trPr>
        <w:tc>
          <w:tcPr>
            <w:tcW w:w="2361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4E66D7" w:rsidRPr="00D977D2" w:rsidRDefault="004E66D7" w:rsidP="00385056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4E66D7" w:rsidRPr="00D977D2" w:rsidRDefault="004E66D7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4E66D7" w:rsidRPr="00D977D2" w:rsidRDefault="004E66D7" w:rsidP="00385056">
            <w:pPr>
              <w:rPr>
                <w:b/>
                <w:bCs/>
              </w:rPr>
            </w:pPr>
          </w:p>
          <w:p w:rsidR="004E66D7" w:rsidRPr="00D977D2" w:rsidRDefault="004E66D7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4E66D7" w:rsidRPr="00D977D2" w:rsidRDefault="004E66D7" w:rsidP="00385056">
            <w:pPr>
              <w:rPr>
                <w:b/>
                <w:bCs/>
              </w:rPr>
            </w:pPr>
          </w:p>
          <w:p w:rsidR="004E66D7" w:rsidRPr="00D977D2" w:rsidRDefault="004E66D7" w:rsidP="00385056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6D7" w:rsidRDefault="004E66D7" w:rsidP="00385056">
            <w:pPr>
              <w:rPr>
                <w:sz w:val="16"/>
                <w:szCs w:val="16"/>
              </w:rPr>
            </w:pPr>
          </w:p>
          <w:p w:rsidR="004E66D7" w:rsidRDefault="004E66D7" w:rsidP="00385056">
            <w:pPr>
              <w:rPr>
                <w:sz w:val="16"/>
                <w:szCs w:val="16"/>
              </w:rPr>
            </w:pPr>
          </w:p>
          <w:p w:rsidR="004E66D7" w:rsidRPr="00B22E4E" w:rsidRDefault="004E66D7" w:rsidP="005554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I  Destinos:  episodio  39</w:t>
            </w:r>
          </w:p>
          <w:p w:rsidR="004E66D7" w:rsidRDefault="004E66D7" w:rsidP="005554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La misma sonrisa</w:t>
            </w:r>
          </w:p>
          <w:p w:rsidR="004E66D7" w:rsidRDefault="004E66D7" w:rsidP="005554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-roberto comes out of his coma and meets Arturo for the first time</w:t>
            </w:r>
          </w:p>
          <w:p w:rsidR="004E66D7" w:rsidRDefault="004E66D7" w:rsidP="00555436">
            <w:pPr>
              <w:rPr>
                <w:sz w:val="10"/>
                <w:szCs w:val="10"/>
              </w:rPr>
            </w:pPr>
            <w:hyperlink r:id="rId7" w:history="1">
              <w:r w:rsidRPr="00690278">
                <w:rPr>
                  <w:rStyle w:val="Hyperlink"/>
                  <w:sz w:val="10"/>
                  <w:szCs w:val="10"/>
                </w:rPr>
                <w:t>http://www.learner.org/series/destinos/watch/index.html?ep37</w:t>
              </w:r>
            </w:hyperlink>
          </w:p>
          <w:p w:rsidR="004E66D7" w:rsidRPr="00971198" w:rsidRDefault="004E66D7" w:rsidP="00D659FE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4E66D7" w:rsidRPr="00816857" w:rsidRDefault="004E66D7" w:rsidP="00D659FE">
            <w:pPr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66D7" w:rsidRPr="00816857" w:rsidRDefault="004E66D7" w:rsidP="00385056">
            <w:pPr>
              <w:rPr>
                <w:sz w:val="16"/>
                <w:szCs w:val="16"/>
              </w:rPr>
            </w:pPr>
          </w:p>
          <w:p w:rsidR="004E66D7" w:rsidRDefault="004E66D7" w:rsidP="00AF4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Repaso de capítulo 11</w:t>
            </w:r>
          </w:p>
          <w:p w:rsidR="004E66D7" w:rsidRDefault="004E66D7" w:rsidP="00AF44AB">
            <w:pPr>
              <w:rPr>
                <w:sz w:val="16"/>
                <w:szCs w:val="16"/>
              </w:rPr>
            </w:pPr>
          </w:p>
          <w:p w:rsidR="004E66D7" w:rsidRDefault="004E66D7" w:rsidP="00AF4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-create poster or game for the following concepts:</w:t>
            </w:r>
          </w:p>
          <w:p w:rsidR="004E66D7" w:rsidRPr="00223DB4" w:rsidRDefault="004E66D7" w:rsidP="00AF44AB">
            <w:pPr>
              <w:rPr>
                <w:sz w:val="10"/>
                <w:szCs w:val="10"/>
              </w:rPr>
            </w:pPr>
            <w:hyperlink r:id="rId8" w:history="1">
              <w:r w:rsidRPr="00223DB4">
                <w:rPr>
                  <w:rStyle w:val="Hyperlink"/>
                  <w:sz w:val="10"/>
                  <w:szCs w:val="10"/>
                </w:rPr>
                <w:t>http://srtabranciforte.yolasite.com/2honors.php</w:t>
              </w:r>
            </w:hyperlink>
          </w:p>
          <w:p w:rsidR="004E66D7" w:rsidRDefault="004E66D7" w:rsidP="00AF44AB">
            <w:pPr>
              <w:rPr>
                <w:sz w:val="16"/>
                <w:szCs w:val="16"/>
              </w:rPr>
            </w:pPr>
            <w:smartTag w:uri="urn:schemas-microsoft-com:office:smarttags" w:element="City">
              <w:r>
                <w:rPr>
                  <w:sz w:val="16"/>
                  <w:szCs w:val="16"/>
                </w:rPr>
                <w:t>machu picchu</w:t>
              </w:r>
            </w:smartTag>
          </w:p>
          <w:p w:rsidR="004E66D7" w:rsidRPr="00223DB4" w:rsidRDefault="004E66D7" w:rsidP="00AF4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 lineas nazcas</w:t>
            </w:r>
          </w:p>
          <w:p w:rsidR="004E66D7" w:rsidRDefault="004E66D7" w:rsidP="00AF44AB">
            <w:pPr>
              <w:rPr>
                <w:sz w:val="16"/>
                <w:szCs w:val="16"/>
              </w:rPr>
            </w:pPr>
          </w:p>
          <w:p w:rsidR="004E66D7" w:rsidRDefault="004E66D7" w:rsidP="00AF4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-present progressive</w:t>
            </w:r>
          </w:p>
          <w:p w:rsidR="004E66D7" w:rsidRDefault="004E66D7" w:rsidP="00AF4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-go verbs</w:t>
            </w:r>
          </w:p>
          <w:p w:rsidR="004E66D7" w:rsidRDefault="004E66D7" w:rsidP="00AF4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-saber vs conocer</w:t>
            </w:r>
          </w:p>
          <w:p w:rsidR="004E66D7" w:rsidRPr="00AF44AB" w:rsidRDefault="004E66D7" w:rsidP="00AF44AB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6D7" w:rsidRDefault="004E66D7" w:rsidP="00385056">
            <w:pPr>
              <w:rPr>
                <w:sz w:val="16"/>
                <w:szCs w:val="16"/>
              </w:rPr>
            </w:pPr>
          </w:p>
          <w:p w:rsidR="004E66D7" w:rsidRDefault="004E66D7" w:rsidP="00385056">
            <w:pPr>
              <w:rPr>
                <w:sz w:val="16"/>
                <w:szCs w:val="16"/>
              </w:rPr>
            </w:pPr>
          </w:p>
          <w:p w:rsidR="004E66D7" w:rsidRDefault="004E66D7" w:rsidP="00385056">
            <w:pPr>
              <w:rPr>
                <w:sz w:val="16"/>
                <w:szCs w:val="16"/>
              </w:rPr>
            </w:pPr>
          </w:p>
          <w:p w:rsidR="004E66D7" w:rsidRDefault="004E66D7" w:rsidP="001B5D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I Examen:  Capítulo 11 </w:t>
            </w:r>
          </w:p>
          <w:p w:rsidR="004E66D7" w:rsidRDefault="004E66D7" w:rsidP="001B5D31">
            <w:pPr>
              <w:rPr>
                <w:sz w:val="16"/>
                <w:szCs w:val="16"/>
              </w:rPr>
            </w:pPr>
          </w:p>
          <w:p w:rsidR="004E66D7" w:rsidRDefault="004E66D7" w:rsidP="001B5D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-scantron 1-20</w:t>
            </w:r>
          </w:p>
          <w:p w:rsidR="004E66D7" w:rsidRDefault="004E66D7" w:rsidP="001B5D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-short answer</w:t>
            </w:r>
          </w:p>
          <w:p w:rsidR="004E66D7" w:rsidRPr="00816857" w:rsidRDefault="004E66D7" w:rsidP="00385056">
            <w:pPr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66D7" w:rsidRPr="00816857" w:rsidRDefault="004E66D7" w:rsidP="00385056">
            <w:pPr>
              <w:rPr>
                <w:sz w:val="16"/>
                <w:szCs w:val="16"/>
              </w:rPr>
            </w:pPr>
          </w:p>
          <w:p w:rsidR="004E66D7" w:rsidRPr="00816857" w:rsidRDefault="004E66D7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4E66D7" w:rsidRPr="00816857" w:rsidRDefault="004E66D7" w:rsidP="00B22E4E">
            <w:pPr>
              <w:rPr>
                <w:sz w:val="16"/>
                <w:szCs w:val="16"/>
              </w:rPr>
            </w:pPr>
          </w:p>
          <w:p w:rsidR="004E66D7" w:rsidRDefault="004E66D7" w:rsidP="001B5D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Reflexive verbs:  -capitulo 12 una gira</w:t>
            </w:r>
          </w:p>
          <w:p w:rsidR="004E66D7" w:rsidRDefault="004E66D7" w:rsidP="001B5D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-conjugate verb chart</w:t>
            </w:r>
          </w:p>
          <w:p w:rsidR="004E66D7" w:rsidRDefault="004E66D7" w:rsidP="001B5D31">
            <w:pPr>
              <w:rPr>
                <w:sz w:val="16"/>
                <w:szCs w:val="16"/>
              </w:rPr>
            </w:pPr>
          </w:p>
          <w:p w:rsidR="004E66D7" w:rsidRDefault="004E66D7" w:rsidP="00223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Make new portfolio</w:t>
            </w:r>
          </w:p>
          <w:p w:rsidR="004E66D7" w:rsidRDefault="004E66D7" w:rsidP="00223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-select best work</w:t>
            </w:r>
          </w:p>
          <w:p w:rsidR="004E66D7" w:rsidRDefault="004E66D7" w:rsidP="00223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-move avatar:update grade wall and turn in “stamps”</w:t>
            </w:r>
          </w:p>
          <w:p w:rsidR="004E66D7" w:rsidRPr="00816857" w:rsidRDefault="004E66D7" w:rsidP="001B5D31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6D7" w:rsidRPr="00816857" w:rsidRDefault="004E66D7" w:rsidP="0038505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4E66D7" w:rsidRDefault="004E66D7" w:rsidP="001B5D31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 Hosels vs Host Families</w:t>
            </w:r>
          </w:p>
          <w:p w:rsidR="004E66D7" w:rsidRDefault="004E66D7" w:rsidP="001B5D31">
            <w:pPr>
              <w:rPr>
                <w:sz w:val="16"/>
                <w:szCs w:val="16"/>
              </w:rPr>
            </w:pPr>
          </w:p>
          <w:p w:rsidR="004E66D7" w:rsidRDefault="004E66D7" w:rsidP="001B5D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-una gira-</w:t>
            </w:r>
          </w:p>
          <w:p w:rsidR="004E66D7" w:rsidRDefault="004E66D7" w:rsidP="001B5D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Hostelling international</w:t>
            </w:r>
          </w:p>
          <w:p w:rsidR="004E66D7" w:rsidRDefault="004E66D7" w:rsidP="001B5D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-la vida mediterranea</w:t>
            </w:r>
          </w:p>
          <w:p w:rsidR="004E66D7" w:rsidRDefault="004E66D7" w:rsidP="001B5D31">
            <w:pPr>
              <w:rPr>
                <w:sz w:val="16"/>
                <w:szCs w:val="16"/>
              </w:rPr>
            </w:pPr>
          </w:p>
          <w:p w:rsidR="004E66D7" w:rsidRDefault="004E66D7" w:rsidP="001B5D31">
            <w:pPr>
              <w:rPr>
                <w:sz w:val="16"/>
                <w:szCs w:val="16"/>
              </w:rPr>
            </w:pPr>
          </w:p>
          <w:p w:rsidR="004E66D7" w:rsidRPr="00816857" w:rsidRDefault="004E66D7" w:rsidP="00E51616">
            <w:pPr>
              <w:rPr>
                <w:sz w:val="16"/>
                <w:szCs w:val="16"/>
              </w:rPr>
            </w:pPr>
          </w:p>
          <w:p w:rsidR="004E66D7" w:rsidRPr="00B22E4E" w:rsidRDefault="004E66D7" w:rsidP="001B5D31">
            <w:pPr>
              <w:rPr>
                <w:sz w:val="10"/>
                <w:szCs w:val="10"/>
              </w:rPr>
            </w:pPr>
          </w:p>
        </w:tc>
      </w:tr>
      <w:tr w:rsidR="004E66D7" w:rsidRPr="00D977D2" w:rsidTr="00B22E4E">
        <w:trPr>
          <w:trHeight w:val="1580"/>
        </w:trPr>
        <w:tc>
          <w:tcPr>
            <w:tcW w:w="2361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4E66D7" w:rsidRPr="00D977D2" w:rsidRDefault="004E66D7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4E66D7" w:rsidRPr="00D977D2" w:rsidRDefault="004E66D7" w:rsidP="00385056">
            <w:pPr>
              <w:rPr>
                <w:b/>
                <w:bCs/>
              </w:rPr>
            </w:pPr>
          </w:p>
          <w:p w:rsidR="004E66D7" w:rsidRPr="00D977D2" w:rsidRDefault="004E66D7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4E66D7" w:rsidRPr="00D977D2" w:rsidRDefault="004E66D7" w:rsidP="00385056">
            <w:pPr>
              <w:rPr>
                <w:b/>
                <w:bCs/>
              </w:rPr>
            </w:pPr>
          </w:p>
          <w:p w:rsidR="004E66D7" w:rsidRPr="00D977D2" w:rsidRDefault="004E66D7" w:rsidP="00385056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6D7" w:rsidRPr="00816857" w:rsidRDefault="004E66D7" w:rsidP="00385056">
            <w:pPr>
              <w:rPr>
                <w:sz w:val="16"/>
                <w:szCs w:val="16"/>
              </w:rPr>
            </w:pPr>
          </w:p>
          <w:p w:rsidR="004E66D7" w:rsidRPr="00816857" w:rsidRDefault="004E66D7" w:rsidP="00385056">
            <w:pPr>
              <w:rPr>
                <w:sz w:val="16"/>
                <w:szCs w:val="16"/>
              </w:rPr>
            </w:pPr>
          </w:p>
          <w:p w:rsidR="004E66D7" w:rsidRPr="00816857" w:rsidRDefault="004E66D7" w:rsidP="00BB2C7C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4E66D7" w:rsidRPr="00816857" w:rsidRDefault="004E66D7" w:rsidP="00777C58">
            <w:pPr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66D7" w:rsidRDefault="004E66D7" w:rsidP="00B65823">
            <w:pPr>
              <w:rPr>
                <w:sz w:val="16"/>
                <w:szCs w:val="16"/>
              </w:rPr>
            </w:pPr>
          </w:p>
          <w:p w:rsidR="004E66D7" w:rsidRDefault="004E66D7" w:rsidP="00C65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4E66D7" w:rsidRPr="00816857" w:rsidRDefault="004E66D7" w:rsidP="001B5D31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6D7" w:rsidRDefault="004E66D7" w:rsidP="00B65823">
            <w:pPr>
              <w:rPr>
                <w:sz w:val="16"/>
                <w:szCs w:val="16"/>
              </w:rPr>
            </w:pPr>
          </w:p>
          <w:p w:rsidR="004E66D7" w:rsidRDefault="004E66D7" w:rsidP="00B65823">
            <w:pPr>
              <w:rPr>
                <w:sz w:val="16"/>
                <w:szCs w:val="16"/>
              </w:rPr>
            </w:pPr>
          </w:p>
          <w:p w:rsidR="004E66D7" w:rsidRDefault="004E66D7" w:rsidP="00371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Make new portfolio</w:t>
            </w:r>
          </w:p>
          <w:p w:rsidR="004E66D7" w:rsidRDefault="004E66D7" w:rsidP="00371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-select best work</w:t>
            </w:r>
          </w:p>
          <w:p w:rsidR="004E66D7" w:rsidRDefault="004E66D7" w:rsidP="00371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-move avatar:update grade wall and turn in “stamps”</w:t>
            </w:r>
          </w:p>
          <w:p w:rsidR="004E66D7" w:rsidRPr="00816857" w:rsidRDefault="004E66D7" w:rsidP="006F47D4">
            <w:pPr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66D7" w:rsidRDefault="004E66D7" w:rsidP="00B65823">
            <w:pPr>
              <w:rPr>
                <w:sz w:val="16"/>
                <w:szCs w:val="16"/>
              </w:rPr>
            </w:pPr>
          </w:p>
          <w:p w:rsidR="004E66D7" w:rsidRDefault="004E66D7" w:rsidP="00B65823">
            <w:pPr>
              <w:rPr>
                <w:sz w:val="16"/>
                <w:szCs w:val="16"/>
              </w:rPr>
            </w:pPr>
          </w:p>
          <w:p w:rsidR="004E66D7" w:rsidRDefault="004E66D7" w:rsidP="0099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4E66D7" w:rsidRPr="00816857" w:rsidRDefault="004E66D7" w:rsidP="00991C04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6D7" w:rsidRPr="00816857" w:rsidRDefault="004E66D7" w:rsidP="00385056">
            <w:pPr>
              <w:rPr>
                <w:sz w:val="16"/>
                <w:szCs w:val="16"/>
              </w:rPr>
            </w:pPr>
          </w:p>
          <w:p w:rsidR="004E66D7" w:rsidRPr="00816857" w:rsidRDefault="004E66D7" w:rsidP="00385056">
            <w:pPr>
              <w:rPr>
                <w:b/>
                <w:sz w:val="16"/>
                <w:szCs w:val="16"/>
              </w:rPr>
            </w:pPr>
          </w:p>
          <w:p w:rsidR="004E66D7" w:rsidRDefault="004E66D7" w:rsidP="00B22E4E">
            <w:pPr>
              <w:rPr>
                <w:sz w:val="16"/>
                <w:szCs w:val="16"/>
              </w:rPr>
            </w:pPr>
          </w:p>
          <w:p w:rsidR="004E66D7" w:rsidRPr="00816857" w:rsidRDefault="004E66D7" w:rsidP="00B22E4E">
            <w:pPr>
              <w:rPr>
                <w:sz w:val="16"/>
                <w:szCs w:val="16"/>
              </w:rPr>
            </w:pPr>
          </w:p>
        </w:tc>
      </w:tr>
      <w:tr w:rsidR="004E66D7" w:rsidRPr="00D977D2" w:rsidTr="00B22E4E">
        <w:trPr>
          <w:trHeight w:val="983"/>
        </w:trPr>
        <w:tc>
          <w:tcPr>
            <w:tcW w:w="2361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4E66D7" w:rsidRPr="00D977D2" w:rsidRDefault="004E66D7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4E66D7" w:rsidRPr="00D977D2" w:rsidRDefault="004E66D7" w:rsidP="00385056">
            <w:pPr>
              <w:rPr>
                <w:b/>
                <w:bCs/>
              </w:rPr>
            </w:pPr>
          </w:p>
          <w:p w:rsidR="004E66D7" w:rsidRPr="00D977D2" w:rsidRDefault="004E66D7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4E66D7" w:rsidRPr="00D977D2" w:rsidRDefault="004E66D7" w:rsidP="00385056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6D7" w:rsidRPr="00D977D2" w:rsidRDefault="004E66D7" w:rsidP="00385056"/>
          <w:p w:rsidR="004E66D7" w:rsidRPr="00D977D2" w:rsidRDefault="004E66D7" w:rsidP="00385056"/>
          <w:p w:rsidR="004E66D7" w:rsidRPr="00D977D2" w:rsidRDefault="004E66D7" w:rsidP="00385056"/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66D7" w:rsidRPr="00D977D2" w:rsidRDefault="004E66D7" w:rsidP="00385056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6D7" w:rsidRPr="00D977D2" w:rsidRDefault="004E66D7" w:rsidP="00385056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66D7" w:rsidRPr="00D977D2" w:rsidRDefault="004E66D7" w:rsidP="00385056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6D7" w:rsidRPr="00D977D2" w:rsidRDefault="004E66D7" w:rsidP="00385056"/>
        </w:tc>
      </w:tr>
    </w:tbl>
    <w:p w:rsidR="004E66D7" w:rsidRDefault="004E66D7" w:rsidP="00816857">
      <w:pPr>
        <w:jc w:val="center"/>
      </w:pPr>
      <w:r>
        <w:t xml:space="preserve">                             met objective?  How was the assessment?   Were they engaged?  Grouping?   Resources used to keep or change?  </w:t>
      </w:r>
    </w:p>
    <w:p w:rsidR="004E66D7" w:rsidRDefault="004E66D7" w:rsidP="00816857">
      <w:pPr>
        <w:spacing w:after="60"/>
        <w:ind w:left="2880" w:firstLine="720"/>
      </w:pPr>
      <w:r>
        <w:tab/>
      </w:r>
      <w:r>
        <w:tab/>
      </w:r>
    </w:p>
    <w:p w:rsidR="004E66D7" w:rsidRDefault="004E66D7" w:rsidP="00816857">
      <w:pPr>
        <w:spacing w:after="60"/>
        <w:ind w:left="4320" w:firstLine="720"/>
      </w:pPr>
      <w:r>
        <w:t xml:space="preserve">S P A N I S H    2HONORS </w:t>
      </w:r>
      <w:r>
        <w:tab/>
        <w:t>W E E K  # 28</w:t>
      </w:r>
      <w:r>
        <w:tab/>
      </w:r>
      <w:r>
        <w:tab/>
        <w:t>MARCH   9-13</w:t>
      </w:r>
    </w:p>
    <w:p w:rsidR="004E66D7" w:rsidRDefault="004E66D7" w:rsidP="00816857">
      <w:pPr>
        <w:spacing w:after="60"/>
        <w:ind w:left="4320" w:firstLine="720"/>
      </w:pPr>
    </w:p>
    <w:p w:rsidR="004E66D7" w:rsidRDefault="004E66D7" w:rsidP="00816857">
      <w:pPr>
        <w:spacing w:after="60"/>
        <w:ind w:left="4320" w:firstLine="720"/>
      </w:pPr>
    </w:p>
    <w:p w:rsidR="004E66D7" w:rsidRDefault="004E66D7" w:rsidP="00816857">
      <w:pPr>
        <w:spacing w:after="60"/>
        <w:ind w:left="4320" w:firstLine="720"/>
      </w:pPr>
    </w:p>
    <w:p w:rsidR="004E66D7" w:rsidRDefault="004E66D7" w:rsidP="00816857">
      <w:pPr>
        <w:spacing w:after="60"/>
        <w:ind w:left="4320" w:firstLine="720"/>
      </w:pPr>
    </w:p>
    <w:p w:rsidR="004E66D7" w:rsidRDefault="004E66D7" w:rsidP="00062215">
      <w:pPr>
        <w:spacing w:after="60"/>
        <w:ind w:left="4320" w:firstLine="720"/>
      </w:pPr>
      <w:r>
        <w:br w:type="page"/>
      </w: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2263"/>
        <w:gridCol w:w="2422"/>
        <w:gridCol w:w="2263"/>
        <w:gridCol w:w="2520"/>
        <w:gridCol w:w="3107"/>
        <w:gridCol w:w="2227"/>
      </w:tblGrid>
      <w:tr w:rsidR="004E66D7" w:rsidRPr="00942E6D" w:rsidTr="009A01F9">
        <w:trPr>
          <w:trHeight w:val="3221"/>
        </w:trPr>
        <w:tc>
          <w:tcPr>
            <w:tcW w:w="226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4E66D7" w:rsidRPr="00D977D2" w:rsidRDefault="004E66D7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4E66D7" w:rsidRPr="00D977D2" w:rsidRDefault="004E66D7" w:rsidP="00A079F8">
            <w:pPr>
              <w:rPr>
                <w:b/>
                <w:bCs/>
              </w:rPr>
            </w:pPr>
          </w:p>
          <w:p w:rsidR="004E66D7" w:rsidRPr="00D977D2" w:rsidRDefault="004E66D7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4E66D7" w:rsidRPr="00D977D2" w:rsidRDefault="004E66D7" w:rsidP="00A079F8">
            <w:pPr>
              <w:rPr>
                <w:b/>
                <w:bCs/>
              </w:rPr>
            </w:pPr>
          </w:p>
          <w:p w:rsidR="004E66D7" w:rsidRPr="00D977D2" w:rsidRDefault="004E66D7" w:rsidP="00A079F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6D7" w:rsidRPr="00816857" w:rsidRDefault="004E66D7" w:rsidP="00A079F8">
            <w:pPr>
              <w:rPr>
                <w:sz w:val="16"/>
                <w:szCs w:val="16"/>
              </w:rPr>
            </w:pPr>
          </w:p>
          <w:p w:rsidR="004E66D7" w:rsidRPr="00942E6D" w:rsidRDefault="004E66D7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4E66D7" w:rsidRDefault="004E66D7" w:rsidP="00A079F8">
            <w:pPr>
              <w:rPr>
                <w:sz w:val="16"/>
                <w:szCs w:val="16"/>
              </w:rPr>
            </w:pPr>
          </w:p>
          <w:p w:rsidR="004E66D7" w:rsidRDefault="004E66D7" w:rsidP="00A079F8">
            <w:pPr>
              <w:rPr>
                <w:sz w:val="16"/>
                <w:szCs w:val="16"/>
              </w:rPr>
            </w:pPr>
          </w:p>
          <w:p w:rsidR="004E66D7" w:rsidRPr="00B65823" w:rsidRDefault="004E66D7" w:rsidP="00555436">
            <w:pPr>
              <w:rPr>
                <w:sz w:val="16"/>
                <w:szCs w:val="16"/>
              </w:rPr>
            </w:pPr>
          </w:p>
          <w:p w:rsidR="004E66D7" w:rsidRDefault="004E66D7" w:rsidP="0055543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 xml:space="preserve">Students will watch a novela in the target language. Students will answer questions about the investigation of the Destinos saga.  </w:t>
            </w:r>
          </w:p>
          <w:p w:rsidR="004E66D7" w:rsidRPr="00B65823" w:rsidRDefault="004E66D7" w:rsidP="00777C58">
            <w:pPr>
              <w:rPr>
                <w:sz w:val="10"/>
                <w:szCs w:val="1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66D7" w:rsidRPr="00816857" w:rsidRDefault="004E66D7" w:rsidP="00A079F8">
            <w:pPr>
              <w:rPr>
                <w:sz w:val="16"/>
                <w:szCs w:val="16"/>
              </w:rPr>
            </w:pPr>
          </w:p>
          <w:p w:rsidR="004E66D7" w:rsidRPr="00942E6D" w:rsidRDefault="004E66D7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4E66D7" w:rsidRPr="00B65823" w:rsidRDefault="004E66D7" w:rsidP="00A079F8">
            <w:pPr>
              <w:rPr>
                <w:sz w:val="16"/>
                <w:szCs w:val="16"/>
              </w:rPr>
            </w:pPr>
          </w:p>
          <w:p w:rsidR="004E66D7" w:rsidRDefault="004E66D7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with apparel.  Ask for quantities and sizes and find out prices. </w:t>
            </w:r>
          </w:p>
          <w:p w:rsidR="004E66D7" w:rsidRDefault="004E66D7" w:rsidP="00A079F8">
            <w:pPr>
              <w:rPr>
                <w:sz w:val="16"/>
                <w:szCs w:val="16"/>
              </w:rPr>
            </w:pPr>
          </w:p>
          <w:p w:rsidR="004E66D7" w:rsidRPr="00B65823" w:rsidRDefault="004E66D7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talk about past habitual events using the imperfect.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6D7" w:rsidRPr="00816857" w:rsidRDefault="004E66D7" w:rsidP="00A079F8">
            <w:pPr>
              <w:rPr>
                <w:sz w:val="16"/>
                <w:szCs w:val="16"/>
              </w:rPr>
            </w:pPr>
          </w:p>
          <w:p w:rsidR="004E66D7" w:rsidRPr="00942E6D" w:rsidRDefault="004E66D7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4E66D7" w:rsidRPr="00942E6D" w:rsidRDefault="004E66D7" w:rsidP="00A079F8">
            <w:pPr>
              <w:rPr>
                <w:sz w:val="16"/>
                <w:szCs w:val="16"/>
              </w:rPr>
            </w:pPr>
          </w:p>
          <w:p w:rsidR="004E66D7" w:rsidRDefault="004E66D7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with apparel.  Ask for quantities and sizes and find out prices. </w:t>
            </w:r>
          </w:p>
          <w:p w:rsidR="004E66D7" w:rsidRDefault="004E66D7" w:rsidP="00113E2B">
            <w:pPr>
              <w:rPr>
                <w:sz w:val="16"/>
                <w:szCs w:val="16"/>
              </w:rPr>
            </w:pPr>
          </w:p>
          <w:p w:rsidR="004E66D7" w:rsidRDefault="004E66D7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talk about past habitual events using the imperfect.  </w:t>
            </w:r>
          </w:p>
          <w:p w:rsidR="004E66D7" w:rsidRPr="00942E6D" w:rsidRDefault="004E66D7" w:rsidP="00A079F8">
            <w:pPr>
              <w:rPr>
                <w:sz w:val="16"/>
                <w:szCs w:val="1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66D7" w:rsidRPr="00816857" w:rsidRDefault="004E66D7" w:rsidP="00A079F8">
            <w:pPr>
              <w:rPr>
                <w:sz w:val="16"/>
                <w:szCs w:val="16"/>
              </w:rPr>
            </w:pPr>
          </w:p>
          <w:p w:rsidR="004E66D7" w:rsidRPr="00942E6D" w:rsidRDefault="004E66D7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4E66D7" w:rsidRDefault="004E66D7" w:rsidP="00A079F8">
            <w:pPr>
              <w:rPr>
                <w:sz w:val="16"/>
                <w:szCs w:val="16"/>
              </w:rPr>
            </w:pPr>
          </w:p>
          <w:p w:rsidR="004E66D7" w:rsidRDefault="004E66D7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language.</w:t>
            </w:r>
          </w:p>
          <w:p w:rsidR="004E66D7" w:rsidRDefault="004E66D7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with apparel.  Ask for quantities and sizes and find out prices. </w:t>
            </w:r>
          </w:p>
          <w:p w:rsidR="004E66D7" w:rsidRPr="00942E6D" w:rsidRDefault="004E66D7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talk about past habitual events using the imperfect. 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6D7" w:rsidRPr="00816857" w:rsidRDefault="004E66D7" w:rsidP="00A079F8">
            <w:pPr>
              <w:rPr>
                <w:sz w:val="16"/>
                <w:szCs w:val="16"/>
              </w:rPr>
            </w:pPr>
          </w:p>
          <w:p w:rsidR="004E66D7" w:rsidRPr="00113E2B" w:rsidRDefault="004E66D7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4E66D7" w:rsidRDefault="004E66D7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4E66D7" w:rsidRDefault="004E66D7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with apparel.  Ask for quantities and sizes and find out prices. </w:t>
            </w:r>
          </w:p>
          <w:p w:rsidR="004E66D7" w:rsidRPr="00942E6D" w:rsidRDefault="004E66D7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talk about past habitual events using the imperfect. </w:t>
            </w:r>
          </w:p>
        </w:tc>
      </w:tr>
      <w:tr w:rsidR="004E66D7" w:rsidRPr="00816857" w:rsidTr="009A01F9">
        <w:trPr>
          <w:trHeight w:val="2227"/>
        </w:trPr>
        <w:tc>
          <w:tcPr>
            <w:tcW w:w="2263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4E66D7" w:rsidRPr="00D977D2" w:rsidRDefault="004E66D7" w:rsidP="00450CD8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4E66D7" w:rsidRPr="00D977D2" w:rsidRDefault="004E66D7" w:rsidP="00450CD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4E66D7" w:rsidRPr="00D977D2" w:rsidRDefault="004E66D7" w:rsidP="00450CD8">
            <w:pPr>
              <w:rPr>
                <w:b/>
                <w:bCs/>
              </w:rPr>
            </w:pPr>
          </w:p>
          <w:p w:rsidR="004E66D7" w:rsidRPr="00D977D2" w:rsidRDefault="004E66D7" w:rsidP="00450CD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4E66D7" w:rsidRPr="00D977D2" w:rsidRDefault="004E66D7" w:rsidP="00450CD8">
            <w:pPr>
              <w:rPr>
                <w:b/>
                <w:bCs/>
              </w:rPr>
            </w:pPr>
          </w:p>
          <w:p w:rsidR="004E66D7" w:rsidRPr="00D977D2" w:rsidRDefault="004E66D7" w:rsidP="00450CD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6D7" w:rsidRPr="00971198" w:rsidRDefault="004E66D7" w:rsidP="00450CD8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4E66D7" w:rsidRPr="00971198" w:rsidRDefault="004E66D7" w:rsidP="00450CD8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4E66D7" w:rsidRPr="00B22E4E" w:rsidRDefault="004E66D7" w:rsidP="00916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Destinos:  episodio  39</w:t>
            </w:r>
          </w:p>
          <w:p w:rsidR="004E66D7" w:rsidRDefault="004E66D7" w:rsidP="00916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La misma sonrisa</w:t>
            </w:r>
          </w:p>
          <w:p w:rsidR="004E66D7" w:rsidRDefault="004E66D7" w:rsidP="00916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-roberto comes out of his coma and meets Arturo for the first time</w:t>
            </w:r>
          </w:p>
          <w:p w:rsidR="004E66D7" w:rsidRPr="00971198" w:rsidRDefault="004E66D7" w:rsidP="00916DEE">
            <w:pPr>
              <w:rPr>
                <w:rFonts w:ascii="Angsana New" w:hAnsi="Angsana New" w:cs="Angsana New"/>
                <w:sz w:val="16"/>
                <w:szCs w:val="16"/>
              </w:rPr>
            </w:pPr>
            <w:hyperlink r:id="rId9" w:history="1">
              <w:r w:rsidRPr="00690278">
                <w:rPr>
                  <w:rStyle w:val="Hyperlink"/>
                  <w:sz w:val="10"/>
                  <w:szCs w:val="10"/>
                </w:rPr>
                <w:t>http://www.learner.org/series/destinos/watch/index.html?ep37</w:t>
              </w:r>
            </w:hyperlink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66D7" w:rsidRDefault="004E66D7" w:rsidP="0049487D">
            <w:pPr>
              <w:rPr>
                <w:sz w:val="16"/>
                <w:szCs w:val="16"/>
              </w:rPr>
            </w:pPr>
            <w:r>
              <w:rPr>
                <w:rFonts w:ascii="Angsana New" w:hAnsi="Angsana New" w:cs="Angsana New"/>
                <w:sz w:val="18"/>
                <w:szCs w:val="18"/>
              </w:rPr>
              <w:t xml:space="preserve">I </w:t>
            </w:r>
            <w:r>
              <w:rPr>
                <w:sz w:val="16"/>
                <w:szCs w:val="16"/>
              </w:rPr>
              <w:t xml:space="preserve"> Ahora Mismo:   Narrating events:   two actions in sequence</w:t>
            </w:r>
          </w:p>
          <w:p w:rsidR="004E66D7" w:rsidRDefault="004E66D7" w:rsidP="00494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-preterite  (una vez en el pasado)</w:t>
            </w:r>
          </w:p>
          <w:p w:rsidR="004E66D7" w:rsidRDefault="004E66D7" w:rsidP="00494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-review indicators for past tense</w:t>
            </w:r>
          </w:p>
          <w:p w:rsidR="004E66D7" w:rsidRDefault="004E66D7" w:rsidP="0049487D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ayer, anoche, la semana pasada</w:t>
            </w:r>
          </w:p>
          <w:p w:rsidR="004E66D7" w:rsidRDefault="004E66D7" w:rsidP="00494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-imperfect (con frequencia en el pasado)</w:t>
            </w:r>
          </w:p>
          <w:p w:rsidR="004E66D7" w:rsidRPr="00DB133B" w:rsidRDefault="004E66D7" w:rsidP="00DB133B">
            <w:pPr>
              <w:rPr>
                <w:rFonts w:ascii="Angsana New" w:hAnsi="Angsana New" w:cs="Angsana New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-todas las noches, todos los veranos, cada día, etc.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6D7" w:rsidRPr="00971198" w:rsidRDefault="004E66D7" w:rsidP="00DB133B">
            <w:pPr>
              <w:rPr>
                <w:rFonts w:ascii="Angsana New" w:hAnsi="Angsana New" w:cs="Angsana New"/>
                <w:sz w:val="18"/>
                <w:szCs w:val="18"/>
              </w:rPr>
            </w:pPr>
            <w:r>
              <w:rPr>
                <w:rFonts w:ascii="Angsana New" w:hAnsi="Angsana New" w:cs="Angsana New"/>
                <w:sz w:val="18"/>
                <w:szCs w:val="18"/>
              </w:rPr>
              <w:t>I Un cuento origional:  Lo que pasó cuando algo sele interrumpió</w:t>
            </w:r>
          </w:p>
          <w:p w:rsidR="004E66D7" w:rsidRPr="00971198" w:rsidRDefault="004E66D7" w:rsidP="00DB133B">
            <w:pPr>
              <w:rPr>
                <w:rFonts w:ascii="Angsana New" w:hAnsi="Angsana New" w:cs="Angsana New"/>
                <w:sz w:val="16"/>
                <w:szCs w:val="16"/>
              </w:rPr>
            </w:pPr>
            <w:r w:rsidRPr="00971198">
              <w:rPr>
                <w:rFonts w:ascii="Angsana New" w:hAnsi="Angsana New" w:cs="Angsana New"/>
                <w:sz w:val="16"/>
                <w:szCs w:val="16"/>
              </w:rPr>
              <w:t xml:space="preserve">II  </w:t>
            </w:r>
            <w:r>
              <w:rPr>
                <w:rFonts w:ascii="Angsana New" w:hAnsi="Angsana New" w:cs="Angsana New"/>
                <w:sz w:val="16"/>
                <w:szCs w:val="16"/>
              </w:rPr>
              <w:t>Continue original class story</w:t>
            </w:r>
          </w:p>
          <w:p w:rsidR="004E66D7" w:rsidRPr="00971198" w:rsidRDefault="004E66D7" w:rsidP="00DB133B">
            <w:pPr>
              <w:numPr>
                <w:ilvl w:val="0"/>
                <w:numId w:val="16"/>
              </w:numPr>
              <w:spacing w:before="100" w:beforeAutospacing="1" w:after="100" w:afterAutospacing="1"/>
              <w:ind w:left="360" w:firstLine="0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Vote on interrupting events</w:t>
            </w:r>
          </w:p>
          <w:p w:rsidR="004E66D7" w:rsidRPr="00971198" w:rsidRDefault="004E66D7" w:rsidP="00DB133B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Students will create the rest of the story line by line</w:t>
            </w:r>
          </w:p>
          <w:p w:rsidR="004E66D7" w:rsidRPr="00816857" w:rsidRDefault="004E66D7" w:rsidP="0049487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essay on test and 20 scantron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66D7" w:rsidRDefault="004E66D7" w:rsidP="00DB133B">
            <w:pPr>
              <w:rPr>
                <w:sz w:val="16"/>
                <w:szCs w:val="16"/>
              </w:rPr>
            </w:pPr>
          </w:p>
          <w:p w:rsidR="004E66D7" w:rsidRDefault="004E66D7" w:rsidP="00E00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 Repaso de Capítulo 4</w:t>
            </w:r>
          </w:p>
          <w:p w:rsidR="004E66D7" w:rsidRDefault="004E66D7" w:rsidP="00E00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-bingo</w:t>
            </w:r>
          </w:p>
          <w:p w:rsidR="004E66D7" w:rsidRDefault="004E66D7" w:rsidP="00E00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-la oracion humana</w:t>
            </w:r>
          </w:p>
          <w:p w:rsidR="004E66D7" w:rsidRDefault="004E66D7" w:rsidP="00E00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--create a poster showing concepts from chapter 4</w:t>
            </w:r>
          </w:p>
          <w:p w:rsidR="004E66D7" w:rsidRDefault="004E66D7" w:rsidP="00387FDC">
            <w:pPr>
              <w:numPr>
                <w:ilvl w:val="0"/>
                <w:numId w:val="1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Passive se</w:t>
            </w:r>
          </w:p>
          <w:p w:rsidR="004E66D7" w:rsidRDefault="004E66D7" w:rsidP="00387FDC">
            <w:pPr>
              <w:numPr>
                <w:ilvl w:val="0"/>
                <w:numId w:val="1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Preterite vs imperfect</w:t>
            </w:r>
          </w:p>
          <w:p w:rsidR="004E66D7" w:rsidRDefault="004E66D7" w:rsidP="00387FDC">
            <w:pPr>
              <w:numPr>
                <w:ilvl w:val="0"/>
                <w:numId w:val="1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Mercados, puestos -erías etc.</w:t>
            </w:r>
          </w:p>
          <w:p w:rsidR="004E66D7" w:rsidRDefault="004E66D7" w:rsidP="00E00D4F">
            <w:pPr>
              <w:rPr>
                <w:sz w:val="16"/>
                <w:szCs w:val="16"/>
              </w:rPr>
            </w:pPr>
          </w:p>
          <w:p w:rsidR="004E66D7" w:rsidRPr="00816857" w:rsidRDefault="004E66D7" w:rsidP="00E00D4F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6D7" w:rsidRPr="00816857" w:rsidRDefault="004E66D7" w:rsidP="00450CD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4E66D7" w:rsidRDefault="004E66D7" w:rsidP="00450CD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 Buen Viaje  </w:t>
            </w:r>
          </w:p>
          <w:p w:rsidR="004E66D7" w:rsidRDefault="004E66D7" w:rsidP="00450CD8">
            <w:pPr>
              <w:rPr>
                <w:sz w:val="16"/>
                <w:szCs w:val="16"/>
              </w:rPr>
            </w:pPr>
          </w:p>
          <w:p w:rsidR="004E66D7" w:rsidRDefault="004E66D7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Examen:</w:t>
            </w:r>
          </w:p>
          <w:p w:rsidR="004E66D7" w:rsidRDefault="004E66D7" w:rsidP="00450CD8">
            <w:pPr>
              <w:rPr>
                <w:sz w:val="16"/>
                <w:szCs w:val="16"/>
              </w:rPr>
            </w:pPr>
          </w:p>
          <w:p w:rsidR="004E66D7" w:rsidRDefault="004E66D7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Capítulo 4:  De tiendas</w:t>
            </w:r>
          </w:p>
          <w:p w:rsidR="004E66D7" w:rsidRDefault="004E66D7" w:rsidP="00450CD8">
            <w:pPr>
              <w:rPr>
                <w:sz w:val="16"/>
                <w:szCs w:val="16"/>
              </w:rPr>
            </w:pPr>
          </w:p>
          <w:p w:rsidR="004E66D7" w:rsidRDefault="004E66D7" w:rsidP="00450CD8">
            <w:pPr>
              <w:rPr>
                <w:sz w:val="16"/>
                <w:szCs w:val="16"/>
              </w:rPr>
            </w:pPr>
          </w:p>
          <w:p w:rsidR="004E66D7" w:rsidRDefault="004E66D7" w:rsidP="00450CD8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- boletos due</w:t>
            </w:r>
          </w:p>
          <w:p w:rsidR="004E66D7" w:rsidRPr="00B22E4E" w:rsidRDefault="004E66D7" w:rsidP="00450CD8">
            <w:pPr>
              <w:rPr>
                <w:sz w:val="10"/>
                <w:szCs w:val="10"/>
              </w:rPr>
            </w:pPr>
          </w:p>
        </w:tc>
      </w:tr>
      <w:tr w:rsidR="004E66D7" w:rsidRPr="00816857" w:rsidTr="00EA05CA">
        <w:trPr>
          <w:trHeight w:val="1583"/>
        </w:trPr>
        <w:tc>
          <w:tcPr>
            <w:tcW w:w="226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4E66D7" w:rsidRPr="00D977D2" w:rsidRDefault="004E66D7" w:rsidP="00450CD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4E66D7" w:rsidRPr="00D977D2" w:rsidRDefault="004E66D7" w:rsidP="00450CD8">
            <w:pPr>
              <w:rPr>
                <w:b/>
                <w:bCs/>
              </w:rPr>
            </w:pPr>
          </w:p>
          <w:p w:rsidR="004E66D7" w:rsidRPr="00D977D2" w:rsidRDefault="004E66D7" w:rsidP="00450CD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4E66D7" w:rsidRPr="00D977D2" w:rsidRDefault="004E66D7" w:rsidP="00450CD8">
            <w:pPr>
              <w:rPr>
                <w:b/>
                <w:bCs/>
              </w:rPr>
            </w:pPr>
          </w:p>
          <w:p w:rsidR="004E66D7" w:rsidRPr="00D977D2" w:rsidRDefault="004E66D7" w:rsidP="00450CD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6D7" w:rsidRPr="00816857" w:rsidRDefault="004E66D7" w:rsidP="00450CD8">
            <w:pPr>
              <w:rPr>
                <w:sz w:val="16"/>
                <w:szCs w:val="16"/>
              </w:rPr>
            </w:pPr>
          </w:p>
          <w:p w:rsidR="004E66D7" w:rsidRPr="00816857" w:rsidRDefault="004E66D7" w:rsidP="00BB2C7C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4E66D7" w:rsidRPr="00816857" w:rsidRDefault="004E66D7" w:rsidP="00450CD8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66D7" w:rsidRDefault="004E66D7" w:rsidP="00450CD8">
            <w:pPr>
              <w:rPr>
                <w:sz w:val="16"/>
                <w:szCs w:val="16"/>
              </w:rPr>
            </w:pPr>
          </w:p>
          <w:p w:rsidR="004E66D7" w:rsidRDefault="004E66D7" w:rsidP="00450CD8">
            <w:pPr>
              <w:rPr>
                <w:sz w:val="16"/>
                <w:szCs w:val="16"/>
              </w:rPr>
            </w:pPr>
          </w:p>
          <w:p w:rsidR="004E66D7" w:rsidRDefault="004E66D7" w:rsidP="00AF6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4E66D7" w:rsidRDefault="004E66D7" w:rsidP="00450CD8">
            <w:pPr>
              <w:rPr>
                <w:sz w:val="16"/>
                <w:szCs w:val="16"/>
              </w:rPr>
            </w:pPr>
          </w:p>
          <w:p w:rsidR="004E66D7" w:rsidRPr="009A01F9" w:rsidRDefault="004E66D7" w:rsidP="00450CD8">
            <w:pPr>
              <w:rPr>
                <w:rFonts w:ascii="Arial" w:hAnsi="Arial" w:cs="Arial"/>
                <w:b/>
                <w:bCs/>
                <w:color w:val="3F3F3F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6D7" w:rsidRDefault="004E66D7" w:rsidP="00450CD8">
            <w:pPr>
              <w:rPr>
                <w:sz w:val="16"/>
                <w:szCs w:val="16"/>
              </w:rPr>
            </w:pPr>
          </w:p>
          <w:p w:rsidR="004E66D7" w:rsidRDefault="004E66D7" w:rsidP="00450CD8">
            <w:pPr>
              <w:rPr>
                <w:sz w:val="16"/>
                <w:szCs w:val="16"/>
              </w:rPr>
            </w:pPr>
          </w:p>
          <w:p w:rsidR="004E66D7" w:rsidRDefault="004E66D7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4E66D7" w:rsidRPr="00816857" w:rsidRDefault="004E66D7" w:rsidP="00E00D4F">
            <w:pPr>
              <w:rPr>
                <w:sz w:val="16"/>
                <w:szCs w:val="1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66D7" w:rsidRDefault="004E66D7" w:rsidP="00450CD8">
            <w:pPr>
              <w:rPr>
                <w:sz w:val="16"/>
                <w:szCs w:val="16"/>
              </w:rPr>
            </w:pPr>
          </w:p>
          <w:p w:rsidR="004E66D7" w:rsidRDefault="004E66D7" w:rsidP="00450CD8">
            <w:pPr>
              <w:rPr>
                <w:sz w:val="16"/>
                <w:szCs w:val="16"/>
              </w:rPr>
            </w:pPr>
          </w:p>
          <w:p w:rsidR="004E66D7" w:rsidRDefault="004E66D7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4E66D7" w:rsidRDefault="004E66D7" w:rsidP="00E00D4F">
            <w:pPr>
              <w:rPr>
                <w:sz w:val="16"/>
                <w:szCs w:val="16"/>
              </w:rPr>
            </w:pPr>
          </w:p>
          <w:p w:rsidR="004E66D7" w:rsidRPr="00816857" w:rsidRDefault="004E66D7" w:rsidP="00E00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¿Preterite or Imperfect?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6D7" w:rsidRPr="00816857" w:rsidRDefault="004E66D7" w:rsidP="00450CD8">
            <w:pPr>
              <w:rPr>
                <w:sz w:val="16"/>
                <w:szCs w:val="16"/>
              </w:rPr>
            </w:pPr>
          </w:p>
          <w:p w:rsidR="004E66D7" w:rsidRPr="00816857" w:rsidRDefault="004E66D7" w:rsidP="00450CD8">
            <w:pPr>
              <w:rPr>
                <w:b/>
                <w:sz w:val="16"/>
                <w:szCs w:val="16"/>
              </w:rPr>
            </w:pPr>
          </w:p>
          <w:p w:rsidR="004E66D7" w:rsidRPr="006E4263" w:rsidRDefault="004E66D7" w:rsidP="006E4263">
            <w:pPr>
              <w:rPr>
                <w:sz w:val="10"/>
                <w:szCs w:val="10"/>
              </w:rPr>
            </w:pPr>
          </w:p>
        </w:tc>
      </w:tr>
      <w:tr w:rsidR="004E66D7" w:rsidRPr="00D977D2" w:rsidTr="00EA05CA">
        <w:trPr>
          <w:trHeight w:val="589"/>
        </w:trPr>
        <w:tc>
          <w:tcPr>
            <w:tcW w:w="2263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4E66D7" w:rsidRPr="00D977D2" w:rsidRDefault="004E66D7" w:rsidP="00450CD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4E66D7" w:rsidRPr="00D977D2" w:rsidRDefault="004E66D7" w:rsidP="00450CD8">
            <w:pPr>
              <w:rPr>
                <w:b/>
                <w:bCs/>
              </w:rPr>
            </w:pPr>
          </w:p>
          <w:p w:rsidR="004E66D7" w:rsidRPr="00D977D2" w:rsidRDefault="004E66D7" w:rsidP="00450CD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4E66D7" w:rsidRPr="00D977D2" w:rsidRDefault="004E66D7" w:rsidP="00450CD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6D7" w:rsidRPr="00D977D2" w:rsidRDefault="004E66D7" w:rsidP="00450CD8"/>
          <w:p w:rsidR="004E66D7" w:rsidRPr="00D977D2" w:rsidRDefault="004E66D7" w:rsidP="00450CD8"/>
          <w:p w:rsidR="004E66D7" w:rsidRPr="00D977D2" w:rsidRDefault="004E66D7" w:rsidP="00450CD8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66D7" w:rsidRPr="00D977D2" w:rsidRDefault="004E66D7" w:rsidP="00450CD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6D7" w:rsidRPr="00D977D2" w:rsidRDefault="004E66D7" w:rsidP="00450CD8"/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66D7" w:rsidRPr="00D977D2" w:rsidRDefault="004E66D7" w:rsidP="00450CD8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6D7" w:rsidRPr="00D977D2" w:rsidRDefault="004E66D7" w:rsidP="00450CD8"/>
        </w:tc>
      </w:tr>
    </w:tbl>
    <w:p w:rsidR="004E66D7" w:rsidRDefault="004E66D7" w:rsidP="00062215">
      <w:pPr>
        <w:spacing w:after="60"/>
      </w:pPr>
    </w:p>
    <w:p w:rsidR="004E66D7" w:rsidRDefault="004E66D7" w:rsidP="009A01F9">
      <w:pPr>
        <w:spacing w:after="60"/>
        <w:ind w:left="2160" w:firstLine="720"/>
      </w:pPr>
      <w:r>
        <w:t xml:space="preserve">  met objective?  How was the assessment?   Were they engaged?  Grouping?   Resources used to keep or change?  </w:t>
      </w:r>
    </w:p>
    <w:p w:rsidR="004E66D7" w:rsidRDefault="004E66D7" w:rsidP="00A15C40">
      <w:pPr>
        <w:spacing w:after="60"/>
        <w:ind w:left="4320" w:firstLine="720"/>
      </w:pPr>
      <w:r>
        <w:t>S P A N I S H   3</w:t>
      </w:r>
      <w:r>
        <w:tab/>
        <w:t xml:space="preserve"> </w:t>
      </w:r>
      <w:r>
        <w:tab/>
        <w:t>W E E K  # 28</w:t>
      </w:r>
      <w:r>
        <w:tab/>
      </w:r>
      <w:r>
        <w:tab/>
        <w:t>MARCH   9-13</w:t>
      </w:r>
    </w:p>
    <w:sectPr w:rsidR="004E66D7" w:rsidSect="00817400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6D7" w:rsidRDefault="004E66D7" w:rsidP="00AB0CF4">
      <w:r>
        <w:separator/>
      </w:r>
    </w:p>
  </w:endnote>
  <w:endnote w:type="continuationSeparator" w:id="0">
    <w:p w:rsidR="004E66D7" w:rsidRDefault="004E66D7" w:rsidP="00AB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6D7" w:rsidRDefault="004E66D7" w:rsidP="00AB0CF4">
      <w:r>
        <w:separator/>
      </w:r>
    </w:p>
  </w:footnote>
  <w:footnote w:type="continuationSeparator" w:id="0">
    <w:p w:rsidR="004E66D7" w:rsidRDefault="004E66D7" w:rsidP="00AB0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D7" w:rsidRPr="00816857" w:rsidRDefault="004E66D7" w:rsidP="00816857">
    <w:pPr>
      <w:spacing w:after="60"/>
      <w:ind w:left="3600" w:firstLine="720"/>
      <w:rPr>
        <w:rFonts w:ascii="Candara" w:hAnsi="Candara" w:cs="Calibri"/>
        <w:b/>
        <w:smallCap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°" style="position:absolute;left:0;text-align:left;margin-left:50.05pt;margin-top:-25.9pt;width:81pt;height:57.5pt;z-index:-251656192;visibility:visible">
          <v:imagedata r:id="rId1" o:title=""/>
        </v:shape>
      </w:pict>
    </w:r>
    <w:r w:rsidRPr="00816857">
      <w:rPr>
        <w:rFonts w:ascii="Candara" w:hAnsi="Candara" w:cs="Calibri"/>
        <w:b/>
        <w:smallCaps/>
        <w:sz w:val="28"/>
        <w:szCs w:val="28"/>
      </w:rPr>
      <w:t>Ms. Branciforte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0CEE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000EE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77E56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C92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FBE5A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D86E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00C4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92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20D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D43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B362A"/>
    <w:multiLevelType w:val="multilevel"/>
    <w:tmpl w:val="E252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E64253"/>
    <w:multiLevelType w:val="hybridMultilevel"/>
    <w:tmpl w:val="806AD33A"/>
    <w:lvl w:ilvl="0" w:tplc="B4A21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5B2EF4"/>
    <w:multiLevelType w:val="hybridMultilevel"/>
    <w:tmpl w:val="DE982E76"/>
    <w:lvl w:ilvl="0" w:tplc="0C28D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297DC3"/>
    <w:multiLevelType w:val="hybridMultilevel"/>
    <w:tmpl w:val="D20EE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C00BAC"/>
    <w:multiLevelType w:val="hybridMultilevel"/>
    <w:tmpl w:val="29B0A734"/>
    <w:lvl w:ilvl="0" w:tplc="6AD26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B7412F"/>
    <w:multiLevelType w:val="hybridMultilevel"/>
    <w:tmpl w:val="B7444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1C56BAF"/>
    <w:multiLevelType w:val="hybridMultilevel"/>
    <w:tmpl w:val="C0D6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400"/>
    <w:rsid w:val="000031D3"/>
    <w:rsid w:val="000034D2"/>
    <w:rsid w:val="00035BF9"/>
    <w:rsid w:val="00054E61"/>
    <w:rsid w:val="00062215"/>
    <w:rsid w:val="00084FB6"/>
    <w:rsid w:val="000926F8"/>
    <w:rsid w:val="000B5B98"/>
    <w:rsid w:val="000C7B21"/>
    <w:rsid w:val="000D1E64"/>
    <w:rsid w:val="000D6E01"/>
    <w:rsid w:val="000E0909"/>
    <w:rsid w:val="000F44EB"/>
    <w:rsid w:val="001026E9"/>
    <w:rsid w:val="00113E2B"/>
    <w:rsid w:val="001170AC"/>
    <w:rsid w:val="00143CA4"/>
    <w:rsid w:val="00154935"/>
    <w:rsid w:val="00157737"/>
    <w:rsid w:val="00175445"/>
    <w:rsid w:val="001838C2"/>
    <w:rsid w:val="00190A7C"/>
    <w:rsid w:val="001B5D31"/>
    <w:rsid w:val="001B799B"/>
    <w:rsid w:val="001F4CA2"/>
    <w:rsid w:val="00223DB4"/>
    <w:rsid w:val="00254BBB"/>
    <w:rsid w:val="002676FF"/>
    <w:rsid w:val="002703BD"/>
    <w:rsid w:val="00270EA0"/>
    <w:rsid w:val="00282DF7"/>
    <w:rsid w:val="00283FDD"/>
    <w:rsid w:val="002C2195"/>
    <w:rsid w:val="002C590B"/>
    <w:rsid w:val="002C67BD"/>
    <w:rsid w:val="002E0FDB"/>
    <w:rsid w:val="002F7A7A"/>
    <w:rsid w:val="003217AB"/>
    <w:rsid w:val="00321FD1"/>
    <w:rsid w:val="00322128"/>
    <w:rsid w:val="003224E0"/>
    <w:rsid w:val="00322797"/>
    <w:rsid w:val="00367D48"/>
    <w:rsid w:val="003713DE"/>
    <w:rsid w:val="00385056"/>
    <w:rsid w:val="00386F44"/>
    <w:rsid w:val="00387FDC"/>
    <w:rsid w:val="003D1B4E"/>
    <w:rsid w:val="003D1FF1"/>
    <w:rsid w:val="003D5E2D"/>
    <w:rsid w:val="003E3E85"/>
    <w:rsid w:val="00401879"/>
    <w:rsid w:val="00444AC1"/>
    <w:rsid w:val="00450CD8"/>
    <w:rsid w:val="004541CD"/>
    <w:rsid w:val="00482A46"/>
    <w:rsid w:val="004900AB"/>
    <w:rsid w:val="0049487D"/>
    <w:rsid w:val="00494B1C"/>
    <w:rsid w:val="004B2457"/>
    <w:rsid w:val="004C3889"/>
    <w:rsid w:val="004D3E35"/>
    <w:rsid w:val="004D4C61"/>
    <w:rsid w:val="004E66D7"/>
    <w:rsid w:val="00500F29"/>
    <w:rsid w:val="00521F41"/>
    <w:rsid w:val="005305D9"/>
    <w:rsid w:val="00551ABA"/>
    <w:rsid w:val="00555436"/>
    <w:rsid w:val="005A2C5B"/>
    <w:rsid w:val="006075CE"/>
    <w:rsid w:val="00611D10"/>
    <w:rsid w:val="00614246"/>
    <w:rsid w:val="00655E63"/>
    <w:rsid w:val="0066041C"/>
    <w:rsid w:val="00684CDD"/>
    <w:rsid w:val="00690278"/>
    <w:rsid w:val="006A68EA"/>
    <w:rsid w:val="006B432C"/>
    <w:rsid w:val="006C719C"/>
    <w:rsid w:val="006D6E70"/>
    <w:rsid w:val="006E4263"/>
    <w:rsid w:val="006F1408"/>
    <w:rsid w:val="006F47D4"/>
    <w:rsid w:val="007148B6"/>
    <w:rsid w:val="00727737"/>
    <w:rsid w:val="0073669D"/>
    <w:rsid w:val="00777C58"/>
    <w:rsid w:val="007A5BB8"/>
    <w:rsid w:val="007B56EC"/>
    <w:rsid w:val="007C6276"/>
    <w:rsid w:val="007E5CDA"/>
    <w:rsid w:val="008005CB"/>
    <w:rsid w:val="0080135A"/>
    <w:rsid w:val="00806E1C"/>
    <w:rsid w:val="00816857"/>
    <w:rsid w:val="00817400"/>
    <w:rsid w:val="00883B3B"/>
    <w:rsid w:val="00886798"/>
    <w:rsid w:val="008B5055"/>
    <w:rsid w:val="008D142E"/>
    <w:rsid w:val="008E58B3"/>
    <w:rsid w:val="00916DEE"/>
    <w:rsid w:val="00930A17"/>
    <w:rsid w:val="00942E6D"/>
    <w:rsid w:val="00971198"/>
    <w:rsid w:val="00972F95"/>
    <w:rsid w:val="009800E5"/>
    <w:rsid w:val="00991885"/>
    <w:rsid w:val="00991C04"/>
    <w:rsid w:val="00992DA7"/>
    <w:rsid w:val="0099528A"/>
    <w:rsid w:val="009A01F9"/>
    <w:rsid w:val="009A19F8"/>
    <w:rsid w:val="009C65D6"/>
    <w:rsid w:val="009F1365"/>
    <w:rsid w:val="009F1DFA"/>
    <w:rsid w:val="009F713A"/>
    <w:rsid w:val="00A025E4"/>
    <w:rsid w:val="00A079F8"/>
    <w:rsid w:val="00A15C40"/>
    <w:rsid w:val="00A20E43"/>
    <w:rsid w:val="00A24D5B"/>
    <w:rsid w:val="00A25A88"/>
    <w:rsid w:val="00A35F69"/>
    <w:rsid w:val="00A378BA"/>
    <w:rsid w:val="00A418AD"/>
    <w:rsid w:val="00A518DA"/>
    <w:rsid w:val="00AB0CF4"/>
    <w:rsid w:val="00AD292D"/>
    <w:rsid w:val="00AF2673"/>
    <w:rsid w:val="00AF44AB"/>
    <w:rsid w:val="00AF6AE1"/>
    <w:rsid w:val="00B1374B"/>
    <w:rsid w:val="00B22E4E"/>
    <w:rsid w:val="00B3238F"/>
    <w:rsid w:val="00B648C4"/>
    <w:rsid w:val="00B65823"/>
    <w:rsid w:val="00B745E1"/>
    <w:rsid w:val="00BB0E59"/>
    <w:rsid w:val="00BB1C91"/>
    <w:rsid w:val="00BB2C7C"/>
    <w:rsid w:val="00BC08E5"/>
    <w:rsid w:val="00BC52B6"/>
    <w:rsid w:val="00BD5171"/>
    <w:rsid w:val="00BD60E5"/>
    <w:rsid w:val="00BF5298"/>
    <w:rsid w:val="00C06858"/>
    <w:rsid w:val="00C1785E"/>
    <w:rsid w:val="00C65542"/>
    <w:rsid w:val="00CC27CF"/>
    <w:rsid w:val="00D14D28"/>
    <w:rsid w:val="00D33A50"/>
    <w:rsid w:val="00D46591"/>
    <w:rsid w:val="00D53A8B"/>
    <w:rsid w:val="00D659DA"/>
    <w:rsid w:val="00D659FE"/>
    <w:rsid w:val="00D977D2"/>
    <w:rsid w:val="00DB133B"/>
    <w:rsid w:val="00DC442B"/>
    <w:rsid w:val="00DC5EE4"/>
    <w:rsid w:val="00DE4CDD"/>
    <w:rsid w:val="00DF192D"/>
    <w:rsid w:val="00E00D4F"/>
    <w:rsid w:val="00E11703"/>
    <w:rsid w:val="00E32A96"/>
    <w:rsid w:val="00E51616"/>
    <w:rsid w:val="00E64CA6"/>
    <w:rsid w:val="00E72B6C"/>
    <w:rsid w:val="00E74816"/>
    <w:rsid w:val="00E95510"/>
    <w:rsid w:val="00EA05CA"/>
    <w:rsid w:val="00EA6504"/>
    <w:rsid w:val="00EB485D"/>
    <w:rsid w:val="00EB5278"/>
    <w:rsid w:val="00EC47B9"/>
    <w:rsid w:val="00EF2433"/>
    <w:rsid w:val="00EF3A07"/>
    <w:rsid w:val="00EF7520"/>
    <w:rsid w:val="00F22976"/>
    <w:rsid w:val="00F67848"/>
    <w:rsid w:val="00F70F3F"/>
    <w:rsid w:val="00F7267F"/>
    <w:rsid w:val="00F8080E"/>
    <w:rsid w:val="00F85501"/>
    <w:rsid w:val="00F95A16"/>
    <w:rsid w:val="00FE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17"/>
  </w:style>
  <w:style w:type="paragraph" w:styleId="Heading3">
    <w:name w:val="heading 3"/>
    <w:basedOn w:val="Normal"/>
    <w:link w:val="Heading3Char"/>
    <w:uiPriority w:val="99"/>
    <w:qFormat/>
    <w:locked/>
    <w:rsid w:val="00B22E4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5BF9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8174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99"/>
    <w:rsid w:val="00AB0CF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Header">
    <w:name w:val="header"/>
    <w:basedOn w:val="Normal"/>
    <w:link w:val="Head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C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C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AB0C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481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D6E7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7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tabranciforte.yolasite.com/2honor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arner.org/series/destinos/watch/index.html?ep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arner.org/series/destinos/watch/index.html?ep3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3</Pages>
  <Words>1221</Words>
  <Characters>6960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MICHELLE E. ECKLER</dc:creator>
  <cp:keywords/>
  <dc:description/>
  <cp:lastModifiedBy>Lana</cp:lastModifiedBy>
  <cp:revision>9</cp:revision>
  <cp:lastPrinted>2014-09-22T00:28:00Z</cp:lastPrinted>
  <dcterms:created xsi:type="dcterms:W3CDTF">2015-03-09T03:21:00Z</dcterms:created>
  <dcterms:modified xsi:type="dcterms:W3CDTF">2015-03-09T04:08:00Z</dcterms:modified>
</cp:coreProperties>
</file>