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303"/>
        <w:gridCol w:w="2431"/>
        <w:gridCol w:w="2431"/>
        <w:gridCol w:w="2303"/>
        <w:gridCol w:w="2700"/>
        <w:gridCol w:w="2634"/>
      </w:tblGrid>
      <w:tr w:rsidR="00E7341A" w:rsidRPr="00D977D2" w:rsidTr="003D5E2D">
        <w:trPr>
          <w:trHeight w:val="344"/>
        </w:trPr>
        <w:tc>
          <w:tcPr>
            <w:tcW w:w="2303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E7341A" w:rsidRPr="00D977D2" w:rsidRDefault="00E7341A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E7341A" w:rsidRPr="00D977D2" w:rsidRDefault="00E7341A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E7341A" w:rsidRPr="00D977D2" w:rsidRDefault="00E7341A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E7341A" w:rsidRPr="00D977D2" w:rsidRDefault="00E7341A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E7341A" w:rsidRPr="00D977D2" w:rsidRDefault="00E7341A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63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E7341A" w:rsidRPr="00D977D2" w:rsidRDefault="00E7341A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E7341A" w:rsidRPr="00D977D2" w:rsidTr="003D5E2D">
        <w:trPr>
          <w:trHeight w:val="2652"/>
        </w:trPr>
        <w:tc>
          <w:tcPr>
            <w:tcW w:w="230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E7341A" w:rsidRPr="00D977D2" w:rsidRDefault="00E7341A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E7341A" w:rsidRPr="00D977D2" w:rsidRDefault="00E7341A" w:rsidP="00D977D2">
            <w:pPr>
              <w:rPr>
                <w:b/>
                <w:bCs/>
              </w:rPr>
            </w:pPr>
          </w:p>
          <w:p w:rsidR="00E7341A" w:rsidRPr="00D977D2" w:rsidRDefault="00E7341A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E7341A" w:rsidRPr="00D977D2" w:rsidRDefault="00E7341A" w:rsidP="00D977D2">
            <w:pPr>
              <w:rPr>
                <w:b/>
                <w:bCs/>
              </w:rPr>
            </w:pPr>
          </w:p>
          <w:p w:rsidR="00E7341A" w:rsidRPr="00D977D2" w:rsidRDefault="00E7341A" w:rsidP="00D977D2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Pr="00816857" w:rsidRDefault="00E7341A" w:rsidP="00D977D2">
            <w:pPr>
              <w:rPr>
                <w:sz w:val="16"/>
                <w:szCs w:val="16"/>
              </w:rPr>
            </w:pPr>
          </w:p>
          <w:p w:rsidR="00E7341A" w:rsidRPr="00816857" w:rsidRDefault="00E7341A" w:rsidP="00D977D2">
            <w:pPr>
              <w:rPr>
                <w:sz w:val="16"/>
                <w:szCs w:val="16"/>
              </w:rPr>
            </w:pPr>
          </w:p>
          <w:p w:rsidR="00E7341A" w:rsidRDefault="00E7341A" w:rsidP="002F7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•</w:t>
            </w:r>
            <w:r w:rsidRPr="00816857">
              <w:rPr>
                <w:sz w:val="16"/>
                <w:szCs w:val="16"/>
              </w:rPr>
              <w:t xml:space="preserve"> Students will be able to greet others in the target language</w:t>
            </w:r>
          </w:p>
          <w:p w:rsidR="00E7341A" w:rsidRDefault="00E7341A" w:rsidP="002F7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• Students will use verbs like ir dar and estar to tell where they go and where they are in Spanish</w:t>
            </w:r>
          </w:p>
          <w:p w:rsidR="00E7341A" w:rsidRDefault="00E7341A" w:rsidP="002F7A7A">
            <w:pPr>
              <w:rPr>
                <w:sz w:val="16"/>
                <w:szCs w:val="16"/>
              </w:rPr>
            </w:pPr>
          </w:p>
          <w:p w:rsidR="00E7341A" w:rsidRDefault="00E7341A" w:rsidP="002F7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continue to use more ar verbs to talk about what happens in school.  </w:t>
            </w:r>
          </w:p>
          <w:p w:rsidR="00E7341A" w:rsidRPr="00816857" w:rsidRDefault="00E7341A" w:rsidP="002F7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• Students will use contractions al and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  <w:szCs w:val="16"/>
                  </w:rPr>
                  <w:t>del</w:t>
                </w:r>
              </w:smartTag>
            </w:smartTag>
            <w:r>
              <w:rPr>
                <w:sz w:val="16"/>
                <w:szCs w:val="16"/>
              </w:rPr>
              <w:t xml:space="preserve"> appropriately.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41A" w:rsidRPr="00816857" w:rsidRDefault="00E7341A" w:rsidP="000D6E01">
            <w:pPr>
              <w:rPr>
                <w:sz w:val="16"/>
                <w:szCs w:val="16"/>
              </w:rPr>
            </w:pPr>
          </w:p>
          <w:p w:rsidR="00E7341A" w:rsidRPr="00816857" w:rsidRDefault="00E7341A" w:rsidP="00D659F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•Students will be able to greet others in the target language</w:t>
            </w:r>
          </w:p>
          <w:p w:rsidR="00E7341A" w:rsidRPr="00816857" w:rsidRDefault="00E7341A" w:rsidP="00D659FE">
            <w:pPr>
              <w:rPr>
                <w:sz w:val="16"/>
                <w:szCs w:val="16"/>
              </w:rPr>
            </w:pPr>
          </w:p>
          <w:p w:rsidR="00E7341A" w:rsidRDefault="00E7341A" w:rsidP="00D659F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E7341A" w:rsidRDefault="00E7341A" w:rsidP="00D659FE">
            <w:pPr>
              <w:rPr>
                <w:sz w:val="16"/>
                <w:szCs w:val="16"/>
              </w:rPr>
            </w:pPr>
          </w:p>
          <w:p w:rsidR="00E7341A" w:rsidRDefault="00E7341A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verbs like ir dar and estar to tell where they go and where they are in Spanish</w:t>
            </w:r>
          </w:p>
          <w:p w:rsidR="00E7341A" w:rsidRPr="00816857" w:rsidRDefault="00E7341A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contraction al  in place of the preposition “a” and masculine singular noun “el”.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Pr="00816857" w:rsidRDefault="00E7341A" w:rsidP="00D977D2">
            <w:pPr>
              <w:rPr>
                <w:sz w:val="16"/>
                <w:szCs w:val="16"/>
              </w:rPr>
            </w:pPr>
          </w:p>
          <w:p w:rsidR="00E7341A" w:rsidRDefault="00E7341A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E7341A" w:rsidRDefault="00E7341A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816857">
              <w:rPr>
                <w:sz w:val="16"/>
                <w:szCs w:val="16"/>
              </w:rPr>
              <w:t xml:space="preserve"> Students will be able to greet others in the target language</w:t>
            </w:r>
          </w:p>
          <w:p w:rsidR="00E7341A" w:rsidRDefault="00E7341A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• Students will use verbs like ir dar and estar to tell where they go and where they are in Spanish</w:t>
            </w:r>
          </w:p>
          <w:p w:rsidR="00E7341A" w:rsidRDefault="00E7341A" w:rsidP="00D977D2">
            <w:pPr>
              <w:rPr>
                <w:sz w:val="16"/>
                <w:szCs w:val="16"/>
              </w:rPr>
            </w:pPr>
          </w:p>
          <w:p w:rsidR="00E7341A" w:rsidRDefault="00E7341A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continue to use more ar verbs to talk about what happens in school.  </w:t>
            </w:r>
          </w:p>
          <w:p w:rsidR="00E7341A" w:rsidRPr="00816857" w:rsidRDefault="00E7341A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• Students will use contractions al and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  <w:szCs w:val="16"/>
                  </w:rPr>
                  <w:t>del</w:t>
                </w:r>
              </w:smartTag>
            </w:smartTag>
            <w:r>
              <w:rPr>
                <w:sz w:val="16"/>
                <w:szCs w:val="16"/>
              </w:rPr>
              <w:t xml:space="preserve"> appropriately.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41A" w:rsidRPr="00816857" w:rsidRDefault="00E7341A" w:rsidP="00D977D2">
            <w:pPr>
              <w:rPr>
                <w:sz w:val="16"/>
                <w:szCs w:val="16"/>
              </w:rPr>
            </w:pPr>
          </w:p>
          <w:p w:rsidR="00E7341A" w:rsidRDefault="00E7341A" w:rsidP="008D142E">
            <w:pPr>
              <w:rPr>
                <w:sz w:val="16"/>
                <w:szCs w:val="16"/>
              </w:rPr>
            </w:pPr>
          </w:p>
          <w:p w:rsidR="00E7341A" w:rsidRDefault="00E7341A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continue to use more ar verbs to talk about what happens in school.  </w:t>
            </w:r>
          </w:p>
          <w:p w:rsidR="00E7341A" w:rsidRDefault="00E7341A" w:rsidP="008B5055">
            <w:pPr>
              <w:rPr>
                <w:sz w:val="16"/>
                <w:szCs w:val="16"/>
              </w:rPr>
            </w:pPr>
          </w:p>
          <w:p w:rsidR="00E7341A" w:rsidRDefault="00E7341A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  <w:p w:rsidR="00E7341A" w:rsidRPr="00816857" w:rsidRDefault="00E7341A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talk about foods and beverages and be able to order food at a café.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Pr="00816857" w:rsidRDefault="00E7341A" w:rsidP="00D977D2">
            <w:pPr>
              <w:rPr>
                <w:sz w:val="16"/>
                <w:szCs w:val="16"/>
              </w:rPr>
            </w:pPr>
          </w:p>
          <w:p w:rsidR="00E7341A" w:rsidRDefault="00E7341A" w:rsidP="006075CE">
            <w:pPr>
              <w:rPr>
                <w:sz w:val="16"/>
                <w:szCs w:val="16"/>
              </w:rPr>
            </w:pPr>
          </w:p>
          <w:p w:rsidR="00E7341A" w:rsidRDefault="00E7341A" w:rsidP="006075C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E7341A" w:rsidRDefault="00E7341A" w:rsidP="008D142E">
            <w:pPr>
              <w:rPr>
                <w:sz w:val="16"/>
                <w:szCs w:val="16"/>
              </w:rPr>
            </w:pPr>
          </w:p>
          <w:p w:rsidR="00E7341A" w:rsidRDefault="00E7341A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continue to use more ar verbs to talk about what happens in school.  </w:t>
            </w:r>
          </w:p>
          <w:p w:rsidR="00E7341A" w:rsidRPr="00816857" w:rsidRDefault="00E7341A" w:rsidP="008B5055">
            <w:pPr>
              <w:rPr>
                <w:sz w:val="16"/>
                <w:szCs w:val="16"/>
              </w:rPr>
            </w:pPr>
          </w:p>
        </w:tc>
      </w:tr>
      <w:tr w:rsidR="00E7341A" w:rsidRPr="00D977D2" w:rsidTr="003D5E2D">
        <w:trPr>
          <w:trHeight w:val="2758"/>
        </w:trPr>
        <w:tc>
          <w:tcPr>
            <w:tcW w:w="2303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E7341A" w:rsidRPr="00D977D2" w:rsidRDefault="00E7341A" w:rsidP="003D1B4E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E7341A" w:rsidRPr="00D977D2" w:rsidRDefault="00E7341A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E7341A" w:rsidRPr="00D977D2" w:rsidRDefault="00E7341A" w:rsidP="003D1B4E">
            <w:pPr>
              <w:rPr>
                <w:b/>
                <w:bCs/>
              </w:rPr>
            </w:pPr>
          </w:p>
          <w:p w:rsidR="00E7341A" w:rsidRPr="00D977D2" w:rsidRDefault="00E7341A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E7341A" w:rsidRPr="00D977D2" w:rsidRDefault="00E7341A" w:rsidP="003D1B4E">
            <w:pPr>
              <w:rPr>
                <w:b/>
                <w:bCs/>
              </w:rPr>
            </w:pPr>
          </w:p>
          <w:p w:rsidR="00E7341A" w:rsidRPr="00D977D2" w:rsidRDefault="00E7341A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Default="00E7341A" w:rsidP="003D1B4E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E7341A" w:rsidRDefault="00E7341A" w:rsidP="003D1B4E">
            <w:pPr>
              <w:rPr>
                <w:sz w:val="16"/>
                <w:szCs w:val="16"/>
              </w:rPr>
            </w:pPr>
          </w:p>
          <w:p w:rsidR="00E7341A" w:rsidRPr="00BB2C7C" w:rsidRDefault="00E7341A" w:rsidP="00F95A16">
            <w:pPr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     I</w:t>
            </w:r>
            <w:r>
              <w:rPr>
                <w:sz w:val="16"/>
                <w:szCs w:val="16"/>
              </w:rPr>
              <w:t xml:space="preserve">  subject pronoun mastery test</w:t>
            </w:r>
          </w:p>
          <w:p w:rsidR="00E7341A" w:rsidRDefault="00E7341A" w:rsidP="00F95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on smart board</w:t>
            </w:r>
          </w:p>
          <w:p w:rsidR="00E7341A" w:rsidRPr="006F777D" w:rsidRDefault="00E7341A" w:rsidP="00D659FE">
            <w:pPr>
              <w:rPr>
                <w:rFonts w:cs="Angsana New"/>
                <w:sz w:val="16"/>
                <w:szCs w:val="16"/>
              </w:rPr>
            </w:pPr>
          </w:p>
          <w:p w:rsidR="00E7341A" w:rsidRPr="006F777D" w:rsidRDefault="00E7341A" w:rsidP="00D659FE">
            <w:pPr>
              <w:rPr>
                <w:rFonts w:cs="Angsana New"/>
                <w:sz w:val="16"/>
                <w:szCs w:val="16"/>
              </w:rPr>
            </w:pPr>
            <w:r w:rsidRPr="006F777D">
              <w:rPr>
                <w:rFonts w:cs="Angsana New"/>
                <w:sz w:val="16"/>
                <w:szCs w:val="16"/>
              </w:rPr>
              <w:t>II  Capítulo 5 En el café</w:t>
            </w:r>
          </w:p>
          <w:p w:rsidR="00E7341A" w:rsidRPr="006F777D" w:rsidRDefault="00E7341A" w:rsidP="00D659FE">
            <w:pPr>
              <w:rPr>
                <w:rFonts w:cs="Angsana New"/>
                <w:sz w:val="16"/>
                <w:szCs w:val="16"/>
              </w:rPr>
            </w:pPr>
            <w:r w:rsidRPr="006F777D">
              <w:rPr>
                <w:rFonts w:cs="Angsana New"/>
                <w:sz w:val="16"/>
                <w:szCs w:val="16"/>
              </w:rPr>
              <w:t xml:space="preserve">-definiciones </w:t>
            </w:r>
            <w:r>
              <w:rPr>
                <w:rFonts w:cs="Angsana New"/>
                <w:sz w:val="16"/>
                <w:szCs w:val="16"/>
              </w:rPr>
              <w:t>/ objetivos</w:t>
            </w:r>
          </w:p>
          <w:p w:rsidR="00E7341A" w:rsidRDefault="00E7341A" w:rsidP="006F777D">
            <w:pPr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sz w:val="16"/>
                <w:szCs w:val="16"/>
              </w:rPr>
              <w:t>- lista de vocabulario ch.5</w:t>
            </w:r>
            <w:r>
              <w:rPr>
                <w:rFonts w:ascii="Angsana New" w:hAnsi="Angsana New" w:cs="Angsana New"/>
                <w:sz w:val="16"/>
                <w:szCs w:val="16"/>
              </w:rPr>
              <w:t xml:space="preserve"> </w:t>
            </w:r>
          </w:p>
          <w:p w:rsidR="00E7341A" w:rsidRDefault="00E7341A" w:rsidP="006F777D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E7341A" w:rsidRDefault="00E7341A" w:rsidP="006F777D">
            <w:pPr>
              <w:rPr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-     </w:t>
            </w:r>
            <w:r>
              <w:rPr>
                <w:sz w:val="16"/>
                <w:szCs w:val="16"/>
              </w:rPr>
              <w:t>finish tipo 3</w:t>
            </w:r>
          </w:p>
          <w:p w:rsidR="00E7341A" w:rsidRPr="00816857" w:rsidRDefault="00E7341A" w:rsidP="006F777D">
            <w:pPr>
              <w:rPr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          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41A" w:rsidRDefault="00E7341A" w:rsidP="00BB2C7C">
            <w:pPr>
              <w:rPr>
                <w:sz w:val="16"/>
                <w:szCs w:val="16"/>
              </w:rPr>
            </w:pPr>
          </w:p>
          <w:p w:rsidR="00E7341A" w:rsidRDefault="00E7341A" w:rsidP="00BB2C7C">
            <w:pPr>
              <w:rPr>
                <w:sz w:val="16"/>
                <w:szCs w:val="16"/>
              </w:rPr>
            </w:pPr>
          </w:p>
          <w:p w:rsidR="00E7341A" w:rsidRDefault="00E7341A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Ser and Acronym mastery test</w:t>
            </w:r>
          </w:p>
          <w:p w:rsidR="00E7341A" w:rsidRDefault="00E7341A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on smart board</w:t>
            </w:r>
          </w:p>
          <w:p w:rsidR="00E7341A" w:rsidRDefault="00E7341A" w:rsidP="00BB2C7C">
            <w:pPr>
              <w:rPr>
                <w:sz w:val="16"/>
                <w:szCs w:val="16"/>
              </w:rPr>
            </w:pPr>
          </w:p>
          <w:p w:rsidR="00E7341A" w:rsidRDefault="00E7341A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Para beber o para comer</w:t>
            </w:r>
          </w:p>
          <w:p w:rsidR="00E7341A" w:rsidRDefault="00E7341A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-haz una lista de comidas y bebidas.</w:t>
            </w:r>
          </w:p>
          <w:p w:rsidR="00E7341A" w:rsidRDefault="00E7341A" w:rsidP="00BB2C7C">
            <w:pPr>
              <w:rPr>
                <w:sz w:val="16"/>
                <w:szCs w:val="16"/>
              </w:rPr>
            </w:pPr>
          </w:p>
          <w:p w:rsidR="00E7341A" w:rsidRPr="00816857" w:rsidRDefault="00E7341A" w:rsidP="00BB2C7C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Default="00E7341A" w:rsidP="00D659FE">
            <w:pPr>
              <w:rPr>
                <w:sz w:val="16"/>
                <w:szCs w:val="16"/>
              </w:rPr>
            </w:pPr>
          </w:p>
          <w:p w:rsidR="00E7341A" w:rsidRDefault="00E7341A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las comidas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16"/>
                    <w:szCs w:val="16"/>
                  </w:rPr>
                  <w:t>del</w:t>
                </w:r>
              </w:smartTag>
            </w:smartTag>
            <w:r>
              <w:rPr>
                <w:sz w:val="16"/>
                <w:szCs w:val="16"/>
              </w:rPr>
              <w:t xml:space="preserve"> mundo hispano y españa: </w:t>
            </w:r>
          </w:p>
          <w:p w:rsidR="00E7341A" w:rsidRDefault="00E7341A" w:rsidP="00BB2C7C">
            <w:pPr>
              <w:rPr>
                <w:sz w:val="16"/>
                <w:szCs w:val="16"/>
              </w:rPr>
            </w:pPr>
          </w:p>
          <w:p w:rsidR="00E7341A" w:rsidRDefault="00E7341A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7341A" w:rsidRDefault="00E7341A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-la diferencia entre las horas de comer en los estados unidos y </w:t>
            </w:r>
          </w:p>
          <w:p w:rsidR="00E7341A" w:rsidRDefault="00E7341A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del mundo hispano</w:t>
            </w:r>
          </w:p>
          <w:p w:rsidR="00E7341A" w:rsidRDefault="00E7341A" w:rsidP="00BB2C7C">
            <w:pPr>
              <w:rPr>
                <w:sz w:val="16"/>
                <w:szCs w:val="16"/>
              </w:rPr>
            </w:pPr>
          </w:p>
          <w:p w:rsidR="00E7341A" w:rsidRDefault="00E7341A" w:rsidP="00BB2C7C">
            <w:pPr>
              <w:rPr>
                <w:sz w:val="16"/>
                <w:szCs w:val="16"/>
              </w:rPr>
            </w:pPr>
          </w:p>
          <w:p w:rsidR="00E7341A" w:rsidRPr="00816857" w:rsidRDefault="00E7341A" w:rsidP="00BB2C7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41A" w:rsidRDefault="00E7341A" w:rsidP="003D1B4E">
            <w:pPr>
              <w:rPr>
                <w:sz w:val="16"/>
                <w:szCs w:val="16"/>
              </w:rPr>
            </w:pPr>
          </w:p>
          <w:p w:rsidR="00E7341A" w:rsidRDefault="00E7341A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Subject pronoun mastery test</w:t>
            </w:r>
          </w:p>
          <w:p w:rsidR="00E7341A" w:rsidRDefault="00E7341A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on smart board</w:t>
            </w:r>
          </w:p>
          <w:p w:rsidR="00E7341A" w:rsidRDefault="00E7341A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numbers 100-1000</w:t>
            </w:r>
          </w:p>
          <w:p w:rsidR="00E7341A" w:rsidRDefault="00E7341A" w:rsidP="00BB2C7C">
            <w:pPr>
              <w:rPr>
                <w:sz w:val="16"/>
                <w:szCs w:val="16"/>
              </w:rPr>
            </w:pPr>
          </w:p>
          <w:p w:rsidR="00E7341A" w:rsidRDefault="00E7341A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Capítulo 5:  er and ir verbs</w:t>
            </w:r>
          </w:p>
          <w:p w:rsidR="00E7341A" w:rsidRDefault="00E7341A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-lista de verbos</w:t>
            </w:r>
          </w:p>
          <w:p w:rsidR="00E7341A" w:rsidRDefault="00E7341A" w:rsidP="00BB2C7C">
            <w:pPr>
              <w:rPr>
                <w:sz w:val="16"/>
                <w:szCs w:val="16"/>
              </w:rPr>
            </w:pPr>
          </w:p>
          <w:p w:rsidR="00E7341A" w:rsidRPr="00816857" w:rsidRDefault="00E7341A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(possibly introduce Mi vida loca video series in next few weeks)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Default="00E7341A" w:rsidP="003D1B4E">
            <w:pPr>
              <w:rPr>
                <w:sz w:val="16"/>
                <w:szCs w:val="16"/>
              </w:rPr>
            </w:pPr>
          </w:p>
          <w:p w:rsidR="00E7341A" w:rsidRDefault="00E7341A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Ser and acronym mastery test</w:t>
            </w:r>
          </w:p>
          <w:p w:rsidR="00E7341A" w:rsidRDefault="00E7341A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on smart board</w:t>
            </w:r>
          </w:p>
          <w:p w:rsidR="00E7341A" w:rsidRDefault="00E7341A" w:rsidP="003D1B4E">
            <w:pPr>
              <w:rPr>
                <w:sz w:val="16"/>
                <w:szCs w:val="16"/>
              </w:rPr>
            </w:pPr>
          </w:p>
          <w:p w:rsidR="00E7341A" w:rsidRDefault="00E7341A" w:rsidP="003D1B4E">
            <w:pPr>
              <w:rPr>
                <w:sz w:val="16"/>
                <w:szCs w:val="16"/>
              </w:rPr>
            </w:pPr>
          </w:p>
          <w:p w:rsidR="00E7341A" w:rsidRDefault="00E7341A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II  Tipo 3: illustration</w:t>
            </w:r>
          </w:p>
          <w:p w:rsidR="00E7341A" w:rsidRDefault="00E7341A" w:rsidP="003D1B4E">
            <w:pPr>
              <w:rPr>
                <w:sz w:val="16"/>
                <w:szCs w:val="16"/>
              </w:rPr>
            </w:pPr>
          </w:p>
          <w:p w:rsidR="00E7341A" w:rsidRDefault="00E7341A" w:rsidP="003D1B4E">
            <w:pPr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Para</w:t>
              </w:r>
            </w:smartTag>
            <w:r>
              <w:rPr>
                <w:sz w:val="16"/>
                <w:szCs w:val="16"/>
              </w:rPr>
              <w:t xml:space="preserve"> beber o para comer</w:t>
            </w:r>
          </w:p>
          <w:p w:rsidR="00E7341A" w:rsidRPr="00816857" w:rsidRDefault="00E7341A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-lista de vocabulario</w:t>
            </w:r>
          </w:p>
        </w:tc>
      </w:tr>
      <w:tr w:rsidR="00E7341A" w:rsidRPr="00D977D2" w:rsidTr="003D5E2D">
        <w:trPr>
          <w:trHeight w:val="1214"/>
        </w:trPr>
        <w:tc>
          <w:tcPr>
            <w:tcW w:w="230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E7341A" w:rsidRPr="00D977D2" w:rsidRDefault="00E7341A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E7341A" w:rsidRPr="00D977D2" w:rsidRDefault="00E7341A" w:rsidP="003D1B4E">
            <w:pPr>
              <w:rPr>
                <w:b/>
                <w:bCs/>
              </w:rPr>
            </w:pPr>
          </w:p>
          <w:p w:rsidR="00E7341A" w:rsidRPr="00D977D2" w:rsidRDefault="00E7341A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E7341A" w:rsidRPr="00D977D2" w:rsidRDefault="00E7341A" w:rsidP="003D1B4E">
            <w:pPr>
              <w:rPr>
                <w:b/>
                <w:bCs/>
              </w:rPr>
            </w:pPr>
          </w:p>
          <w:p w:rsidR="00E7341A" w:rsidRPr="00D977D2" w:rsidRDefault="00E7341A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Default="00E7341A" w:rsidP="003D1B4E">
            <w:pPr>
              <w:rPr>
                <w:sz w:val="16"/>
                <w:szCs w:val="16"/>
              </w:rPr>
            </w:pPr>
          </w:p>
          <w:p w:rsidR="00E7341A" w:rsidRPr="00816857" w:rsidRDefault="00E7341A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41A" w:rsidRDefault="00E7341A" w:rsidP="003D1B4E">
            <w:pPr>
              <w:rPr>
                <w:sz w:val="16"/>
                <w:szCs w:val="16"/>
              </w:rPr>
            </w:pPr>
          </w:p>
          <w:p w:rsidR="00E7341A" w:rsidRDefault="00E7341A" w:rsidP="003D1B4E">
            <w:pPr>
              <w:rPr>
                <w:sz w:val="16"/>
                <w:szCs w:val="16"/>
              </w:rPr>
            </w:pPr>
          </w:p>
          <w:p w:rsidR="00E7341A" w:rsidRDefault="00E7341A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E7341A" w:rsidRPr="00816857" w:rsidRDefault="00E7341A" w:rsidP="00BB2C7C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Default="00E7341A" w:rsidP="003D1B4E">
            <w:pPr>
              <w:rPr>
                <w:sz w:val="16"/>
                <w:szCs w:val="16"/>
              </w:rPr>
            </w:pPr>
          </w:p>
          <w:p w:rsidR="00E7341A" w:rsidRDefault="00E7341A" w:rsidP="003D1B4E">
            <w:pPr>
              <w:rPr>
                <w:sz w:val="16"/>
                <w:szCs w:val="16"/>
              </w:rPr>
            </w:pPr>
          </w:p>
          <w:p w:rsidR="00E7341A" w:rsidRDefault="00E7341A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Type 2  (2 min)</w:t>
            </w:r>
          </w:p>
          <w:p w:rsidR="00E7341A" w:rsidRPr="00816857" w:rsidRDefault="00E7341A" w:rsidP="00BB2C7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41A" w:rsidRPr="00816857" w:rsidRDefault="00E7341A" w:rsidP="003D1B4E">
            <w:pPr>
              <w:rPr>
                <w:sz w:val="16"/>
                <w:szCs w:val="16"/>
              </w:rPr>
            </w:pPr>
          </w:p>
          <w:p w:rsidR="00E7341A" w:rsidRDefault="00E7341A" w:rsidP="003D1B4E">
            <w:pPr>
              <w:rPr>
                <w:sz w:val="16"/>
                <w:szCs w:val="16"/>
              </w:rPr>
            </w:pPr>
          </w:p>
          <w:p w:rsidR="00E7341A" w:rsidRDefault="00E7341A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E7341A" w:rsidRPr="00816857" w:rsidRDefault="00E7341A" w:rsidP="00BB2C7C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Default="00E7341A" w:rsidP="00016911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portfolio for semester 2</w:t>
            </w:r>
          </w:p>
          <w:p w:rsidR="00E7341A" w:rsidRPr="00816857" w:rsidRDefault="00E7341A" w:rsidP="00016911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Boletos due</w:t>
            </w:r>
          </w:p>
        </w:tc>
      </w:tr>
      <w:tr w:rsidR="00E7341A" w:rsidRPr="00D977D2" w:rsidTr="003D5E2D">
        <w:trPr>
          <w:trHeight w:val="373"/>
        </w:trPr>
        <w:tc>
          <w:tcPr>
            <w:tcW w:w="2303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E7341A" w:rsidRPr="00D977D2" w:rsidRDefault="00E7341A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E7341A" w:rsidRPr="00D977D2" w:rsidRDefault="00E7341A" w:rsidP="003D1B4E">
            <w:pPr>
              <w:rPr>
                <w:b/>
                <w:bCs/>
              </w:rPr>
            </w:pPr>
          </w:p>
          <w:p w:rsidR="00E7341A" w:rsidRPr="00D977D2" w:rsidRDefault="00E7341A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E7341A" w:rsidRPr="00D977D2" w:rsidRDefault="00E7341A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Pr="00816857" w:rsidRDefault="00E7341A" w:rsidP="003D1B4E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41A" w:rsidRPr="00816857" w:rsidRDefault="00E7341A" w:rsidP="003D1B4E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Pr="00816857" w:rsidRDefault="00E7341A" w:rsidP="003D1B4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41A" w:rsidRPr="00816857" w:rsidRDefault="00E7341A" w:rsidP="003D1B4E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Pr="00816857" w:rsidRDefault="00E7341A" w:rsidP="003D1B4E">
            <w:pPr>
              <w:rPr>
                <w:sz w:val="16"/>
                <w:szCs w:val="16"/>
              </w:rPr>
            </w:pPr>
          </w:p>
        </w:tc>
      </w:tr>
    </w:tbl>
    <w:p w:rsidR="00E7341A" w:rsidRDefault="00E7341A" w:rsidP="00BB1C91">
      <w:pPr>
        <w:jc w:val="center"/>
      </w:pPr>
      <w:r>
        <w:t xml:space="preserve">  </w:t>
      </w:r>
    </w:p>
    <w:p w:rsidR="00E7341A" w:rsidRDefault="00E7341A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E7341A" w:rsidRDefault="00E7341A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29</w:t>
      </w:r>
      <w:r>
        <w:tab/>
      </w:r>
      <w:r>
        <w:tab/>
        <w:t>MARCH   16-20</w:t>
      </w:r>
    </w:p>
    <w:tbl>
      <w:tblPr>
        <w:tblpPr w:leftFromText="180" w:rightFromText="180" w:vertAnchor="page" w:horzAnchor="margin" w:tblpY="1520"/>
        <w:tblW w:w="14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361"/>
        <w:gridCol w:w="2444"/>
        <w:gridCol w:w="2444"/>
        <w:gridCol w:w="2362"/>
        <w:gridCol w:w="2341"/>
        <w:gridCol w:w="2196"/>
      </w:tblGrid>
      <w:tr w:rsidR="00E7341A" w:rsidRPr="00D977D2" w:rsidTr="00B22E4E">
        <w:trPr>
          <w:trHeight w:val="344"/>
        </w:trPr>
        <w:tc>
          <w:tcPr>
            <w:tcW w:w="2361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E7341A" w:rsidRPr="00D977D2" w:rsidRDefault="00E7341A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E7341A" w:rsidRPr="00D977D2" w:rsidRDefault="00E7341A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E7341A" w:rsidRPr="00D977D2" w:rsidRDefault="00E7341A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E7341A" w:rsidRPr="00D977D2" w:rsidRDefault="00E7341A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E7341A" w:rsidRPr="00D977D2" w:rsidRDefault="00E7341A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19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E7341A" w:rsidRPr="00D977D2" w:rsidRDefault="00E7341A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E7341A" w:rsidRPr="00D977D2" w:rsidTr="007A5BB8">
        <w:trPr>
          <w:trHeight w:val="2636"/>
        </w:trPr>
        <w:tc>
          <w:tcPr>
            <w:tcW w:w="2361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E7341A" w:rsidRPr="00D977D2" w:rsidRDefault="00E7341A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E7341A" w:rsidRPr="00D977D2" w:rsidRDefault="00E7341A" w:rsidP="00385056">
            <w:pPr>
              <w:rPr>
                <w:b/>
                <w:bCs/>
              </w:rPr>
            </w:pPr>
          </w:p>
          <w:p w:rsidR="00E7341A" w:rsidRPr="00D977D2" w:rsidRDefault="00E7341A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E7341A" w:rsidRPr="00D977D2" w:rsidRDefault="00E7341A" w:rsidP="00385056">
            <w:pPr>
              <w:rPr>
                <w:b/>
                <w:bCs/>
              </w:rPr>
            </w:pPr>
          </w:p>
          <w:p w:rsidR="00E7341A" w:rsidRPr="00D977D2" w:rsidRDefault="00E7341A" w:rsidP="00385056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Pr="00816857" w:rsidRDefault="00E7341A" w:rsidP="00385056">
            <w:pPr>
              <w:rPr>
                <w:sz w:val="16"/>
                <w:szCs w:val="16"/>
              </w:rPr>
            </w:pPr>
          </w:p>
          <w:p w:rsidR="00E7341A" w:rsidRPr="00942E6D" w:rsidRDefault="00E7341A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E7341A" w:rsidRDefault="00E7341A" w:rsidP="00385056">
            <w:pPr>
              <w:rPr>
                <w:sz w:val="16"/>
                <w:szCs w:val="16"/>
              </w:rPr>
            </w:pPr>
          </w:p>
          <w:p w:rsidR="00E7341A" w:rsidRDefault="00E7341A" w:rsidP="00385056">
            <w:pPr>
              <w:rPr>
                <w:sz w:val="16"/>
                <w:szCs w:val="16"/>
              </w:rPr>
            </w:pPr>
          </w:p>
          <w:p w:rsidR="00E7341A" w:rsidRPr="00B65823" w:rsidRDefault="00E7341A" w:rsidP="00AF44AB">
            <w:pPr>
              <w:rPr>
                <w:sz w:val="16"/>
                <w:szCs w:val="16"/>
              </w:rPr>
            </w:pPr>
          </w:p>
          <w:p w:rsidR="00E7341A" w:rsidRDefault="00E7341A" w:rsidP="0055543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Students will watch a novela in the target language. Students will answer questions about the investigation of the Destinos saga.  </w:t>
            </w:r>
          </w:p>
          <w:p w:rsidR="00E7341A" w:rsidRDefault="00E7341A" w:rsidP="00385056">
            <w:pPr>
              <w:rPr>
                <w:sz w:val="16"/>
                <w:szCs w:val="16"/>
              </w:rPr>
            </w:pPr>
          </w:p>
          <w:p w:rsidR="00E7341A" w:rsidRPr="00B65823" w:rsidRDefault="00E7341A" w:rsidP="00777C58">
            <w:pPr>
              <w:rPr>
                <w:sz w:val="10"/>
                <w:szCs w:val="1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41A" w:rsidRPr="00816857" w:rsidRDefault="00E7341A" w:rsidP="00385056">
            <w:pPr>
              <w:rPr>
                <w:sz w:val="16"/>
                <w:szCs w:val="16"/>
              </w:rPr>
            </w:pPr>
          </w:p>
          <w:p w:rsidR="00E7341A" w:rsidRPr="00942E6D" w:rsidRDefault="00E7341A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E7341A" w:rsidRPr="00B65823" w:rsidRDefault="00E7341A" w:rsidP="00B65823">
            <w:pPr>
              <w:rPr>
                <w:sz w:val="16"/>
                <w:szCs w:val="16"/>
              </w:rPr>
            </w:pPr>
          </w:p>
          <w:p w:rsidR="00E7341A" w:rsidRPr="00B65823" w:rsidRDefault="00E7341A" w:rsidP="00B65823">
            <w:pPr>
              <w:rPr>
                <w:sz w:val="16"/>
                <w:szCs w:val="16"/>
              </w:rPr>
            </w:pPr>
          </w:p>
          <w:p w:rsidR="00E7341A" w:rsidRDefault="00E7341A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air travel</w:t>
            </w:r>
          </w:p>
          <w:p w:rsidR="00E7341A" w:rsidRDefault="00E7341A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answer questions about what happens before and after an international flight.  </w:t>
            </w:r>
          </w:p>
          <w:p w:rsidR="00E7341A" w:rsidRPr="00B65823" w:rsidRDefault="00E7341A" w:rsidP="00B6582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Pr="00816857" w:rsidRDefault="00E7341A" w:rsidP="00385056">
            <w:pPr>
              <w:rPr>
                <w:sz w:val="16"/>
                <w:szCs w:val="16"/>
              </w:rPr>
            </w:pPr>
          </w:p>
          <w:p w:rsidR="00E7341A" w:rsidRPr="00942E6D" w:rsidRDefault="00E7341A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E7341A" w:rsidRDefault="00E7341A" w:rsidP="00385056">
            <w:pPr>
              <w:rPr>
                <w:sz w:val="16"/>
                <w:szCs w:val="16"/>
              </w:rPr>
            </w:pPr>
          </w:p>
          <w:p w:rsidR="00E7341A" w:rsidRPr="00942E6D" w:rsidRDefault="00E7341A" w:rsidP="00942E6D">
            <w:pPr>
              <w:rPr>
                <w:sz w:val="16"/>
                <w:szCs w:val="16"/>
              </w:rPr>
            </w:pPr>
          </w:p>
          <w:p w:rsidR="00E7341A" w:rsidRDefault="00E7341A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air travel.</w:t>
            </w:r>
          </w:p>
          <w:p w:rsidR="00E7341A" w:rsidRPr="00942E6D" w:rsidRDefault="00E7341A" w:rsidP="00E51616">
            <w:pPr>
              <w:rPr>
                <w:sz w:val="16"/>
                <w:szCs w:val="16"/>
              </w:rPr>
            </w:pPr>
          </w:p>
          <w:p w:rsidR="00E7341A" w:rsidRPr="00942E6D" w:rsidRDefault="00E7341A" w:rsidP="007A5BB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41A" w:rsidRPr="00816857" w:rsidRDefault="00E7341A" w:rsidP="00385056">
            <w:pPr>
              <w:rPr>
                <w:sz w:val="16"/>
                <w:szCs w:val="16"/>
              </w:rPr>
            </w:pPr>
          </w:p>
          <w:p w:rsidR="00E7341A" w:rsidRPr="00942E6D" w:rsidRDefault="00E7341A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E7341A" w:rsidRPr="00816857" w:rsidRDefault="00E7341A" w:rsidP="00385056">
            <w:pPr>
              <w:rPr>
                <w:sz w:val="16"/>
                <w:szCs w:val="16"/>
              </w:rPr>
            </w:pPr>
          </w:p>
          <w:p w:rsidR="00E7341A" w:rsidRDefault="00E7341A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E7341A" w:rsidRDefault="00E7341A" w:rsidP="00E72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 Students will be able to identify vocabulary associated with their daily routines</w:t>
            </w:r>
          </w:p>
          <w:p w:rsidR="00E7341A" w:rsidRPr="00942E6D" w:rsidRDefault="00E7341A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to use reflexive verbs to tell what peple can do for themselves.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Pr="00816857" w:rsidRDefault="00E7341A" w:rsidP="00385056">
            <w:pPr>
              <w:rPr>
                <w:sz w:val="16"/>
                <w:szCs w:val="16"/>
              </w:rPr>
            </w:pPr>
          </w:p>
          <w:p w:rsidR="00E7341A" w:rsidRPr="00942E6D" w:rsidRDefault="00E7341A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E7341A" w:rsidRDefault="00E7341A" w:rsidP="00385056">
            <w:pPr>
              <w:rPr>
                <w:sz w:val="16"/>
                <w:szCs w:val="16"/>
              </w:rPr>
            </w:pPr>
          </w:p>
          <w:p w:rsidR="00E7341A" w:rsidRPr="00942E6D" w:rsidRDefault="00E7341A" w:rsidP="00942E6D">
            <w:pPr>
              <w:rPr>
                <w:sz w:val="16"/>
                <w:szCs w:val="16"/>
              </w:rPr>
            </w:pPr>
          </w:p>
          <w:p w:rsidR="00E7341A" w:rsidRDefault="00E7341A" w:rsidP="00D14D2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E7341A" w:rsidRPr="00942E6D" w:rsidRDefault="00E7341A" w:rsidP="00942E6D">
            <w:pPr>
              <w:rPr>
                <w:sz w:val="16"/>
                <w:szCs w:val="16"/>
              </w:rPr>
            </w:pPr>
          </w:p>
          <w:p w:rsidR="00E7341A" w:rsidRDefault="00E7341A" w:rsidP="00942E6D">
            <w:pPr>
              <w:rPr>
                <w:sz w:val="16"/>
                <w:szCs w:val="16"/>
              </w:rPr>
            </w:pPr>
          </w:p>
          <w:p w:rsidR="00E7341A" w:rsidRPr="00942E6D" w:rsidRDefault="00E7341A" w:rsidP="00942E6D">
            <w:pPr>
              <w:rPr>
                <w:sz w:val="16"/>
                <w:szCs w:val="16"/>
              </w:rPr>
            </w:pPr>
          </w:p>
        </w:tc>
      </w:tr>
      <w:tr w:rsidR="00E7341A" w:rsidRPr="00D977D2" w:rsidTr="00B22E4E">
        <w:trPr>
          <w:trHeight w:val="2428"/>
        </w:trPr>
        <w:tc>
          <w:tcPr>
            <w:tcW w:w="2361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E7341A" w:rsidRPr="00D977D2" w:rsidRDefault="00E7341A" w:rsidP="00EA3C91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E7341A" w:rsidRPr="00D977D2" w:rsidRDefault="00E7341A" w:rsidP="00EA3C91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E7341A" w:rsidRPr="00D977D2" w:rsidRDefault="00E7341A" w:rsidP="00EA3C91">
            <w:pPr>
              <w:rPr>
                <w:b/>
                <w:bCs/>
              </w:rPr>
            </w:pPr>
          </w:p>
          <w:p w:rsidR="00E7341A" w:rsidRPr="00D977D2" w:rsidRDefault="00E7341A" w:rsidP="00EA3C91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E7341A" w:rsidRPr="00D977D2" w:rsidRDefault="00E7341A" w:rsidP="00EA3C91">
            <w:pPr>
              <w:rPr>
                <w:b/>
                <w:bCs/>
              </w:rPr>
            </w:pPr>
          </w:p>
          <w:p w:rsidR="00E7341A" w:rsidRPr="00D977D2" w:rsidRDefault="00E7341A" w:rsidP="00EA3C91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Pr="00971198" w:rsidRDefault="00E7341A" w:rsidP="00EA3C91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E7341A" w:rsidRPr="00EA3C91" w:rsidRDefault="00E7341A" w:rsidP="00EA3C91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E7341A" w:rsidRPr="00EA3C91" w:rsidRDefault="00E7341A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Destinos:  episodio  41</w:t>
            </w:r>
          </w:p>
          <w:p w:rsidR="00E7341A" w:rsidRDefault="00E7341A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Algo inesperado</w:t>
            </w:r>
          </w:p>
          <w:p w:rsidR="00E7341A" w:rsidRDefault="00E7341A" w:rsidP="00EA3C91">
            <w:pPr>
              <w:rPr>
                <w:sz w:val="16"/>
                <w:szCs w:val="16"/>
              </w:rPr>
            </w:pPr>
          </w:p>
          <w:p w:rsidR="00E7341A" w:rsidRDefault="00E7341A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Carlos confess to the family about the missing money?</w:t>
            </w:r>
          </w:p>
          <w:p w:rsidR="00E7341A" w:rsidRDefault="00E7341A" w:rsidP="00EA3C91">
            <w:pPr>
              <w:rPr>
                <w:sz w:val="16"/>
                <w:szCs w:val="16"/>
              </w:rPr>
            </w:pPr>
          </w:p>
          <w:p w:rsidR="00E7341A" w:rsidRPr="00EA3C91" w:rsidRDefault="00E7341A" w:rsidP="00EA3C91">
            <w:pPr>
              <w:rPr>
                <w:sz w:val="16"/>
                <w:szCs w:val="16"/>
              </w:rPr>
            </w:pPr>
          </w:p>
          <w:p w:rsidR="00E7341A" w:rsidRPr="00971198" w:rsidRDefault="00E7341A" w:rsidP="00EA3C91">
            <w:pPr>
              <w:rPr>
                <w:rFonts w:ascii="Angsana New" w:hAnsi="Angsana New" w:cs="Angsana New"/>
                <w:sz w:val="16"/>
                <w:szCs w:val="16"/>
              </w:rPr>
            </w:pPr>
            <w:hyperlink r:id="rId7" w:history="1">
              <w:r w:rsidRPr="00690278">
                <w:rPr>
                  <w:rStyle w:val="Hyperlink"/>
                  <w:sz w:val="10"/>
                  <w:szCs w:val="10"/>
                </w:rPr>
                <w:t>http://www.learner.org/series/destinos/watch/index.html?ep37</w:t>
              </w:r>
            </w:hyperlink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41A" w:rsidRPr="0016426B" w:rsidRDefault="00E7341A" w:rsidP="00EA3C91">
            <w:pPr>
              <w:rPr>
                <w:sz w:val="16"/>
                <w:szCs w:val="16"/>
              </w:rPr>
            </w:pPr>
          </w:p>
          <w:p w:rsidR="00E7341A" w:rsidRPr="0016426B" w:rsidRDefault="00E7341A" w:rsidP="00EA3C91">
            <w:pPr>
              <w:rPr>
                <w:sz w:val="16"/>
                <w:szCs w:val="16"/>
              </w:rPr>
            </w:pPr>
            <w:r w:rsidRPr="0016426B">
              <w:rPr>
                <w:sz w:val="16"/>
                <w:szCs w:val="16"/>
              </w:rPr>
              <w:t>I  La rutina diaria:</w:t>
            </w:r>
          </w:p>
          <w:p w:rsidR="00E7341A" w:rsidRPr="0016426B" w:rsidRDefault="00E7341A" w:rsidP="00EA3C91">
            <w:pPr>
              <w:rPr>
                <w:sz w:val="16"/>
                <w:szCs w:val="16"/>
              </w:rPr>
            </w:pPr>
          </w:p>
          <w:p w:rsidR="00E7341A" w:rsidRPr="0016426B" w:rsidRDefault="00E7341A" w:rsidP="00EA3C91">
            <w:pPr>
              <w:rPr>
                <w:sz w:val="16"/>
                <w:szCs w:val="16"/>
              </w:rPr>
            </w:pPr>
            <w:r w:rsidRPr="0016426B">
              <w:rPr>
                <w:sz w:val="16"/>
                <w:szCs w:val="16"/>
              </w:rPr>
              <w:t>Capítulo 12- una gira</w:t>
            </w:r>
          </w:p>
          <w:p w:rsidR="00E7341A" w:rsidRPr="0016426B" w:rsidRDefault="00E7341A" w:rsidP="00EA3C91">
            <w:pPr>
              <w:rPr>
                <w:sz w:val="16"/>
                <w:szCs w:val="16"/>
              </w:rPr>
            </w:pPr>
          </w:p>
          <w:p w:rsidR="00E7341A" w:rsidRPr="0016426B" w:rsidRDefault="00E7341A" w:rsidP="00EA3C91">
            <w:pPr>
              <w:rPr>
                <w:sz w:val="16"/>
                <w:szCs w:val="16"/>
              </w:rPr>
            </w:pPr>
            <w:r w:rsidRPr="0016426B">
              <w:rPr>
                <w:sz w:val="16"/>
                <w:szCs w:val="16"/>
              </w:rPr>
              <w:t>-Unit objectives topics/ concepts:</w:t>
            </w:r>
          </w:p>
          <w:p w:rsidR="00E7341A" w:rsidRPr="0016426B" w:rsidRDefault="00E7341A" w:rsidP="0016426B">
            <w:pPr>
              <w:rPr>
                <w:sz w:val="16"/>
                <w:szCs w:val="16"/>
              </w:rPr>
            </w:pPr>
            <w:r w:rsidRPr="0016426B">
              <w:rPr>
                <w:sz w:val="16"/>
                <w:szCs w:val="16"/>
              </w:rPr>
              <w:t>Hostels vs host families</w:t>
            </w:r>
          </w:p>
          <w:p w:rsidR="00E7341A" w:rsidRPr="0016426B" w:rsidRDefault="00E7341A" w:rsidP="0016426B">
            <w:pPr>
              <w:rPr>
                <w:sz w:val="16"/>
                <w:szCs w:val="16"/>
              </w:rPr>
            </w:pPr>
            <w:r w:rsidRPr="0016426B">
              <w:rPr>
                <w:sz w:val="16"/>
                <w:szCs w:val="16"/>
              </w:rPr>
              <w:t>Prezi.com</w:t>
            </w:r>
          </w:p>
          <w:p w:rsidR="00E7341A" w:rsidRPr="0016426B" w:rsidRDefault="00E7341A" w:rsidP="0016426B">
            <w:pPr>
              <w:rPr>
                <w:sz w:val="16"/>
                <w:szCs w:val="16"/>
              </w:rPr>
            </w:pPr>
            <w:r w:rsidRPr="0016426B">
              <w:rPr>
                <w:sz w:val="16"/>
                <w:szCs w:val="16"/>
              </w:rPr>
              <w:t>Reflexive verb  definitions and verb chart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Default="00E7341A" w:rsidP="00EA3C91">
            <w:pPr>
              <w:rPr>
                <w:sz w:val="16"/>
                <w:szCs w:val="16"/>
              </w:rPr>
            </w:pPr>
          </w:p>
          <w:p w:rsidR="00E7341A" w:rsidRDefault="00E7341A" w:rsidP="00EA3C91">
            <w:pPr>
              <w:rPr>
                <w:sz w:val="16"/>
                <w:szCs w:val="16"/>
              </w:rPr>
            </w:pPr>
          </w:p>
          <w:p w:rsidR="00E7341A" w:rsidRDefault="00E7341A" w:rsidP="0016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Ahora mismo</w:t>
            </w:r>
          </w:p>
          <w:p w:rsidR="00E7341A" w:rsidRDefault="00E7341A" w:rsidP="0016426B">
            <w:pPr>
              <w:pStyle w:val="NormalWeb"/>
              <w:spacing w:before="0" w:beforeAutospacing="0" w:after="0" w:afterAutospacing="0"/>
              <w:jc w:val="center"/>
              <w:rPr>
                <w:rFonts w:ascii="Droid Serif" w:hAnsi="Droid Serif"/>
                <w:color w:val="271915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rFonts w:ascii="Droid Serif" w:hAnsi="Droid Serif"/>
                <w:color w:val="271915"/>
                <w:sz w:val="15"/>
                <w:szCs w:val="15"/>
              </w:rPr>
              <w:t> Capítulo 12 Una gira</w:t>
            </w:r>
          </w:p>
          <w:p w:rsidR="00E7341A" w:rsidRDefault="00E7341A" w:rsidP="0016426B">
            <w:pPr>
              <w:pStyle w:val="NormalWeb"/>
              <w:spacing w:before="0" w:beforeAutospacing="0" w:after="0" w:afterAutospacing="0"/>
              <w:jc w:val="center"/>
              <w:rPr>
                <w:rFonts w:ascii="Droid Serif" w:hAnsi="Droid Serif"/>
                <w:color w:val="271915"/>
                <w:sz w:val="16"/>
                <w:szCs w:val="16"/>
              </w:rPr>
            </w:pPr>
            <w:r>
              <w:rPr>
                <w:rFonts w:ascii="Droid Serif" w:hAnsi="Droid Serif"/>
                <w:color w:val="271915"/>
                <w:sz w:val="16"/>
                <w:szCs w:val="16"/>
              </w:rPr>
              <w:t> </w:t>
            </w:r>
            <w:hyperlink r:id="rId8" w:history="1">
              <w:r>
                <w:rPr>
                  <w:rStyle w:val="Hyperlink"/>
                  <w:rFonts w:ascii="Droid Serif" w:hAnsi="Droid Serif"/>
                  <w:color w:val="271915"/>
                  <w:sz w:val="16"/>
                  <w:szCs w:val="16"/>
                </w:rPr>
                <w:t>http://www.spanishspanish.com/reflexive_preterite_practice.html</w:t>
              </w:r>
            </w:hyperlink>
          </w:p>
          <w:p w:rsidR="00E7341A" w:rsidRDefault="00E7341A" w:rsidP="0016426B">
            <w:pPr>
              <w:rPr>
                <w:sz w:val="16"/>
                <w:szCs w:val="16"/>
              </w:rPr>
            </w:pPr>
          </w:p>
          <w:p w:rsidR="00E7341A" w:rsidRDefault="00E7341A" w:rsidP="0016426B">
            <w:pPr>
              <w:rPr>
                <w:sz w:val="16"/>
                <w:szCs w:val="16"/>
              </w:rPr>
            </w:pPr>
          </w:p>
          <w:p w:rsidR="00E7341A" w:rsidRDefault="00E7341A" w:rsidP="0016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Mas con los reflexivos</w:t>
            </w:r>
          </w:p>
          <w:p w:rsidR="00E7341A" w:rsidRDefault="00E7341A" w:rsidP="0016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-¿Con Que?</w:t>
            </w:r>
          </w:p>
          <w:p w:rsidR="00E7341A" w:rsidRDefault="00E7341A" w:rsidP="0016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-¿Como/Cuando?</w:t>
            </w:r>
          </w:p>
          <w:p w:rsidR="00E7341A" w:rsidRPr="00816857" w:rsidRDefault="00E7341A" w:rsidP="0016426B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41A" w:rsidRPr="00816857" w:rsidRDefault="00E7341A" w:rsidP="00EA3C91">
            <w:pPr>
              <w:rPr>
                <w:sz w:val="16"/>
                <w:szCs w:val="16"/>
              </w:rPr>
            </w:pPr>
          </w:p>
          <w:p w:rsidR="00E7341A" w:rsidRPr="00816857" w:rsidRDefault="00E7341A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E7341A" w:rsidRPr="00816857" w:rsidRDefault="00E7341A" w:rsidP="00EA3C91">
            <w:pPr>
              <w:rPr>
                <w:sz w:val="16"/>
                <w:szCs w:val="16"/>
              </w:rPr>
            </w:pPr>
          </w:p>
          <w:p w:rsidR="00E7341A" w:rsidRDefault="00E7341A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Reflexive verbs:  -capitulo 12 una gira</w:t>
            </w:r>
          </w:p>
          <w:p w:rsidR="00E7341A" w:rsidRDefault="00E7341A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-conjugate verb chart</w:t>
            </w:r>
          </w:p>
          <w:p w:rsidR="00E7341A" w:rsidRDefault="00E7341A" w:rsidP="00EA3C91">
            <w:pPr>
              <w:rPr>
                <w:sz w:val="16"/>
                <w:szCs w:val="16"/>
              </w:rPr>
            </w:pPr>
          </w:p>
          <w:p w:rsidR="00E7341A" w:rsidRDefault="00E7341A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Make new portfolio</w:t>
            </w:r>
          </w:p>
          <w:p w:rsidR="00E7341A" w:rsidRDefault="00E7341A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-select best work</w:t>
            </w:r>
          </w:p>
          <w:p w:rsidR="00E7341A" w:rsidRDefault="00E7341A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-move avatar:update grade wall and turn in “stamps”</w:t>
            </w:r>
          </w:p>
          <w:p w:rsidR="00E7341A" w:rsidRPr="00816857" w:rsidRDefault="00E7341A" w:rsidP="00EA3C91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Pr="00816857" w:rsidRDefault="00E7341A" w:rsidP="00EA3C91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E7341A" w:rsidRDefault="00E7341A" w:rsidP="00EA3C91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Tipo 3:  illustration </w:t>
            </w:r>
          </w:p>
          <w:p w:rsidR="00E7341A" w:rsidRDefault="00E7341A" w:rsidP="00EA3C91">
            <w:pPr>
              <w:rPr>
                <w:sz w:val="16"/>
                <w:szCs w:val="16"/>
              </w:rPr>
            </w:pPr>
          </w:p>
          <w:p w:rsidR="00E7341A" w:rsidRDefault="00E7341A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-reflexive verb:  choose a morning activity </w:t>
            </w:r>
          </w:p>
          <w:p w:rsidR="00E7341A" w:rsidRDefault="00E7341A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-despertarse</w:t>
            </w:r>
          </w:p>
          <w:p w:rsidR="00E7341A" w:rsidRDefault="00E7341A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-levantarse</w:t>
            </w:r>
          </w:p>
          <w:p w:rsidR="00E7341A" w:rsidRDefault="00E7341A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-cepillarse</w:t>
            </w:r>
          </w:p>
          <w:p w:rsidR="00E7341A" w:rsidRDefault="00E7341A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7341A" w:rsidRDefault="00E7341A" w:rsidP="00EA3C91">
            <w:pPr>
              <w:rPr>
                <w:sz w:val="16"/>
                <w:szCs w:val="16"/>
              </w:rPr>
            </w:pPr>
          </w:p>
          <w:p w:rsidR="00E7341A" w:rsidRDefault="00E7341A" w:rsidP="00EA3C91">
            <w:pPr>
              <w:rPr>
                <w:sz w:val="16"/>
                <w:szCs w:val="16"/>
              </w:rPr>
            </w:pPr>
          </w:p>
          <w:p w:rsidR="00E7341A" w:rsidRPr="00816857" w:rsidRDefault="00E7341A" w:rsidP="00EA3C91">
            <w:pPr>
              <w:rPr>
                <w:sz w:val="16"/>
                <w:szCs w:val="16"/>
              </w:rPr>
            </w:pPr>
          </w:p>
          <w:p w:rsidR="00E7341A" w:rsidRPr="00B22E4E" w:rsidRDefault="00E7341A" w:rsidP="00EA3C91">
            <w:pPr>
              <w:rPr>
                <w:sz w:val="10"/>
                <w:szCs w:val="10"/>
              </w:rPr>
            </w:pPr>
          </w:p>
        </w:tc>
      </w:tr>
      <w:tr w:rsidR="00E7341A" w:rsidRPr="00D977D2" w:rsidTr="00B22E4E">
        <w:trPr>
          <w:trHeight w:val="1580"/>
        </w:trPr>
        <w:tc>
          <w:tcPr>
            <w:tcW w:w="2361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E7341A" w:rsidRPr="00D977D2" w:rsidRDefault="00E7341A" w:rsidP="00EA3C91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E7341A" w:rsidRPr="00D977D2" w:rsidRDefault="00E7341A" w:rsidP="00EA3C91">
            <w:pPr>
              <w:rPr>
                <w:b/>
                <w:bCs/>
              </w:rPr>
            </w:pPr>
          </w:p>
          <w:p w:rsidR="00E7341A" w:rsidRPr="00D977D2" w:rsidRDefault="00E7341A" w:rsidP="00EA3C91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E7341A" w:rsidRPr="00D977D2" w:rsidRDefault="00E7341A" w:rsidP="00EA3C91">
            <w:pPr>
              <w:rPr>
                <w:b/>
                <w:bCs/>
              </w:rPr>
            </w:pPr>
          </w:p>
          <w:p w:rsidR="00E7341A" w:rsidRPr="00D977D2" w:rsidRDefault="00E7341A" w:rsidP="00EA3C91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Pr="00816857" w:rsidRDefault="00E7341A" w:rsidP="00EA3C91">
            <w:pPr>
              <w:rPr>
                <w:sz w:val="16"/>
                <w:szCs w:val="16"/>
              </w:rPr>
            </w:pPr>
          </w:p>
          <w:p w:rsidR="00E7341A" w:rsidRPr="00816857" w:rsidRDefault="00E7341A" w:rsidP="00EA3C91">
            <w:pPr>
              <w:rPr>
                <w:sz w:val="16"/>
                <w:szCs w:val="16"/>
              </w:rPr>
            </w:pPr>
          </w:p>
          <w:p w:rsidR="00E7341A" w:rsidRPr="00816857" w:rsidRDefault="00E7341A" w:rsidP="00EA3C91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E7341A" w:rsidRPr="00816857" w:rsidRDefault="00E7341A" w:rsidP="00EA3C91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41A" w:rsidRPr="0016426B" w:rsidRDefault="00E7341A" w:rsidP="00EA3C91">
            <w:pPr>
              <w:rPr>
                <w:sz w:val="16"/>
                <w:szCs w:val="16"/>
              </w:rPr>
            </w:pPr>
          </w:p>
          <w:p w:rsidR="00E7341A" w:rsidRPr="0016426B" w:rsidRDefault="00E7341A" w:rsidP="00EA3C91">
            <w:pPr>
              <w:rPr>
                <w:sz w:val="16"/>
                <w:szCs w:val="16"/>
              </w:rPr>
            </w:pPr>
            <w:r w:rsidRPr="0016426B">
              <w:rPr>
                <w:sz w:val="16"/>
                <w:szCs w:val="16"/>
              </w:rPr>
              <w:t>III Type 2  (2 min)</w:t>
            </w:r>
          </w:p>
          <w:p w:rsidR="00E7341A" w:rsidRPr="0016426B" w:rsidRDefault="00E7341A" w:rsidP="00EA3C91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Default="00E7341A" w:rsidP="00EA3C91">
            <w:pPr>
              <w:rPr>
                <w:sz w:val="16"/>
                <w:szCs w:val="16"/>
              </w:rPr>
            </w:pPr>
          </w:p>
          <w:p w:rsidR="00E7341A" w:rsidRDefault="00E7341A" w:rsidP="00EA3C91">
            <w:pPr>
              <w:rPr>
                <w:sz w:val="16"/>
                <w:szCs w:val="16"/>
              </w:rPr>
            </w:pPr>
          </w:p>
          <w:p w:rsidR="00E7341A" w:rsidRDefault="00E7341A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 Type 2  (2 min)</w:t>
            </w:r>
          </w:p>
          <w:p w:rsidR="00E7341A" w:rsidRPr="00816857" w:rsidRDefault="00E7341A" w:rsidP="00EA3C91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41A" w:rsidRDefault="00E7341A" w:rsidP="00EA3C91">
            <w:pPr>
              <w:rPr>
                <w:sz w:val="16"/>
                <w:szCs w:val="16"/>
              </w:rPr>
            </w:pPr>
          </w:p>
          <w:p w:rsidR="00E7341A" w:rsidRDefault="00E7341A" w:rsidP="00EA3C91">
            <w:pPr>
              <w:rPr>
                <w:sz w:val="16"/>
                <w:szCs w:val="16"/>
              </w:rPr>
            </w:pPr>
          </w:p>
          <w:p w:rsidR="00E7341A" w:rsidRDefault="00E7341A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E7341A" w:rsidRPr="00816857" w:rsidRDefault="00E7341A" w:rsidP="00EA3C91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Pr="00816857" w:rsidRDefault="00E7341A" w:rsidP="00EA3C91">
            <w:pPr>
              <w:rPr>
                <w:sz w:val="16"/>
                <w:szCs w:val="16"/>
              </w:rPr>
            </w:pPr>
          </w:p>
          <w:p w:rsidR="00E7341A" w:rsidRPr="00816857" w:rsidRDefault="00E7341A" w:rsidP="00EA3C91">
            <w:pPr>
              <w:rPr>
                <w:b/>
                <w:sz w:val="16"/>
                <w:szCs w:val="16"/>
              </w:rPr>
            </w:pPr>
          </w:p>
          <w:p w:rsidR="00E7341A" w:rsidRDefault="00E7341A" w:rsidP="00EA3C91">
            <w:pPr>
              <w:rPr>
                <w:sz w:val="16"/>
                <w:szCs w:val="16"/>
              </w:rPr>
            </w:pPr>
          </w:p>
          <w:p w:rsidR="00E7341A" w:rsidRPr="00816857" w:rsidRDefault="00E7341A" w:rsidP="00EA3C91">
            <w:pPr>
              <w:rPr>
                <w:sz w:val="16"/>
                <w:szCs w:val="16"/>
              </w:rPr>
            </w:pPr>
          </w:p>
        </w:tc>
      </w:tr>
      <w:tr w:rsidR="00E7341A" w:rsidRPr="00D977D2" w:rsidTr="00B22E4E">
        <w:trPr>
          <w:trHeight w:val="983"/>
        </w:trPr>
        <w:tc>
          <w:tcPr>
            <w:tcW w:w="2361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E7341A" w:rsidRPr="00D977D2" w:rsidRDefault="00E7341A" w:rsidP="00EA3C91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E7341A" w:rsidRPr="00D977D2" w:rsidRDefault="00E7341A" w:rsidP="00EA3C91">
            <w:pPr>
              <w:rPr>
                <w:b/>
                <w:bCs/>
              </w:rPr>
            </w:pPr>
          </w:p>
          <w:p w:rsidR="00E7341A" w:rsidRPr="00D977D2" w:rsidRDefault="00E7341A" w:rsidP="00EA3C91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E7341A" w:rsidRPr="00D977D2" w:rsidRDefault="00E7341A" w:rsidP="00EA3C91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Pr="00D977D2" w:rsidRDefault="00E7341A" w:rsidP="00EA3C91"/>
          <w:p w:rsidR="00E7341A" w:rsidRPr="00D977D2" w:rsidRDefault="00E7341A" w:rsidP="00EA3C91"/>
          <w:p w:rsidR="00E7341A" w:rsidRPr="00D977D2" w:rsidRDefault="00E7341A" w:rsidP="00EA3C91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41A" w:rsidRPr="00D977D2" w:rsidRDefault="00E7341A" w:rsidP="00EA3C91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Pr="00D977D2" w:rsidRDefault="00E7341A" w:rsidP="00EA3C91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41A" w:rsidRPr="00D977D2" w:rsidRDefault="00E7341A" w:rsidP="00EA3C91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Pr="00D977D2" w:rsidRDefault="00E7341A" w:rsidP="00EA3C91"/>
        </w:tc>
      </w:tr>
    </w:tbl>
    <w:p w:rsidR="00E7341A" w:rsidRDefault="00E7341A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E7341A" w:rsidRDefault="00E7341A" w:rsidP="00816857">
      <w:pPr>
        <w:spacing w:after="60"/>
        <w:ind w:left="2880" w:firstLine="720"/>
      </w:pPr>
      <w:r>
        <w:tab/>
      </w:r>
      <w:r>
        <w:tab/>
      </w:r>
    </w:p>
    <w:p w:rsidR="00E7341A" w:rsidRDefault="00E7341A" w:rsidP="00816857">
      <w:pPr>
        <w:spacing w:after="60"/>
        <w:ind w:left="4320" w:firstLine="720"/>
      </w:pPr>
      <w:r>
        <w:t xml:space="preserve">S P A N I S H    2HONORS </w:t>
      </w:r>
      <w:r>
        <w:tab/>
        <w:t>W E E K  # 29</w:t>
      </w:r>
      <w:r>
        <w:tab/>
      </w:r>
      <w:r>
        <w:tab/>
        <w:t>MARCH   16-20</w:t>
      </w:r>
    </w:p>
    <w:p w:rsidR="00E7341A" w:rsidRDefault="00E7341A" w:rsidP="00816857">
      <w:pPr>
        <w:spacing w:after="60"/>
        <w:ind w:left="4320" w:firstLine="720"/>
      </w:pPr>
    </w:p>
    <w:p w:rsidR="00E7341A" w:rsidRDefault="00E7341A" w:rsidP="00816857">
      <w:pPr>
        <w:spacing w:after="60"/>
        <w:ind w:left="4320" w:firstLine="720"/>
      </w:pPr>
    </w:p>
    <w:p w:rsidR="00E7341A" w:rsidRDefault="00E7341A" w:rsidP="00816857">
      <w:pPr>
        <w:spacing w:after="60"/>
        <w:ind w:left="4320" w:firstLine="720"/>
      </w:pPr>
    </w:p>
    <w:p w:rsidR="00E7341A" w:rsidRDefault="00E7341A" w:rsidP="00816857">
      <w:pPr>
        <w:spacing w:after="60"/>
        <w:ind w:left="4320" w:firstLine="720"/>
      </w:pPr>
    </w:p>
    <w:p w:rsidR="00E7341A" w:rsidRDefault="00E7341A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263"/>
        <w:gridCol w:w="2422"/>
        <w:gridCol w:w="2263"/>
        <w:gridCol w:w="2520"/>
        <w:gridCol w:w="3107"/>
        <w:gridCol w:w="2227"/>
      </w:tblGrid>
      <w:tr w:rsidR="00E7341A" w:rsidRPr="00942E6D" w:rsidTr="009A01F9">
        <w:trPr>
          <w:trHeight w:val="3221"/>
        </w:trPr>
        <w:tc>
          <w:tcPr>
            <w:tcW w:w="226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E7341A" w:rsidRPr="00D977D2" w:rsidRDefault="00E7341A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E7341A" w:rsidRPr="00D977D2" w:rsidRDefault="00E7341A" w:rsidP="00A079F8">
            <w:pPr>
              <w:rPr>
                <w:b/>
                <w:bCs/>
              </w:rPr>
            </w:pPr>
          </w:p>
          <w:p w:rsidR="00E7341A" w:rsidRPr="00D977D2" w:rsidRDefault="00E7341A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E7341A" w:rsidRPr="00D977D2" w:rsidRDefault="00E7341A" w:rsidP="00A079F8">
            <w:pPr>
              <w:rPr>
                <w:b/>
                <w:bCs/>
              </w:rPr>
            </w:pPr>
          </w:p>
          <w:p w:rsidR="00E7341A" w:rsidRPr="00D977D2" w:rsidRDefault="00E7341A" w:rsidP="00A079F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Pr="00816857" w:rsidRDefault="00E7341A" w:rsidP="00A079F8">
            <w:pPr>
              <w:rPr>
                <w:sz w:val="16"/>
                <w:szCs w:val="16"/>
              </w:rPr>
            </w:pPr>
          </w:p>
          <w:p w:rsidR="00E7341A" w:rsidRPr="00942E6D" w:rsidRDefault="00E7341A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E7341A" w:rsidRDefault="00E7341A" w:rsidP="00A079F8">
            <w:pPr>
              <w:rPr>
                <w:sz w:val="16"/>
                <w:szCs w:val="16"/>
              </w:rPr>
            </w:pPr>
          </w:p>
          <w:p w:rsidR="00E7341A" w:rsidRDefault="00E7341A" w:rsidP="00A079F8">
            <w:pPr>
              <w:rPr>
                <w:sz w:val="16"/>
                <w:szCs w:val="16"/>
              </w:rPr>
            </w:pPr>
          </w:p>
          <w:p w:rsidR="00E7341A" w:rsidRPr="00B65823" w:rsidRDefault="00E7341A" w:rsidP="00555436">
            <w:pPr>
              <w:rPr>
                <w:sz w:val="16"/>
                <w:szCs w:val="16"/>
              </w:rPr>
            </w:pPr>
          </w:p>
          <w:p w:rsidR="00E7341A" w:rsidRDefault="00E7341A" w:rsidP="0055543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Students will watch a novela in the target language. Students will answer questions about the investigation of the Destinos saga.  </w:t>
            </w:r>
          </w:p>
          <w:p w:rsidR="00E7341A" w:rsidRPr="00B65823" w:rsidRDefault="00E7341A" w:rsidP="00777C58">
            <w:pPr>
              <w:rPr>
                <w:sz w:val="10"/>
                <w:szCs w:val="1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41A" w:rsidRPr="00816857" w:rsidRDefault="00E7341A" w:rsidP="00A079F8">
            <w:pPr>
              <w:rPr>
                <w:sz w:val="16"/>
                <w:szCs w:val="16"/>
              </w:rPr>
            </w:pPr>
          </w:p>
          <w:p w:rsidR="00E7341A" w:rsidRPr="00942E6D" w:rsidRDefault="00E7341A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E7341A" w:rsidRPr="00B65823" w:rsidRDefault="00E7341A" w:rsidP="00A079F8">
            <w:pPr>
              <w:rPr>
                <w:sz w:val="16"/>
                <w:szCs w:val="16"/>
              </w:rPr>
            </w:pPr>
          </w:p>
          <w:p w:rsidR="00E7341A" w:rsidRDefault="00E7341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leisure and board games.  </w:t>
            </w:r>
          </w:p>
          <w:p w:rsidR="00E7341A" w:rsidRDefault="00E7341A" w:rsidP="00A079F8">
            <w:pPr>
              <w:rPr>
                <w:sz w:val="16"/>
                <w:szCs w:val="16"/>
              </w:rPr>
            </w:pPr>
          </w:p>
          <w:p w:rsidR="00E7341A" w:rsidRPr="00B65823" w:rsidRDefault="00E7341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different pastimes in the </w:t>
            </w:r>
            <w:smartTag w:uri="urn:schemas-microsoft-com:office:smarttags" w:element="City">
              <w:r>
                <w:rPr>
                  <w:sz w:val="16"/>
                  <w:szCs w:val="16"/>
                </w:rPr>
                <w:t>united states</w:t>
              </w:r>
            </w:smartTag>
            <w:r>
              <w:rPr>
                <w:sz w:val="16"/>
                <w:szCs w:val="16"/>
              </w:rPr>
              <w:t xml:space="preserve"> vs. Spanish speaking countries.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Pr="00816857" w:rsidRDefault="00E7341A" w:rsidP="00A079F8">
            <w:pPr>
              <w:rPr>
                <w:sz w:val="16"/>
                <w:szCs w:val="16"/>
              </w:rPr>
            </w:pPr>
          </w:p>
          <w:p w:rsidR="00E7341A" w:rsidRPr="00942E6D" w:rsidRDefault="00E7341A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E7341A" w:rsidRPr="00942E6D" w:rsidRDefault="00E7341A" w:rsidP="00A079F8">
            <w:pPr>
              <w:rPr>
                <w:sz w:val="16"/>
                <w:szCs w:val="16"/>
              </w:rPr>
            </w:pPr>
          </w:p>
          <w:p w:rsidR="00E7341A" w:rsidRDefault="00E7341A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leisure activities.</w:t>
            </w:r>
          </w:p>
          <w:p w:rsidR="00E7341A" w:rsidRDefault="00E7341A" w:rsidP="00113E2B">
            <w:pPr>
              <w:rPr>
                <w:sz w:val="16"/>
                <w:szCs w:val="16"/>
              </w:rPr>
            </w:pPr>
          </w:p>
          <w:p w:rsidR="00E7341A" w:rsidRDefault="00E7341A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popular hobbies and games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activities in the park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give details about location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what will happen in the future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compare objects and people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describe your favorite pastime</w:t>
            </w:r>
          </w:p>
          <w:p w:rsidR="00E7341A" w:rsidRPr="00942E6D" w:rsidRDefault="00E7341A" w:rsidP="00A079F8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41A" w:rsidRPr="00816857" w:rsidRDefault="00E7341A" w:rsidP="00A079F8">
            <w:pPr>
              <w:rPr>
                <w:sz w:val="16"/>
                <w:szCs w:val="16"/>
              </w:rPr>
            </w:pPr>
          </w:p>
          <w:p w:rsidR="00E7341A" w:rsidRPr="00942E6D" w:rsidRDefault="00E7341A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E7341A" w:rsidRDefault="00E7341A" w:rsidP="00A079F8">
            <w:pPr>
              <w:rPr>
                <w:sz w:val="16"/>
                <w:szCs w:val="16"/>
              </w:rPr>
            </w:pPr>
          </w:p>
          <w:p w:rsidR="00E7341A" w:rsidRDefault="00E7341A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language.</w:t>
            </w:r>
          </w:p>
          <w:p w:rsidR="00E7341A" w:rsidRDefault="00E7341A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E7341A" w:rsidRPr="00942E6D" w:rsidRDefault="00E7341A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How to give details about location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what will happen in the future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compare objects and people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Pr="00816857" w:rsidRDefault="00E7341A" w:rsidP="00A079F8">
            <w:pPr>
              <w:rPr>
                <w:sz w:val="16"/>
                <w:szCs w:val="16"/>
              </w:rPr>
            </w:pPr>
          </w:p>
          <w:p w:rsidR="00E7341A" w:rsidRPr="00113E2B" w:rsidRDefault="00E7341A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E7341A" w:rsidRDefault="00E7341A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E7341A" w:rsidRDefault="00E7341A" w:rsidP="00630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popular hobbies and games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activities in the park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give details about location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what will happen in the future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compare objects and people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describe your favorite pastime</w:t>
            </w:r>
          </w:p>
          <w:p w:rsidR="00E7341A" w:rsidRPr="00942E6D" w:rsidRDefault="00E7341A" w:rsidP="00A079F8">
            <w:pPr>
              <w:rPr>
                <w:sz w:val="16"/>
                <w:szCs w:val="16"/>
              </w:rPr>
            </w:pPr>
          </w:p>
        </w:tc>
      </w:tr>
      <w:tr w:rsidR="00E7341A" w:rsidRPr="00816857" w:rsidTr="009A01F9">
        <w:trPr>
          <w:trHeight w:val="2227"/>
        </w:trPr>
        <w:tc>
          <w:tcPr>
            <w:tcW w:w="2263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E7341A" w:rsidRPr="00D977D2" w:rsidRDefault="00E7341A" w:rsidP="00450CD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E7341A" w:rsidRPr="00D977D2" w:rsidRDefault="00E7341A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E7341A" w:rsidRPr="00D977D2" w:rsidRDefault="00E7341A" w:rsidP="00450CD8">
            <w:pPr>
              <w:rPr>
                <w:b/>
                <w:bCs/>
              </w:rPr>
            </w:pPr>
          </w:p>
          <w:p w:rsidR="00E7341A" w:rsidRPr="00D977D2" w:rsidRDefault="00E7341A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E7341A" w:rsidRPr="00D977D2" w:rsidRDefault="00E7341A" w:rsidP="00450CD8">
            <w:pPr>
              <w:rPr>
                <w:b/>
                <w:bCs/>
              </w:rPr>
            </w:pPr>
          </w:p>
          <w:p w:rsidR="00E7341A" w:rsidRPr="00D977D2" w:rsidRDefault="00E7341A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Pr="00971198" w:rsidRDefault="00E7341A" w:rsidP="00450CD8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E7341A" w:rsidRPr="00EA3C91" w:rsidRDefault="00E7341A" w:rsidP="00450CD8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E7341A" w:rsidRPr="00EA3C91" w:rsidRDefault="00E7341A" w:rsidP="00916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Destinos:  episodio  41</w:t>
            </w:r>
          </w:p>
          <w:p w:rsidR="00E7341A" w:rsidRDefault="00E7341A" w:rsidP="00916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Algo inesperado</w:t>
            </w:r>
          </w:p>
          <w:p w:rsidR="00E7341A" w:rsidRDefault="00E7341A" w:rsidP="00916DEE">
            <w:pPr>
              <w:rPr>
                <w:sz w:val="16"/>
                <w:szCs w:val="16"/>
              </w:rPr>
            </w:pPr>
          </w:p>
          <w:p w:rsidR="00E7341A" w:rsidRDefault="00E7341A" w:rsidP="00916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Carlos confess to the family about the missing money?</w:t>
            </w:r>
          </w:p>
          <w:p w:rsidR="00E7341A" w:rsidRDefault="00E7341A" w:rsidP="00916DEE">
            <w:pPr>
              <w:rPr>
                <w:sz w:val="16"/>
                <w:szCs w:val="16"/>
              </w:rPr>
            </w:pPr>
          </w:p>
          <w:p w:rsidR="00E7341A" w:rsidRPr="00EA3C91" w:rsidRDefault="00E7341A" w:rsidP="00916DEE">
            <w:pPr>
              <w:rPr>
                <w:sz w:val="16"/>
                <w:szCs w:val="16"/>
              </w:rPr>
            </w:pPr>
          </w:p>
          <w:p w:rsidR="00E7341A" w:rsidRPr="00971198" w:rsidRDefault="00E7341A" w:rsidP="00916DEE">
            <w:pPr>
              <w:rPr>
                <w:rFonts w:ascii="Angsana New" w:hAnsi="Angsana New" w:cs="Angsana New"/>
                <w:sz w:val="16"/>
                <w:szCs w:val="16"/>
              </w:rPr>
            </w:pPr>
            <w:hyperlink r:id="rId9" w:history="1">
              <w:r w:rsidRPr="00690278">
                <w:rPr>
                  <w:rStyle w:val="Hyperlink"/>
                  <w:sz w:val="10"/>
                  <w:szCs w:val="10"/>
                </w:rPr>
                <w:t>http://www.learner.org/series/destinos/watch/index.html?ep37</w:t>
              </w:r>
            </w:hyperlink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41A" w:rsidRDefault="00E7341A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</w:p>
          <w:p w:rsidR="00E7341A" w:rsidRDefault="00E7341A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  <w:r>
              <w:rPr>
                <w:rFonts w:ascii="Angsana New" w:hAnsi="Angsana New" w:cs="Angsana New"/>
                <w:sz w:val="18"/>
                <w:szCs w:val="18"/>
              </w:rPr>
              <w:t>I Capítulo 5:  Los pasatiempos</w:t>
            </w:r>
          </w:p>
          <w:p w:rsidR="00E7341A" w:rsidRDefault="00E7341A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  <w:r>
              <w:rPr>
                <w:rFonts w:ascii="Angsana New" w:hAnsi="Angsana New" w:cs="Angsana New"/>
                <w:sz w:val="18"/>
                <w:szCs w:val="18"/>
              </w:rPr>
              <w:t xml:space="preserve">-objetivos y definiciones de los termonos </w:t>
            </w:r>
          </w:p>
          <w:p w:rsidR="00E7341A" w:rsidRDefault="00E7341A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  <w:r>
              <w:rPr>
                <w:rFonts w:ascii="Angsana New" w:hAnsi="Angsana New" w:cs="Angsana New"/>
                <w:sz w:val="18"/>
                <w:szCs w:val="18"/>
              </w:rPr>
              <w:t>-the future tense</w:t>
            </w:r>
          </w:p>
          <w:p w:rsidR="00E7341A" w:rsidRDefault="00E7341A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  <w:hyperlink r:id="rId10" w:history="1">
              <w:r w:rsidRPr="004C1C94">
                <w:rPr>
                  <w:rStyle w:val="Hyperlink"/>
                  <w:rFonts w:ascii="Angsana New" w:hAnsi="Angsana New" w:cs="Angsana New"/>
                  <w:sz w:val="18"/>
                  <w:szCs w:val="18"/>
                </w:rPr>
                <w:t>http://quizlet.com/37728519/buen-viaje-2-capitulo-5-los-pasatiempos-flash-cards/</w:t>
              </w:r>
            </w:hyperlink>
          </w:p>
          <w:p w:rsidR="00E7341A" w:rsidRPr="006304D7" w:rsidRDefault="00E7341A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Default="00E7341A" w:rsidP="0049487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E7341A" w:rsidRDefault="00E7341A" w:rsidP="0049487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Ahora mismo: </w:t>
            </w:r>
          </w:p>
          <w:p w:rsidR="00E7341A" w:rsidRDefault="00E7341A" w:rsidP="0049487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¿Que pasatiempo?</w:t>
            </w:r>
          </w:p>
          <w:p w:rsidR="00E7341A" w:rsidRDefault="00E7341A" w:rsidP="0049487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El futuro y </w:t>
            </w:r>
            <w:smartTag w:uri="urn:schemas-microsoft-com:office:smarttags" w:element="City">
              <w:r>
                <w:rPr>
                  <w:sz w:val="16"/>
                  <w:szCs w:val="16"/>
                </w:rPr>
                <w:t>como</w:t>
              </w:r>
            </w:smartTag>
            <w:r>
              <w:rPr>
                <w:sz w:val="16"/>
                <w:szCs w:val="16"/>
              </w:rPr>
              <w:t xml:space="preserve"> se forma</w:t>
            </w:r>
          </w:p>
          <w:p w:rsidR="00E7341A" w:rsidRPr="00816857" w:rsidRDefault="00E7341A" w:rsidP="0049487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41A" w:rsidRDefault="00E7341A" w:rsidP="00DB133B">
            <w:pPr>
              <w:rPr>
                <w:sz w:val="16"/>
                <w:szCs w:val="16"/>
              </w:rPr>
            </w:pPr>
          </w:p>
          <w:p w:rsidR="00E7341A" w:rsidRDefault="00E7341A" w:rsidP="00E00D4F">
            <w:pPr>
              <w:rPr>
                <w:sz w:val="16"/>
                <w:szCs w:val="16"/>
              </w:rPr>
            </w:pPr>
          </w:p>
          <w:p w:rsidR="00E7341A" w:rsidRDefault="00E7341A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Ahora mismo</w:t>
            </w:r>
          </w:p>
          <w:p w:rsidR="00E7341A" w:rsidRDefault="00E7341A" w:rsidP="00E00D4F">
            <w:pPr>
              <w:rPr>
                <w:sz w:val="16"/>
                <w:szCs w:val="16"/>
              </w:rPr>
            </w:pPr>
          </w:p>
          <w:p w:rsidR="00E7341A" w:rsidRDefault="00E7341A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En el parque:</w:t>
            </w:r>
          </w:p>
          <w:p w:rsidR="00E7341A" w:rsidRDefault="00E7341A" w:rsidP="00E00D4F">
            <w:pPr>
              <w:rPr>
                <w:sz w:val="16"/>
                <w:szCs w:val="16"/>
              </w:rPr>
            </w:pPr>
          </w:p>
          <w:p w:rsidR="00E7341A" w:rsidRDefault="00E7341A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-Que estaran hacienda en el parquet los domigos?</w:t>
            </w:r>
          </w:p>
          <w:p w:rsidR="00E7341A" w:rsidRPr="00816857" w:rsidRDefault="00E7341A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-cultural pastimes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Pr="00A540F1" w:rsidRDefault="00E7341A" w:rsidP="00450CD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E7341A" w:rsidRPr="00A540F1" w:rsidRDefault="00E7341A" w:rsidP="006B3FFE">
            <w:pPr>
              <w:rPr>
                <w:sz w:val="16"/>
                <w:szCs w:val="16"/>
              </w:rPr>
            </w:pPr>
            <w:r w:rsidRPr="00A540F1">
              <w:rPr>
                <w:sz w:val="16"/>
                <w:szCs w:val="16"/>
              </w:rPr>
              <w:t>I  Buen viaje quiz 5-1</w:t>
            </w:r>
          </w:p>
          <w:p w:rsidR="00E7341A" w:rsidRPr="00A540F1" w:rsidRDefault="00E7341A" w:rsidP="006B3FFE">
            <w:pPr>
              <w:rPr>
                <w:sz w:val="16"/>
                <w:szCs w:val="16"/>
              </w:rPr>
            </w:pPr>
          </w:p>
          <w:p w:rsidR="00E7341A" w:rsidRPr="00A540F1" w:rsidRDefault="00E7341A" w:rsidP="006B3FFE">
            <w:pPr>
              <w:rPr>
                <w:sz w:val="16"/>
                <w:szCs w:val="16"/>
              </w:rPr>
            </w:pPr>
            <w:r w:rsidRPr="00A540F1">
              <w:rPr>
                <w:sz w:val="16"/>
                <w:szCs w:val="16"/>
              </w:rPr>
              <w:t>II Tipo 3:  illustration</w:t>
            </w:r>
          </w:p>
          <w:p w:rsidR="00E7341A" w:rsidRPr="00A540F1" w:rsidRDefault="00E7341A" w:rsidP="006B3FFE">
            <w:pPr>
              <w:rPr>
                <w:sz w:val="16"/>
                <w:szCs w:val="16"/>
              </w:rPr>
            </w:pPr>
          </w:p>
          <w:p w:rsidR="00E7341A" w:rsidRPr="00B22E4E" w:rsidRDefault="00E7341A" w:rsidP="006B3FFE">
            <w:pPr>
              <w:rPr>
                <w:sz w:val="10"/>
                <w:szCs w:val="10"/>
              </w:rPr>
            </w:pPr>
            <w:r w:rsidRPr="00A540F1">
              <w:rPr>
                <w:sz w:val="16"/>
                <w:szCs w:val="16"/>
              </w:rPr>
              <w:t>-select a game or hobby to illustrate</w:t>
            </w:r>
          </w:p>
        </w:tc>
      </w:tr>
      <w:tr w:rsidR="00E7341A" w:rsidRPr="00816857" w:rsidTr="00EA05CA">
        <w:trPr>
          <w:trHeight w:val="1583"/>
        </w:trPr>
        <w:tc>
          <w:tcPr>
            <w:tcW w:w="226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E7341A" w:rsidRPr="00D977D2" w:rsidRDefault="00E7341A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E7341A" w:rsidRPr="00D977D2" w:rsidRDefault="00E7341A" w:rsidP="00450CD8">
            <w:pPr>
              <w:rPr>
                <w:b/>
                <w:bCs/>
              </w:rPr>
            </w:pPr>
          </w:p>
          <w:p w:rsidR="00E7341A" w:rsidRPr="00D977D2" w:rsidRDefault="00E7341A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E7341A" w:rsidRPr="00D977D2" w:rsidRDefault="00E7341A" w:rsidP="00450CD8">
            <w:pPr>
              <w:rPr>
                <w:b/>
                <w:bCs/>
              </w:rPr>
            </w:pPr>
          </w:p>
          <w:p w:rsidR="00E7341A" w:rsidRPr="00D977D2" w:rsidRDefault="00E7341A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Pr="00816857" w:rsidRDefault="00E7341A" w:rsidP="00450CD8">
            <w:pPr>
              <w:rPr>
                <w:sz w:val="16"/>
                <w:szCs w:val="16"/>
              </w:rPr>
            </w:pPr>
          </w:p>
          <w:p w:rsidR="00E7341A" w:rsidRPr="00816857" w:rsidRDefault="00E7341A" w:rsidP="00BB2C7C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E7341A" w:rsidRPr="00816857" w:rsidRDefault="00E7341A" w:rsidP="00450CD8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41A" w:rsidRDefault="00E7341A" w:rsidP="00450CD8">
            <w:pPr>
              <w:rPr>
                <w:sz w:val="16"/>
                <w:szCs w:val="16"/>
              </w:rPr>
            </w:pPr>
          </w:p>
          <w:p w:rsidR="00E7341A" w:rsidRDefault="00E7341A" w:rsidP="00450CD8">
            <w:pPr>
              <w:rPr>
                <w:sz w:val="16"/>
                <w:szCs w:val="16"/>
              </w:rPr>
            </w:pPr>
          </w:p>
          <w:p w:rsidR="00E7341A" w:rsidRDefault="00E7341A" w:rsidP="00AF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E7341A" w:rsidRDefault="00E7341A" w:rsidP="00450CD8">
            <w:pPr>
              <w:rPr>
                <w:sz w:val="16"/>
                <w:szCs w:val="16"/>
              </w:rPr>
            </w:pPr>
          </w:p>
          <w:p w:rsidR="00E7341A" w:rsidRPr="009A01F9" w:rsidRDefault="00E7341A" w:rsidP="00450CD8">
            <w:pPr>
              <w:rPr>
                <w:rFonts w:ascii="Arial" w:hAnsi="Arial" w:cs="Arial"/>
                <w:b/>
                <w:bCs/>
                <w:color w:val="3F3F3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Default="00E7341A" w:rsidP="00450CD8">
            <w:pPr>
              <w:rPr>
                <w:sz w:val="16"/>
                <w:szCs w:val="16"/>
              </w:rPr>
            </w:pPr>
          </w:p>
          <w:p w:rsidR="00E7341A" w:rsidRDefault="00E7341A" w:rsidP="00450CD8">
            <w:pPr>
              <w:rPr>
                <w:sz w:val="16"/>
                <w:szCs w:val="16"/>
              </w:rPr>
            </w:pPr>
          </w:p>
          <w:p w:rsidR="00E7341A" w:rsidRDefault="00E7341A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E7341A" w:rsidRPr="00816857" w:rsidRDefault="00E7341A" w:rsidP="00E00D4F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41A" w:rsidRDefault="00E7341A" w:rsidP="00450CD8">
            <w:pPr>
              <w:rPr>
                <w:sz w:val="16"/>
                <w:szCs w:val="16"/>
              </w:rPr>
            </w:pPr>
          </w:p>
          <w:p w:rsidR="00E7341A" w:rsidRDefault="00E7341A" w:rsidP="00450CD8">
            <w:pPr>
              <w:rPr>
                <w:sz w:val="16"/>
                <w:szCs w:val="16"/>
              </w:rPr>
            </w:pPr>
          </w:p>
          <w:p w:rsidR="00E7341A" w:rsidRDefault="00E7341A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E7341A" w:rsidRPr="00816857" w:rsidRDefault="00E7341A" w:rsidP="00E00D4F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Pr="00816857" w:rsidRDefault="00E7341A" w:rsidP="00450CD8">
            <w:pPr>
              <w:rPr>
                <w:sz w:val="16"/>
                <w:szCs w:val="16"/>
              </w:rPr>
            </w:pPr>
          </w:p>
          <w:p w:rsidR="00E7341A" w:rsidRPr="00816857" w:rsidRDefault="00E7341A" w:rsidP="00450CD8">
            <w:pPr>
              <w:rPr>
                <w:b/>
                <w:sz w:val="16"/>
                <w:szCs w:val="16"/>
              </w:rPr>
            </w:pPr>
          </w:p>
          <w:p w:rsidR="00E7341A" w:rsidRPr="00A540F1" w:rsidRDefault="00E7341A" w:rsidP="006E4263">
            <w:pPr>
              <w:rPr>
                <w:sz w:val="16"/>
                <w:szCs w:val="16"/>
              </w:rPr>
            </w:pPr>
            <w:r w:rsidRPr="00A540F1">
              <w:rPr>
                <w:sz w:val="16"/>
                <w:szCs w:val="16"/>
              </w:rPr>
              <w:t>III  Boletos due</w:t>
            </w:r>
          </w:p>
        </w:tc>
      </w:tr>
      <w:tr w:rsidR="00E7341A" w:rsidRPr="00D977D2" w:rsidTr="00EA05CA">
        <w:trPr>
          <w:trHeight w:val="589"/>
        </w:trPr>
        <w:tc>
          <w:tcPr>
            <w:tcW w:w="2263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E7341A" w:rsidRPr="00D977D2" w:rsidRDefault="00E7341A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E7341A" w:rsidRPr="00D977D2" w:rsidRDefault="00E7341A" w:rsidP="00450CD8">
            <w:pPr>
              <w:rPr>
                <w:b/>
                <w:bCs/>
              </w:rPr>
            </w:pPr>
          </w:p>
          <w:p w:rsidR="00E7341A" w:rsidRPr="00D977D2" w:rsidRDefault="00E7341A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E7341A" w:rsidRPr="00D977D2" w:rsidRDefault="00E7341A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Pr="00D977D2" w:rsidRDefault="00E7341A" w:rsidP="00450CD8"/>
          <w:p w:rsidR="00E7341A" w:rsidRPr="00D977D2" w:rsidRDefault="00E7341A" w:rsidP="00450CD8"/>
          <w:p w:rsidR="00E7341A" w:rsidRPr="00D977D2" w:rsidRDefault="00E7341A" w:rsidP="00450CD8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41A" w:rsidRPr="00D977D2" w:rsidRDefault="00E7341A" w:rsidP="00450CD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Pr="00D977D2" w:rsidRDefault="00E7341A" w:rsidP="00450CD8"/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41A" w:rsidRPr="00D977D2" w:rsidRDefault="00E7341A" w:rsidP="00450CD8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A" w:rsidRPr="00D977D2" w:rsidRDefault="00E7341A" w:rsidP="00450CD8"/>
        </w:tc>
      </w:tr>
    </w:tbl>
    <w:p w:rsidR="00E7341A" w:rsidRDefault="00E7341A" w:rsidP="00062215">
      <w:pPr>
        <w:spacing w:after="60"/>
      </w:pPr>
    </w:p>
    <w:p w:rsidR="00E7341A" w:rsidRDefault="00E7341A" w:rsidP="009A01F9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E7341A" w:rsidRDefault="00E7341A" w:rsidP="00A15C40">
      <w:pPr>
        <w:spacing w:after="60"/>
        <w:ind w:left="4320" w:firstLine="720"/>
      </w:pPr>
      <w:r>
        <w:t>S P A N I S H   3</w:t>
      </w:r>
      <w:r>
        <w:tab/>
        <w:t xml:space="preserve"> </w:t>
      </w:r>
      <w:r>
        <w:tab/>
        <w:t>W E E K  # 29</w:t>
      </w:r>
      <w:r>
        <w:tab/>
      </w:r>
      <w:r>
        <w:tab/>
        <w:t>MARCH   16-20</w:t>
      </w:r>
    </w:p>
    <w:sectPr w:rsidR="00E7341A" w:rsidSect="00817400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1A" w:rsidRDefault="00E7341A" w:rsidP="00AB0CF4">
      <w:r>
        <w:separator/>
      </w:r>
    </w:p>
  </w:endnote>
  <w:endnote w:type="continuationSeparator" w:id="0">
    <w:p w:rsidR="00E7341A" w:rsidRDefault="00E7341A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roid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1A" w:rsidRDefault="00E7341A" w:rsidP="00AB0CF4">
      <w:r>
        <w:separator/>
      </w:r>
    </w:p>
  </w:footnote>
  <w:footnote w:type="continuationSeparator" w:id="0">
    <w:p w:rsidR="00E7341A" w:rsidRDefault="00E7341A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1A" w:rsidRPr="00816857" w:rsidRDefault="00E7341A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0CEE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000EE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77E56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C92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FBE5A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D86E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00C4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92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0D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D43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B362A"/>
    <w:multiLevelType w:val="multilevel"/>
    <w:tmpl w:val="E252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64253"/>
    <w:multiLevelType w:val="hybridMultilevel"/>
    <w:tmpl w:val="806AD33A"/>
    <w:lvl w:ilvl="0" w:tplc="B4A2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B2EF4"/>
    <w:multiLevelType w:val="hybridMultilevel"/>
    <w:tmpl w:val="DE982E76"/>
    <w:lvl w:ilvl="0" w:tplc="0C28D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97DC3"/>
    <w:multiLevelType w:val="hybridMultilevel"/>
    <w:tmpl w:val="D20E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B7412F"/>
    <w:multiLevelType w:val="hybridMultilevel"/>
    <w:tmpl w:val="B7444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9F17DE"/>
    <w:multiLevelType w:val="hybridMultilevel"/>
    <w:tmpl w:val="987E8C5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031D3"/>
    <w:rsid w:val="000034D2"/>
    <w:rsid w:val="00016911"/>
    <w:rsid w:val="00035BF9"/>
    <w:rsid w:val="00054E61"/>
    <w:rsid w:val="00062215"/>
    <w:rsid w:val="00084FB6"/>
    <w:rsid w:val="000926F8"/>
    <w:rsid w:val="000B5B98"/>
    <w:rsid w:val="000C7B21"/>
    <w:rsid w:val="000D1E64"/>
    <w:rsid w:val="000D6E01"/>
    <w:rsid w:val="000E0909"/>
    <w:rsid w:val="000F44EB"/>
    <w:rsid w:val="001026E9"/>
    <w:rsid w:val="00113E2B"/>
    <w:rsid w:val="001170AC"/>
    <w:rsid w:val="00143CA4"/>
    <w:rsid w:val="00154935"/>
    <w:rsid w:val="00157737"/>
    <w:rsid w:val="0016426B"/>
    <w:rsid w:val="001645DC"/>
    <w:rsid w:val="00175445"/>
    <w:rsid w:val="001838C2"/>
    <w:rsid w:val="00190A7C"/>
    <w:rsid w:val="001B5D31"/>
    <w:rsid w:val="001B799B"/>
    <w:rsid w:val="001F4CA2"/>
    <w:rsid w:val="00223DB4"/>
    <w:rsid w:val="00254BBB"/>
    <w:rsid w:val="002676FF"/>
    <w:rsid w:val="002703BD"/>
    <w:rsid w:val="00270EA0"/>
    <w:rsid w:val="00277C45"/>
    <w:rsid w:val="00282DF7"/>
    <w:rsid w:val="00283FDD"/>
    <w:rsid w:val="002C2195"/>
    <w:rsid w:val="002C590B"/>
    <w:rsid w:val="002C67BD"/>
    <w:rsid w:val="002E0FDB"/>
    <w:rsid w:val="002F7A7A"/>
    <w:rsid w:val="003217AB"/>
    <w:rsid w:val="00321FD1"/>
    <w:rsid w:val="00322128"/>
    <w:rsid w:val="003224E0"/>
    <w:rsid w:val="00322797"/>
    <w:rsid w:val="00367D48"/>
    <w:rsid w:val="003713DE"/>
    <w:rsid w:val="00385056"/>
    <w:rsid w:val="00386F44"/>
    <w:rsid w:val="00387FDC"/>
    <w:rsid w:val="003D11F7"/>
    <w:rsid w:val="003D1B4E"/>
    <w:rsid w:val="003D1FF1"/>
    <w:rsid w:val="003D5E2D"/>
    <w:rsid w:val="003E3E85"/>
    <w:rsid w:val="00401879"/>
    <w:rsid w:val="00444AC1"/>
    <w:rsid w:val="00450CD8"/>
    <w:rsid w:val="004541CD"/>
    <w:rsid w:val="00482A46"/>
    <w:rsid w:val="004900AB"/>
    <w:rsid w:val="0049487D"/>
    <w:rsid w:val="00494B1C"/>
    <w:rsid w:val="004B2457"/>
    <w:rsid w:val="004C1C94"/>
    <w:rsid w:val="004C3889"/>
    <w:rsid w:val="004D3E35"/>
    <w:rsid w:val="004D4C61"/>
    <w:rsid w:val="004E66D7"/>
    <w:rsid w:val="00500F29"/>
    <w:rsid w:val="00521F41"/>
    <w:rsid w:val="005305D9"/>
    <w:rsid w:val="00551ABA"/>
    <w:rsid w:val="00555436"/>
    <w:rsid w:val="005A2C5B"/>
    <w:rsid w:val="006075CE"/>
    <w:rsid w:val="00611D10"/>
    <w:rsid w:val="00614246"/>
    <w:rsid w:val="006304D7"/>
    <w:rsid w:val="00655E63"/>
    <w:rsid w:val="0066041C"/>
    <w:rsid w:val="00684CDD"/>
    <w:rsid w:val="00690278"/>
    <w:rsid w:val="006A68EA"/>
    <w:rsid w:val="006B3FFE"/>
    <w:rsid w:val="006B432C"/>
    <w:rsid w:val="006C719C"/>
    <w:rsid w:val="006D6E70"/>
    <w:rsid w:val="006E4263"/>
    <w:rsid w:val="006F1408"/>
    <w:rsid w:val="006F47D4"/>
    <w:rsid w:val="006F777D"/>
    <w:rsid w:val="007148B6"/>
    <w:rsid w:val="00727737"/>
    <w:rsid w:val="0073669D"/>
    <w:rsid w:val="00777C58"/>
    <w:rsid w:val="007A5BB8"/>
    <w:rsid w:val="007B56EC"/>
    <w:rsid w:val="007C6276"/>
    <w:rsid w:val="007E5CDA"/>
    <w:rsid w:val="008005CB"/>
    <w:rsid w:val="0080135A"/>
    <w:rsid w:val="00806E1C"/>
    <w:rsid w:val="00816857"/>
    <w:rsid w:val="00817400"/>
    <w:rsid w:val="00883B3B"/>
    <w:rsid w:val="00886798"/>
    <w:rsid w:val="008B5055"/>
    <w:rsid w:val="008D142E"/>
    <w:rsid w:val="008E58B3"/>
    <w:rsid w:val="00916DEE"/>
    <w:rsid w:val="00930A17"/>
    <w:rsid w:val="00942E6D"/>
    <w:rsid w:val="00971198"/>
    <w:rsid w:val="00972F95"/>
    <w:rsid w:val="009800E5"/>
    <w:rsid w:val="00991885"/>
    <w:rsid w:val="00991C04"/>
    <w:rsid w:val="00992DA7"/>
    <w:rsid w:val="0099528A"/>
    <w:rsid w:val="009A01F9"/>
    <w:rsid w:val="009A19F8"/>
    <w:rsid w:val="009C65D6"/>
    <w:rsid w:val="009F1365"/>
    <w:rsid w:val="009F1DFA"/>
    <w:rsid w:val="009F713A"/>
    <w:rsid w:val="00A025E4"/>
    <w:rsid w:val="00A079F8"/>
    <w:rsid w:val="00A15C40"/>
    <w:rsid w:val="00A20E43"/>
    <w:rsid w:val="00A24D5B"/>
    <w:rsid w:val="00A25A88"/>
    <w:rsid w:val="00A35F69"/>
    <w:rsid w:val="00A378BA"/>
    <w:rsid w:val="00A418AD"/>
    <w:rsid w:val="00A518DA"/>
    <w:rsid w:val="00A540F1"/>
    <w:rsid w:val="00AB0CF4"/>
    <w:rsid w:val="00AD292D"/>
    <w:rsid w:val="00AF2673"/>
    <w:rsid w:val="00AF44AB"/>
    <w:rsid w:val="00AF6AE1"/>
    <w:rsid w:val="00B1374B"/>
    <w:rsid w:val="00B22E4E"/>
    <w:rsid w:val="00B3238F"/>
    <w:rsid w:val="00B648C4"/>
    <w:rsid w:val="00B65823"/>
    <w:rsid w:val="00B745E1"/>
    <w:rsid w:val="00BB0E59"/>
    <w:rsid w:val="00BB1C91"/>
    <w:rsid w:val="00BB2C7C"/>
    <w:rsid w:val="00BC08E5"/>
    <w:rsid w:val="00BC52B6"/>
    <w:rsid w:val="00BD5171"/>
    <w:rsid w:val="00BD60E5"/>
    <w:rsid w:val="00BF5298"/>
    <w:rsid w:val="00C06858"/>
    <w:rsid w:val="00C1785E"/>
    <w:rsid w:val="00C65542"/>
    <w:rsid w:val="00CC27CF"/>
    <w:rsid w:val="00D14D28"/>
    <w:rsid w:val="00D33A50"/>
    <w:rsid w:val="00D46591"/>
    <w:rsid w:val="00D47365"/>
    <w:rsid w:val="00D53A8B"/>
    <w:rsid w:val="00D659DA"/>
    <w:rsid w:val="00D659FE"/>
    <w:rsid w:val="00D977D2"/>
    <w:rsid w:val="00DB133B"/>
    <w:rsid w:val="00DC442B"/>
    <w:rsid w:val="00DC5EE4"/>
    <w:rsid w:val="00DE4CDD"/>
    <w:rsid w:val="00DF192D"/>
    <w:rsid w:val="00E00D4F"/>
    <w:rsid w:val="00E11703"/>
    <w:rsid w:val="00E2610F"/>
    <w:rsid w:val="00E261AF"/>
    <w:rsid w:val="00E32A96"/>
    <w:rsid w:val="00E51616"/>
    <w:rsid w:val="00E64CA6"/>
    <w:rsid w:val="00E72B6C"/>
    <w:rsid w:val="00E7341A"/>
    <w:rsid w:val="00E74816"/>
    <w:rsid w:val="00E8260C"/>
    <w:rsid w:val="00E95510"/>
    <w:rsid w:val="00EA05CA"/>
    <w:rsid w:val="00EA3C91"/>
    <w:rsid w:val="00EA6504"/>
    <w:rsid w:val="00EB485D"/>
    <w:rsid w:val="00EB5278"/>
    <w:rsid w:val="00EC47B9"/>
    <w:rsid w:val="00EF2433"/>
    <w:rsid w:val="00EF3A07"/>
    <w:rsid w:val="00EF7520"/>
    <w:rsid w:val="00F22976"/>
    <w:rsid w:val="00F67848"/>
    <w:rsid w:val="00F70F3F"/>
    <w:rsid w:val="00F7267F"/>
    <w:rsid w:val="00F8080E"/>
    <w:rsid w:val="00F85501"/>
    <w:rsid w:val="00F95A16"/>
    <w:rsid w:val="00FE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paragraph" w:styleId="Heading3">
    <w:name w:val="heading 3"/>
    <w:basedOn w:val="Normal"/>
    <w:link w:val="Heading3Char"/>
    <w:uiPriority w:val="99"/>
    <w:qFormat/>
    <w:locked/>
    <w:rsid w:val="00B22E4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5BF9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D6E7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642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9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3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nishspanish.com/reflexive_preterite_practic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arner.org/series/destinos/watch/index.html?ep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quizlet.com/37728519/buen-viaje-2-capitulo-5-los-pasatiempos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er.org/series/destinos/watch/index.html?ep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417</TotalTime>
  <Pages>3</Pages>
  <Words>1216</Words>
  <Characters>6933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9</cp:revision>
  <cp:lastPrinted>2014-09-22T00:28:00Z</cp:lastPrinted>
  <dcterms:created xsi:type="dcterms:W3CDTF">2015-03-16T05:31:00Z</dcterms:created>
  <dcterms:modified xsi:type="dcterms:W3CDTF">2015-03-16T05:58:00Z</dcterms:modified>
</cp:coreProperties>
</file>