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20"/>
        <w:tblW w:w="148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/>
      </w:tblPr>
      <w:tblGrid>
        <w:gridCol w:w="2467"/>
        <w:gridCol w:w="2467"/>
        <w:gridCol w:w="2467"/>
        <w:gridCol w:w="2467"/>
        <w:gridCol w:w="2467"/>
        <w:gridCol w:w="2467"/>
      </w:tblGrid>
      <w:tr w:rsidR="008717BB" w:rsidRPr="00D977D2" w:rsidTr="00D977D2">
        <w:trPr>
          <w:trHeight w:val="344"/>
        </w:trPr>
        <w:tc>
          <w:tcPr>
            <w:tcW w:w="2467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</w:tcPr>
          <w:p w:rsidR="008717BB" w:rsidRPr="00D977D2" w:rsidRDefault="008717BB" w:rsidP="00D977D2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8717BB" w:rsidRPr="00D977D2" w:rsidRDefault="008717BB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Monday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8717BB" w:rsidRPr="00D977D2" w:rsidRDefault="008717BB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Tuesday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8717BB" w:rsidRPr="00D977D2" w:rsidRDefault="008717BB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Wednesday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8717BB" w:rsidRPr="00D977D2" w:rsidRDefault="008717BB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Thursday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</w:tcBorders>
            <w:shd w:val="clear" w:color="auto" w:fill="FFFFFF"/>
          </w:tcPr>
          <w:p w:rsidR="008717BB" w:rsidRPr="00D977D2" w:rsidRDefault="008717BB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Friday</w:t>
            </w:r>
          </w:p>
        </w:tc>
      </w:tr>
      <w:tr w:rsidR="008717BB" w:rsidRPr="00D977D2" w:rsidTr="00D977D2">
        <w:trPr>
          <w:trHeight w:val="2652"/>
        </w:trPr>
        <w:tc>
          <w:tcPr>
            <w:tcW w:w="246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8717BB" w:rsidRPr="00D977D2" w:rsidRDefault="008717BB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Content</w:t>
            </w:r>
          </w:p>
          <w:p w:rsidR="008717BB" w:rsidRPr="00D977D2" w:rsidRDefault="008717BB" w:rsidP="00D977D2">
            <w:pPr>
              <w:rPr>
                <w:b/>
                <w:bCs/>
              </w:rPr>
            </w:pPr>
          </w:p>
          <w:p w:rsidR="008717BB" w:rsidRPr="00D977D2" w:rsidRDefault="008717BB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do I expect my students to learn today?</w:t>
            </w:r>
          </w:p>
          <w:p w:rsidR="008717BB" w:rsidRPr="00D977D2" w:rsidRDefault="008717BB" w:rsidP="00D977D2">
            <w:pPr>
              <w:rPr>
                <w:b/>
                <w:bCs/>
              </w:rPr>
            </w:pPr>
          </w:p>
          <w:p w:rsidR="008717BB" w:rsidRPr="00D977D2" w:rsidRDefault="008717BB" w:rsidP="00D977D2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7BB" w:rsidRPr="00D977D2" w:rsidRDefault="008717BB" w:rsidP="00D977D2"/>
          <w:p w:rsidR="008717BB" w:rsidRPr="00D977D2" w:rsidRDefault="008717BB" w:rsidP="00D977D2"/>
          <w:p w:rsidR="008717BB" w:rsidRPr="00D977D2" w:rsidRDefault="008717BB" w:rsidP="00D977D2">
            <w:r>
              <w:t xml:space="preserve">•Students will determine who the Destinos characters are and what the central theme of the “telenovela” is. 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717BB" w:rsidRDefault="008717BB" w:rsidP="000D6E01"/>
          <w:p w:rsidR="008717BB" w:rsidRDefault="008717BB" w:rsidP="000D6E01"/>
          <w:p w:rsidR="008717BB" w:rsidRPr="00D977D2" w:rsidRDefault="008717BB" w:rsidP="000D6E01">
            <w:r>
              <w:t xml:space="preserve">• Students will create a visual poster of review concepts from a specific unit assigned to their Multiple Intelligence group. 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7BB" w:rsidRDefault="008717BB" w:rsidP="00D977D2"/>
          <w:p w:rsidR="008717BB" w:rsidRDefault="008717BB" w:rsidP="00D977D2"/>
          <w:p w:rsidR="008717BB" w:rsidRPr="00D977D2" w:rsidRDefault="008717BB" w:rsidP="00D977D2">
            <w:r>
              <w:t xml:space="preserve">•  Students will create a visual poster of review concepts from a specific unit assigned to their Multiple Intelligence group. 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717BB" w:rsidRDefault="008717BB" w:rsidP="00D977D2"/>
          <w:p w:rsidR="008717BB" w:rsidRDefault="008717BB" w:rsidP="00D977D2"/>
          <w:p w:rsidR="008717BB" w:rsidRDefault="008717BB" w:rsidP="00D977D2"/>
          <w:p w:rsidR="008717BB" w:rsidRPr="00D977D2" w:rsidRDefault="008717BB" w:rsidP="006075CE">
            <w:r>
              <w:t xml:space="preserve">• Students will create a review game based on  Multiple Intelligences for their specific review unit. 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7BB" w:rsidRDefault="008717BB" w:rsidP="00D977D2"/>
          <w:p w:rsidR="008717BB" w:rsidRPr="006075CE" w:rsidRDefault="008717BB" w:rsidP="006075CE"/>
          <w:p w:rsidR="008717BB" w:rsidRPr="006075CE" w:rsidRDefault="008717BB" w:rsidP="006075CE">
            <w:r>
              <w:t xml:space="preserve">• Students will present their poster and game for the class to practice and review concepts and vocabulary from Spanish </w:t>
            </w:r>
            <w:r w:rsidRPr="00F85501">
              <w:rPr>
                <w:i/>
              </w:rPr>
              <w:t>two</w:t>
            </w:r>
            <w:r>
              <w:t xml:space="preserve">.  </w:t>
            </w:r>
          </w:p>
        </w:tc>
      </w:tr>
      <w:tr w:rsidR="008717BB" w:rsidRPr="00D977D2" w:rsidTr="00D977D2">
        <w:trPr>
          <w:trHeight w:val="2428"/>
        </w:trPr>
        <w:tc>
          <w:tcPr>
            <w:tcW w:w="2467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8717BB" w:rsidRPr="00D977D2" w:rsidRDefault="008717BB" w:rsidP="00D977D2">
            <w:pPr>
              <w:rPr>
                <w:b/>
                <w:bCs/>
                <w:highlight w:val="lightGray"/>
              </w:rPr>
            </w:pPr>
            <w:r w:rsidRPr="00D977D2">
              <w:rPr>
                <w:b/>
                <w:bCs/>
                <w:highlight w:val="lightGray"/>
              </w:rPr>
              <w:t xml:space="preserve">Activities </w:t>
            </w:r>
          </w:p>
          <w:p w:rsidR="008717BB" w:rsidRPr="00D977D2" w:rsidRDefault="008717BB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(Learning Tasks)</w:t>
            </w:r>
          </w:p>
          <w:p w:rsidR="008717BB" w:rsidRPr="00D977D2" w:rsidRDefault="008717BB" w:rsidP="00D977D2">
            <w:pPr>
              <w:rPr>
                <w:b/>
                <w:bCs/>
              </w:rPr>
            </w:pPr>
          </w:p>
          <w:p w:rsidR="008717BB" w:rsidRPr="00D977D2" w:rsidRDefault="008717BB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will students do during the lesson?</w:t>
            </w:r>
          </w:p>
          <w:p w:rsidR="008717BB" w:rsidRPr="00D977D2" w:rsidRDefault="008717BB" w:rsidP="00D977D2">
            <w:pPr>
              <w:rPr>
                <w:b/>
                <w:bCs/>
              </w:rPr>
            </w:pPr>
          </w:p>
          <w:p w:rsidR="008717BB" w:rsidRPr="00D977D2" w:rsidRDefault="008717BB" w:rsidP="00D977D2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7BB" w:rsidRPr="00D977D2" w:rsidRDefault="008717BB" w:rsidP="00D977D2"/>
          <w:p w:rsidR="008717BB" w:rsidRPr="00D977D2" w:rsidRDefault="008717BB" w:rsidP="00D977D2"/>
          <w:p w:rsidR="008717BB" w:rsidRDefault="008717BB" w:rsidP="000D6E01">
            <w:r>
              <w:t>•</w:t>
            </w:r>
            <w:bookmarkStart w:id="0" w:name="_GoBack"/>
            <w:bookmarkEnd w:id="0"/>
            <w:r>
              <w:t xml:space="preserve"> View Destinos series</w:t>
            </w:r>
          </w:p>
          <w:p w:rsidR="008717BB" w:rsidRDefault="008717BB" w:rsidP="00D977D2"/>
          <w:p w:rsidR="008717BB" w:rsidRPr="00D977D2" w:rsidRDefault="008717BB" w:rsidP="00D977D2">
            <w:r>
              <w:t>• answer questions according to video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717BB" w:rsidRDefault="008717BB" w:rsidP="000D6E01"/>
          <w:p w:rsidR="008717BB" w:rsidRDefault="008717BB" w:rsidP="000D6E01"/>
          <w:p w:rsidR="008717BB" w:rsidRPr="00D977D2" w:rsidRDefault="008717BB" w:rsidP="004B2457"/>
          <w:p w:rsidR="008717BB" w:rsidRDefault="008717BB" w:rsidP="004B2457">
            <w:r>
              <w:t xml:space="preserve">• Brainstorm </w:t>
            </w:r>
          </w:p>
          <w:p w:rsidR="008717BB" w:rsidRDefault="008717BB" w:rsidP="004B2457"/>
          <w:p w:rsidR="008717BB" w:rsidRPr="00D977D2" w:rsidRDefault="008717BB" w:rsidP="004B2457">
            <w:r>
              <w:t>• Create visual based on selected concepts for review</w:t>
            </w:r>
          </w:p>
          <w:p w:rsidR="008717BB" w:rsidRPr="00D977D2" w:rsidRDefault="008717BB" w:rsidP="006075CE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7BB" w:rsidRDefault="008717BB" w:rsidP="00D977D2"/>
          <w:p w:rsidR="008717BB" w:rsidRPr="00D977D2" w:rsidRDefault="008717BB" w:rsidP="00A54227"/>
          <w:p w:rsidR="008717BB" w:rsidRDefault="008717BB" w:rsidP="00A54227">
            <w:r>
              <w:t xml:space="preserve">• Brainstorm </w:t>
            </w:r>
          </w:p>
          <w:p w:rsidR="008717BB" w:rsidRDefault="008717BB" w:rsidP="00A54227"/>
          <w:p w:rsidR="008717BB" w:rsidRPr="00D977D2" w:rsidRDefault="008717BB" w:rsidP="00A54227">
            <w:r>
              <w:t>• Create visual based on selected concepts for review</w:t>
            </w:r>
          </w:p>
          <w:p w:rsidR="008717BB" w:rsidRPr="00D977D2" w:rsidRDefault="008717BB" w:rsidP="00D977D2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717BB" w:rsidRDefault="008717BB" w:rsidP="006075CE"/>
          <w:p w:rsidR="008717BB" w:rsidRPr="00D977D2" w:rsidRDefault="008717BB" w:rsidP="006075CE">
            <w:r>
              <w:t xml:space="preserve">• Groups:  create review game 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7BB" w:rsidRDefault="008717BB" w:rsidP="006075CE">
            <w:r>
              <w:t xml:space="preserve"> Students choice:</w:t>
            </w:r>
          </w:p>
          <w:p w:rsidR="008717BB" w:rsidRDefault="008717BB" w:rsidP="006075CE">
            <w:r>
              <w:t>-jeopardy</w:t>
            </w:r>
          </w:p>
          <w:p w:rsidR="008717BB" w:rsidRDefault="008717BB" w:rsidP="006075CE">
            <w:r>
              <w:t>-listening activity</w:t>
            </w:r>
          </w:p>
          <w:p w:rsidR="008717BB" w:rsidRDefault="008717BB" w:rsidP="006075CE">
            <w:r>
              <w:t>-moving/kinesthetic game of choice</w:t>
            </w:r>
          </w:p>
          <w:p w:rsidR="008717BB" w:rsidRPr="00D977D2" w:rsidRDefault="008717BB" w:rsidP="006075CE">
            <w:r>
              <w:t xml:space="preserve">-act out dialog </w:t>
            </w:r>
          </w:p>
        </w:tc>
      </w:tr>
      <w:tr w:rsidR="008717BB" w:rsidRPr="00D977D2" w:rsidTr="00EB485D">
        <w:trPr>
          <w:trHeight w:val="1580"/>
        </w:trPr>
        <w:tc>
          <w:tcPr>
            <w:tcW w:w="246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8717BB" w:rsidRPr="00D977D2" w:rsidRDefault="008717BB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Assessment</w:t>
            </w:r>
          </w:p>
          <w:p w:rsidR="008717BB" w:rsidRPr="00D977D2" w:rsidRDefault="008717BB" w:rsidP="00D977D2">
            <w:pPr>
              <w:rPr>
                <w:b/>
                <w:bCs/>
              </w:rPr>
            </w:pPr>
          </w:p>
          <w:p w:rsidR="008717BB" w:rsidRPr="00D977D2" w:rsidRDefault="008717BB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How will I know that my students have learned “…………”?</w:t>
            </w:r>
          </w:p>
          <w:p w:rsidR="008717BB" w:rsidRPr="00D977D2" w:rsidRDefault="008717BB" w:rsidP="00D977D2">
            <w:pPr>
              <w:rPr>
                <w:b/>
                <w:bCs/>
              </w:rPr>
            </w:pPr>
          </w:p>
          <w:p w:rsidR="008717BB" w:rsidRPr="00D977D2" w:rsidRDefault="008717BB" w:rsidP="00D977D2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7BB" w:rsidRDefault="008717BB" w:rsidP="00D977D2">
            <w:r w:rsidRPr="00BD5171">
              <w:t>• Type 1 or 2</w:t>
            </w:r>
          </w:p>
          <w:p w:rsidR="008717BB" w:rsidRDefault="008717BB" w:rsidP="00D977D2"/>
          <w:p w:rsidR="008717BB" w:rsidRPr="00D977D2" w:rsidRDefault="008717BB" w:rsidP="00D977D2">
            <w:r>
              <w:t>• oral assessment based on response with modeling and immediate feedback</w:t>
            </w:r>
          </w:p>
          <w:p w:rsidR="008717BB" w:rsidRPr="00D977D2" w:rsidRDefault="008717BB" w:rsidP="00D977D2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717BB" w:rsidRDefault="008717BB" w:rsidP="00D977D2">
            <w:r w:rsidRPr="00BD5171">
              <w:t>• Type 1 or 2</w:t>
            </w:r>
          </w:p>
          <w:p w:rsidR="008717BB" w:rsidRDefault="008717BB" w:rsidP="00D977D2"/>
          <w:p w:rsidR="008717BB" w:rsidRPr="00D977D2" w:rsidRDefault="008717BB" w:rsidP="004B2457">
            <w:r>
              <w:t>• oral assessment based on response with modeling and immediate feedback</w:t>
            </w:r>
          </w:p>
          <w:p w:rsidR="008717BB" w:rsidRPr="00D977D2" w:rsidRDefault="008717BB" w:rsidP="00D977D2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7BB" w:rsidRDefault="008717BB" w:rsidP="00D977D2">
            <w:r w:rsidRPr="00BD5171">
              <w:t>• Type 1 or 2</w:t>
            </w:r>
          </w:p>
          <w:p w:rsidR="008717BB" w:rsidRDefault="008717BB" w:rsidP="00D977D2"/>
          <w:p w:rsidR="008717BB" w:rsidRPr="00D977D2" w:rsidRDefault="008717BB" w:rsidP="004B2457">
            <w:r>
              <w:t>• oral assessment based on response with modeling and immediate feedback</w:t>
            </w:r>
          </w:p>
          <w:p w:rsidR="008717BB" w:rsidRPr="00D977D2" w:rsidRDefault="008717BB" w:rsidP="00D977D2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717BB" w:rsidRDefault="008717BB" w:rsidP="00D977D2">
            <w:r w:rsidRPr="00BD5171">
              <w:t>• Type 1 or 2</w:t>
            </w:r>
          </w:p>
          <w:p w:rsidR="008717BB" w:rsidRDefault="008717BB" w:rsidP="00D977D2"/>
          <w:p w:rsidR="008717BB" w:rsidRPr="00D977D2" w:rsidRDefault="008717BB" w:rsidP="004B2457">
            <w:r>
              <w:t>• oral assessment based on response with modeling and immediate feedback</w:t>
            </w:r>
          </w:p>
          <w:p w:rsidR="008717BB" w:rsidRPr="00D977D2" w:rsidRDefault="008717BB" w:rsidP="00D977D2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7BB" w:rsidRDefault="008717BB" w:rsidP="00D977D2">
            <w:r w:rsidRPr="00BD5171">
              <w:t>• Type 1 or 2</w:t>
            </w:r>
          </w:p>
          <w:p w:rsidR="008717BB" w:rsidRDefault="008717BB" w:rsidP="00D977D2"/>
          <w:p w:rsidR="008717BB" w:rsidRPr="00D977D2" w:rsidRDefault="008717BB" w:rsidP="00D977D2">
            <w:pPr>
              <w:rPr>
                <w:b/>
              </w:rPr>
            </w:pPr>
          </w:p>
          <w:p w:rsidR="008717BB" w:rsidRPr="004B2457" w:rsidRDefault="008717BB" w:rsidP="004B2457">
            <w:r>
              <w:t>• oral assessment based on response with modeling and immediate feedback</w:t>
            </w:r>
          </w:p>
        </w:tc>
      </w:tr>
      <w:tr w:rsidR="008717BB" w:rsidRPr="00D977D2" w:rsidTr="00D977D2">
        <w:trPr>
          <w:trHeight w:val="1629"/>
        </w:trPr>
        <w:tc>
          <w:tcPr>
            <w:tcW w:w="2467" w:type="dxa"/>
            <w:tcBorders>
              <w:bottom w:val="single" w:sz="8" w:space="0" w:color="FFFFFF"/>
              <w:right w:val="single" w:sz="4" w:space="0" w:color="auto"/>
            </w:tcBorders>
            <w:shd w:val="clear" w:color="auto" w:fill="FFFFFF"/>
          </w:tcPr>
          <w:p w:rsidR="008717BB" w:rsidRPr="00D977D2" w:rsidRDefault="008717BB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Reflection</w:t>
            </w:r>
          </w:p>
          <w:p w:rsidR="008717BB" w:rsidRPr="00D977D2" w:rsidRDefault="008717BB" w:rsidP="00D977D2">
            <w:pPr>
              <w:rPr>
                <w:b/>
                <w:bCs/>
              </w:rPr>
            </w:pPr>
          </w:p>
          <w:p w:rsidR="008717BB" w:rsidRPr="00D977D2" w:rsidRDefault="008717BB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Keep, Stop, Change</w:t>
            </w:r>
          </w:p>
          <w:p w:rsidR="008717BB" w:rsidRPr="00D977D2" w:rsidRDefault="008717BB" w:rsidP="00D977D2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7BB" w:rsidRPr="00D977D2" w:rsidRDefault="008717BB" w:rsidP="00D977D2"/>
          <w:p w:rsidR="008717BB" w:rsidRPr="00D977D2" w:rsidRDefault="008717BB" w:rsidP="00D977D2"/>
          <w:p w:rsidR="008717BB" w:rsidRPr="00D977D2" w:rsidRDefault="008717BB" w:rsidP="00D977D2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717BB" w:rsidRPr="00D977D2" w:rsidRDefault="008717BB" w:rsidP="00D977D2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7BB" w:rsidRPr="00D977D2" w:rsidRDefault="008717BB" w:rsidP="00D977D2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717BB" w:rsidRPr="00D977D2" w:rsidRDefault="008717BB" w:rsidP="00D977D2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17BB" w:rsidRPr="00D977D2" w:rsidRDefault="008717BB" w:rsidP="00D977D2"/>
        </w:tc>
      </w:tr>
    </w:tbl>
    <w:p w:rsidR="008717BB" w:rsidRDefault="008717BB" w:rsidP="00BB1C91">
      <w:pPr>
        <w:jc w:val="center"/>
      </w:pPr>
      <w:r>
        <w:t xml:space="preserve">  </w:t>
      </w:r>
    </w:p>
    <w:p w:rsidR="008717BB" w:rsidRDefault="008717BB" w:rsidP="00BB1C91">
      <w:pPr>
        <w:spacing w:after="60"/>
        <w:ind w:left="2880" w:firstLine="720"/>
      </w:pPr>
      <w:r>
        <w:t xml:space="preserve">met objective?  How was the assessment?   Were they engaged?  Grouping?   Resources used to keep or change?  </w:t>
      </w:r>
    </w:p>
    <w:sectPr w:rsidR="008717BB" w:rsidSect="00817400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7BB" w:rsidRDefault="008717BB" w:rsidP="00AB0CF4">
      <w:r>
        <w:separator/>
      </w:r>
    </w:p>
  </w:endnote>
  <w:endnote w:type="continuationSeparator" w:id="0">
    <w:p w:rsidR="008717BB" w:rsidRDefault="008717BB" w:rsidP="00AB0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7BB" w:rsidRDefault="008717BB" w:rsidP="00AB0CF4">
      <w:r>
        <w:separator/>
      </w:r>
    </w:p>
  </w:footnote>
  <w:footnote w:type="continuationSeparator" w:id="0">
    <w:p w:rsidR="008717BB" w:rsidRDefault="008717BB" w:rsidP="00AB0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7BB" w:rsidRPr="00BB1C91" w:rsidRDefault="008717BB" w:rsidP="006B432C">
    <w:pPr>
      <w:spacing w:after="60"/>
      <w:ind w:left="2160" w:firstLine="720"/>
      <w:rPr>
        <w:rFonts w:ascii="Candara" w:hAnsi="Candara" w:cs="Calibri"/>
        <w:b/>
        <w:smallCaps/>
        <w:sz w:val="24"/>
        <w:szCs w:val="24"/>
        <w:u w:val="singl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°" style="position:absolute;left:0;text-align:left;margin-left:50.05pt;margin-top:-25.9pt;width:81pt;height:57.5pt;z-index:-251656192;visibility:visible">
          <v:imagedata r:id="rId1" o:title=""/>
        </v:shape>
      </w:pict>
    </w:r>
    <w:r>
      <w:rPr>
        <w:rFonts w:ascii="Candara" w:hAnsi="Candara" w:cs="Calibri"/>
        <w:b/>
        <w:smallCaps/>
        <w:sz w:val="24"/>
        <w:szCs w:val="24"/>
        <w:u w:val="single"/>
      </w:rPr>
      <w:t xml:space="preserve">          </w:t>
    </w:r>
    <w:r w:rsidRPr="00BB1C91">
      <w:rPr>
        <w:rFonts w:ascii="Candara" w:hAnsi="Candara" w:cs="Calibri"/>
        <w:b/>
        <w:smallCaps/>
        <w:sz w:val="24"/>
        <w:szCs w:val="24"/>
        <w:u w:val="single"/>
      </w:rPr>
      <w:t xml:space="preserve">Ms. Branciforte  </w:t>
    </w:r>
    <w:r>
      <w:rPr>
        <w:rFonts w:ascii="Candara" w:hAnsi="Candara" w:cs="Calibri"/>
        <w:b/>
        <w:smallCaps/>
        <w:sz w:val="24"/>
        <w:szCs w:val="24"/>
        <w:u w:val="single"/>
      </w:rPr>
      <w:t xml:space="preserve">                                       </w:t>
    </w:r>
    <w:r w:rsidRPr="00BB1C91">
      <w:rPr>
        <w:rFonts w:ascii="Candara" w:hAnsi="Candara" w:cs="Calibri"/>
        <w:b/>
        <w:smallCaps/>
        <w:sz w:val="24"/>
        <w:szCs w:val="24"/>
        <w:u w:val="single"/>
      </w:rPr>
      <w:t>Spanish Level___</w:t>
    </w:r>
    <w:r>
      <w:rPr>
        <w:rFonts w:ascii="Candara" w:hAnsi="Candara" w:cs="Calibri"/>
        <w:b/>
        <w:smallCaps/>
        <w:sz w:val="24"/>
        <w:szCs w:val="24"/>
        <w:u w:val="single"/>
      </w:rPr>
      <w:t>III</w:t>
    </w:r>
    <w:r w:rsidRPr="00BB1C91">
      <w:rPr>
        <w:rFonts w:ascii="Candara" w:hAnsi="Candara" w:cs="Calibri"/>
        <w:b/>
        <w:smallCaps/>
        <w:sz w:val="24"/>
        <w:szCs w:val="24"/>
        <w:u w:val="single"/>
      </w:rPr>
      <w:t>__</w:t>
    </w:r>
    <w:r>
      <w:rPr>
        <w:rFonts w:ascii="Candara" w:hAnsi="Candara" w:cs="Calibri"/>
        <w:b/>
        <w:smallCaps/>
        <w:sz w:val="24"/>
        <w:szCs w:val="24"/>
        <w:u w:val="single"/>
      </w:rPr>
      <w:t>____Date___Sept 8-12   2014_________________</w:t>
    </w:r>
    <w:r w:rsidRPr="00BB1C91">
      <w:rPr>
        <w:rFonts w:ascii="Candara" w:hAnsi="Candara" w:cs="Calibri"/>
        <w:b/>
        <w:smallCaps/>
        <w:sz w:val="24"/>
        <w:szCs w:val="24"/>
        <w:u w:val="single"/>
      </w:rPr>
      <w:t>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56BAF"/>
    <w:multiLevelType w:val="hybridMultilevel"/>
    <w:tmpl w:val="C0D67B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400"/>
    <w:rsid w:val="000D6E01"/>
    <w:rsid w:val="00154935"/>
    <w:rsid w:val="00157737"/>
    <w:rsid w:val="00190A7C"/>
    <w:rsid w:val="001F4CA2"/>
    <w:rsid w:val="002676FF"/>
    <w:rsid w:val="002C2195"/>
    <w:rsid w:val="003D1FF1"/>
    <w:rsid w:val="00482A46"/>
    <w:rsid w:val="004900AB"/>
    <w:rsid w:val="004B2457"/>
    <w:rsid w:val="004C3889"/>
    <w:rsid w:val="00500F29"/>
    <w:rsid w:val="00551ABA"/>
    <w:rsid w:val="005A2C5B"/>
    <w:rsid w:val="006075CE"/>
    <w:rsid w:val="00611D10"/>
    <w:rsid w:val="00614246"/>
    <w:rsid w:val="0066041C"/>
    <w:rsid w:val="006B432C"/>
    <w:rsid w:val="0080135A"/>
    <w:rsid w:val="00817400"/>
    <w:rsid w:val="008717BB"/>
    <w:rsid w:val="00930A17"/>
    <w:rsid w:val="00991885"/>
    <w:rsid w:val="009A19F8"/>
    <w:rsid w:val="00A24D5B"/>
    <w:rsid w:val="00A378BA"/>
    <w:rsid w:val="00A54227"/>
    <w:rsid w:val="00AB0CF4"/>
    <w:rsid w:val="00AD292D"/>
    <w:rsid w:val="00B3238F"/>
    <w:rsid w:val="00B648C4"/>
    <w:rsid w:val="00BB1C91"/>
    <w:rsid w:val="00BD5171"/>
    <w:rsid w:val="00BF5298"/>
    <w:rsid w:val="00D33A50"/>
    <w:rsid w:val="00D46591"/>
    <w:rsid w:val="00D977D2"/>
    <w:rsid w:val="00DC442B"/>
    <w:rsid w:val="00E11703"/>
    <w:rsid w:val="00E32A96"/>
    <w:rsid w:val="00E74816"/>
    <w:rsid w:val="00EB485D"/>
    <w:rsid w:val="00F8080E"/>
    <w:rsid w:val="00F8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A17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174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99"/>
    <w:rsid w:val="00AB0CF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styleId="Header">
    <w:name w:val="header"/>
    <w:basedOn w:val="Normal"/>
    <w:link w:val="HeaderChar"/>
    <w:uiPriority w:val="99"/>
    <w:rsid w:val="00AB0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CF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0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CF4"/>
    <w:rPr>
      <w:rFonts w:cs="Times New Roman"/>
    </w:rPr>
  </w:style>
  <w:style w:type="paragraph" w:styleId="ListParagraph">
    <w:name w:val="List Paragraph"/>
    <w:basedOn w:val="Normal"/>
    <w:uiPriority w:val="99"/>
    <w:qFormat/>
    <w:rsid w:val="00AB0CF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7481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267</Words>
  <Characters>1525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MICHELLE E. ECKLER</dc:creator>
  <cp:keywords/>
  <dc:description/>
  <cp:lastModifiedBy>Lana</cp:lastModifiedBy>
  <cp:revision>2</cp:revision>
  <cp:lastPrinted>2014-09-07T15:18:00Z</cp:lastPrinted>
  <dcterms:created xsi:type="dcterms:W3CDTF">2014-09-07T15:20:00Z</dcterms:created>
  <dcterms:modified xsi:type="dcterms:W3CDTF">2014-09-07T15:20:00Z</dcterms:modified>
</cp:coreProperties>
</file>