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03"/>
        <w:gridCol w:w="2431"/>
        <w:gridCol w:w="2431"/>
        <w:gridCol w:w="2303"/>
        <w:gridCol w:w="2700"/>
        <w:gridCol w:w="2634"/>
      </w:tblGrid>
      <w:tr w:rsidR="00F12C22" w:rsidRPr="00D977D2" w:rsidTr="003D5E2D">
        <w:trPr>
          <w:trHeight w:val="344"/>
        </w:trPr>
        <w:tc>
          <w:tcPr>
            <w:tcW w:w="2303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F12C22" w:rsidRPr="00D977D2" w:rsidRDefault="00F12C22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F12C22" w:rsidRPr="00D977D2" w:rsidRDefault="00F12C22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F12C22" w:rsidRPr="00D977D2" w:rsidRDefault="00F12C22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F12C22" w:rsidRPr="00D977D2" w:rsidRDefault="00F12C22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F12C22" w:rsidRPr="00D977D2" w:rsidRDefault="00F12C22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6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F12C22" w:rsidRPr="00D977D2" w:rsidRDefault="00F12C22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F12C22" w:rsidRPr="00D977D2" w:rsidTr="003D5E2D">
        <w:trPr>
          <w:trHeight w:val="2652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F12C22" w:rsidRPr="00D977D2" w:rsidRDefault="00F12C22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F12C22" w:rsidRPr="00D977D2" w:rsidRDefault="00F12C22" w:rsidP="00D977D2">
            <w:pPr>
              <w:rPr>
                <w:b/>
                <w:bCs/>
              </w:rPr>
            </w:pPr>
          </w:p>
          <w:p w:rsidR="00F12C22" w:rsidRPr="00D977D2" w:rsidRDefault="00F12C22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F12C22" w:rsidRPr="00D977D2" w:rsidRDefault="00F12C22" w:rsidP="00D977D2">
            <w:pPr>
              <w:rPr>
                <w:b/>
                <w:bCs/>
              </w:rPr>
            </w:pPr>
          </w:p>
          <w:p w:rsidR="00F12C22" w:rsidRPr="00D977D2" w:rsidRDefault="00F12C22" w:rsidP="00D977D2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816857" w:rsidRDefault="00F12C22" w:rsidP="00D977D2">
            <w:pPr>
              <w:rPr>
                <w:sz w:val="16"/>
                <w:szCs w:val="16"/>
              </w:rPr>
            </w:pPr>
          </w:p>
          <w:p w:rsidR="00F12C22" w:rsidRPr="00853A8D" w:rsidRDefault="00F12C22" w:rsidP="00D977D2">
            <w:pPr>
              <w:rPr>
                <w:sz w:val="12"/>
                <w:szCs w:val="12"/>
              </w:rPr>
            </w:pPr>
          </w:p>
          <w:p w:rsidR="00F12C22" w:rsidRPr="00853A8D" w:rsidRDefault="00F12C22" w:rsidP="002F7A7A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 • Students will be able to greet others in the target language</w:t>
            </w:r>
          </w:p>
          <w:p w:rsidR="00F12C22" w:rsidRPr="00853A8D" w:rsidRDefault="00F12C22" w:rsidP="00853A8D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12C22" w:rsidRPr="00853A8D" w:rsidRDefault="00F12C22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•Students will identify vocabulary </w:t>
            </w:r>
          </w:p>
          <w:p w:rsidR="00F12C22" w:rsidRPr="00853A8D" w:rsidRDefault="00F12C22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Associated with food and drinks.  </w:t>
            </w:r>
          </w:p>
          <w:p w:rsidR="00F12C22" w:rsidRPr="00853A8D" w:rsidRDefault="00F12C22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 Students will be able to order at a restaurant or café.</w:t>
            </w:r>
          </w:p>
          <w:p w:rsidR="00F12C22" w:rsidRPr="00816857" w:rsidRDefault="00F12C22" w:rsidP="002F7A7A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2C22" w:rsidRPr="00816857" w:rsidRDefault="00F12C22" w:rsidP="000D6E01">
            <w:pPr>
              <w:rPr>
                <w:sz w:val="16"/>
                <w:szCs w:val="16"/>
              </w:rPr>
            </w:pPr>
          </w:p>
          <w:p w:rsidR="00F12C22" w:rsidRPr="00853A8D" w:rsidRDefault="00F12C22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•Students will be able to greet others in the target language</w:t>
            </w:r>
          </w:p>
          <w:p w:rsidR="00F12C22" w:rsidRPr="00853A8D" w:rsidRDefault="00F12C22" w:rsidP="00D659FE">
            <w:pPr>
              <w:rPr>
                <w:sz w:val="12"/>
                <w:szCs w:val="12"/>
              </w:rPr>
            </w:pPr>
          </w:p>
          <w:p w:rsidR="00F12C22" w:rsidRPr="00853A8D" w:rsidRDefault="00F12C22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•Students will identify vocabulary </w:t>
            </w:r>
          </w:p>
          <w:p w:rsidR="00F12C22" w:rsidRPr="00853A8D" w:rsidRDefault="00F12C22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Associated with food and drinks.  </w:t>
            </w:r>
          </w:p>
          <w:p w:rsidR="00F12C22" w:rsidRPr="00853A8D" w:rsidRDefault="00F12C22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 Students will be able to order at a restaurant or café.</w:t>
            </w:r>
          </w:p>
          <w:p w:rsidR="00F12C22" w:rsidRPr="00816857" w:rsidRDefault="00F12C22" w:rsidP="00D659FE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816857" w:rsidRDefault="00F12C22" w:rsidP="00D977D2">
            <w:pPr>
              <w:rPr>
                <w:sz w:val="16"/>
                <w:szCs w:val="16"/>
              </w:rPr>
            </w:pPr>
          </w:p>
          <w:p w:rsidR="00F12C22" w:rsidRDefault="00F12C22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F12C22" w:rsidRPr="00853A8D" w:rsidRDefault="00F12C22" w:rsidP="00D977D2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be able to greet others in the target language</w:t>
            </w:r>
          </w:p>
          <w:p w:rsidR="00F12C22" w:rsidRPr="00853A8D" w:rsidRDefault="00F12C22" w:rsidP="008D142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 • </w:t>
            </w:r>
          </w:p>
          <w:p w:rsidR="00F12C22" w:rsidRPr="00853A8D" w:rsidRDefault="00F12C22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Students will identify vocabulary </w:t>
            </w:r>
          </w:p>
          <w:p w:rsidR="00F12C22" w:rsidRPr="00853A8D" w:rsidRDefault="00F12C22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Associated with food and drinks.  </w:t>
            </w:r>
          </w:p>
          <w:p w:rsidR="00F12C22" w:rsidRPr="00853A8D" w:rsidRDefault="00F12C22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 Students will be able to order at a restaurant or café.</w:t>
            </w:r>
          </w:p>
          <w:p w:rsidR="00F12C22" w:rsidRPr="00816857" w:rsidRDefault="00F12C22" w:rsidP="008D142E">
            <w:pPr>
              <w:rPr>
                <w:sz w:val="16"/>
                <w:szCs w:val="16"/>
              </w:rPr>
            </w:pPr>
            <w:r w:rsidRPr="00853A8D">
              <w:rPr>
                <w:sz w:val="12"/>
                <w:szCs w:val="12"/>
              </w:rPr>
              <w:br/>
              <w:t>• Students will develop an understanding about the relationship between food and culture.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2C22" w:rsidRPr="00816857" w:rsidRDefault="00F12C22" w:rsidP="00D977D2">
            <w:pPr>
              <w:rPr>
                <w:sz w:val="16"/>
                <w:szCs w:val="16"/>
              </w:rPr>
            </w:pPr>
          </w:p>
          <w:p w:rsidR="00F12C22" w:rsidRDefault="00F12C22" w:rsidP="008D142E">
            <w:pPr>
              <w:rPr>
                <w:sz w:val="16"/>
                <w:szCs w:val="16"/>
              </w:rPr>
            </w:pPr>
          </w:p>
          <w:p w:rsidR="00F12C22" w:rsidRPr="00853A8D" w:rsidRDefault="00F12C22" w:rsidP="008D142E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• </w:t>
            </w:r>
            <w:r w:rsidRPr="00853A8D">
              <w:rPr>
                <w:sz w:val="12"/>
                <w:szCs w:val="12"/>
              </w:rPr>
              <w:t xml:space="preserve">Students will continue to use more ar verbs to talk about what happens in school.  </w:t>
            </w:r>
          </w:p>
          <w:p w:rsidR="00F12C22" w:rsidRPr="00853A8D" w:rsidRDefault="00F12C22" w:rsidP="008B5055">
            <w:pPr>
              <w:rPr>
                <w:sz w:val="12"/>
                <w:szCs w:val="12"/>
              </w:rPr>
            </w:pPr>
          </w:p>
          <w:p w:rsidR="00F12C22" w:rsidRPr="00853A8D" w:rsidRDefault="00F12C22" w:rsidP="008B5055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•Students will listen and answer oral questions in the target language</w:t>
            </w:r>
          </w:p>
          <w:p w:rsidR="00F12C22" w:rsidRPr="00853A8D" w:rsidRDefault="00F12C22" w:rsidP="008B5055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 Students will talk about foods and beverages and be able to order food at a café.  </w:t>
            </w:r>
          </w:p>
          <w:p w:rsidR="00F12C22" w:rsidRPr="00853A8D" w:rsidRDefault="00F12C22" w:rsidP="00853A8D">
            <w:pPr>
              <w:rPr>
                <w:sz w:val="12"/>
                <w:szCs w:val="12"/>
              </w:rPr>
            </w:pPr>
          </w:p>
          <w:p w:rsidR="00F12C22" w:rsidRPr="00853A8D" w:rsidRDefault="00F12C22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use er and ir verbs correctly</w:t>
            </w:r>
          </w:p>
          <w:p w:rsidR="00F12C22" w:rsidRPr="00816857" w:rsidRDefault="00F12C22" w:rsidP="008B5055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816857" w:rsidRDefault="00F12C22" w:rsidP="00D977D2">
            <w:pPr>
              <w:rPr>
                <w:sz w:val="16"/>
                <w:szCs w:val="16"/>
              </w:rPr>
            </w:pPr>
          </w:p>
          <w:p w:rsidR="00F12C22" w:rsidRDefault="00F12C22" w:rsidP="006075CE">
            <w:pPr>
              <w:rPr>
                <w:sz w:val="16"/>
                <w:szCs w:val="16"/>
              </w:rPr>
            </w:pPr>
          </w:p>
          <w:p w:rsidR="00F12C22" w:rsidRPr="00853A8D" w:rsidRDefault="00F12C22" w:rsidP="006075C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apply knowledge of vocabulary and grammar concepts to answer written  questions in the target language</w:t>
            </w:r>
          </w:p>
          <w:p w:rsidR="00F12C22" w:rsidRPr="00853A8D" w:rsidRDefault="00F12C22" w:rsidP="008D142E">
            <w:pPr>
              <w:rPr>
                <w:sz w:val="12"/>
                <w:szCs w:val="12"/>
              </w:rPr>
            </w:pPr>
          </w:p>
          <w:p w:rsidR="00F12C22" w:rsidRPr="00853A8D" w:rsidRDefault="00F12C22" w:rsidP="008D142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use er and ir verbs correctly</w:t>
            </w:r>
          </w:p>
          <w:p w:rsidR="00F12C22" w:rsidRPr="00853A8D" w:rsidRDefault="00F12C22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•Students will listen and answer oral questions in the target language</w:t>
            </w:r>
          </w:p>
          <w:p w:rsidR="00F12C22" w:rsidRPr="00853A8D" w:rsidRDefault="00F12C22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 Students will talk about foods and beverages and be able to order food at a café.  </w:t>
            </w:r>
          </w:p>
          <w:p w:rsidR="00F12C22" w:rsidRPr="00816857" w:rsidRDefault="00F12C22" w:rsidP="008B5055">
            <w:pPr>
              <w:rPr>
                <w:sz w:val="16"/>
                <w:szCs w:val="16"/>
              </w:rPr>
            </w:pPr>
          </w:p>
        </w:tc>
      </w:tr>
      <w:tr w:rsidR="00F12C22" w:rsidRPr="00D977D2" w:rsidTr="003D5E2D">
        <w:trPr>
          <w:trHeight w:val="2758"/>
        </w:trPr>
        <w:tc>
          <w:tcPr>
            <w:tcW w:w="230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F12C22" w:rsidRPr="00D977D2" w:rsidRDefault="00F12C22" w:rsidP="003D1B4E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F12C22" w:rsidRPr="00D977D2" w:rsidRDefault="00F12C22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F12C22" w:rsidRPr="00D977D2" w:rsidRDefault="00F12C22" w:rsidP="003D1B4E">
            <w:pPr>
              <w:rPr>
                <w:b/>
                <w:bCs/>
              </w:rPr>
            </w:pPr>
          </w:p>
          <w:p w:rsidR="00F12C22" w:rsidRPr="00D977D2" w:rsidRDefault="00F12C22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F12C22" w:rsidRPr="00D977D2" w:rsidRDefault="00F12C22" w:rsidP="003D1B4E">
            <w:pPr>
              <w:rPr>
                <w:b/>
                <w:bCs/>
              </w:rPr>
            </w:pPr>
          </w:p>
          <w:p w:rsidR="00F12C22" w:rsidRPr="00D977D2" w:rsidRDefault="00F12C22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Default="00F12C22" w:rsidP="003D1B4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F12C22" w:rsidRDefault="00F12C22" w:rsidP="003D1B4E">
            <w:pPr>
              <w:rPr>
                <w:sz w:val="16"/>
                <w:szCs w:val="16"/>
              </w:rPr>
            </w:pPr>
          </w:p>
          <w:p w:rsidR="00F12C22" w:rsidRPr="00BB2C7C" w:rsidRDefault="00F12C22" w:rsidP="00F95A16">
            <w:pPr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     I</w:t>
            </w:r>
            <w:r>
              <w:rPr>
                <w:sz w:val="16"/>
                <w:szCs w:val="16"/>
              </w:rPr>
              <w:t xml:space="preserve">  subject pronoun mastery test</w:t>
            </w:r>
          </w:p>
          <w:p w:rsidR="00F12C22" w:rsidRDefault="00F12C22" w:rsidP="00F95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on smart board</w:t>
            </w:r>
          </w:p>
          <w:p w:rsidR="00F12C22" w:rsidRPr="006F777D" w:rsidRDefault="00F12C22" w:rsidP="00D659FE">
            <w:pPr>
              <w:rPr>
                <w:rFonts w:cs="Angsana New"/>
                <w:sz w:val="16"/>
                <w:szCs w:val="16"/>
              </w:rPr>
            </w:pPr>
          </w:p>
          <w:p w:rsidR="00F12C22" w:rsidRDefault="00F12C22" w:rsidP="00A373AE">
            <w:pPr>
              <w:rPr>
                <w:sz w:val="16"/>
                <w:szCs w:val="16"/>
              </w:rPr>
            </w:pPr>
            <w:r w:rsidRPr="006F777D">
              <w:rPr>
                <w:rFonts w:cs="Angsana New"/>
                <w:sz w:val="16"/>
                <w:szCs w:val="16"/>
              </w:rPr>
              <w:t xml:space="preserve">II  </w:t>
            </w:r>
            <w:r>
              <w:rPr>
                <w:sz w:val="16"/>
                <w:szCs w:val="16"/>
              </w:rPr>
              <w:t xml:space="preserve"> I  las comidas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mundo hispano y españa: </w:t>
            </w:r>
          </w:p>
          <w:p w:rsidR="00F12C22" w:rsidRDefault="00F12C22" w:rsidP="00A37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-la diferencia entre las horas de comer en los estados unidos y </w:t>
            </w:r>
          </w:p>
          <w:p w:rsidR="00F12C22" w:rsidRDefault="00F12C22" w:rsidP="00A37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del mundo hispano</w:t>
            </w:r>
          </w:p>
          <w:p w:rsidR="00F12C22" w:rsidRDefault="00F12C22" w:rsidP="00A373AE">
            <w:pPr>
              <w:rPr>
                <w:sz w:val="12"/>
                <w:szCs w:val="12"/>
              </w:rPr>
            </w:pPr>
          </w:p>
          <w:p w:rsidR="00F12C22" w:rsidRDefault="00F12C22" w:rsidP="00A37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De tapeo:</w:t>
            </w:r>
          </w:p>
          <w:p w:rsidR="00F12C22" w:rsidRDefault="00F12C22" w:rsidP="00A373AE">
            <w:pPr>
              <w:rPr>
                <w:sz w:val="16"/>
                <w:szCs w:val="16"/>
              </w:rPr>
            </w:pPr>
          </w:p>
          <w:p w:rsidR="00F12C22" w:rsidRDefault="00F12C22" w:rsidP="00A37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 de tapas en España</w:t>
            </w:r>
          </w:p>
          <w:p w:rsidR="00F12C22" w:rsidRDefault="00F12C22" w:rsidP="00A373AE">
            <w:pPr>
              <w:rPr>
                <w:sz w:val="16"/>
                <w:szCs w:val="16"/>
              </w:rPr>
            </w:pPr>
          </w:p>
          <w:p w:rsidR="00F12C22" w:rsidRPr="00B37A10" w:rsidRDefault="00F12C22" w:rsidP="00B37A10">
            <w:pPr>
              <w:rPr>
                <w:sz w:val="12"/>
                <w:szCs w:val="12"/>
              </w:rPr>
            </w:pPr>
            <w:hyperlink r:id="rId7" w:history="1">
              <w:r w:rsidRPr="005054D6">
                <w:rPr>
                  <w:rStyle w:val="Hyperlink"/>
                  <w:sz w:val="12"/>
                  <w:szCs w:val="12"/>
                </w:rPr>
                <w:t>https://www.youtube.com/watch?v=bDzku8ONaVc&amp;t=250</w:t>
              </w:r>
            </w:hyperlink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2C22" w:rsidRDefault="00F12C22" w:rsidP="00BB2C7C">
            <w:pPr>
              <w:rPr>
                <w:sz w:val="16"/>
                <w:szCs w:val="16"/>
              </w:rPr>
            </w:pPr>
          </w:p>
          <w:p w:rsidR="00F12C22" w:rsidRDefault="00F12C22" w:rsidP="00BB2C7C">
            <w:pPr>
              <w:rPr>
                <w:sz w:val="16"/>
                <w:szCs w:val="16"/>
              </w:rPr>
            </w:pPr>
          </w:p>
          <w:p w:rsidR="00F12C22" w:rsidRDefault="00F12C22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Ser and Acronym mastery test</w:t>
            </w:r>
          </w:p>
          <w:p w:rsidR="00F12C22" w:rsidRDefault="00F12C22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on smart board</w:t>
            </w:r>
          </w:p>
          <w:p w:rsidR="00F12C22" w:rsidRDefault="00F12C22" w:rsidP="00BB2C7C">
            <w:pPr>
              <w:rPr>
                <w:sz w:val="16"/>
                <w:szCs w:val="16"/>
              </w:rPr>
            </w:pPr>
          </w:p>
          <w:p w:rsidR="00F12C22" w:rsidRDefault="00F12C22" w:rsidP="00A37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Review of Bizarre Foods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Mexico</w:t>
                </w:r>
              </w:smartTag>
            </w:smartTag>
          </w:p>
          <w:p w:rsidR="00F12C22" w:rsidRDefault="00F12C22" w:rsidP="00A373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(hand in assessment)</w:t>
            </w:r>
          </w:p>
          <w:p w:rsidR="00F12C22" w:rsidRDefault="00F12C22" w:rsidP="00A373AE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1.  Que es un comal?</w:t>
            </w:r>
          </w:p>
          <w:p w:rsidR="00F12C22" w:rsidRDefault="00F12C22" w:rsidP="00BB2C7C">
            <w:pPr>
              <w:rPr>
                <w:sz w:val="16"/>
                <w:szCs w:val="16"/>
              </w:rPr>
            </w:pPr>
          </w:p>
          <w:p w:rsidR="00F12C22" w:rsidRDefault="00F12C22" w:rsidP="00A37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make sancocho</w:t>
            </w:r>
          </w:p>
          <w:p w:rsidR="00F12C22" w:rsidRDefault="00F12C22" w:rsidP="00A373AE">
            <w:pPr>
              <w:rPr>
                <w:sz w:val="16"/>
                <w:szCs w:val="16"/>
              </w:rPr>
            </w:pPr>
            <w:hyperlink r:id="rId8" w:history="1">
              <w:r w:rsidRPr="00152710">
                <w:rPr>
                  <w:rStyle w:val="Hyperlink"/>
                  <w:sz w:val="16"/>
                  <w:szCs w:val="16"/>
                </w:rPr>
                <w:t>https://www.youtube.com/watch?v=HhmUykeaVVM</w:t>
              </w:r>
            </w:hyperlink>
          </w:p>
          <w:p w:rsidR="00F12C22" w:rsidRPr="005054D6" w:rsidRDefault="00F12C22" w:rsidP="00A373AE">
            <w:pPr>
              <w:rPr>
                <w:sz w:val="16"/>
                <w:szCs w:val="16"/>
              </w:rPr>
            </w:pPr>
          </w:p>
          <w:p w:rsidR="00F12C22" w:rsidRDefault="00F12C22" w:rsidP="00A373AE">
            <w:pPr>
              <w:rPr>
                <w:sz w:val="12"/>
                <w:szCs w:val="12"/>
              </w:rPr>
            </w:pPr>
            <w:hyperlink r:id="rId9" w:history="1">
              <w:r w:rsidRPr="00152710">
                <w:rPr>
                  <w:rStyle w:val="Hyperlink"/>
                  <w:sz w:val="12"/>
                  <w:szCs w:val="12"/>
                </w:rPr>
                <w:t>https://www.youtube.com/watch?v=Yj2TLX1kZ84</w:t>
              </w:r>
            </w:hyperlink>
            <w:r>
              <w:rPr>
                <w:sz w:val="12"/>
                <w:szCs w:val="12"/>
              </w:rPr>
              <w:t xml:space="preserve">  no reservations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  <w:szCs w:val="12"/>
                  </w:rPr>
                  <w:t>colombia</w:t>
                </w:r>
              </w:smartTag>
            </w:smartTag>
          </w:p>
          <w:p w:rsidR="00F12C22" w:rsidRDefault="00F12C22" w:rsidP="00A373AE">
            <w:pPr>
              <w:rPr>
                <w:sz w:val="16"/>
                <w:szCs w:val="16"/>
              </w:rPr>
            </w:pPr>
            <w:hyperlink r:id="rId10" w:history="1">
              <w:r w:rsidRPr="00152710">
                <w:rPr>
                  <w:rStyle w:val="Hyperlink"/>
                  <w:sz w:val="12"/>
                  <w:szCs w:val="12"/>
                </w:rPr>
                <w:t>https://www.youtube.com/watch?v=muAFU5KL5is</w:t>
              </w:r>
            </w:hyperlink>
            <w:r>
              <w:rPr>
                <w:sz w:val="12"/>
                <w:szCs w:val="12"/>
              </w:rPr>
              <w:t xml:space="preserve">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  <w:szCs w:val="12"/>
                  </w:rPr>
                  <w:t>URUGUAY</w:t>
                </w:r>
              </w:smartTag>
            </w:smartTag>
          </w:p>
          <w:p w:rsidR="00F12C22" w:rsidRPr="00816857" w:rsidRDefault="00F12C22" w:rsidP="00BB2C7C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Default="00F12C22" w:rsidP="00D659FE">
            <w:pPr>
              <w:rPr>
                <w:sz w:val="16"/>
                <w:szCs w:val="16"/>
              </w:rPr>
            </w:pPr>
          </w:p>
          <w:p w:rsidR="00F12C22" w:rsidRDefault="00F12C22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Subject pronoun mastery test</w:t>
            </w:r>
          </w:p>
          <w:p w:rsidR="00F12C22" w:rsidRDefault="00F12C22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on smart board</w:t>
            </w:r>
          </w:p>
          <w:p w:rsidR="00F12C22" w:rsidRDefault="00F12C22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numbers 100-1000</w:t>
            </w:r>
          </w:p>
          <w:p w:rsidR="00F12C22" w:rsidRDefault="00F12C22" w:rsidP="00DA07C7">
            <w:pPr>
              <w:rPr>
                <w:sz w:val="16"/>
                <w:szCs w:val="16"/>
              </w:rPr>
            </w:pPr>
          </w:p>
          <w:p w:rsidR="00F12C22" w:rsidRDefault="00F12C22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Capítulo 5:  er and ir verbs</w:t>
            </w:r>
          </w:p>
          <w:p w:rsidR="00F12C22" w:rsidRDefault="00F12C22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-lista de verbos</w:t>
            </w:r>
          </w:p>
          <w:p w:rsidR="00F12C22" w:rsidRDefault="00F12C22" w:rsidP="00DA07C7">
            <w:pPr>
              <w:rPr>
                <w:sz w:val="16"/>
                <w:szCs w:val="16"/>
              </w:rPr>
            </w:pPr>
          </w:p>
          <w:p w:rsidR="00F12C22" w:rsidRPr="000B1276" w:rsidRDefault="00F12C22" w:rsidP="00DA07C7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(possibly introduce Mi vida loca video series in next few weeks)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2C22" w:rsidRDefault="00F12C22" w:rsidP="003D1B4E">
            <w:pPr>
              <w:rPr>
                <w:sz w:val="16"/>
                <w:szCs w:val="16"/>
              </w:rPr>
            </w:pPr>
          </w:p>
          <w:p w:rsidR="00F12C22" w:rsidRDefault="00F12C22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Ser and acronym mastery test</w:t>
            </w:r>
          </w:p>
          <w:p w:rsidR="00F12C22" w:rsidRDefault="00F12C22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on smart board</w:t>
            </w:r>
          </w:p>
          <w:p w:rsidR="00F12C22" w:rsidRDefault="00F12C22" w:rsidP="00BB2C7C">
            <w:pPr>
              <w:rPr>
                <w:sz w:val="16"/>
                <w:szCs w:val="16"/>
              </w:rPr>
            </w:pPr>
          </w:p>
          <w:p w:rsidR="00F12C22" w:rsidRDefault="00F12C22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Crucigrama :</w:t>
            </w:r>
          </w:p>
          <w:p w:rsidR="00F12C22" w:rsidRDefault="00F12C22" w:rsidP="00BB2C7C">
            <w:pPr>
              <w:rPr>
                <w:sz w:val="16"/>
                <w:szCs w:val="16"/>
              </w:rPr>
            </w:pPr>
          </w:p>
          <w:p w:rsidR="00F12C22" w:rsidRDefault="00F12C22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comida/el mesero y cliente en el café</w:t>
            </w:r>
          </w:p>
          <w:p w:rsidR="00F12C22" w:rsidRDefault="00F12C22" w:rsidP="00BB2C7C">
            <w:pPr>
              <w:rPr>
                <w:sz w:val="16"/>
                <w:szCs w:val="16"/>
              </w:rPr>
            </w:pPr>
          </w:p>
          <w:p w:rsidR="00F12C22" w:rsidRDefault="00F12C22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 Crossword  </w:t>
            </w:r>
          </w:p>
          <w:p w:rsidR="00F12C22" w:rsidRPr="00816857" w:rsidRDefault="00F12C22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 Create your own memory game cards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Default="00F12C22" w:rsidP="003D1B4E">
            <w:pPr>
              <w:rPr>
                <w:sz w:val="16"/>
                <w:szCs w:val="16"/>
              </w:rPr>
            </w:pPr>
          </w:p>
          <w:p w:rsidR="00F12C22" w:rsidRDefault="00F12C22" w:rsidP="003D1B4E">
            <w:pPr>
              <w:rPr>
                <w:sz w:val="16"/>
                <w:szCs w:val="16"/>
              </w:rPr>
            </w:pPr>
          </w:p>
          <w:p w:rsidR="00F12C22" w:rsidRDefault="00F12C22" w:rsidP="003D1B4E">
            <w:pPr>
              <w:rPr>
                <w:sz w:val="16"/>
                <w:szCs w:val="16"/>
              </w:rPr>
            </w:pPr>
          </w:p>
          <w:p w:rsidR="00F12C22" w:rsidRPr="005054D6" w:rsidRDefault="00F12C22" w:rsidP="003D1B4E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12C22" w:rsidRDefault="00F12C22" w:rsidP="003D1B4E">
            <w:pPr>
              <w:rPr>
                <w:sz w:val="16"/>
                <w:szCs w:val="16"/>
              </w:rPr>
            </w:pPr>
          </w:p>
          <w:p w:rsidR="00F12C22" w:rsidRPr="005054D6" w:rsidRDefault="00F12C22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NO SCHOOL         GOOD FRIDAY</w:t>
            </w:r>
          </w:p>
        </w:tc>
      </w:tr>
      <w:tr w:rsidR="00F12C22" w:rsidRPr="00D977D2" w:rsidTr="003D5E2D">
        <w:trPr>
          <w:trHeight w:val="1214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F12C22" w:rsidRPr="00D977D2" w:rsidRDefault="00F12C22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F12C22" w:rsidRPr="00D977D2" w:rsidRDefault="00F12C22" w:rsidP="003D1B4E">
            <w:pPr>
              <w:rPr>
                <w:b/>
                <w:bCs/>
              </w:rPr>
            </w:pPr>
          </w:p>
          <w:p w:rsidR="00F12C22" w:rsidRPr="00D977D2" w:rsidRDefault="00F12C22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F12C22" w:rsidRPr="00D977D2" w:rsidRDefault="00F12C22" w:rsidP="003D1B4E">
            <w:pPr>
              <w:rPr>
                <w:b/>
                <w:bCs/>
              </w:rPr>
            </w:pPr>
          </w:p>
          <w:p w:rsidR="00F12C22" w:rsidRPr="00D977D2" w:rsidRDefault="00F12C22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Default="00F12C22" w:rsidP="003D1B4E">
            <w:pPr>
              <w:rPr>
                <w:sz w:val="16"/>
                <w:szCs w:val="16"/>
              </w:rPr>
            </w:pPr>
          </w:p>
          <w:p w:rsidR="00F12C22" w:rsidRDefault="00F12C22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 Type 2  (2 min)</w:t>
            </w:r>
          </w:p>
          <w:p w:rsidR="00F12C22" w:rsidRDefault="00F12C22" w:rsidP="003D1B4E">
            <w:pPr>
              <w:rPr>
                <w:sz w:val="16"/>
                <w:szCs w:val="16"/>
              </w:rPr>
            </w:pPr>
          </w:p>
          <w:p w:rsidR="00F12C22" w:rsidRDefault="00F12C22" w:rsidP="00853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portfolio for semester 2</w:t>
            </w:r>
          </w:p>
          <w:p w:rsidR="00F12C22" w:rsidRPr="00816857" w:rsidRDefault="00F12C22" w:rsidP="003D1B4E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2C22" w:rsidRDefault="00F12C22" w:rsidP="003D1B4E">
            <w:pPr>
              <w:rPr>
                <w:sz w:val="16"/>
                <w:szCs w:val="16"/>
              </w:rPr>
            </w:pPr>
          </w:p>
          <w:p w:rsidR="00F12C22" w:rsidRDefault="00F12C22" w:rsidP="003D1B4E">
            <w:pPr>
              <w:rPr>
                <w:sz w:val="16"/>
                <w:szCs w:val="16"/>
              </w:rPr>
            </w:pPr>
          </w:p>
          <w:p w:rsidR="00F12C22" w:rsidRDefault="00F12C22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F12C22" w:rsidRPr="00816857" w:rsidRDefault="00F12C22" w:rsidP="00BB2C7C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Default="00F12C22" w:rsidP="003D1B4E">
            <w:pPr>
              <w:rPr>
                <w:sz w:val="16"/>
                <w:szCs w:val="16"/>
              </w:rPr>
            </w:pPr>
          </w:p>
          <w:p w:rsidR="00F12C22" w:rsidRDefault="00F12C22" w:rsidP="003D1B4E">
            <w:pPr>
              <w:rPr>
                <w:sz w:val="16"/>
                <w:szCs w:val="16"/>
              </w:rPr>
            </w:pPr>
          </w:p>
          <w:p w:rsidR="00F12C22" w:rsidRDefault="00F12C22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F12C22" w:rsidRPr="00816857" w:rsidRDefault="00F12C22" w:rsidP="00BB2C7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2C22" w:rsidRPr="00816857" w:rsidRDefault="00F12C22" w:rsidP="003D1B4E">
            <w:pPr>
              <w:rPr>
                <w:sz w:val="16"/>
                <w:szCs w:val="16"/>
              </w:rPr>
            </w:pPr>
          </w:p>
          <w:p w:rsidR="00F12C22" w:rsidRDefault="00F12C22" w:rsidP="003D1B4E">
            <w:pPr>
              <w:rPr>
                <w:sz w:val="16"/>
                <w:szCs w:val="16"/>
              </w:rPr>
            </w:pPr>
          </w:p>
          <w:p w:rsidR="00F12C22" w:rsidRDefault="00F12C22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F12C22" w:rsidRPr="00816857" w:rsidRDefault="00F12C22" w:rsidP="00BB2C7C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816857" w:rsidRDefault="00F12C22" w:rsidP="001D5C77">
            <w:pPr>
              <w:rPr>
                <w:sz w:val="16"/>
                <w:szCs w:val="16"/>
              </w:rPr>
            </w:pPr>
          </w:p>
        </w:tc>
      </w:tr>
      <w:tr w:rsidR="00F12C22" w:rsidRPr="00D977D2" w:rsidTr="003D5E2D">
        <w:trPr>
          <w:trHeight w:val="373"/>
        </w:trPr>
        <w:tc>
          <w:tcPr>
            <w:tcW w:w="230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F12C22" w:rsidRPr="00D977D2" w:rsidRDefault="00F12C22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F12C22" w:rsidRPr="00D977D2" w:rsidRDefault="00F12C22" w:rsidP="003D1B4E">
            <w:pPr>
              <w:rPr>
                <w:b/>
                <w:bCs/>
              </w:rPr>
            </w:pPr>
          </w:p>
          <w:p w:rsidR="00F12C22" w:rsidRPr="00D977D2" w:rsidRDefault="00F12C22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F12C22" w:rsidRPr="00D977D2" w:rsidRDefault="00F12C22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816857" w:rsidRDefault="00F12C22" w:rsidP="003D1B4E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2C22" w:rsidRPr="00816857" w:rsidRDefault="00F12C22" w:rsidP="003D1B4E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816857" w:rsidRDefault="00F12C22" w:rsidP="003D1B4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2C22" w:rsidRPr="00816857" w:rsidRDefault="00F12C22" w:rsidP="003D1B4E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816857" w:rsidRDefault="00F12C22" w:rsidP="003D1B4E">
            <w:pPr>
              <w:rPr>
                <w:sz w:val="16"/>
                <w:szCs w:val="16"/>
              </w:rPr>
            </w:pPr>
          </w:p>
        </w:tc>
      </w:tr>
    </w:tbl>
    <w:p w:rsidR="00F12C22" w:rsidRDefault="00F12C22" w:rsidP="00BB1C91">
      <w:pPr>
        <w:jc w:val="center"/>
      </w:pPr>
      <w:r>
        <w:t xml:space="preserve">  </w:t>
      </w:r>
    </w:p>
    <w:p w:rsidR="00F12C22" w:rsidRDefault="00F12C22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F12C22" w:rsidRDefault="00F12C22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31</w:t>
      </w:r>
      <w:r>
        <w:tab/>
      </w:r>
      <w:r>
        <w:tab/>
        <w:t>MARCH   30 - April    2</w:t>
      </w:r>
    </w:p>
    <w:tbl>
      <w:tblPr>
        <w:tblpPr w:leftFromText="180" w:rightFromText="180" w:vertAnchor="page" w:horzAnchor="margin" w:tblpY="1520"/>
        <w:tblW w:w="14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61"/>
        <w:gridCol w:w="2444"/>
        <w:gridCol w:w="2444"/>
        <w:gridCol w:w="2362"/>
        <w:gridCol w:w="2341"/>
        <w:gridCol w:w="2196"/>
      </w:tblGrid>
      <w:tr w:rsidR="00F12C22" w:rsidRPr="00D977D2" w:rsidTr="00B22E4E">
        <w:trPr>
          <w:trHeight w:val="344"/>
        </w:trPr>
        <w:tc>
          <w:tcPr>
            <w:tcW w:w="2361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F12C22" w:rsidRPr="00D977D2" w:rsidRDefault="00F12C22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F12C22" w:rsidRPr="00D977D2" w:rsidRDefault="00F12C22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F12C22" w:rsidRPr="00D977D2" w:rsidRDefault="00F12C22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F12C22" w:rsidRPr="00D977D2" w:rsidRDefault="00F12C22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F12C22" w:rsidRPr="00D977D2" w:rsidRDefault="00F12C22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19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F12C22" w:rsidRPr="00D977D2" w:rsidRDefault="00F12C22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F12C22" w:rsidRPr="00D977D2" w:rsidTr="007A5BB8">
        <w:trPr>
          <w:trHeight w:val="2636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F12C22" w:rsidRPr="00D977D2" w:rsidRDefault="00F12C22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F12C22" w:rsidRPr="00D977D2" w:rsidRDefault="00F12C22" w:rsidP="00385056">
            <w:pPr>
              <w:rPr>
                <w:b/>
                <w:bCs/>
              </w:rPr>
            </w:pPr>
          </w:p>
          <w:p w:rsidR="00F12C22" w:rsidRPr="00D977D2" w:rsidRDefault="00F12C22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F12C22" w:rsidRPr="00D977D2" w:rsidRDefault="00F12C22" w:rsidP="00385056">
            <w:pPr>
              <w:rPr>
                <w:b/>
                <w:bCs/>
              </w:rPr>
            </w:pPr>
          </w:p>
          <w:p w:rsidR="00F12C22" w:rsidRPr="00D977D2" w:rsidRDefault="00F12C22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816857" w:rsidRDefault="00F12C22" w:rsidP="00385056">
            <w:pPr>
              <w:rPr>
                <w:sz w:val="16"/>
                <w:szCs w:val="16"/>
              </w:rPr>
            </w:pPr>
          </w:p>
          <w:p w:rsidR="00F12C22" w:rsidRPr="00942E6D" w:rsidRDefault="00F12C22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F12C22" w:rsidRDefault="00F12C22" w:rsidP="00385056">
            <w:pPr>
              <w:rPr>
                <w:sz w:val="16"/>
                <w:szCs w:val="16"/>
              </w:rPr>
            </w:pPr>
          </w:p>
          <w:p w:rsidR="00F12C22" w:rsidRDefault="00F12C22" w:rsidP="00385056">
            <w:pPr>
              <w:rPr>
                <w:sz w:val="16"/>
                <w:szCs w:val="16"/>
              </w:rPr>
            </w:pPr>
          </w:p>
          <w:p w:rsidR="00F12C22" w:rsidRPr="00B65823" w:rsidRDefault="00F12C22" w:rsidP="00AF44AB">
            <w:pPr>
              <w:rPr>
                <w:sz w:val="16"/>
                <w:szCs w:val="16"/>
              </w:rPr>
            </w:pPr>
          </w:p>
          <w:p w:rsidR="00F12C22" w:rsidRDefault="00F12C22" w:rsidP="0055543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Students will watch a novela in the target language. Students will answer questions about the investigation of the Destinos saga.  </w:t>
            </w:r>
          </w:p>
          <w:p w:rsidR="00F12C22" w:rsidRDefault="00F12C22" w:rsidP="00385056">
            <w:pPr>
              <w:rPr>
                <w:sz w:val="16"/>
                <w:szCs w:val="16"/>
              </w:rPr>
            </w:pPr>
          </w:p>
          <w:p w:rsidR="00F12C22" w:rsidRPr="00B65823" w:rsidRDefault="00F12C22" w:rsidP="00777C58">
            <w:pPr>
              <w:rPr>
                <w:sz w:val="10"/>
                <w:szCs w:val="1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2C22" w:rsidRPr="00816857" w:rsidRDefault="00F12C22" w:rsidP="00385056">
            <w:pPr>
              <w:rPr>
                <w:sz w:val="16"/>
                <w:szCs w:val="16"/>
              </w:rPr>
            </w:pPr>
          </w:p>
          <w:p w:rsidR="00F12C22" w:rsidRPr="00942E6D" w:rsidRDefault="00F12C22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F12C22" w:rsidRPr="00B65823" w:rsidRDefault="00F12C22" w:rsidP="00B65823">
            <w:pPr>
              <w:rPr>
                <w:sz w:val="16"/>
                <w:szCs w:val="16"/>
              </w:rPr>
            </w:pPr>
          </w:p>
          <w:p w:rsidR="00F12C22" w:rsidRPr="00B65823" w:rsidRDefault="00F12C22" w:rsidP="00B65823">
            <w:pPr>
              <w:rPr>
                <w:sz w:val="16"/>
                <w:szCs w:val="16"/>
              </w:rPr>
            </w:pPr>
          </w:p>
          <w:p w:rsidR="00F12C22" w:rsidRDefault="00F12C22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air travel</w:t>
            </w:r>
          </w:p>
          <w:p w:rsidR="00F12C22" w:rsidRDefault="00F12C22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answer questions about what happens before and after an international flight.  </w:t>
            </w:r>
          </w:p>
          <w:p w:rsidR="00F12C22" w:rsidRPr="00B65823" w:rsidRDefault="00F12C22" w:rsidP="00B6582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816857" w:rsidRDefault="00F12C22" w:rsidP="00385056">
            <w:pPr>
              <w:rPr>
                <w:sz w:val="16"/>
                <w:szCs w:val="16"/>
              </w:rPr>
            </w:pPr>
          </w:p>
          <w:p w:rsidR="00F12C22" w:rsidRPr="00942E6D" w:rsidRDefault="00F12C22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F12C22" w:rsidRDefault="00F12C22" w:rsidP="00385056">
            <w:pPr>
              <w:rPr>
                <w:sz w:val="16"/>
                <w:szCs w:val="16"/>
              </w:rPr>
            </w:pPr>
          </w:p>
          <w:p w:rsidR="00F12C22" w:rsidRPr="00942E6D" w:rsidRDefault="00F12C22" w:rsidP="00942E6D">
            <w:pPr>
              <w:rPr>
                <w:sz w:val="16"/>
                <w:szCs w:val="16"/>
              </w:rPr>
            </w:pPr>
          </w:p>
          <w:p w:rsidR="00F12C22" w:rsidRDefault="00F12C22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air travel.</w:t>
            </w:r>
          </w:p>
          <w:p w:rsidR="00F12C22" w:rsidRPr="00942E6D" w:rsidRDefault="00F12C22" w:rsidP="00E51616">
            <w:pPr>
              <w:rPr>
                <w:sz w:val="16"/>
                <w:szCs w:val="16"/>
              </w:rPr>
            </w:pPr>
          </w:p>
          <w:p w:rsidR="00F12C22" w:rsidRPr="00942E6D" w:rsidRDefault="00F12C22" w:rsidP="007A5BB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2C22" w:rsidRPr="00816857" w:rsidRDefault="00F12C22" w:rsidP="00385056">
            <w:pPr>
              <w:rPr>
                <w:sz w:val="16"/>
                <w:szCs w:val="16"/>
              </w:rPr>
            </w:pPr>
          </w:p>
          <w:p w:rsidR="00F12C22" w:rsidRPr="00942E6D" w:rsidRDefault="00F12C22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F12C22" w:rsidRPr="00816857" w:rsidRDefault="00F12C22" w:rsidP="00385056">
            <w:pPr>
              <w:rPr>
                <w:sz w:val="16"/>
                <w:szCs w:val="16"/>
              </w:rPr>
            </w:pPr>
          </w:p>
          <w:p w:rsidR="00F12C22" w:rsidRDefault="00F12C22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F12C22" w:rsidRDefault="00F12C22" w:rsidP="00E72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 Students will be able to identify vocabulary associated with their daily routines</w:t>
            </w:r>
          </w:p>
          <w:p w:rsidR="00F12C22" w:rsidRPr="00942E6D" w:rsidRDefault="00F12C22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to use reflexive verbs to tell what peple can do for themselves.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816857" w:rsidRDefault="00F12C22" w:rsidP="00385056">
            <w:pPr>
              <w:rPr>
                <w:sz w:val="16"/>
                <w:szCs w:val="16"/>
              </w:rPr>
            </w:pPr>
          </w:p>
          <w:p w:rsidR="00F12C22" w:rsidRPr="00942E6D" w:rsidRDefault="00F12C22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F12C22" w:rsidRDefault="00F12C22" w:rsidP="00385056">
            <w:pPr>
              <w:rPr>
                <w:sz w:val="16"/>
                <w:szCs w:val="16"/>
              </w:rPr>
            </w:pPr>
          </w:p>
          <w:p w:rsidR="00F12C22" w:rsidRPr="00942E6D" w:rsidRDefault="00F12C22" w:rsidP="00942E6D">
            <w:pPr>
              <w:rPr>
                <w:sz w:val="16"/>
                <w:szCs w:val="16"/>
              </w:rPr>
            </w:pPr>
          </w:p>
          <w:p w:rsidR="00F12C22" w:rsidRDefault="00F12C22" w:rsidP="00D14D2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F12C22" w:rsidRPr="00942E6D" w:rsidRDefault="00F12C22" w:rsidP="00942E6D">
            <w:pPr>
              <w:rPr>
                <w:sz w:val="16"/>
                <w:szCs w:val="16"/>
              </w:rPr>
            </w:pPr>
          </w:p>
          <w:p w:rsidR="00F12C22" w:rsidRDefault="00F12C22" w:rsidP="00942E6D">
            <w:pPr>
              <w:rPr>
                <w:sz w:val="16"/>
                <w:szCs w:val="16"/>
              </w:rPr>
            </w:pPr>
          </w:p>
          <w:p w:rsidR="00F12C22" w:rsidRPr="00942E6D" w:rsidRDefault="00F12C22" w:rsidP="00942E6D">
            <w:pPr>
              <w:rPr>
                <w:sz w:val="16"/>
                <w:szCs w:val="16"/>
              </w:rPr>
            </w:pPr>
          </w:p>
        </w:tc>
      </w:tr>
      <w:tr w:rsidR="00F12C22" w:rsidRPr="00D977D2" w:rsidTr="00B22E4E">
        <w:trPr>
          <w:trHeight w:val="2428"/>
        </w:trPr>
        <w:tc>
          <w:tcPr>
            <w:tcW w:w="2361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F12C22" w:rsidRPr="00D977D2" w:rsidRDefault="00F12C22" w:rsidP="00EA3C91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F12C22" w:rsidRPr="00D977D2" w:rsidRDefault="00F12C22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F12C22" w:rsidRPr="00D977D2" w:rsidRDefault="00F12C22" w:rsidP="00EA3C91">
            <w:pPr>
              <w:rPr>
                <w:b/>
                <w:bCs/>
              </w:rPr>
            </w:pPr>
          </w:p>
          <w:p w:rsidR="00F12C22" w:rsidRPr="00D977D2" w:rsidRDefault="00F12C22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F12C22" w:rsidRPr="00D977D2" w:rsidRDefault="00F12C22" w:rsidP="00EA3C91">
            <w:pPr>
              <w:rPr>
                <w:b/>
                <w:bCs/>
              </w:rPr>
            </w:pPr>
          </w:p>
          <w:p w:rsidR="00F12C22" w:rsidRPr="00D977D2" w:rsidRDefault="00F12C22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971198" w:rsidRDefault="00F12C22" w:rsidP="00EA3C91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F12C22" w:rsidRPr="00EA3C91" w:rsidRDefault="00F12C22" w:rsidP="00EA3C91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F12C22" w:rsidRPr="00EA3C91" w:rsidRDefault="00F12C22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Destinos:  episodio  43</w:t>
            </w:r>
          </w:p>
          <w:p w:rsidR="00F12C22" w:rsidRDefault="00F12C22" w:rsidP="00EA3C91">
            <w:pPr>
              <w:rPr>
                <w:sz w:val="16"/>
                <w:szCs w:val="16"/>
              </w:rPr>
            </w:pPr>
          </w:p>
          <w:p w:rsidR="00F12C22" w:rsidRPr="001B3027" w:rsidRDefault="00F12C22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t>Seremos cuatro</w:t>
            </w:r>
          </w:p>
          <w:p w:rsidR="00F12C22" w:rsidRPr="00EA3C91" w:rsidRDefault="00F12C22" w:rsidP="00EA3C91">
            <w:pPr>
              <w:rPr>
                <w:sz w:val="16"/>
                <w:szCs w:val="16"/>
              </w:rPr>
            </w:pPr>
          </w:p>
          <w:p w:rsidR="00F12C22" w:rsidRPr="00971198" w:rsidRDefault="00F12C22" w:rsidP="00EA3C91">
            <w:pPr>
              <w:rPr>
                <w:rFonts w:ascii="Angsana New" w:hAnsi="Angsana New" w:cs="Angsana New"/>
                <w:sz w:val="16"/>
                <w:szCs w:val="16"/>
              </w:rPr>
            </w:pPr>
            <w:hyperlink r:id="rId11" w:history="1">
              <w:r w:rsidRPr="00690278">
                <w:rPr>
                  <w:rStyle w:val="Hyperlink"/>
                  <w:sz w:val="10"/>
                  <w:szCs w:val="10"/>
                </w:rPr>
                <w:t>http://www.learner.org/series/destinos/watch/index.html?ep37</w:t>
              </w:r>
            </w:hyperlink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2C22" w:rsidRPr="0016426B" w:rsidRDefault="00F12C22" w:rsidP="00EA3C91">
            <w:pPr>
              <w:rPr>
                <w:sz w:val="16"/>
                <w:szCs w:val="16"/>
              </w:rPr>
            </w:pPr>
          </w:p>
          <w:p w:rsidR="00F12C22" w:rsidRDefault="00F12C22" w:rsidP="001B3027">
            <w:pPr>
              <w:rPr>
                <w:sz w:val="16"/>
                <w:szCs w:val="16"/>
              </w:rPr>
            </w:pPr>
            <w:r w:rsidRPr="0016426B">
              <w:rPr>
                <w:sz w:val="16"/>
                <w:szCs w:val="16"/>
              </w:rPr>
              <w:t xml:space="preserve">I  </w:t>
            </w:r>
            <w:r>
              <w:rPr>
                <w:sz w:val="16"/>
                <w:szCs w:val="16"/>
              </w:rPr>
              <w:t>-capitulo 12 una gira</w:t>
            </w:r>
          </w:p>
          <w:p w:rsidR="00F12C22" w:rsidRDefault="00F12C22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-mapa de espana</w:t>
            </w:r>
          </w:p>
          <w:p w:rsidR="00F12C22" w:rsidRDefault="00F12C22" w:rsidP="001B3027">
            <w:pPr>
              <w:rPr>
                <w:sz w:val="16"/>
                <w:szCs w:val="16"/>
              </w:rPr>
            </w:pPr>
          </w:p>
          <w:p w:rsidR="00F12C22" w:rsidRDefault="00F12C22" w:rsidP="001B3027">
            <w:pPr>
              <w:rPr>
                <w:sz w:val="16"/>
                <w:szCs w:val="16"/>
              </w:rPr>
            </w:pPr>
            <w:hyperlink r:id="rId12" w:history="1">
              <w:r w:rsidRPr="00152710">
                <w:rPr>
                  <w:rStyle w:val="Hyperlink"/>
                  <w:sz w:val="16"/>
                  <w:szCs w:val="16"/>
                </w:rPr>
                <w:t>http://srtabranciforte.yolasite.com/una-gira-a-espa%C3%B1a.php</w:t>
              </w:r>
            </w:hyperlink>
          </w:p>
          <w:p w:rsidR="00F12C22" w:rsidRDefault="00F12C22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-los regions de Espana</w:t>
            </w:r>
          </w:p>
          <w:p w:rsidR="00F12C22" w:rsidRPr="00384916" w:rsidRDefault="00F12C22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Barcelona y los Hosteles</w:t>
            </w:r>
          </w:p>
          <w:p w:rsidR="00F12C22" w:rsidRPr="0016426B" w:rsidRDefault="00F12C22" w:rsidP="0016426B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Default="00F12C22" w:rsidP="00EA3C91">
            <w:pPr>
              <w:rPr>
                <w:sz w:val="16"/>
                <w:szCs w:val="16"/>
              </w:rPr>
            </w:pPr>
          </w:p>
          <w:p w:rsidR="00F12C22" w:rsidRDefault="00F12C22" w:rsidP="00EA3C91">
            <w:pPr>
              <w:rPr>
                <w:sz w:val="16"/>
                <w:szCs w:val="16"/>
              </w:rPr>
            </w:pPr>
          </w:p>
          <w:p w:rsidR="00F12C22" w:rsidRDefault="00F12C22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-capitulo 12 una gira</w:t>
            </w:r>
          </w:p>
          <w:p w:rsidR="00F12C22" w:rsidRDefault="00F12C22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-mapa de espana</w:t>
            </w:r>
          </w:p>
          <w:p w:rsidR="00F12C22" w:rsidRDefault="00F12C22" w:rsidP="001B3027">
            <w:pPr>
              <w:rPr>
                <w:sz w:val="16"/>
                <w:szCs w:val="16"/>
              </w:rPr>
            </w:pPr>
          </w:p>
          <w:p w:rsidR="00F12C22" w:rsidRDefault="00F12C22" w:rsidP="001B3027">
            <w:pPr>
              <w:rPr>
                <w:sz w:val="16"/>
                <w:szCs w:val="16"/>
              </w:rPr>
            </w:pPr>
            <w:hyperlink r:id="rId13" w:history="1">
              <w:r w:rsidRPr="00152710">
                <w:rPr>
                  <w:rStyle w:val="Hyperlink"/>
                  <w:sz w:val="16"/>
                  <w:szCs w:val="16"/>
                </w:rPr>
                <w:t>http://srtabranciforte.yolasite.com/una-gira-a-espa%C3%B1a.php</w:t>
              </w:r>
            </w:hyperlink>
          </w:p>
          <w:p w:rsidR="00F12C22" w:rsidRDefault="00F12C22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-los regions de Espana</w:t>
            </w:r>
          </w:p>
          <w:p w:rsidR="00F12C22" w:rsidRPr="00384916" w:rsidRDefault="00F12C22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Barcelona y los Hosteles</w:t>
            </w:r>
          </w:p>
          <w:p w:rsidR="00F12C22" w:rsidRDefault="00F12C22" w:rsidP="0016426B">
            <w:pPr>
              <w:rPr>
                <w:sz w:val="16"/>
                <w:szCs w:val="16"/>
              </w:rPr>
            </w:pPr>
          </w:p>
          <w:p w:rsidR="00F12C22" w:rsidRPr="00816857" w:rsidRDefault="00F12C22" w:rsidP="0016426B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2C22" w:rsidRPr="00816857" w:rsidRDefault="00F12C22" w:rsidP="00EA3C91">
            <w:pPr>
              <w:rPr>
                <w:sz w:val="16"/>
                <w:szCs w:val="16"/>
              </w:rPr>
            </w:pPr>
          </w:p>
          <w:p w:rsidR="00F12C22" w:rsidRPr="00816857" w:rsidRDefault="00F12C22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F12C22" w:rsidRDefault="00F12C22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-capitulo 12 una gira</w:t>
            </w:r>
          </w:p>
          <w:p w:rsidR="00F12C22" w:rsidRDefault="00F12C22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-mapa de espana</w:t>
            </w:r>
          </w:p>
          <w:p w:rsidR="00F12C22" w:rsidRDefault="00F12C22" w:rsidP="001B3027">
            <w:pPr>
              <w:rPr>
                <w:sz w:val="16"/>
                <w:szCs w:val="16"/>
              </w:rPr>
            </w:pPr>
          </w:p>
          <w:p w:rsidR="00F12C22" w:rsidRDefault="00F12C22" w:rsidP="001B3027">
            <w:pPr>
              <w:rPr>
                <w:sz w:val="16"/>
                <w:szCs w:val="16"/>
              </w:rPr>
            </w:pPr>
            <w:hyperlink r:id="rId14" w:history="1">
              <w:r w:rsidRPr="00152710">
                <w:rPr>
                  <w:rStyle w:val="Hyperlink"/>
                  <w:sz w:val="16"/>
                  <w:szCs w:val="16"/>
                </w:rPr>
                <w:t>http://srtabranciforte.yolasite.com/una-gira-a-espa%C3%B1a.php</w:t>
              </w:r>
            </w:hyperlink>
          </w:p>
          <w:p w:rsidR="00F12C22" w:rsidRDefault="00F12C22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-los regions de Espana</w:t>
            </w:r>
          </w:p>
          <w:p w:rsidR="00F12C22" w:rsidRPr="00384916" w:rsidRDefault="00F12C22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Barcelona y los Hosteles</w:t>
            </w:r>
          </w:p>
          <w:p w:rsidR="00F12C22" w:rsidRDefault="00F12C22" w:rsidP="00EA3C91">
            <w:pPr>
              <w:rPr>
                <w:sz w:val="16"/>
                <w:szCs w:val="16"/>
              </w:rPr>
            </w:pPr>
          </w:p>
          <w:p w:rsidR="00F12C22" w:rsidRPr="00816857" w:rsidRDefault="00F12C22" w:rsidP="00384916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816857" w:rsidRDefault="00F12C22" w:rsidP="00EA3C91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F12C22" w:rsidRDefault="00F12C22" w:rsidP="00EA3C91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F12C22" w:rsidRDefault="00F12C22" w:rsidP="00EA3C91">
            <w:pPr>
              <w:rPr>
                <w:sz w:val="16"/>
                <w:szCs w:val="16"/>
              </w:rPr>
            </w:pPr>
          </w:p>
          <w:p w:rsidR="00F12C22" w:rsidRDefault="00F12C22" w:rsidP="00EA3C91">
            <w:pPr>
              <w:rPr>
                <w:sz w:val="16"/>
                <w:szCs w:val="16"/>
              </w:rPr>
            </w:pPr>
          </w:p>
          <w:p w:rsidR="00F12C22" w:rsidRDefault="00F12C22" w:rsidP="00EA3C91">
            <w:pPr>
              <w:rPr>
                <w:sz w:val="16"/>
                <w:szCs w:val="16"/>
              </w:rPr>
            </w:pPr>
          </w:p>
          <w:p w:rsidR="00F12C22" w:rsidRPr="00B22E4E" w:rsidRDefault="00F12C22" w:rsidP="00EA3C91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NO SCHOOL      GOOD FRIDAY</w:t>
            </w:r>
          </w:p>
        </w:tc>
      </w:tr>
      <w:tr w:rsidR="00F12C22" w:rsidRPr="00D977D2" w:rsidTr="00B22E4E">
        <w:trPr>
          <w:trHeight w:val="1580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F12C22" w:rsidRPr="00D977D2" w:rsidRDefault="00F12C22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F12C22" w:rsidRPr="00D977D2" w:rsidRDefault="00F12C22" w:rsidP="00EA3C91">
            <w:pPr>
              <w:rPr>
                <w:b/>
                <w:bCs/>
              </w:rPr>
            </w:pPr>
          </w:p>
          <w:p w:rsidR="00F12C22" w:rsidRPr="00D977D2" w:rsidRDefault="00F12C22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F12C22" w:rsidRPr="00D977D2" w:rsidRDefault="00F12C22" w:rsidP="00EA3C91">
            <w:pPr>
              <w:rPr>
                <w:b/>
                <w:bCs/>
              </w:rPr>
            </w:pPr>
          </w:p>
          <w:p w:rsidR="00F12C22" w:rsidRPr="00D977D2" w:rsidRDefault="00F12C22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816857" w:rsidRDefault="00F12C22" w:rsidP="00EA3C91">
            <w:pPr>
              <w:rPr>
                <w:sz w:val="16"/>
                <w:szCs w:val="16"/>
              </w:rPr>
            </w:pPr>
          </w:p>
          <w:p w:rsidR="00F12C22" w:rsidRPr="00816857" w:rsidRDefault="00F12C22" w:rsidP="00EA3C91">
            <w:pPr>
              <w:rPr>
                <w:sz w:val="16"/>
                <w:szCs w:val="16"/>
              </w:rPr>
            </w:pPr>
          </w:p>
          <w:p w:rsidR="00F12C22" w:rsidRPr="00816857" w:rsidRDefault="00F12C22" w:rsidP="00EA3C91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F12C22" w:rsidRPr="00816857" w:rsidRDefault="00F12C22" w:rsidP="00EA3C91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2C22" w:rsidRPr="0016426B" w:rsidRDefault="00F12C22" w:rsidP="00EA3C91">
            <w:pPr>
              <w:rPr>
                <w:sz w:val="16"/>
                <w:szCs w:val="16"/>
              </w:rPr>
            </w:pPr>
          </w:p>
          <w:p w:rsidR="00F12C22" w:rsidRPr="0016426B" w:rsidRDefault="00F12C22" w:rsidP="00EA3C91">
            <w:pPr>
              <w:rPr>
                <w:sz w:val="16"/>
                <w:szCs w:val="16"/>
              </w:rPr>
            </w:pPr>
            <w:r w:rsidRPr="0016426B">
              <w:rPr>
                <w:sz w:val="16"/>
                <w:szCs w:val="16"/>
              </w:rPr>
              <w:t>III Type 2  (2 min)</w:t>
            </w:r>
          </w:p>
          <w:p w:rsidR="00F12C22" w:rsidRPr="0016426B" w:rsidRDefault="00F12C22" w:rsidP="00EA3C91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Default="00F12C22" w:rsidP="00EA3C91">
            <w:pPr>
              <w:rPr>
                <w:sz w:val="16"/>
                <w:szCs w:val="16"/>
              </w:rPr>
            </w:pPr>
          </w:p>
          <w:p w:rsidR="00F12C22" w:rsidRDefault="00F12C22" w:rsidP="00EA3C91">
            <w:pPr>
              <w:rPr>
                <w:sz w:val="16"/>
                <w:szCs w:val="16"/>
              </w:rPr>
            </w:pPr>
          </w:p>
          <w:p w:rsidR="00F12C22" w:rsidRDefault="00F12C22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 Type 2  (2 min)</w:t>
            </w:r>
          </w:p>
          <w:p w:rsidR="00F12C22" w:rsidRPr="00816857" w:rsidRDefault="00F12C22" w:rsidP="00EA3C91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2C22" w:rsidRDefault="00F12C22" w:rsidP="00EA3C91">
            <w:pPr>
              <w:rPr>
                <w:sz w:val="16"/>
                <w:szCs w:val="16"/>
              </w:rPr>
            </w:pPr>
          </w:p>
          <w:p w:rsidR="00F12C22" w:rsidRDefault="00F12C22" w:rsidP="00EA3C91">
            <w:pPr>
              <w:rPr>
                <w:sz w:val="16"/>
                <w:szCs w:val="16"/>
              </w:rPr>
            </w:pPr>
          </w:p>
          <w:p w:rsidR="00F12C22" w:rsidRDefault="00F12C22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F12C22" w:rsidRPr="00816857" w:rsidRDefault="00F12C22" w:rsidP="00EA3C91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816857" w:rsidRDefault="00F12C22" w:rsidP="00EA3C91">
            <w:pPr>
              <w:rPr>
                <w:sz w:val="16"/>
                <w:szCs w:val="16"/>
              </w:rPr>
            </w:pPr>
          </w:p>
          <w:p w:rsidR="00F12C22" w:rsidRPr="00816857" w:rsidRDefault="00F12C22" w:rsidP="00EA3C91">
            <w:pPr>
              <w:rPr>
                <w:b/>
                <w:sz w:val="16"/>
                <w:szCs w:val="16"/>
              </w:rPr>
            </w:pPr>
          </w:p>
          <w:p w:rsidR="00F12C22" w:rsidRDefault="00F12C22" w:rsidP="00EA3C91">
            <w:pPr>
              <w:rPr>
                <w:sz w:val="16"/>
                <w:szCs w:val="16"/>
              </w:rPr>
            </w:pPr>
          </w:p>
          <w:p w:rsidR="00F12C22" w:rsidRPr="00816857" w:rsidRDefault="00F12C22" w:rsidP="00EA3C91">
            <w:pPr>
              <w:rPr>
                <w:sz w:val="16"/>
                <w:szCs w:val="16"/>
              </w:rPr>
            </w:pPr>
          </w:p>
        </w:tc>
      </w:tr>
      <w:tr w:rsidR="00F12C22" w:rsidRPr="00D977D2" w:rsidTr="00B22E4E">
        <w:trPr>
          <w:trHeight w:val="983"/>
        </w:trPr>
        <w:tc>
          <w:tcPr>
            <w:tcW w:w="2361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F12C22" w:rsidRPr="00D977D2" w:rsidRDefault="00F12C22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F12C22" w:rsidRPr="00D977D2" w:rsidRDefault="00F12C22" w:rsidP="00EA3C91">
            <w:pPr>
              <w:rPr>
                <w:b/>
                <w:bCs/>
              </w:rPr>
            </w:pPr>
          </w:p>
          <w:p w:rsidR="00F12C22" w:rsidRPr="00D977D2" w:rsidRDefault="00F12C22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F12C22" w:rsidRPr="00D977D2" w:rsidRDefault="00F12C22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D977D2" w:rsidRDefault="00F12C22" w:rsidP="00EA3C91"/>
          <w:p w:rsidR="00F12C22" w:rsidRPr="00D977D2" w:rsidRDefault="00F12C22" w:rsidP="00EA3C91"/>
          <w:p w:rsidR="00F12C22" w:rsidRPr="00D977D2" w:rsidRDefault="00F12C22" w:rsidP="00EA3C91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2C22" w:rsidRPr="00D977D2" w:rsidRDefault="00F12C22" w:rsidP="00EA3C91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D977D2" w:rsidRDefault="00F12C22" w:rsidP="00EA3C91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2C22" w:rsidRPr="00D977D2" w:rsidRDefault="00F12C22" w:rsidP="00EA3C91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D977D2" w:rsidRDefault="00F12C22" w:rsidP="00EA3C91"/>
        </w:tc>
      </w:tr>
    </w:tbl>
    <w:p w:rsidR="00F12C22" w:rsidRDefault="00F12C22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F12C22" w:rsidRDefault="00F12C22" w:rsidP="00816857">
      <w:pPr>
        <w:spacing w:after="60"/>
        <w:ind w:left="2880" w:firstLine="720"/>
      </w:pPr>
      <w:r>
        <w:tab/>
      </w:r>
      <w:r>
        <w:tab/>
      </w:r>
    </w:p>
    <w:p w:rsidR="00F12C22" w:rsidRDefault="00F12C22" w:rsidP="00816857">
      <w:pPr>
        <w:spacing w:after="60"/>
        <w:ind w:left="4320" w:firstLine="720"/>
      </w:pPr>
      <w:r>
        <w:t xml:space="preserve">S P A N I S H    2HONORS </w:t>
      </w:r>
      <w:r>
        <w:tab/>
        <w:t>W E E K  # 31</w:t>
      </w:r>
      <w:r>
        <w:tab/>
        <w:t xml:space="preserve"> MARCH   30 - April    2</w:t>
      </w:r>
    </w:p>
    <w:p w:rsidR="00F12C22" w:rsidRDefault="00F12C22" w:rsidP="00816857">
      <w:pPr>
        <w:spacing w:after="60"/>
        <w:ind w:left="4320" w:firstLine="720"/>
      </w:pPr>
    </w:p>
    <w:p w:rsidR="00F12C22" w:rsidRDefault="00F12C22" w:rsidP="00816857">
      <w:pPr>
        <w:spacing w:after="60"/>
        <w:ind w:left="4320" w:firstLine="720"/>
      </w:pPr>
    </w:p>
    <w:p w:rsidR="00F12C22" w:rsidRDefault="00F12C22" w:rsidP="00816857">
      <w:pPr>
        <w:spacing w:after="60"/>
        <w:ind w:left="4320" w:firstLine="720"/>
      </w:pPr>
    </w:p>
    <w:p w:rsidR="00F12C22" w:rsidRDefault="00F12C22" w:rsidP="00816857">
      <w:pPr>
        <w:spacing w:after="60"/>
        <w:ind w:left="4320" w:firstLine="720"/>
      </w:pPr>
    </w:p>
    <w:p w:rsidR="00F12C22" w:rsidRDefault="00F12C22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263"/>
        <w:gridCol w:w="2422"/>
        <w:gridCol w:w="2263"/>
        <w:gridCol w:w="2520"/>
        <w:gridCol w:w="3107"/>
        <w:gridCol w:w="2227"/>
      </w:tblGrid>
      <w:tr w:rsidR="00F12C22" w:rsidRPr="00942E6D" w:rsidTr="009A01F9">
        <w:trPr>
          <w:trHeight w:val="3221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F12C22" w:rsidRPr="00D977D2" w:rsidRDefault="00F12C22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F12C22" w:rsidRPr="00D977D2" w:rsidRDefault="00F12C22" w:rsidP="00A079F8">
            <w:pPr>
              <w:rPr>
                <w:b/>
                <w:bCs/>
              </w:rPr>
            </w:pPr>
          </w:p>
          <w:p w:rsidR="00F12C22" w:rsidRPr="00D977D2" w:rsidRDefault="00F12C22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F12C22" w:rsidRPr="00D977D2" w:rsidRDefault="00F12C22" w:rsidP="00A079F8">
            <w:pPr>
              <w:rPr>
                <w:b/>
                <w:bCs/>
              </w:rPr>
            </w:pPr>
          </w:p>
          <w:p w:rsidR="00F12C22" w:rsidRPr="00D977D2" w:rsidRDefault="00F12C22" w:rsidP="00A079F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816857" w:rsidRDefault="00F12C22" w:rsidP="00A079F8">
            <w:pPr>
              <w:rPr>
                <w:sz w:val="16"/>
                <w:szCs w:val="16"/>
              </w:rPr>
            </w:pPr>
          </w:p>
          <w:p w:rsidR="00F12C22" w:rsidRPr="00942E6D" w:rsidRDefault="00F12C22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F12C22" w:rsidRDefault="00F12C22" w:rsidP="00A079F8">
            <w:pPr>
              <w:rPr>
                <w:sz w:val="16"/>
                <w:szCs w:val="16"/>
              </w:rPr>
            </w:pPr>
          </w:p>
          <w:p w:rsidR="00F12C22" w:rsidRDefault="00F12C22" w:rsidP="00A079F8">
            <w:pPr>
              <w:rPr>
                <w:sz w:val="16"/>
                <w:szCs w:val="16"/>
              </w:rPr>
            </w:pPr>
          </w:p>
          <w:p w:rsidR="00F12C22" w:rsidRPr="00B65823" w:rsidRDefault="00F12C22" w:rsidP="00555436">
            <w:pPr>
              <w:rPr>
                <w:sz w:val="16"/>
                <w:szCs w:val="16"/>
              </w:rPr>
            </w:pPr>
          </w:p>
          <w:p w:rsidR="00F12C22" w:rsidRDefault="00F12C22" w:rsidP="0055543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Students will watch a novela in the target language. Students will answer questions about the investigation of the Destinos saga.  </w:t>
            </w:r>
          </w:p>
          <w:p w:rsidR="00F12C22" w:rsidRPr="00B65823" w:rsidRDefault="00F12C22" w:rsidP="00777C58">
            <w:pPr>
              <w:rPr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2C22" w:rsidRPr="00816857" w:rsidRDefault="00F12C22" w:rsidP="00A079F8">
            <w:pPr>
              <w:rPr>
                <w:sz w:val="16"/>
                <w:szCs w:val="16"/>
              </w:rPr>
            </w:pPr>
          </w:p>
          <w:p w:rsidR="00F12C22" w:rsidRPr="00942E6D" w:rsidRDefault="00F12C22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F12C22" w:rsidRPr="00B65823" w:rsidRDefault="00F12C22" w:rsidP="00A079F8">
            <w:pPr>
              <w:rPr>
                <w:sz w:val="16"/>
                <w:szCs w:val="16"/>
              </w:rPr>
            </w:pPr>
          </w:p>
          <w:p w:rsidR="00F12C22" w:rsidRDefault="00F12C22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leisure and board games.  </w:t>
            </w:r>
          </w:p>
          <w:p w:rsidR="00F12C22" w:rsidRDefault="00F12C22" w:rsidP="00A079F8">
            <w:pPr>
              <w:rPr>
                <w:sz w:val="16"/>
                <w:szCs w:val="16"/>
              </w:rPr>
            </w:pPr>
          </w:p>
          <w:p w:rsidR="00F12C22" w:rsidRPr="00B65823" w:rsidRDefault="00F12C22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different pastimes in the </w:t>
            </w:r>
            <w:smartTag w:uri="urn:schemas-microsoft-com:office:smarttags" w:element="City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sz w:val="16"/>
                      <w:szCs w:val="16"/>
                    </w:rPr>
                    <w:t>united states</w:t>
                  </w:r>
                </w:smartTag>
              </w:smartTag>
            </w:smartTag>
            <w:r>
              <w:rPr>
                <w:sz w:val="16"/>
                <w:szCs w:val="16"/>
              </w:rPr>
              <w:t xml:space="preserve"> vs. Spanish speaking countries.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816857" w:rsidRDefault="00F12C22" w:rsidP="00A079F8">
            <w:pPr>
              <w:rPr>
                <w:sz w:val="16"/>
                <w:szCs w:val="16"/>
              </w:rPr>
            </w:pPr>
          </w:p>
          <w:p w:rsidR="00F12C22" w:rsidRPr="00942E6D" w:rsidRDefault="00F12C22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F12C22" w:rsidRPr="00942E6D" w:rsidRDefault="00F12C22" w:rsidP="00A079F8">
            <w:pPr>
              <w:rPr>
                <w:sz w:val="16"/>
                <w:szCs w:val="16"/>
              </w:rPr>
            </w:pPr>
          </w:p>
          <w:p w:rsidR="00F12C22" w:rsidRDefault="00F12C22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leisure activities.</w:t>
            </w:r>
          </w:p>
          <w:p w:rsidR="00F12C22" w:rsidRDefault="00F12C22" w:rsidP="00113E2B">
            <w:pPr>
              <w:rPr>
                <w:sz w:val="16"/>
                <w:szCs w:val="16"/>
              </w:rPr>
            </w:pPr>
          </w:p>
          <w:p w:rsidR="00F12C22" w:rsidRDefault="00F12C22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popular hobbies and games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activities in the park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give details about location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what will happen in the future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compare objects and people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describe your favorite pastime</w:t>
            </w:r>
          </w:p>
          <w:p w:rsidR="00F12C22" w:rsidRPr="00942E6D" w:rsidRDefault="00F12C22" w:rsidP="00A079F8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2C22" w:rsidRPr="00816857" w:rsidRDefault="00F12C22" w:rsidP="00A079F8">
            <w:pPr>
              <w:rPr>
                <w:sz w:val="16"/>
                <w:szCs w:val="16"/>
              </w:rPr>
            </w:pPr>
          </w:p>
          <w:p w:rsidR="00F12C22" w:rsidRPr="00942E6D" w:rsidRDefault="00F12C22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F12C22" w:rsidRDefault="00F12C22" w:rsidP="00A079F8">
            <w:pPr>
              <w:rPr>
                <w:sz w:val="16"/>
                <w:szCs w:val="16"/>
              </w:rPr>
            </w:pPr>
          </w:p>
          <w:p w:rsidR="00F12C22" w:rsidRDefault="00F12C22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language.</w:t>
            </w:r>
          </w:p>
          <w:p w:rsidR="00F12C22" w:rsidRDefault="00F12C22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F12C22" w:rsidRPr="00942E6D" w:rsidRDefault="00F12C22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How to give details about location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what will happen in the future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compare objects and people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816857" w:rsidRDefault="00F12C22" w:rsidP="00A079F8">
            <w:pPr>
              <w:rPr>
                <w:sz w:val="16"/>
                <w:szCs w:val="16"/>
              </w:rPr>
            </w:pPr>
          </w:p>
          <w:p w:rsidR="00F12C22" w:rsidRPr="00113E2B" w:rsidRDefault="00F12C22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F12C22" w:rsidRDefault="00F12C22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F12C22" w:rsidRDefault="00F12C22" w:rsidP="00630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popular hobbies and games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activities in the park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give details about location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what will happen in the future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compare objects and people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describe your favorite pastime</w:t>
            </w:r>
          </w:p>
          <w:p w:rsidR="00F12C22" w:rsidRPr="00942E6D" w:rsidRDefault="00F12C22" w:rsidP="00A079F8">
            <w:pPr>
              <w:rPr>
                <w:sz w:val="16"/>
                <w:szCs w:val="16"/>
              </w:rPr>
            </w:pPr>
          </w:p>
        </w:tc>
      </w:tr>
      <w:tr w:rsidR="00F12C22" w:rsidRPr="00816857" w:rsidTr="009A01F9">
        <w:trPr>
          <w:trHeight w:val="2227"/>
        </w:trPr>
        <w:tc>
          <w:tcPr>
            <w:tcW w:w="226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F12C22" w:rsidRPr="00D977D2" w:rsidRDefault="00F12C22" w:rsidP="00450CD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F12C22" w:rsidRPr="00D977D2" w:rsidRDefault="00F12C22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F12C22" w:rsidRPr="00D977D2" w:rsidRDefault="00F12C22" w:rsidP="00450CD8">
            <w:pPr>
              <w:rPr>
                <w:b/>
                <w:bCs/>
              </w:rPr>
            </w:pPr>
          </w:p>
          <w:p w:rsidR="00F12C22" w:rsidRPr="00D977D2" w:rsidRDefault="00F12C22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F12C22" w:rsidRPr="00D977D2" w:rsidRDefault="00F12C22" w:rsidP="00450CD8">
            <w:pPr>
              <w:rPr>
                <w:b/>
                <w:bCs/>
              </w:rPr>
            </w:pPr>
          </w:p>
          <w:p w:rsidR="00F12C22" w:rsidRPr="00D977D2" w:rsidRDefault="00F12C22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971198" w:rsidRDefault="00F12C22" w:rsidP="00450CD8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F12C22" w:rsidRPr="00EA3C91" w:rsidRDefault="00F12C22" w:rsidP="00450CD8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F12C22" w:rsidRPr="00EA3C91" w:rsidRDefault="00F12C22" w:rsidP="001B3027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F12C22" w:rsidRPr="00EA3C91" w:rsidRDefault="00F12C22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Destinos:  episodio  43</w:t>
            </w:r>
          </w:p>
          <w:p w:rsidR="00F12C22" w:rsidRDefault="00F12C22" w:rsidP="001B3027">
            <w:pPr>
              <w:rPr>
                <w:sz w:val="16"/>
                <w:szCs w:val="16"/>
              </w:rPr>
            </w:pPr>
          </w:p>
          <w:p w:rsidR="00F12C22" w:rsidRPr="001B3027" w:rsidRDefault="00F12C22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t>Seremos cuatro</w:t>
            </w:r>
          </w:p>
          <w:p w:rsidR="00F12C22" w:rsidRDefault="00F12C22" w:rsidP="00916DEE">
            <w:pPr>
              <w:rPr>
                <w:sz w:val="16"/>
                <w:szCs w:val="16"/>
              </w:rPr>
            </w:pPr>
          </w:p>
          <w:p w:rsidR="00F12C22" w:rsidRPr="00EA3C91" w:rsidRDefault="00F12C22" w:rsidP="00916DEE">
            <w:pPr>
              <w:rPr>
                <w:sz w:val="16"/>
                <w:szCs w:val="16"/>
              </w:rPr>
            </w:pPr>
          </w:p>
          <w:p w:rsidR="00F12C22" w:rsidRPr="00971198" w:rsidRDefault="00F12C22" w:rsidP="00916DEE">
            <w:pPr>
              <w:rPr>
                <w:rFonts w:ascii="Angsana New" w:hAnsi="Angsana New" w:cs="Angsana New"/>
                <w:sz w:val="16"/>
                <w:szCs w:val="16"/>
              </w:rPr>
            </w:pPr>
            <w:hyperlink r:id="rId15" w:history="1">
              <w:r w:rsidRPr="00690278">
                <w:rPr>
                  <w:rStyle w:val="Hyperlink"/>
                  <w:sz w:val="10"/>
                  <w:szCs w:val="10"/>
                </w:rPr>
                <w:t>http://www.learner.org/series/destinos/watch/index.html?ep37</w:t>
              </w:r>
            </w:hyperlink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2C22" w:rsidRDefault="00F12C22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</w:p>
          <w:p w:rsidR="00F12C22" w:rsidRDefault="00F12C22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  <w:r>
              <w:rPr>
                <w:rFonts w:ascii="Angsana New" w:hAnsi="Angsana New" w:cs="Angsana New"/>
                <w:sz w:val="18"/>
                <w:szCs w:val="18"/>
              </w:rPr>
              <w:t>I Capítulo 5:he future tense</w:t>
            </w:r>
          </w:p>
          <w:p w:rsidR="00F12C22" w:rsidRPr="006304D7" w:rsidRDefault="00F12C22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  <w:hyperlink r:id="rId16" w:history="1">
              <w:r w:rsidRPr="004C1C94">
                <w:rPr>
                  <w:rStyle w:val="Hyperlink"/>
                  <w:rFonts w:ascii="Angsana New" w:hAnsi="Angsana New" w:cs="Angsana New"/>
                  <w:sz w:val="18"/>
                  <w:szCs w:val="18"/>
                </w:rPr>
                <w:t>http://quizlet.com/37728519/buen-viaje-2-capitulo-5-los-pasatiempos-flash-cards/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Default="00F12C22" w:rsidP="0049487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F12C22" w:rsidRDefault="00F12C22" w:rsidP="003B0F8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¿Que pasatiempo?                           II El futuro y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como</w:t>
                </w:r>
              </w:smartTag>
            </w:smartTag>
            <w:r>
              <w:rPr>
                <w:sz w:val="16"/>
                <w:szCs w:val="16"/>
              </w:rPr>
              <w:t xml:space="preserve"> se forma                    -mas practica  140-142</w:t>
            </w:r>
          </w:p>
          <w:p w:rsidR="00F12C22" w:rsidRPr="003B0F87" w:rsidRDefault="00F12C22" w:rsidP="0049487D">
            <w:pPr>
              <w:spacing w:before="100" w:beforeAutospacing="1" w:after="100" w:afterAutospacing="1"/>
              <w:rPr>
                <w:sz w:val="12"/>
                <w:szCs w:val="12"/>
              </w:rPr>
            </w:pPr>
            <w:hyperlink r:id="rId17" w:history="1">
              <w:r w:rsidRPr="003B0F87">
                <w:rPr>
                  <w:rStyle w:val="Hyperlink"/>
                  <w:sz w:val="12"/>
                  <w:szCs w:val="12"/>
                </w:rPr>
                <w:t>http://www.senorjordan.com/wp-content/uploads/2012/06/future-dormir.png</w:t>
              </w:r>
            </w:hyperlink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2C22" w:rsidRDefault="00F12C22" w:rsidP="00DB133B">
            <w:pPr>
              <w:rPr>
                <w:sz w:val="16"/>
                <w:szCs w:val="16"/>
              </w:rPr>
            </w:pPr>
          </w:p>
          <w:p w:rsidR="00F12C22" w:rsidRDefault="00F12C22" w:rsidP="00E00D4F">
            <w:pPr>
              <w:rPr>
                <w:sz w:val="16"/>
                <w:szCs w:val="16"/>
              </w:rPr>
            </w:pPr>
          </w:p>
          <w:p w:rsidR="00F12C22" w:rsidRDefault="00F12C22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 El futuro:  Que harias tu en 5 años</w:t>
            </w:r>
          </w:p>
          <w:p w:rsidR="00F12C22" w:rsidRPr="00816857" w:rsidRDefault="00F12C22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use the future tense to write  about what you will do after you graduate. 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A540F1" w:rsidRDefault="00F12C22" w:rsidP="00450CD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F12C22" w:rsidRPr="00A540F1" w:rsidRDefault="00F12C22" w:rsidP="006B3FFE">
            <w:pPr>
              <w:rPr>
                <w:sz w:val="16"/>
                <w:szCs w:val="16"/>
              </w:rPr>
            </w:pPr>
          </w:p>
          <w:p w:rsidR="00F12C22" w:rsidRDefault="00F12C22" w:rsidP="006B3FFE">
            <w:pPr>
              <w:rPr>
                <w:sz w:val="16"/>
                <w:szCs w:val="16"/>
              </w:rPr>
            </w:pPr>
          </w:p>
          <w:p w:rsidR="00F12C22" w:rsidRPr="00B22E4E" w:rsidRDefault="00F12C22" w:rsidP="006B3FFE">
            <w:pPr>
              <w:rPr>
                <w:sz w:val="10"/>
                <w:szCs w:val="10"/>
              </w:rPr>
            </w:pPr>
          </w:p>
        </w:tc>
      </w:tr>
      <w:tr w:rsidR="00F12C22" w:rsidRPr="00816857" w:rsidTr="00EA05CA">
        <w:trPr>
          <w:trHeight w:val="1583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F12C22" w:rsidRPr="00D977D2" w:rsidRDefault="00F12C22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F12C22" w:rsidRPr="00D977D2" w:rsidRDefault="00F12C22" w:rsidP="00450CD8">
            <w:pPr>
              <w:rPr>
                <w:b/>
                <w:bCs/>
              </w:rPr>
            </w:pPr>
          </w:p>
          <w:p w:rsidR="00F12C22" w:rsidRPr="00D977D2" w:rsidRDefault="00F12C22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F12C22" w:rsidRPr="00D977D2" w:rsidRDefault="00F12C22" w:rsidP="00450CD8">
            <w:pPr>
              <w:rPr>
                <w:b/>
                <w:bCs/>
              </w:rPr>
            </w:pPr>
          </w:p>
          <w:p w:rsidR="00F12C22" w:rsidRPr="00D977D2" w:rsidRDefault="00F12C22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816857" w:rsidRDefault="00F12C22" w:rsidP="00450CD8">
            <w:pPr>
              <w:rPr>
                <w:sz w:val="16"/>
                <w:szCs w:val="16"/>
              </w:rPr>
            </w:pPr>
          </w:p>
          <w:p w:rsidR="00F12C22" w:rsidRPr="00816857" w:rsidRDefault="00F12C22" w:rsidP="00BB2C7C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F12C22" w:rsidRPr="00816857" w:rsidRDefault="00F12C22" w:rsidP="00450CD8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2C22" w:rsidRDefault="00F12C22" w:rsidP="00450CD8">
            <w:pPr>
              <w:rPr>
                <w:sz w:val="16"/>
                <w:szCs w:val="16"/>
              </w:rPr>
            </w:pPr>
          </w:p>
          <w:p w:rsidR="00F12C22" w:rsidRDefault="00F12C22" w:rsidP="00450CD8">
            <w:pPr>
              <w:rPr>
                <w:sz w:val="16"/>
                <w:szCs w:val="16"/>
              </w:rPr>
            </w:pPr>
          </w:p>
          <w:p w:rsidR="00F12C22" w:rsidRDefault="00F12C22" w:rsidP="00AF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F12C22" w:rsidRDefault="00F12C22" w:rsidP="00450CD8">
            <w:pPr>
              <w:rPr>
                <w:sz w:val="16"/>
                <w:szCs w:val="16"/>
              </w:rPr>
            </w:pPr>
          </w:p>
          <w:p w:rsidR="00F12C22" w:rsidRPr="009A01F9" w:rsidRDefault="00F12C22" w:rsidP="00450CD8">
            <w:pPr>
              <w:rPr>
                <w:rFonts w:ascii="Arial" w:hAnsi="Arial" w:cs="Arial"/>
                <w:b/>
                <w:bCs/>
                <w:color w:val="3F3F3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Default="00F12C22" w:rsidP="00450CD8">
            <w:pPr>
              <w:rPr>
                <w:sz w:val="16"/>
                <w:szCs w:val="16"/>
              </w:rPr>
            </w:pPr>
          </w:p>
          <w:p w:rsidR="00F12C22" w:rsidRDefault="00F12C22" w:rsidP="00450CD8">
            <w:pPr>
              <w:rPr>
                <w:sz w:val="16"/>
                <w:szCs w:val="16"/>
              </w:rPr>
            </w:pPr>
          </w:p>
          <w:p w:rsidR="00F12C22" w:rsidRDefault="00F12C22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F12C22" w:rsidRPr="00816857" w:rsidRDefault="00F12C22" w:rsidP="00E00D4F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2C22" w:rsidRDefault="00F12C22" w:rsidP="00450CD8">
            <w:pPr>
              <w:rPr>
                <w:sz w:val="16"/>
                <w:szCs w:val="16"/>
              </w:rPr>
            </w:pPr>
          </w:p>
          <w:p w:rsidR="00F12C22" w:rsidRDefault="00F12C22" w:rsidP="00450CD8">
            <w:pPr>
              <w:rPr>
                <w:sz w:val="16"/>
                <w:szCs w:val="16"/>
              </w:rPr>
            </w:pPr>
          </w:p>
          <w:p w:rsidR="00F12C22" w:rsidRDefault="00F12C22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F12C22" w:rsidRPr="00816857" w:rsidRDefault="00F12C22" w:rsidP="00E00D4F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816857" w:rsidRDefault="00F12C22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NO SCHOOL    GOOD FRIDAY</w:t>
            </w:r>
          </w:p>
          <w:p w:rsidR="00F12C22" w:rsidRPr="00816857" w:rsidRDefault="00F12C22" w:rsidP="00450CD8">
            <w:pPr>
              <w:rPr>
                <w:b/>
                <w:sz w:val="16"/>
                <w:szCs w:val="16"/>
              </w:rPr>
            </w:pPr>
          </w:p>
          <w:p w:rsidR="00F12C22" w:rsidRPr="00A540F1" w:rsidRDefault="00F12C22" w:rsidP="006E4263">
            <w:pPr>
              <w:rPr>
                <w:sz w:val="16"/>
                <w:szCs w:val="16"/>
              </w:rPr>
            </w:pPr>
          </w:p>
        </w:tc>
      </w:tr>
      <w:tr w:rsidR="00F12C22" w:rsidRPr="00D977D2" w:rsidTr="00EA05CA">
        <w:trPr>
          <w:trHeight w:val="589"/>
        </w:trPr>
        <w:tc>
          <w:tcPr>
            <w:tcW w:w="226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F12C22" w:rsidRPr="00D977D2" w:rsidRDefault="00F12C22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F12C22" w:rsidRPr="00D977D2" w:rsidRDefault="00F12C22" w:rsidP="00450CD8">
            <w:pPr>
              <w:rPr>
                <w:b/>
                <w:bCs/>
              </w:rPr>
            </w:pPr>
          </w:p>
          <w:p w:rsidR="00F12C22" w:rsidRPr="00D977D2" w:rsidRDefault="00F12C22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F12C22" w:rsidRPr="00D977D2" w:rsidRDefault="00F12C22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D977D2" w:rsidRDefault="00F12C22" w:rsidP="00450CD8"/>
          <w:p w:rsidR="00F12C22" w:rsidRPr="00D977D2" w:rsidRDefault="00F12C22" w:rsidP="00450CD8"/>
          <w:p w:rsidR="00F12C22" w:rsidRPr="00D977D2" w:rsidRDefault="00F12C22" w:rsidP="00450CD8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2C22" w:rsidRPr="00D977D2" w:rsidRDefault="00F12C22" w:rsidP="00450CD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D977D2" w:rsidRDefault="00F12C22" w:rsidP="00450CD8"/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2C22" w:rsidRPr="00D977D2" w:rsidRDefault="00F12C22" w:rsidP="00450CD8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C22" w:rsidRPr="00D977D2" w:rsidRDefault="00F12C22" w:rsidP="00450CD8"/>
        </w:tc>
      </w:tr>
    </w:tbl>
    <w:p w:rsidR="00F12C22" w:rsidRDefault="00F12C22" w:rsidP="00062215">
      <w:pPr>
        <w:spacing w:after="60"/>
      </w:pPr>
    </w:p>
    <w:p w:rsidR="00F12C22" w:rsidRDefault="00F12C22" w:rsidP="009A01F9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F12C22" w:rsidRDefault="00F12C22" w:rsidP="00A15C40">
      <w:pPr>
        <w:spacing w:after="60"/>
        <w:ind w:left="4320" w:firstLine="720"/>
      </w:pPr>
      <w:r>
        <w:t>S P A N I S H   3</w:t>
      </w:r>
      <w:r>
        <w:tab/>
        <w:t xml:space="preserve"> </w:t>
      </w:r>
      <w:r>
        <w:tab/>
        <w:t>W E E K  # 31</w:t>
      </w:r>
      <w:r>
        <w:tab/>
      </w:r>
      <w:r>
        <w:tab/>
        <w:t>MARCH   30 - April    2</w:t>
      </w:r>
    </w:p>
    <w:sectPr w:rsidR="00F12C22" w:rsidSect="00817400">
      <w:head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22" w:rsidRDefault="00F12C22" w:rsidP="00AB0CF4">
      <w:r>
        <w:separator/>
      </w:r>
    </w:p>
  </w:endnote>
  <w:endnote w:type="continuationSeparator" w:id="0">
    <w:p w:rsidR="00F12C22" w:rsidRDefault="00F12C22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22" w:rsidRDefault="00F12C22" w:rsidP="00AB0CF4">
      <w:r>
        <w:separator/>
      </w:r>
    </w:p>
  </w:footnote>
  <w:footnote w:type="continuationSeparator" w:id="0">
    <w:p w:rsidR="00F12C22" w:rsidRDefault="00F12C22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22" w:rsidRPr="00816857" w:rsidRDefault="00F12C22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0CEE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000EE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77E56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C92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FBE5A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D86E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00C4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92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0D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D43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B362A"/>
    <w:multiLevelType w:val="multilevel"/>
    <w:tmpl w:val="E252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64253"/>
    <w:multiLevelType w:val="hybridMultilevel"/>
    <w:tmpl w:val="806AD33A"/>
    <w:lvl w:ilvl="0" w:tplc="B4A2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B2EF4"/>
    <w:multiLevelType w:val="hybridMultilevel"/>
    <w:tmpl w:val="DE982E76"/>
    <w:lvl w:ilvl="0" w:tplc="0C28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97DC3"/>
    <w:multiLevelType w:val="hybridMultilevel"/>
    <w:tmpl w:val="D20E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B7412F"/>
    <w:multiLevelType w:val="hybridMultilevel"/>
    <w:tmpl w:val="B7444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9F17DE"/>
    <w:multiLevelType w:val="hybridMultilevel"/>
    <w:tmpl w:val="A502E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031D3"/>
    <w:rsid w:val="000034D2"/>
    <w:rsid w:val="00016911"/>
    <w:rsid w:val="00035BF9"/>
    <w:rsid w:val="00045460"/>
    <w:rsid w:val="00054E61"/>
    <w:rsid w:val="00062215"/>
    <w:rsid w:val="00084FB6"/>
    <w:rsid w:val="000926F8"/>
    <w:rsid w:val="000B1276"/>
    <w:rsid w:val="000B5B98"/>
    <w:rsid w:val="000C7B21"/>
    <w:rsid w:val="000D1E64"/>
    <w:rsid w:val="000D6E01"/>
    <w:rsid w:val="000E0909"/>
    <w:rsid w:val="000F44EB"/>
    <w:rsid w:val="001026E9"/>
    <w:rsid w:val="00113E2B"/>
    <w:rsid w:val="001170AC"/>
    <w:rsid w:val="001261F7"/>
    <w:rsid w:val="00143CA4"/>
    <w:rsid w:val="00152710"/>
    <w:rsid w:val="00154935"/>
    <w:rsid w:val="00157737"/>
    <w:rsid w:val="0016426B"/>
    <w:rsid w:val="001645DC"/>
    <w:rsid w:val="00175445"/>
    <w:rsid w:val="001838C2"/>
    <w:rsid w:val="00190A7C"/>
    <w:rsid w:val="001B3027"/>
    <w:rsid w:val="001B5D31"/>
    <w:rsid w:val="001B799B"/>
    <w:rsid w:val="001C407A"/>
    <w:rsid w:val="001D5C77"/>
    <w:rsid w:val="001F4CA2"/>
    <w:rsid w:val="00223DB4"/>
    <w:rsid w:val="00254BBB"/>
    <w:rsid w:val="002676FF"/>
    <w:rsid w:val="002703BD"/>
    <w:rsid w:val="00270EA0"/>
    <w:rsid w:val="00277C45"/>
    <w:rsid w:val="00282DF7"/>
    <w:rsid w:val="00283FDD"/>
    <w:rsid w:val="002C2195"/>
    <w:rsid w:val="002C590B"/>
    <w:rsid w:val="002C67BD"/>
    <w:rsid w:val="002E0FDB"/>
    <w:rsid w:val="002F7A7A"/>
    <w:rsid w:val="003217AB"/>
    <w:rsid w:val="00321FD1"/>
    <w:rsid w:val="00322128"/>
    <w:rsid w:val="003224E0"/>
    <w:rsid w:val="00322797"/>
    <w:rsid w:val="00367D48"/>
    <w:rsid w:val="003713DE"/>
    <w:rsid w:val="00384916"/>
    <w:rsid w:val="00385056"/>
    <w:rsid w:val="00386F44"/>
    <w:rsid w:val="00387FDC"/>
    <w:rsid w:val="003B0F87"/>
    <w:rsid w:val="003D11F7"/>
    <w:rsid w:val="003D1B4E"/>
    <w:rsid w:val="003D1FF1"/>
    <w:rsid w:val="003D5E2D"/>
    <w:rsid w:val="003E3E85"/>
    <w:rsid w:val="00401879"/>
    <w:rsid w:val="00444AC1"/>
    <w:rsid w:val="00450CD8"/>
    <w:rsid w:val="004541CD"/>
    <w:rsid w:val="00482A46"/>
    <w:rsid w:val="004900AB"/>
    <w:rsid w:val="0049487D"/>
    <w:rsid w:val="00494B1C"/>
    <w:rsid w:val="004B2457"/>
    <w:rsid w:val="004C1C94"/>
    <w:rsid w:val="004C3889"/>
    <w:rsid w:val="004D3E35"/>
    <w:rsid w:val="004D4C61"/>
    <w:rsid w:val="004E66D7"/>
    <w:rsid w:val="004F4810"/>
    <w:rsid w:val="00500F29"/>
    <w:rsid w:val="005054D6"/>
    <w:rsid w:val="00521F41"/>
    <w:rsid w:val="005305D9"/>
    <w:rsid w:val="00540DC1"/>
    <w:rsid w:val="00551ABA"/>
    <w:rsid w:val="00555436"/>
    <w:rsid w:val="005A2C5B"/>
    <w:rsid w:val="005A32C6"/>
    <w:rsid w:val="006075CE"/>
    <w:rsid w:val="00611D10"/>
    <w:rsid w:val="00614246"/>
    <w:rsid w:val="006304D7"/>
    <w:rsid w:val="00655E63"/>
    <w:rsid w:val="0066041C"/>
    <w:rsid w:val="00684CDD"/>
    <w:rsid w:val="00690278"/>
    <w:rsid w:val="006A68EA"/>
    <w:rsid w:val="006B3FFE"/>
    <w:rsid w:val="006B432C"/>
    <w:rsid w:val="006C719C"/>
    <w:rsid w:val="006D6E70"/>
    <w:rsid w:val="006E4263"/>
    <w:rsid w:val="006F1408"/>
    <w:rsid w:val="006F47D4"/>
    <w:rsid w:val="006F777D"/>
    <w:rsid w:val="007148B6"/>
    <w:rsid w:val="00727737"/>
    <w:rsid w:val="0073669D"/>
    <w:rsid w:val="00777C58"/>
    <w:rsid w:val="00793EF6"/>
    <w:rsid w:val="007A5BB8"/>
    <w:rsid w:val="007B1244"/>
    <w:rsid w:val="007B56EC"/>
    <w:rsid w:val="007C6276"/>
    <w:rsid w:val="007E2AD0"/>
    <w:rsid w:val="007E5CDA"/>
    <w:rsid w:val="008005CB"/>
    <w:rsid w:val="0080135A"/>
    <w:rsid w:val="00806E1C"/>
    <w:rsid w:val="00816857"/>
    <w:rsid w:val="00817400"/>
    <w:rsid w:val="00853A8D"/>
    <w:rsid w:val="00883B3B"/>
    <w:rsid w:val="00886798"/>
    <w:rsid w:val="008B5055"/>
    <w:rsid w:val="008C00C7"/>
    <w:rsid w:val="008D142E"/>
    <w:rsid w:val="008E58B3"/>
    <w:rsid w:val="00916DEE"/>
    <w:rsid w:val="00930A17"/>
    <w:rsid w:val="00942E6D"/>
    <w:rsid w:val="00971198"/>
    <w:rsid w:val="00972F95"/>
    <w:rsid w:val="009800E5"/>
    <w:rsid w:val="00991885"/>
    <w:rsid w:val="00991C04"/>
    <w:rsid w:val="00992DA7"/>
    <w:rsid w:val="0099528A"/>
    <w:rsid w:val="009A01F9"/>
    <w:rsid w:val="009A19F8"/>
    <w:rsid w:val="009C65D6"/>
    <w:rsid w:val="009F1365"/>
    <w:rsid w:val="009F1DFA"/>
    <w:rsid w:val="009F713A"/>
    <w:rsid w:val="00A025E4"/>
    <w:rsid w:val="00A079F8"/>
    <w:rsid w:val="00A15C40"/>
    <w:rsid w:val="00A20E43"/>
    <w:rsid w:val="00A24D5B"/>
    <w:rsid w:val="00A25A88"/>
    <w:rsid w:val="00A35F69"/>
    <w:rsid w:val="00A373AE"/>
    <w:rsid w:val="00A378BA"/>
    <w:rsid w:val="00A418AD"/>
    <w:rsid w:val="00A518DA"/>
    <w:rsid w:val="00A540F1"/>
    <w:rsid w:val="00AB0CF4"/>
    <w:rsid w:val="00AD292D"/>
    <w:rsid w:val="00AF2673"/>
    <w:rsid w:val="00AF44AB"/>
    <w:rsid w:val="00AF6AE1"/>
    <w:rsid w:val="00B1374B"/>
    <w:rsid w:val="00B22E4E"/>
    <w:rsid w:val="00B3238F"/>
    <w:rsid w:val="00B37A10"/>
    <w:rsid w:val="00B51930"/>
    <w:rsid w:val="00B648C4"/>
    <w:rsid w:val="00B65823"/>
    <w:rsid w:val="00B745E1"/>
    <w:rsid w:val="00BB0E59"/>
    <w:rsid w:val="00BB1C91"/>
    <w:rsid w:val="00BB2C7C"/>
    <w:rsid w:val="00BC08E5"/>
    <w:rsid w:val="00BC52B6"/>
    <w:rsid w:val="00BD5171"/>
    <w:rsid w:val="00BD60E5"/>
    <w:rsid w:val="00BF5298"/>
    <w:rsid w:val="00C06858"/>
    <w:rsid w:val="00C1785E"/>
    <w:rsid w:val="00C65542"/>
    <w:rsid w:val="00CC27CF"/>
    <w:rsid w:val="00D14D28"/>
    <w:rsid w:val="00D33A50"/>
    <w:rsid w:val="00D46591"/>
    <w:rsid w:val="00D47365"/>
    <w:rsid w:val="00D53A8B"/>
    <w:rsid w:val="00D659DA"/>
    <w:rsid w:val="00D659FE"/>
    <w:rsid w:val="00D977D2"/>
    <w:rsid w:val="00DA07C7"/>
    <w:rsid w:val="00DB133B"/>
    <w:rsid w:val="00DB3137"/>
    <w:rsid w:val="00DC442B"/>
    <w:rsid w:val="00DC5EE4"/>
    <w:rsid w:val="00DE4CDD"/>
    <w:rsid w:val="00DF192D"/>
    <w:rsid w:val="00E00D4F"/>
    <w:rsid w:val="00E11703"/>
    <w:rsid w:val="00E2610F"/>
    <w:rsid w:val="00E261AF"/>
    <w:rsid w:val="00E32A96"/>
    <w:rsid w:val="00E51616"/>
    <w:rsid w:val="00E64CA6"/>
    <w:rsid w:val="00E72B6C"/>
    <w:rsid w:val="00E7341A"/>
    <w:rsid w:val="00E74816"/>
    <w:rsid w:val="00E8260C"/>
    <w:rsid w:val="00E95510"/>
    <w:rsid w:val="00EA05CA"/>
    <w:rsid w:val="00EA3C91"/>
    <w:rsid w:val="00EA6504"/>
    <w:rsid w:val="00EB485D"/>
    <w:rsid w:val="00EB5278"/>
    <w:rsid w:val="00EC47B9"/>
    <w:rsid w:val="00EF2433"/>
    <w:rsid w:val="00EF3A07"/>
    <w:rsid w:val="00EF7520"/>
    <w:rsid w:val="00F12C22"/>
    <w:rsid w:val="00F22976"/>
    <w:rsid w:val="00F66832"/>
    <w:rsid w:val="00F67848"/>
    <w:rsid w:val="00F70F3F"/>
    <w:rsid w:val="00F7267F"/>
    <w:rsid w:val="00F8080E"/>
    <w:rsid w:val="00F85501"/>
    <w:rsid w:val="00F95A16"/>
    <w:rsid w:val="00FE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paragraph" w:styleId="Heading3">
    <w:name w:val="heading 3"/>
    <w:basedOn w:val="Normal"/>
    <w:link w:val="Heading3Char"/>
    <w:uiPriority w:val="99"/>
    <w:qFormat/>
    <w:locked/>
    <w:rsid w:val="00B22E4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5BF9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D6E7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642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9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hmUykeaVVM" TargetMode="External"/><Relationship Id="rId13" Type="http://schemas.openxmlformats.org/officeDocument/2006/relationships/hyperlink" Target="http://srtabranciforte.yolasite.com/una-gira-a-espa%C3%B1a.ph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Dzku8ONaVc&amp;t=250" TargetMode="External"/><Relationship Id="rId12" Type="http://schemas.openxmlformats.org/officeDocument/2006/relationships/hyperlink" Target="http://srtabranciforte.yolasite.com/una-gira-a-espa%C3%B1a.php" TargetMode="External"/><Relationship Id="rId17" Type="http://schemas.openxmlformats.org/officeDocument/2006/relationships/hyperlink" Target="http://www.senorjordan.com/wp-content/uploads/2012/06/future-dormir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quizlet.com/37728519/buen-viaje-2-capitulo-5-los-pasatiempos-flash-card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arner.org/series/destinos/watch/index.html?ep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arner.org/series/destinos/watch/index.html?ep37" TargetMode="External"/><Relationship Id="rId10" Type="http://schemas.openxmlformats.org/officeDocument/2006/relationships/hyperlink" Target="https://www.youtube.com/watch?v=muAFU5KL5i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j2TLX1kZ84" TargetMode="External"/><Relationship Id="rId14" Type="http://schemas.openxmlformats.org/officeDocument/2006/relationships/hyperlink" Target="http://srtabranciforte.yolasite.com/una-gira-a-espa%C3%B1a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3</Pages>
  <Words>1284</Words>
  <Characters>7320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8</cp:revision>
  <cp:lastPrinted>2014-09-22T00:28:00Z</cp:lastPrinted>
  <dcterms:created xsi:type="dcterms:W3CDTF">2015-03-30T00:05:00Z</dcterms:created>
  <dcterms:modified xsi:type="dcterms:W3CDTF">2015-03-30T01:38:00Z</dcterms:modified>
</cp:coreProperties>
</file>