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2700"/>
        <w:gridCol w:w="2634"/>
      </w:tblGrid>
      <w:tr w:rsidR="00D51852" w:rsidRPr="00D977D2" w:rsidTr="003D5E2D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D51852" w:rsidRPr="00D977D2" w:rsidRDefault="00D51852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51852" w:rsidRPr="00D977D2" w:rsidRDefault="00D5185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51852" w:rsidRPr="00D977D2" w:rsidRDefault="00D5185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51852" w:rsidRPr="00D977D2" w:rsidRDefault="00D5185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51852" w:rsidRPr="00D977D2" w:rsidRDefault="00D5185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D51852" w:rsidRPr="00D977D2" w:rsidRDefault="00D51852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D51852" w:rsidRPr="00D977D2" w:rsidTr="003D5E2D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D51852" w:rsidRPr="00D977D2" w:rsidRDefault="00D51852" w:rsidP="00D977D2">
            <w:pPr>
              <w:rPr>
                <w:b/>
                <w:bCs/>
              </w:rPr>
            </w:pPr>
          </w:p>
          <w:p w:rsidR="00D51852" w:rsidRPr="00D977D2" w:rsidRDefault="00D51852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D51852" w:rsidRPr="00D977D2" w:rsidRDefault="00D51852" w:rsidP="00D977D2">
            <w:pPr>
              <w:rPr>
                <w:b/>
                <w:bCs/>
              </w:rPr>
            </w:pPr>
          </w:p>
          <w:p w:rsidR="00D51852" w:rsidRPr="00D977D2" w:rsidRDefault="00D51852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D977D2">
            <w:pPr>
              <w:rPr>
                <w:sz w:val="16"/>
                <w:szCs w:val="16"/>
              </w:rPr>
            </w:pPr>
          </w:p>
          <w:p w:rsidR="00D51852" w:rsidRPr="00853A8D" w:rsidRDefault="00D51852" w:rsidP="00D977D2">
            <w:pPr>
              <w:rPr>
                <w:sz w:val="12"/>
                <w:szCs w:val="12"/>
              </w:rPr>
            </w:pPr>
          </w:p>
          <w:p w:rsidR="00D51852" w:rsidRPr="00853A8D" w:rsidRDefault="00D51852" w:rsidP="002F7A7A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Students will be able to greet others in the target language</w:t>
            </w:r>
          </w:p>
          <w:p w:rsidR="00D51852" w:rsidRPr="00853A8D" w:rsidRDefault="00D51852" w:rsidP="00853A8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1852" w:rsidRPr="00853A8D" w:rsidRDefault="00D5185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D51852" w:rsidRPr="00853A8D" w:rsidRDefault="00D5185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D51852" w:rsidRPr="00853A8D" w:rsidRDefault="00D5185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D51852" w:rsidRPr="00816857" w:rsidRDefault="00D51852" w:rsidP="002F7A7A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816857" w:rsidRDefault="00D51852" w:rsidP="000D6E01">
            <w:pPr>
              <w:rPr>
                <w:sz w:val="16"/>
                <w:szCs w:val="16"/>
              </w:rPr>
            </w:pPr>
          </w:p>
          <w:p w:rsidR="00D51852" w:rsidRPr="00853A8D" w:rsidRDefault="00D51852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be able to greet others in the target language</w:t>
            </w:r>
          </w:p>
          <w:p w:rsidR="00D51852" w:rsidRPr="00853A8D" w:rsidRDefault="00D51852" w:rsidP="00D659FE">
            <w:pPr>
              <w:rPr>
                <w:sz w:val="12"/>
                <w:szCs w:val="12"/>
              </w:rPr>
            </w:pPr>
          </w:p>
          <w:p w:rsidR="00D51852" w:rsidRPr="00853A8D" w:rsidRDefault="00D51852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D51852" w:rsidRPr="00853A8D" w:rsidRDefault="00D51852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D51852" w:rsidRPr="00853A8D" w:rsidRDefault="00D51852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D51852" w:rsidRPr="00816857" w:rsidRDefault="00D51852" w:rsidP="00D659F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D977D2">
            <w:pPr>
              <w:rPr>
                <w:sz w:val="16"/>
                <w:szCs w:val="16"/>
              </w:rPr>
            </w:pPr>
          </w:p>
          <w:p w:rsidR="00D51852" w:rsidRDefault="00D51852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D51852" w:rsidRPr="00853A8D" w:rsidRDefault="00D51852" w:rsidP="00D977D2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be able to greet others in the target language</w:t>
            </w:r>
          </w:p>
          <w:p w:rsidR="00D51852" w:rsidRPr="00853A8D" w:rsidRDefault="00D51852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</w:t>
            </w:r>
          </w:p>
          <w:p w:rsidR="00D51852" w:rsidRPr="00853A8D" w:rsidRDefault="00D5185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Students will identify vocabulary </w:t>
            </w:r>
          </w:p>
          <w:p w:rsidR="00D51852" w:rsidRPr="00853A8D" w:rsidRDefault="00D5185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D51852" w:rsidRPr="00853A8D" w:rsidRDefault="00D5185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D51852" w:rsidRPr="00816857" w:rsidRDefault="00D51852" w:rsidP="008D142E">
            <w:pPr>
              <w:rPr>
                <w:sz w:val="16"/>
                <w:szCs w:val="16"/>
              </w:rPr>
            </w:pPr>
            <w:r w:rsidRPr="00853A8D">
              <w:rPr>
                <w:sz w:val="12"/>
                <w:szCs w:val="12"/>
              </w:rPr>
              <w:br/>
              <w:t>• Students will develop an understanding about the relationship between food and culture.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816857" w:rsidRDefault="00D51852" w:rsidP="00D977D2">
            <w:pPr>
              <w:rPr>
                <w:sz w:val="16"/>
                <w:szCs w:val="16"/>
              </w:rPr>
            </w:pPr>
          </w:p>
          <w:p w:rsidR="00D51852" w:rsidRDefault="00D51852" w:rsidP="008D142E">
            <w:pPr>
              <w:rPr>
                <w:sz w:val="16"/>
                <w:szCs w:val="16"/>
              </w:rPr>
            </w:pPr>
          </w:p>
          <w:p w:rsidR="00D51852" w:rsidRPr="00853A8D" w:rsidRDefault="00D51852" w:rsidP="008D142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• </w:t>
            </w:r>
            <w:r w:rsidRPr="00853A8D">
              <w:rPr>
                <w:sz w:val="12"/>
                <w:szCs w:val="12"/>
              </w:rPr>
              <w:t xml:space="preserve">Students will continue to use more ar verbs to talk about what happens in school.  </w:t>
            </w:r>
          </w:p>
          <w:p w:rsidR="00D51852" w:rsidRPr="00853A8D" w:rsidRDefault="00D51852" w:rsidP="008B5055">
            <w:pPr>
              <w:rPr>
                <w:sz w:val="12"/>
                <w:szCs w:val="12"/>
              </w:rPr>
            </w:pPr>
          </w:p>
          <w:p w:rsidR="00D51852" w:rsidRPr="00853A8D" w:rsidRDefault="00D51852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D51852" w:rsidRPr="00853A8D" w:rsidRDefault="00D51852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Students will talk about foods and beverages and be able to order food at a café.  </w:t>
            </w:r>
          </w:p>
          <w:p w:rsidR="00D51852" w:rsidRPr="00853A8D" w:rsidRDefault="00D51852" w:rsidP="00853A8D">
            <w:pPr>
              <w:rPr>
                <w:sz w:val="12"/>
                <w:szCs w:val="12"/>
              </w:rPr>
            </w:pPr>
          </w:p>
          <w:p w:rsidR="00D51852" w:rsidRPr="00853A8D" w:rsidRDefault="00D5185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D51852" w:rsidRPr="00816857" w:rsidRDefault="00D51852" w:rsidP="008B5055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D977D2">
            <w:pPr>
              <w:rPr>
                <w:sz w:val="16"/>
                <w:szCs w:val="16"/>
              </w:rPr>
            </w:pPr>
          </w:p>
          <w:p w:rsidR="00D51852" w:rsidRDefault="00D51852" w:rsidP="006075CE">
            <w:pPr>
              <w:rPr>
                <w:sz w:val="16"/>
                <w:szCs w:val="16"/>
              </w:rPr>
            </w:pPr>
          </w:p>
          <w:p w:rsidR="00D51852" w:rsidRPr="00853A8D" w:rsidRDefault="00D51852" w:rsidP="006075C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D51852" w:rsidRPr="00853A8D" w:rsidRDefault="00D51852" w:rsidP="008D142E">
            <w:pPr>
              <w:rPr>
                <w:sz w:val="12"/>
                <w:szCs w:val="12"/>
              </w:rPr>
            </w:pPr>
          </w:p>
          <w:p w:rsidR="00D51852" w:rsidRPr="00853A8D" w:rsidRDefault="00D51852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D51852" w:rsidRPr="00853A8D" w:rsidRDefault="00D5185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D51852" w:rsidRPr="00853A8D" w:rsidRDefault="00D51852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Students will talk about foods and beverages and be able to order food at a café.  </w:t>
            </w:r>
          </w:p>
          <w:p w:rsidR="00D51852" w:rsidRPr="00816857" w:rsidRDefault="00D51852" w:rsidP="008B5055">
            <w:pPr>
              <w:rPr>
                <w:sz w:val="16"/>
                <w:szCs w:val="16"/>
              </w:rPr>
            </w:pPr>
          </w:p>
        </w:tc>
      </w:tr>
      <w:tr w:rsidR="00D51852" w:rsidRPr="00D977D2" w:rsidTr="003D5E2D">
        <w:trPr>
          <w:trHeight w:val="275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3D1B4E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D51852" w:rsidRPr="00D977D2" w:rsidRDefault="00D5185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D51852" w:rsidRPr="00D977D2" w:rsidRDefault="00D51852" w:rsidP="003D1B4E">
            <w:pPr>
              <w:rPr>
                <w:b/>
                <w:bCs/>
              </w:rPr>
            </w:pPr>
          </w:p>
          <w:p w:rsidR="00D51852" w:rsidRPr="00D977D2" w:rsidRDefault="00D5185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D51852" w:rsidRPr="00D977D2" w:rsidRDefault="00D51852" w:rsidP="003D1B4E">
            <w:pPr>
              <w:rPr>
                <w:b/>
                <w:bCs/>
              </w:rPr>
            </w:pPr>
          </w:p>
          <w:p w:rsidR="00D51852" w:rsidRPr="00D977D2" w:rsidRDefault="00D51852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Default="00D51852" w:rsidP="003D1B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Pr="00BB2C7C" w:rsidRDefault="00D51852" w:rsidP="00F95A16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   I</w:t>
            </w:r>
            <w:r>
              <w:rPr>
                <w:sz w:val="16"/>
                <w:szCs w:val="16"/>
              </w:rPr>
              <w:t xml:space="preserve">  subject pronoun mastery test</w:t>
            </w:r>
          </w:p>
          <w:p w:rsidR="00D51852" w:rsidRDefault="00D51852" w:rsidP="00F95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D51852" w:rsidRPr="006F777D" w:rsidRDefault="00D51852" w:rsidP="00D659FE">
            <w:pPr>
              <w:rPr>
                <w:rFonts w:cs="Angsana New"/>
                <w:sz w:val="16"/>
                <w:szCs w:val="16"/>
              </w:rPr>
            </w:pPr>
          </w:p>
          <w:p w:rsidR="00D51852" w:rsidRDefault="00D51852" w:rsidP="00B37A10">
            <w:pPr>
              <w:rPr>
                <w:rFonts w:cs="Angsana New"/>
                <w:sz w:val="16"/>
                <w:szCs w:val="16"/>
              </w:rPr>
            </w:pPr>
            <w:r w:rsidRPr="006F777D">
              <w:rPr>
                <w:rFonts w:cs="Angsana New"/>
                <w:sz w:val="16"/>
                <w:szCs w:val="16"/>
              </w:rPr>
              <w:t>I</w:t>
            </w:r>
            <w:r>
              <w:rPr>
                <w:rFonts w:cs="Angsana New"/>
                <w:sz w:val="16"/>
                <w:szCs w:val="16"/>
              </w:rPr>
              <w:t xml:space="preserve">I Las tres comidas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cs="Angsana New"/>
                    <w:sz w:val="16"/>
                    <w:szCs w:val="16"/>
                  </w:rPr>
                  <w:t>del</w:t>
                </w:r>
              </w:smartTag>
            </w:smartTag>
            <w:r>
              <w:rPr>
                <w:rFonts w:cs="Angsana New"/>
                <w:sz w:val="16"/>
                <w:szCs w:val="16"/>
              </w:rPr>
              <w:t xml:space="preserve"> dia:</w:t>
            </w:r>
          </w:p>
          <w:p w:rsidR="00D51852" w:rsidRDefault="00D51852" w:rsidP="00B37A10">
            <w:pPr>
              <w:rPr>
                <w:rFonts w:cs="Angsana New"/>
                <w:sz w:val="16"/>
                <w:szCs w:val="16"/>
              </w:rPr>
            </w:pPr>
          </w:p>
          <w:p w:rsidR="00D51852" w:rsidRDefault="00D51852" w:rsidP="00B37A10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-el desayuno</w:t>
            </w:r>
          </w:p>
          <w:p w:rsidR="00D51852" w:rsidRDefault="00D51852" w:rsidP="00B37A10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-el almuerzo</w:t>
            </w:r>
          </w:p>
          <w:p w:rsidR="00D51852" w:rsidRDefault="00D51852" w:rsidP="00B37A10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-la cena</w:t>
            </w:r>
          </w:p>
          <w:p w:rsidR="00D51852" w:rsidRDefault="00D51852" w:rsidP="00B37A10">
            <w:pPr>
              <w:rPr>
                <w:rFonts w:cs="Angsana New"/>
                <w:sz w:val="16"/>
                <w:szCs w:val="16"/>
              </w:rPr>
            </w:pPr>
          </w:p>
          <w:p w:rsidR="00D51852" w:rsidRDefault="00D51852" w:rsidP="00B37A10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-¿Qué comes tú?</w:t>
            </w:r>
          </w:p>
          <w:p w:rsidR="00D51852" w:rsidRDefault="00D51852" w:rsidP="00B37A10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-¿Qué bebes tú?</w:t>
            </w:r>
          </w:p>
          <w:p w:rsidR="00D51852" w:rsidRPr="003F071C" w:rsidRDefault="00D51852" w:rsidP="00B37A10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 xml:space="preserve">-er and ir verbs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Default="00D51852" w:rsidP="00BB2C7C">
            <w:pPr>
              <w:rPr>
                <w:sz w:val="16"/>
                <w:szCs w:val="16"/>
              </w:rPr>
            </w:pPr>
          </w:p>
          <w:p w:rsidR="00D51852" w:rsidRDefault="00D51852" w:rsidP="00BB2C7C">
            <w:pPr>
              <w:rPr>
                <w:sz w:val="16"/>
                <w:szCs w:val="16"/>
              </w:rPr>
            </w:pPr>
          </w:p>
          <w:p w:rsidR="00D51852" w:rsidRDefault="00D5185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Ser and Acronym mastery test</w:t>
            </w:r>
          </w:p>
          <w:p w:rsidR="00D51852" w:rsidRDefault="00D5185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D51852" w:rsidRDefault="00D51852" w:rsidP="00BB2C7C">
            <w:pPr>
              <w:rPr>
                <w:sz w:val="16"/>
                <w:szCs w:val="16"/>
              </w:rPr>
            </w:pPr>
          </w:p>
          <w:p w:rsidR="00D51852" w:rsidRDefault="00D51852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¿Qué palabra necesito?</w:t>
            </w:r>
          </w:p>
          <w:p w:rsidR="00D51852" w:rsidRDefault="00D51852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Libro:  pg 148</w:t>
            </w:r>
          </w:p>
          <w:p w:rsidR="00D51852" w:rsidRDefault="00D51852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¿Van- venden?</w:t>
            </w:r>
          </w:p>
          <w:p w:rsidR="00D51852" w:rsidRDefault="00D51852" w:rsidP="00A373AE">
            <w:pPr>
              <w:rPr>
                <w:sz w:val="16"/>
                <w:szCs w:val="16"/>
              </w:rPr>
            </w:pPr>
          </w:p>
          <w:p w:rsidR="00D51852" w:rsidRDefault="00D51852" w:rsidP="00BF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 er and ir verbs</w:t>
            </w:r>
          </w:p>
          <w:p w:rsidR="00D51852" w:rsidRDefault="00D51852" w:rsidP="00BF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-lista de verbos</w:t>
            </w:r>
          </w:p>
          <w:p w:rsidR="00D51852" w:rsidRDefault="00D51852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1852" w:rsidRDefault="00D51852" w:rsidP="00A37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-dry erase boards</w:t>
            </w:r>
          </w:p>
          <w:p w:rsidR="00D51852" w:rsidRPr="005054D6" w:rsidRDefault="00D51852" w:rsidP="00A373AE">
            <w:pPr>
              <w:rPr>
                <w:sz w:val="16"/>
                <w:szCs w:val="16"/>
              </w:rPr>
            </w:pPr>
          </w:p>
          <w:p w:rsidR="00D51852" w:rsidRPr="00816857" w:rsidRDefault="00D51852" w:rsidP="003F071C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Default="00D51852" w:rsidP="00D659FE">
            <w:pPr>
              <w:rPr>
                <w:sz w:val="16"/>
                <w:szCs w:val="16"/>
              </w:rPr>
            </w:pPr>
          </w:p>
          <w:p w:rsidR="00D51852" w:rsidRDefault="00D5185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Subject pronoun mastery test</w:t>
            </w:r>
          </w:p>
          <w:p w:rsidR="00D51852" w:rsidRDefault="00D5185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D51852" w:rsidRDefault="00D5185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numbers 100-1000</w:t>
            </w:r>
          </w:p>
          <w:p w:rsidR="00D51852" w:rsidRPr="00BF0DF4" w:rsidRDefault="00D51852" w:rsidP="00DA07C7">
            <w:pPr>
              <w:rPr>
                <w:sz w:val="16"/>
                <w:szCs w:val="16"/>
              </w:rPr>
            </w:pPr>
          </w:p>
          <w:p w:rsidR="00D51852" w:rsidRPr="00BF0DF4" w:rsidRDefault="00D51852" w:rsidP="00DA07C7">
            <w:pPr>
              <w:rPr>
                <w:sz w:val="16"/>
                <w:szCs w:val="16"/>
              </w:rPr>
            </w:pPr>
          </w:p>
          <w:p w:rsidR="00D51852" w:rsidRPr="00BF0DF4" w:rsidRDefault="00D51852" w:rsidP="00DA07C7">
            <w:pPr>
              <w:rPr>
                <w:sz w:val="16"/>
                <w:szCs w:val="16"/>
              </w:rPr>
            </w:pPr>
            <w:r w:rsidRPr="00BF0DF4">
              <w:rPr>
                <w:sz w:val="16"/>
                <w:szCs w:val="16"/>
              </w:rPr>
              <w:t>I  Una conversacion:</w:t>
            </w:r>
          </w:p>
          <w:p w:rsidR="00D51852" w:rsidRPr="00BF0DF4" w:rsidRDefault="00D51852" w:rsidP="00DA07C7">
            <w:pPr>
              <w:rPr>
                <w:sz w:val="16"/>
                <w:szCs w:val="16"/>
              </w:rPr>
            </w:pPr>
          </w:p>
          <w:p w:rsidR="00D51852" w:rsidRPr="00BF0DF4" w:rsidRDefault="00D51852" w:rsidP="00DA07C7">
            <w:pPr>
              <w:rPr>
                <w:sz w:val="16"/>
                <w:szCs w:val="16"/>
              </w:rPr>
            </w:pPr>
            <w:r w:rsidRPr="00BF0DF4">
              <w:rPr>
                <w:sz w:val="16"/>
                <w:szCs w:val="16"/>
              </w:rPr>
              <w:t>-pg 151</w:t>
            </w:r>
          </w:p>
          <w:p w:rsidR="00D51852" w:rsidRPr="00BF0DF4" w:rsidRDefault="00D51852" w:rsidP="00DA07C7">
            <w:pPr>
              <w:rPr>
                <w:sz w:val="16"/>
                <w:szCs w:val="16"/>
              </w:rPr>
            </w:pPr>
          </w:p>
          <w:p w:rsidR="00D51852" w:rsidRDefault="00D51852" w:rsidP="00DA07C7">
            <w:pPr>
              <w:rPr>
                <w:sz w:val="12"/>
                <w:szCs w:val="12"/>
              </w:rPr>
            </w:pPr>
            <w:r w:rsidRPr="00BF0DF4">
              <w:rPr>
                <w:sz w:val="16"/>
                <w:szCs w:val="16"/>
              </w:rPr>
              <w:t>¿Lees el menu en espanol?</w:t>
            </w:r>
            <w:r>
              <w:rPr>
                <w:sz w:val="12"/>
                <w:szCs w:val="12"/>
              </w:rPr>
              <w:t xml:space="preserve">  </w:t>
            </w:r>
          </w:p>
          <w:p w:rsidR="00D51852" w:rsidRDefault="00D51852" w:rsidP="00DA07C7">
            <w:pPr>
              <w:rPr>
                <w:sz w:val="12"/>
                <w:szCs w:val="12"/>
              </w:rPr>
            </w:pPr>
          </w:p>
          <w:p w:rsidR="00D51852" w:rsidRDefault="00D51852" w:rsidP="00DA07C7">
            <w:pPr>
              <w:rPr>
                <w:sz w:val="12"/>
                <w:szCs w:val="12"/>
              </w:rPr>
            </w:pPr>
          </w:p>
          <w:p w:rsidR="00D51852" w:rsidRPr="000B1276" w:rsidRDefault="00D51852" w:rsidP="00DA07C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-pg 152    HISTORIETA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Default="00D5185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Ser and acronym mastery test</w:t>
            </w:r>
          </w:p>
          <w:p w:rsidR="00D51852" w:rsidRDefault="00D51852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D51852" w:rsidRDefault="00D51852" w:rsidP="00BB2C7C">
            <w:pPr>
              <w:rPr>
                <w:sz w:val="16"/>
                <w:szCs w:val="16"/>
              </w:rPr>
            </w:pPr>
          </w:p>
          <w:p w:rsidR="00D51852" w:rsidRDefault="00D5185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Ahora mismo</w:t>
            </w:r>
          </w:p>
          <w:p w:rsidR="00D51852" w:rsidRDefault="00D51852" w:rsidP="00BB2C7C">
            <w:pPr>
              <w:rPr>
                <w:sz w:val="16"/>
                <w:szCs w:val="16"/>
              </w:rPr>
            </w:pPr>
          </w:p>
          <w:p w:rsidR="00D51852" w:rsidRDefault="00D5185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-las tres comidas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dia</w:t>
            </w:r>
          </w:p>
          <w:p w:rsidR="00D51852" w:rsidRDefault="00D5185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rutina diaria de comer</w:t>
            </w:r>
          </w:p>
          <w:p w:rsidR="00D51852" w:rsidRDefault="00D51852" w:rsidP="00BB2C7C">
            <w:pPr>
              <w:rPr>
                <w:sz w:val="16"/>
                <w:szCs w:val="16"/>
              </w:rPr>
            </w:pPr>
          </w:p>
          <w:p w:rsidR="00D51852" w:rsidRDefault="00D5185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menu personal</w:t>
            </w:r>
          </w:p>
          <w:p w:rsidR="00D51852" w:rsidRDefault="00D51852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 restaurante favorite</w:t>
            </w:r>
          </w:p>
          <w:p w:rsidR="00D51852" w:rsidRPr="00816857" w:rsidRDefault="00D51852" w:rsidP="00BB2C7C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Default="00D5185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TIPO 3:</w:t>
            </w:r>
          </w:p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Default="00D5185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Proyecto  Menu </w:t>
            </w:r>
          </w:p>
          <w:p w:rsidR="00D51852" w:rsidRDefault="00D5185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 a Spanish speaking country</w:t>
            </w:r>
          </w:p>
          <w:p w:rsidR="00D51852" w:rsidRDefault="00D5185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continent to create a menu with descriptions of authentic foods.</w:t>
            </w:r>
          </w:p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Pr="005054D6" w:rsidRDefault="00D51852" w:rsidP="003D1B4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51852" w:rsidRDefault="00D5185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(Mi vida loca video series: </w:t>
            </w:r>
          </w:p>
          <w:p w:rsidR="00D51852" w:rsidRPr="005054D6" w:rsidRDefault="00D5185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episode 3)</w:t>
            </w:r>
          </w:p>
        </w:tc>
      </w:tr>
      <w:tr w:rsidR="00D51852" w:rsidRPr="00D977D2" w:rsidTr="003D5E2D">
        <w:trPr>
          <w:trHeight w:val="1214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D51852" w:rsidRPr="00D977D2" w:rsidRDefault="00D51852" w:rsidP="003D1B4E">
            <w:pPr>
              <w:rPr>
                <w:b/>
                <w:bCs/>
              </w:rPr>
            </w:pPr>
          </w:p>
          <w:p w:rsidR="00D51852" w:rsidRPr="00D977D2" w:rsidRDefault="00D5185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D51852" w:rsidRPr="00D977D2" w:rsidRDefault="00D51852" w:rsidP="003D1B4E">
            <w:pPr>
              <w:rPr>
                <w:b/>
                <w:bCs/>
              </w:rPr>
            </w:pPr>
          </w:p>
          <w:p w:rsidR="00D51852" w:rsidRPr="00D977D2" w:rsidRDefault="00D51852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Default="00D5185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 Type 2  (2 min)</w:t>
            </w:r>
          </w:p>
          <w:p w:rsidR="00D51852" w:rsidRPr="00816857" w:rsidRDefault="00D51852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Default="00D5185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D51852" w:rsidRPr="00816857" w:rsidRDefault="00D51852" w:rsidP="00BB2C7C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Default="00D5185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D51852" w:rsidRPr="00816857" w:rsidRDefault="00D51852" w:rsidP="00BB2C7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816857" w:rsidRDefault="00D51852" w:rsidP="003D1B4E">
            <w:pPr>
              <w:rPr>
                <w:sz w:val="16"/>
                <w:szCs w:val="16"/>
              </w:rPr>
            </w:pPr>
          </w:p>
          <w:p w:rsidR="00D51852" w:rsidRDefault="00D51852" w:rsidP="003D1B4E">
            <w:pPr>
              <w:rPr>
                <w:sz w:val="16"/>
                <w:szCs w:val="16"/>
              </w:rPr>
            </w:pPr>
          </w:p>
          <w:p w:rsidR="00D51852" w:rsidRDefault="00D51852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D51852" w:rsidRPr="00816857" w:rsidRDefault="00D51852" w:rsidP="00BB2C7C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Default="00D51852" w:rsidP="001D5C77">
            <w:pPr>
              <w:rPr>
                <w:sz w:val="16"/>
                <w:szCs w:val="16"/>
              </w:rPr>
            </w:pPr>
          </w:p>
          <w:p w:rsidR="00D51852" w:rsidRDefault="00D51852" w:rsidP="001D5C77">
            <w:pPr>
              <w:rPr>
                <w:sz w:val="16"/>
                <w:szCs w:val="16"/>
              </w:rPr>
            </w:pPr>
          </w:p>
          <w:p w:rsidR="00D51852" w:rsidRPr="00816857" w:rsidRDefault="00D51852" w:rsidP="001D5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</w:t>
            </w:r>
          </w:p>
        </w:tc>
      </w:tr>
      <w:tr w:rsidR="00D51852" w:rsidRPr="00D977D2" w:rsidTr="003D5E2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D51852" w:rsidRPr="00D977D2" w:rsidRDefault="00D51852" w:rsidP="003D1B4E">
            <w:pPr>
              <w:rPr>
                <w:b/>
                <w:bCs/>
              </w:rPr>
            </w:pPr>
          </w:p>
          <w:p w:rsidR="00D51852" w:rsidRPr="00D977D2" w:rsidRDefault="00D51852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D51852" w:rsidRPr="00D977D2" w:rsidRDefault="00D51852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816857" w:rsidRDefault="00D51852" w:rsidP="003D1B4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3D1B4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816857" w:rsidRDefault="00D51852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3D1B4E">
            <w:pPr>
              <w:rPr>
                <w:sz w:val="16"/>
                <w:szCs w:val="16"/>
              </w:rPr>
            </w:pPr>
          </w:p>
        </w:tc>
      </w:tr>
    </w:tbl>
    <w:p w:rsidR="00D51852" w:rsidRDefault="00D51852" w:rsidP="00BB1C91">
      <w:pPr>
        <w:jc w:val="center"/>
      </w:pPr>
      <w:r>
        <w:t xml:space="preserve">  </w:t>
      </w:r>
    </w:p>
    <w:p w:rsidR="00D51852" w:rsidRDefault="00D51852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D51852" w:rsidRDefault="00D51852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32</w:t>
      </w:r>
      <w:r>
        <w:tab/>
      </w:r>
      <w:r>
        <w:tab/>
        <w:t>April    13-17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D51852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D51852" w:rsidRPr="00D977D2" w:rsidRDefault="00D51852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51852" w:rsidRPr="00D977D2" w:rsidRDefault="00D51852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51852" w:rsidRPr="00D977D2" w:rsidRDefault="00D51852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51852" w:rsidRPr="00D977D2" w:rsidRDefault="00D51852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D51852" w:rsidRPr="00D977D2" w:rsidRDefault="00D51852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D51852" w:rsidRPr="00D977D2" w:rsidRDefault="00D51852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D51852" w:rsidRPr="00D977D2" w:rsidTr="007A5BB8">
        <w:trPr>
          <w:trHeight w:val="2636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D51852" w:rsidRPr="00D977D2" w:rsidRDefault="00D51852" w:rsidP="00385056">
            <w:pPr>
              <w:rPr>
                <w:b/>
                <w:bCs/>
              </w:rPr>
            </w:pPr>
          </w:p>
          <w:p w:rsidR="00D51852" w:rsidRPr="00D977D2" w:rsidRDefault="00D51852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D51852" w:rsidRPr="00D977D2" w:rsidRDefault="00D51852" w:rsidP="00385056">
            <w:pPr>
              <w:rPr>
                <w:b/>
                <w:bCs/>
              </w:rPr>
            </w:pPr>
          </w:p>
          <w:p w:rsidR="00D51852" w:rsidRPr="00D977D2" w:rsidRDefault="00D51852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385056">
            <w:pPr>
              <w:rPr>
                <w:sz w:val="16"/>
                <w:szCs w:val="16"/>
              </w:rPr>
            </w:pPr>
          </w:p>
          <w:p w:rsidR="00D51852" w:rsidRPr="00942E6D" w:rsidRDefault="00D51852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D51852" w:rsidRDefault="00D51852" w:rsidP="00385056">
            <w:pPr>
              <w:rPr>
                <w:sz w:val="16"/>
                <w:szCs w:val="16"/>
              </w:rPr>
            </w:pPr>
          </w:p>
          <w:p w:rsidR="00D51852" w:rsidRDefault="00D51852" w:rsidP="00385056">
            <w:pPr>
              <w:rPr>
                <w:sz w:val="16"/>
                <w:szCs w:val="16"/>
              </w:rPr>
            </w:pPr>
          </w:p>
          <w:p w:rsidR="00D51852" w:rsidRPr="00B65823" w:rsidRDefault="00D51852" w:rsidP="00AF44AB">
            <w:pPr>
              <w:rPr>
                <w:sz w:val="16"/>
                <w:szCs w:val="16"/>
              </w:rPr>
            </w:pPr>
          </w:p>
          <w:p w:rsidR="00D51852" w:rsidRDefault="00D51852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D51852" w:rsidRDefault="00D51852" w:rsidP="00385056">
            <w:pPr>
              <w:rPr>
                <w:sz w:val="16"/>
                <w:szCs w:val="16"/>
              </w:rPr>
            </w:pPr>
          </w:p>
          <w:p w:rsidR="00D51852" w:rsidRPr="00B65823" w:rsidRDefault="00D51852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816857" w:rsidRDefault="00D51852" w:rsidP="00385056">
            <w:pPr>
              <w:rPr>
                <w:sz w:val="16"/>
                <w:szCs w:val="16"/>
              </w:rPr>
            </w:pPr>
          </w:p>
          <w:p w:rsidR="00D51852" w:rsidRPr="00942E6D" w:rsidRDefault="00D51852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D51852" w:rsidRPr="00B65823" w:rsidRDefault="00D51852" w:rsidP="00B65823">
            <w:pPr>
              <w:rPr>
                <w:sz w:val="16"/>
                <w:szCs w:val="16"/>
              </w:rPr>
            </w:pPr>
          </w:p>
          <w:p w:rsidR="00D51852" w:rsidRPr="00B65823" w:rsidRDefault="00D51852" w:rsidP="00B65823">
            <w:pPr>
              <w:rPr>
                <w:sz w:val="16"/>
                <w:szCs w:val="16"/>
              </w:rPr>
            </w:pPr>
          </w:p>
          <w:p w:rsidR="00D51852" w:rsidRDefault="00D51852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</w:t>
            </w:r>
          </w:p>
          <w:p w:rsidR="00D51852" w:rsidRDefault="00D51852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what happens before and after an international flight.  </w:t>
            </w:r>
          </w:p>
          <w:p w:rsidR="00D51852" w:rsidRPr="00B65823" w:rsidRDefault="00D51852" w:rsidP="00B65823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385056">
            <w:pPr>
              <w:rPr>
                <w:sz w:val="16"/>
                <w:szCs w:val="16"/>
              </w:rPr>
            </w:pPr>
          </w:p>
          <w:p w:rsidR="00D51852" w:rsidRPr="00942E6D" w:rsidRDefault="00D51852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D51852" w:rsidRDefault="00D51852" w:rsidP="00385056">
            <w:pPr>
              <w:rPr>
                <w:sz w:val="16"/>
                <w:szCs w:val="16"/>
              </w:rPr>
            </w:pPr>
          </w:p>
          <w:p w:rsidR="00D51852" w:rsidRPr="00942E6D" w:rsidRDefault="00D51852" w:rsidP="00942E6D">
            <w:pPr>
              <w:rPr>
                <w:sz w:val="16"/>
                <w:szCs w:val="16"/>
              </w:rPr>
            </w:pPr>
          </w:p>
          <w:p w:rsidR="00D51852" w:rsidRDefault="00D51852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air travel.</w:t>
            </w:r>
          </w:p>
          <w:p w:rsidR="00D51852" w:rsidRPr="00942E6D" w:rsidRDefault="00D51852" w:rsidP="00E51616">
            <w:pPr>
              <w:rPr>
                <w:sz w:val="16"/>
                <w:szCs w:val="16"/>
              </w:rPr>
            </w:pPr>
          </w:p>
          <w:p w:rsidR="00D51852" w:rsidRPr="00942E6D" w:rsidRDefault="00D51852" w:rsidP="007A5BB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816857" w:rsidRDefault="00D51852" w:rsidP="00385056">
            <w:pPr>
              <w:rPr>
                <w:sz w:val="16"/>
                <w:szCs w:val="16"/>
              </w:rPr>
            </w:pPr>
          </w:p>
          <w:p w:rsidR="00D51852" w:rsidRPr="00942E6D" w:rsidRDefault="00D51852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D51852" w:rsidRPr="00816857" w:rsidRDefault="00D51852" w:rsidP="00385056">
            <w:pPr>
              <w:rPr>
                <w:sz w:val="16"/>
                <w:szCs w:val="16"/>
              </w:rPr>
            </w:pPr>
          </w:p>
          <w:p w:rsidR="00D51852" w:rsidRDefault="00D51852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D51852" w:rsidRDefault="00D51852" w:rsidP="00E72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 Students will be able to identify vocabulary associated with their daily routines</w:t>
            </w:r>
          </w:p>
          <w:p w:rsidR="00D51852" w:rsidRPr="00942E6D" w:rsidRDefault="00D51852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to use reflexive verbs to tell what peple can do for themselves.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385056">
            <w:pPr>
              <w:rPr>
                <w:sz w:val="16"/>
                <w:szCs w:val="16"/>
              </w:rPr>
            </w:pPr>
          </w:p>
          <w:p w:rsidR="00D51852" w:rsidRPr="00942E6D" w:rsidRDefault="00D51852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D51852" w:rsidRDefault="00D51852" w:rsidP="00385056">
            <w:pPr>
              <w:rPr>
                <w:sz w:val="16"/>
                <w:szCs w:val="16"/>
              </w:rPr>
            </w:pPr>
          </w:p>
          <w:p w:rsidR="00D51852" w:rsidRPr="00942E6D" w:rsidRDefault="00D51852" w:rsidP="00942E6D">
            <w:pPr>
              <w:rPr>
                <w:sz w:val="16"/>
                <w:szCs w:val="16"/>
              </w:rPr>
            </w:pPr>
          </w:p>
          <w:p w:rsidR="00D51852" w:rsidRDefault="00D51852" w:rsidP="00D14D2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D51852" w:rsidRPr="00942E6D" w:rsidRDefault="00D51852" w:rsidP="00942E6D">
            <w:pPr>
              <w:rPr>
                <w:sz w:val="16"/>
                <w:szCs w:val="16"/>
              </w:rPr>
            </w:pPr>
          </w:p>
          <w:p w:rsidR="00D51852" w:rsidRDefault="00D51852" w:rsidP="00942E6D">
            <w:pPr>
              <w:rPr>
                <w:sz w:val="16"/>
                <w:szCs w:val="16"/>
              </w:rPr>
            </w:pPr>
          </w:p>
          <w:p w:rsidR="00D51852" w:rsidRPr="00942E6D" w:rsidRDefault="00D51852" w:rsidP="00942E6D">
            <w:pPr>
              <w:rPr>
                <w:sz w:val="16"/>
                <w:szCs w:val="16"/>
              </w:rPr>
            </w:pPr>
          </w:p>
        </w:tc>
      </w:tr>
      <w:tr w:rsidR="00D51852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EA3C91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D51852" w:rsidRPr="00D977D2" w:rsidRDefault="00D5185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D51852" w:rsidRPr="00D977D2" w:rsidRDefault="00D51852" w:rsidP="00EA3C91">
            <w:pPr>
              <w:rPr>
                <w:b/>
                <w:bCs/>
              </w:rPr>
            </w:pPr>
          </w:p>
          <w:p w:rsidR="00D51852" w:rsidRPr="00D977D2" w:rsidRDefault="00D5185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D51852" w:rsidRPr="00D977D2" w:rsidRDefault="00D51852" w:rsidP="00EA3C91">
            <w:pPr>
              <w:rPr>
                <w:b/>
                <w:bCs/>
              </w:rPr>
            </w:pPr>
          </w:p>
          <w:p w:rsidR="00D51852" w:rsidRPr="00D977D2" w:rsidRDefault="00D51852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971198" w:rsidRDefault="00D51852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D51852" w:rsidRPr="00EA3C91" w:rsidRDefault="00D51852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D51852" w:rsidRDefault="00D5185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Destinos:  episodio  45</w:t>
            </w:r>
          </w:p>
          <w:p w:rsidR="00D51852" w:rsidRPr="00EA3C91" w:rsidRDefault="00D5185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Estoy harta</w:t>
            </w:r>
          </w:p>
          <w:p w:rsidR="00D51852" w:rsidRDefault="00D51852" w:rsidP="00EA3C91">
            <w:pPr>
              <w:rPr>
                <w:sz w:val="16"/>
                <w:szCs w:val="16"/>
              </w:rPr>
            </w:pPr>
          </w:p>
          <w:p w:rsidR="00D51852" w:rsidRPr="001B3027" w:rsidRDefault="00D5185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-Raquel finally gets fed up with her mother arranging Luis’ visit.  </w:t>
            </w:r>
          </w:p>
          <w:p w:rsidR="00D51852" w:rsidRPr="00EA3C91" w:rsidRDefault="00D51852" w:rsidP="00EA3C91">
            <w:pPr>
              <w:rPr>
                <w:sz w:val="16"/>
                <w:szCs w:val="16"/>
              </w:rPr>
            </w:pPr>
          </w:p>
          <w:p w:rsidR="00D51852" w:rsidRPr="00971198" w:rsidRDefault="00D51852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7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16426B" w:rsidRDefault="00D51852" w:rsidP="00EA3C91">
            <w:pPr>
              <w:rPr>
                <w:sz w:val="16"/>
                <w:szCs w:val="16"/>
              </w:rPr>
            </w:pPr>
          </w:p>
          <w:p w:rsidR="00D51852" w:rsidRDefault="00D51852" w:rsidP="001B3027">
            <w:pPr>
              <w:rPr>
                <w:sz w:val="16"/>
                <w:szCs w:val="16"/>
              </w:rPr>
            </w:pPr>
          </w:p>
          <w:p w:rsidR="00D51852" w:rsidRDefault="00D5185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Hostels vs Host families</w:t>
            </w:r>
          </w:p>
          <w:p w:rsidR="00D51852" w:rsidRPr="00384916" w:rsidRDefault="00D51852" w:rsidP="001B3027">
            <w:pPr>
              <w:rPr>
                <w:sz w:val="16"/>
                <w:szCs w:val="16"/>
              </w:rPr>
            </w:pPr>
          </w:p>
          <w:p w:rsidR="00D51852" w:rsidRDefault="00D51852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-discussion</w:t>
            </w:r>
          </w:p>
          <w:p w:rsidR="00D51852" w:rsidRDefault="00D51852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-share graphic organizers </w:t>
            </w:r>
          </w:p>
          <w:p w:rsidR="00D51852" w:rsidRDefault="00D51852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-present bullet points to the class</w:t>
            </w:r>
          </w:p>
          <w:p w:rsidR="00D51852" w:rsidRDefault="00D51852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Venn diagram (10 min)</w:t>
            </w:r>
          </w:p>
          <w:p w:rsidR="00D51852" w:rsidRDefault="00D51852" w:rsidP="0016426B">
            <w:pPr>
              <w:rPr>
                <w:sz w:val="16"/>
                <w:szCs w:val="16"/>
              </w:rPr>
            </w:pPr>
          </w:p>
          <w:p w:rsidR="00D51852" w:rsidRPr="0016426B" w:rsidRDefault="00D51852" w:rsidP="0016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-based on class discussion complete Venn Diagram for similarities and differences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Default="00D51852" w:rsidP="00EA3C91">
            <w:pPr>
              <w:rPr>
                <w:sz w:val="16"/>
                <w:szCs w:val="16"/>
              </w:rPr>
            </w:pPr>
          </w:p>
          <w:p w:rsidR="00D51852" w:rsidRDefault="00D51852" w:rsidP="00EA3C91">
            <w:pPr>
              <w:rPr>
                <w:sz w:val="16"/>
                <w:szCs w:val="16"/>
              </w:rPr>
            </w:pPr>
          </w:p>
          <w:p w:rsidR="00D51852" w:rsidRDefault="00D5185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Reflexive vs Non reflexive</w:t>
            </w:r>
          </w:p>
          <w:p w:rsidR="00D51852" w:rsidRDefault="00D51852" w:rsidP="001B3027">
            <w:pPr>
              <w:rPr>
                <w:sz w:val="16"/>
                <w:szCs w:val="16"/>
              </w:rPr>
            </w:pPr>
          </w:p>
          <w:p w:rsidR="00D51852" w:rsidRDefault="00D5185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Present posters from type 3 la rutina diaria</w:t>
            </w:r>
          </w:p>
          <w:p w:rsidR="00D51852" w:rsidRDefault="00D51852" w:rsidP="001B3027">
            <w:pPr>
              <w:rPr>
                <w:sz w:val="16"/>
                <w:szCs w:val="16"/>
              </w:rPr>
            </w:pPr>
          </w:p>
          <w:p w:rsidR="00D51852" w:rsidRPr="00384916" w:rsidRDefault="00D5185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-stem changing verbs</w:t>
            </w:r>
          </w:p>
          <w:p w:rsidR="00D51852" w:rsidRDefault="00D51852" w:rsidP="0016426B">
            <w:pPr>
              <w:rPr>
                <w:sz w:val="16"/>
                <w:szCs w:val="16"/>
              </w:rPr>
            </w:pPr>
          </w:p>
          <w:p w:rsidR="00D51852" w:rsidRPr="00816857" w:rsidRDefault="00D51852" w:rsidP="0016426B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816857" w:rsidRDefault="00D51852" w:rsidP="00EA3C91">
            <w:pPr>
              <w:rPr>
                <w:sz w:val="16"/>
                <w:szCs w:val="16"/>
              </w:rPr>
            </w:pPr>
          </w:p>
          <w:p w:rsidR="00D51852" w:rsidRPr="00816857" w:rsidRDefault="00D5185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D51852" w:rsidRDefault="00D5185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Reflexives </w:t>
            </w:r>
          </w:p>
          <w:p w:rsidR="00D51852" w:rsidRDefault="00D5185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 practica:</w:t>
            </w:r>
          </w:p>
          <w:p w:rsidR="00D51852" w:rsidRDefault="00D51852" w:rsidP="001B3027">
            <w:pPr>
              <w:rPr>
                <w:sz w:val="16"/>
                <w:szCs w:val="16"/>
              </w:rPr>
            </w:pPr>
          </w:p>
          <w:p w:rsidR="00D51852" w:rsidRDefault="00D5185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-dry erase boards</w:t>
            </w:r>
          </w:p>
          <w:p w:rsidR="00D51852" w:rsidRDefault="00D5185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Listening exercises</w:t>
            </w:r>
          </w:p>
          <w:p w:rsidR="00D51852" w:rsidRDefault="00D51852" w:rsidP="001B3027">
            <w:pPr>
              <w:rPr>
                <w:sz w:val="16"/>
                <w:szCs w:val="16"/>
              </w:rPr>
            </w:pPr>
          </w:p>
          <w:p w:rsidR="00D51852" w:rsidRPr="00384916" w:rsidRDefault="00D51852" w:rsidP="001B30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-preguntas personales </w:t>
            </w:r>
          </w:p>
          <w:p w:rsidR="00D51852" w:rsidRDefault="00D51852" w:rsidP="00EA3C91">
            <w:pPr>
              <w:rPr>
                <w:sz w:val="16"/>
                <w:szCs w:val="16"/>
              </w:rPr>
            </w:pPr>
          </w:p>
          <w:p w:rsidR="00D51852" w:rsidRPr="00816857" w:rsidRDefault="00D51852" w:rsidP="00384916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D51852" w:rsidRDefault="00D51852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D51852" w:rsidRDefault="00D5185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Capítulo 13 un viaje en tren</w:t>
            </w:r>
          </w:p>
          <w:p w:rsidR="00D51852" w:rsidRDefault="00D51852" w:rsidP="00EA3C91">
            <w:pPr>
              <w:rPr>
                <w:sz w:val="16"/>
                <w:szCs w:val="16"/>
              </w:rPr>
            </w:pPr>
          </w:p>
          <w:p w:rsidR="00D51852" w:rsidRDefault="00D5185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-objetivos</w:t>
            </w:r>
          </w:p>
          <w:p w:rsidR="00D51852" w:rsidRDefault="00D5185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-definiciones</w:t>
            </w:r>
          </w:p>
          <w:p w:rsidR="00D51852" w:rsidRPr="00B22E4E" w:rsidRDefault="00D51852" w:rsidP="00EA3C91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51852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D51852" w:rsidRPr="00D977D2" w:rsidRDefault="00D51852" w:rsidP="00EA3C91">
            <w:pPr>
              <w:rPr>
                <w:b/>
                <w:bCs/>
              </w:rPr>
            </w:pPr>
          </w:p>
          <w:p w:rsidR="00D51852" w:rsidRPr="00D977D2" w:rsidRDefault="00D5185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D51852" w:rsidRPr="00D977D2" w:rsidRDefault="00D51852" w:rsidP="00EA3C91">
            <w:pPr>
              <w:rPr>
                <w:b/>
                <w:bCs/>
              </w:rPr>
            </w:pPr>
          </w:p>
          <w:p w:rsidR="00D51852" w:rsidRPr="00D977D2" w:rsidRDefault="00D51852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EA3C91">
            <w:pPr>
              <w:rPr>
                <w:sz w:val="16"/>
                <w:szCs w:val="16"/>
              </w:rPr>
            </w:pPr>
          </w:p>
          <w:p w:rsidR="00D51852" w:rsidRPr="00816857" w:rsidRDefault="00D51852" w:rsidP="00EA3C91">
            <w:pPr>
              <w:rPr>
                <w:sz w:val="16"/>
                <w:szCs w:val="16"/>
              </w:rPr>
            </w:pPr>
          </w:p>
          <w:p w:rsidR="00D51852" w:rsidRPr="00816857" w:rsidRDefault="00D51852" w:rsidP="00EA3C91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D51852" w:rsidRPr="00816857" w:rsidRDefault="00D51852" w:rsidP="00EA3C91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16426B" w:rsidRDefault="00D51852" w:rsidP="00EA3C91">
            <w:pPr>
              <w:rPr>
                <w:sz w:val="16"/>
                <w:szCs w:val="16"/>
              </w:rPr>
            </w:pPr>
          </w:p>
          <w:p w:rsidR="00D51852" w:rsidRPr="0016426B" w:rsidRDefault="00D51852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III Type 2  (2 min)</w:t>
            </w:r>
          </w:p>
          <w:p w:rsidR="00D51852" w:rsidRPr="0016426B" w:rsidRDefault="00D51852" w:rsidP="00EA3C9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Default="00D51852" w:rsidP="00EA3C91">
            <w:pPr>
              <w:rPr>
                <w:sz w:val="16"/>
                <w:szCs w:val="16"/>
              </w:rPr>
            </w:pPr>
          </w:p>
          <w:p w:rsidR="00D51852" w:rsidRDefault="00D51852" w:rsidP="00EA3C91">
            <w:pPr>
              <w:rPr>
                <w:sz w:val="16"/>
                <w:szCs w:val="16"/>
              </w:rPr>
            </w:pPr>
          </w:p>
          <w:p w:rsidR="00D51852" w:rsidRDefault="00D5185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 Type 2  (2 min)</w:t>
            </w:r>
          </w:p>
          <w:p w:rsidR="00D51852" w:rsidRPr="00816857" w:rsidRDefault="00D51852" w:rsidP="00EA3C91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Default="00D51852" w:rsidP="00EA3C91">
            <w:pPr>
              <w:rPr>
                <w:sz w:val="16"/>
                <w:szCs w:val="16"/>
              </w:rPr>
            </w:pPr>
          </w:p>
          <w:p w:rsidR="00D51852" w:rsidRDefault="00D51852" w:rsidP="00EA3C91">
            <w:pPr>
              <w:rPr>
                <w:sz w:val="16"/>
                <w:szCs w:val="16"/>
              </w:rPr>
            </w:pPr>
          </w:p>
          <w:p w:rsidR="00D51852" w:rsidRDefault="00D5185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D51852" w:rsidRPr="00816857" w:rsidRDefault="00D51852" w:rsidP="00EA3C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EA3C91">
            <w:pPr>
              <w:rPr>
                <w:sz w:val="16"/>
                <w:szCs w:val="16"/>
              </w:rPr>
            </w:pPr>
          </w:p>
          <w:p w:rsidR="00D51852" w:rsidRPr="00816857" w:rsidRDefault="00D51852" w:rsidP="00EA3C91">
            <w:pPr>
              <w:rPr>
                <w:b/>
                <w:sz w:val="16"/>
                <w:szCs w:val="16"/>
              </w:rPr>
            </w:pPr>
          </w:p>
          <w:p w:rsidR="00D51852" w:rsidRDefault="00D51852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due*</w:t>
            </w:r>
          </w:p>
          <w:p w:rsidR="00D51852" w:rsidRPr="00816857" w:rsidRDefault="00D51852" w:rsidP="00EA3C91">
            <w:pPr>
              <w:rPr>
                <w:sz w:val="16"/>
                <w:szCs w:val="16"/>
              </w:rPr>
            </w:pPr>
          </w:p>
        </w:tc>
      </w:tr>
      <w:tr w:rsidR="00D51852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D51852" w:rsidRPr="00D977D2" w:rsidRDefault="00D51852" w:rsidP="00EA3C91">
            <w:pPr>
              <w:rPr>
                <w:b/>
                <w:bCs/>
              </w:rPr>
            </w:pPr>
          </w:p>
          <w:p w:rsidR="00D51852" w:rsidRPr="00D977D2" w:rsidRDefault="00D51852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D51852" w:rsidRPr="00D977D2" w:rsidRDefault="00D51852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EA3C91"/>
          <w:p w:rsidR="00D51852" w:rsidRPr="00D977D2" w:rsidRDefault="00D51852" w:rsidP="00EA3C91"/>
          <w:p w:rsidR="00D51852" w:rsidRPr="00D977D2" w:rsidRDefault="00D51852" w:rsidP="00EA3C91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D977D2" w:rsidRDefault="00D51852" w:rsidP="00EA3C91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EA3C91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D977D2" w:rsidRDefault="00D51852" w:rsidP="00EA3C91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EA3C91"/>
        </w:tc>
      </w:tr>
    </w:tbl>
    <w:p w:rsidR="00D51852" w:rsidRDefault="00D51852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D51852" w:rsidRDefault="00D51852" w:rsidP="00816857">
      <w:pPr>
        <w:spacing w:after="60"/>
        <w:ind w:left="2880" w:firstLine="720"/>
      </w:pPr>
      <w:r>
        <w:tab/>
      </w:r>
      <w:r>
        <w:tab/>
      </w:r>
    </w:p>
    <w:p w:rsidR="00D51852" w:rsidRDefault="00D51852" w:rsidP="00816857">
      <w:pPr>
        <w:spacing w:after="60"/>
        <w:ind w:left="4320" w:firstLine="720"/>
      </w:pPr>
      <w:r>
        <w:t xml:space="preserve">S P A N I S H    2HONORS </w:t>
      </w:r>
      <w:r>
        <w:tab/>
        <w:t>W E E K  # 32</w:t>
      </w:r>
      <w:r>
        <w:tab/>
      </w:r>
      <w:r>
        <w:tab/>
        <w:t>April    13-17</w:t>
      </w:r>
    </w:p>
    <w:p w:rsidR="00D51852" w:rsidRDefault="00D51852" w:rsidP="00816857">
      <w:pPr>
        <w:spacing w:after="60"/>
        <w:ind w:left="4320" w:firstLine="720"/>
      </w:pPr>
    </w:p>
    <w:p w:rsidR="00D51852" w:rsidRDefault="00D51852" w:rsidP="00816857">
      <w:pPr>
        <w:spacing w:after="60"/>
        <w:ind w:left="4320" w:firstLine="720"/>
      </w:pPr>
    </w:p>
    <w:p w:rsidR="00D51852" w:rsidRDefault="00D51852" w:rsidP="00816857">
      <w:pPr>
        <w:spacing w:after="60"/>
        <w:ind w:left="4320" w:firstLine="720"/>
      </w:pPr>
    </w:p>
    <w:p w:rsidR="00D51852" w:rsidRDefault="00D51852" w:rsidP="00816857">
      <w:pPr>
        <w:spacing w:after="60"/>
        <w:ind w:left="4320" w:firstLine="720"/>
      </w:pPr>
    </w:p>
    <w:p w:rsidR="00D51852" w:rsidRDefault="00D51852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3107"/>
        <w:gridCol w:w="2227"/>
      </w:tblGrid>
      <w:tr w:rsidR="00D51852" w:rsidRPr="00942E6D" w:rsidTr="009A01F9">
        <w:trPr>
          <w:trHeight w:val="322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D51852" w:rsidRPr="00D977D2" w:rsidRDefault="00D51852" w:rsidP="00A079F8">
            <w:pPr>
              <w:rPr>
                <w:b/>
                <w:bCs/>
              </w:rPr>
            </w:pPr>
          </w:p>
          <w:p w:rsidR="00D51852" w:rsidRPr="00D977D2" w:rsidRDefault="00D51852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D51852" w:rsidRPr="00D977D2" w:rsidRDefault="00D51852" w:rsidP="00A079F8">
            <w:pPr>
              <w:rPr>
                <w:b/>
                <w:bCs/>
              </w:rPr>
            </w:pPr>
          </w:p>
          <w:p w:rsidR="00D51852" w:rsidRPr="00D977D2" w:rsidRDefault="00D51852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A079F8">
            <w:pPr>
              <w:rPr>
                <w:sz w:val="16"/>
                <w:szCs w:val="16"/>
              </w:rPr>
            </w:pPr>
          </w:p>
          <w:p w:rsidR="00D51852" w:rsidRPr="00942E6D" w:rsidRDefault="00D51852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D51852" w:rsidRDefault="00D51852" w:rsidP="00A079F8">
            <w:pPr>
              <w:rPr>
                <w:sz w:val="16"/>
                <w:szCs w:val="16"/>
              </w:rPr>
            </w:pPr>
          </w:p>
          <w:p w:rsidR="00D51852" w:rsidRDefault="00D51852" w:rsidP="00A079F8">
            <w:pPr>
              <w:rPr>
                <w:sz w:val="16"/>
                <w:szCs w:val="16"/>
              </w:rPr>
            </w:pPr>
          </w:p>
          <w:p w:rsidR="00D51852" w:rsidRPr="00B65823" w:rsidRDefault="00D51852" w:rsidP="00555436">
            <w:pPr>
              <w:rPr>
                <w:sz w:val="16"/>
                <w:szCs w:val="16"/>
              </w:rPr>
            </w:pPr>
          </w:p>
          <w:p w:rsidR="00D51852" w:rsidRDefault="00D51852" w:rsidP="0055543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watch a novela in the target language. Students will answer questions about the investigation of the Destinos saga.  </w:t>
            </w:r>
          </w:p>
          <w:p w:rsidR="00D51852" w:rsidRPr="00B65823" w:rsidRDefault="00D51852" w:rsidP="00777C58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816857" w:rsidRDefault="00D51852" w:rsidP="00A079F8">
            <w:pPr>
              <w:rPr>
                <w:sz w:val="16"/>
                <w:szCs w:val="16"/>
              </w:rPr>
            </w:pPr>
          </w:p>
          <w:p w:rsidR="00D51852" w:rsidRPr="00942E6D" w:rsidRDefault="00D51852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D51852" w:rsidRPr="00B65823" w:rsidRDefault="00D51852" w:rsidP="00A079F8">
            <w:pPr>
              <w:rPr>
                <w:sz w:val="16"/>
                <w:szCs w:val="16"/>
              </w:rPr>
            </w:pPr>
          </w:p>
          <w:p w:rsidR="00D51852" w:rsidRDefault="00D51852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leisure and board games.  </w:t>
            </w:r>
          </w:p>
          <w:p w:rsidR="00D51852" w:rsidRDefault="00D51852" w:rsidP="00A079F8">
            <w:pPr>
              <w:rPr>
                <w:sz w:val="16"/>
                <w:szCs w:val="16"/>
              </w:rPr>
            </w:pPr>
          </w:p>
          <w:p w:rsidR="00D51852" w:rsidRPr="00B65823" w:rsidRDefault="00D51852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different pastimes in the </w:t>
            </w:r>
            <w:smartTag w:uri="urn:schemas-microsoft-com:office:smarttags" w:element="City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16"/>
                      <w:szCs w:val="16"/>
                    </w:rPr>
                    <w:t>united states</w:t>
                  </w:r>
                </w:smartTag>
              </w:smartTag>
            </w:smartTag>
            <w:r>
              <w:rPr>
                <w:sz w:val="16"/>
                <w:szCs w:val="16"/>
              </w:rPr>
              <w:t xml:space="preserve"> vs. Spanish speaking countries.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A079F8">
            <w:pPr>
              <w:rPr>
                <w:sz w:val="16"/>
                <w:szCs w:val="16"/>
              </w:rPr>
            </w:pPr>
          </w:p>
          <w:p w:rsidR="00D51852" w:rsidRPr="00942E6D" w:rsidRDefault="00D51852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D51852" w:rsidRPr="00942E6D" w:rsidRDefault="00D51852" w:rsidP="00A079F8">
            <w:pPr>
              <w:rPr>
                <w:sz w:val="16"/>
                <w:szCs w:val="16"/>
              </w:rPr>
            </w:pPr>
          </w:p>
          <w:p w:rsidR="00D51852" w:rsidRDefault="00D51852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leisure activities.</w:t>
            </w:r>
          </w:p>
          <w:p w:rsidR="00D51852" w:rsidRDefault="00D51852" w:rsidP="00113E2B">
            <w:pPr>
              <w:rPr>
                <w:sz w:val="16"/>
                <w:szCs w:val="16"/>
              </w:rPr>
            </w:pPr>
          </w:p>
          <w:p w:rsidR="00D51852" w:rsidRDefault="00D51852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D51852" w:rsidRPr="00942E6D" w:rsidRDefault="00D51852" w:rsidP="00A079F8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816857" w:rsidRDefault="00D51852" w:rsidP="00A079F8">
            <w:pPr>
              <w:rPr>
                <w:sz w:val="16"/>
                <w:szCs w:val="16"/>
              </w:rPr>
            </w:pPr>
          </w:p>
          <w:p w:rsidR="00D51852" w:rsidRPr="00942E6D" w:rsidRDefault="00D51852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D51852" w:rsidRDefault="00D51852" w:rsidP="00A079F8">
            <w:pPr>
              <w:rPr>
                <w:sz w:val="16"/>
                <w:szCs w:val="16"/>
              </w:rPr>
            </w:pPr>
          </w:p>
          <w:p w:rsidR="00D51852" w:rsidRDefault="00D51852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language.</w:t>
            </w:r>
          </w:p>
          <w:p w:rsidR="00D51852" w:rsidRDefault="00D51852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with apparel.  Ask for quantities and sizes and find out prices. </w:t>
            </w:r>
          </w:p>
          <w:p w:rsidR="00D51852" w:rsidRPr="00942E6D" w:rsidRDefault="00D51852" w:rsidP="00113E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talk about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A079F8">
            <w:pPr>
              <w:rPr>
                <w:sz w:val="16"/>
                <w:szCs w:val="16"/>
              </w:rPr>
            </w:pPr>
          </w:p>
          <w:p w:rsidR="00D51852" w:rsidRPr="00113E2B" w:rsidRDefault="00D51852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D51852" w:rsidRDefault="00D51852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D51852" w:rsidRDefault="00D51852" w:rsidP="00630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popular hobbies and games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activities in the park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give details about location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talk about what will happen in the future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compare objects and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How to describe your favorite pastime</w:t>
            </w:r>
          </w:p>
          <w:p w:rsidR="00D51852" w:rsidRPr="00942E6D" w:rsidRDefault="00D51852" w:rsidP="00A079F8">
            <w:pPr>
              <w:rPr>
                <w:sz w:val="16"/>
                <w:szCs w:val="16"/>
              </w:rPr>
            </w:pPr>
          </w:p>
        </w:tc>
      </w:tr>
      <w:tr w:rsidR="00D51852" w:rsidRPr="00816857" w:rsidTr="009A01F9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D51852" w:rsidRPr="00D977D2" w:rsidRDefault="00D5185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D51852" w:rsidRPr="00D977D2" w:rsidRDefault="00D51852" w:rsidP="00450CD8">
            <w:pPr>
              <w:rPr>
                <w:b/>
                <w:bCs/>
              </w:rPr>
            </w:pPr>
          </w:p>
          <w:p w:rsidR="00D51852" w:rsidRPr="00D977D2" w:rsidRDefault="00D5185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D51852" w:rsidRPr="00D977D2" w:rsidRDefault="00D51852" w:rsidP="00450CD8">
            <w:pPr>
              <w:rPr>
                <w:b/>
                <w:bCs/>
              </w:rPr>
            </w:pPr>
          </w:p>
          <w:p w:rsidR="00D51852" w:rsidRPr="00D977D2" w:rsidRDefault="00D51852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EA3C91" w:rsidRDefault="00D51852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D51852" w:rsidRDefault="00D51852" w:rsidP="00A70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Destinos:  episodio  45</w:t>
            </w:r>
          </w:p>
          <w:p w:rsidR="00D51852" w:rsidRPr="00EA3C91" w:rsidRDefault="00D51852" w:rsidP="00A70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Estoy harta</w:t>
            </w:r>
          </w:p>
          <w:p w:rsidR="00D51852" w:rsidRDefault="00D51852" w:rsidP="00A70371">
            <w:pPr>
              <w:rPr>
                <w:sz w:val="16"/>
                <w:szCs w:val="16"/>
              </w:rPr>
            </w:pPr>
          </w:p>
          <w:p w:rsidR="00D51852" w:rsidRPr="001B3027" w:rsidRDefault="00D51852" w:rsidP="00A70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-Raquel finally gets fed up with her mother arranging Luis’ visit.  </w:t>
            </w:r>
          </w:p>
          <w:p w:rsidR="00D51852" w:rsidRPr="00EA3C91" w:rsidRDefault="00D51852" w:rsidP="00916DEE">
            <w:pPr>
              <w:rPr>
                <w:sz w:val="16"/>
                <w:szCs w:val="16"/>
              </w:rPr>
            </w:pPr>
          </w:p>
          <w:p w:rsidR="00D51852" w:rsidRPr="00971198" w:rsidRDefault="00D51852" w:rsidP="00916DEE">
            <w:pPr>
              <w:rPr>
                <w:rFonts w:ascii="Angsana New" w:hAnsi="Angsana New" w:cs="Angsana New"/>
                <w:sz w:val="16"/>
                <w:szCs w:val="16"/>
              </w:rPr>
            </w:pPr>
            <w:hyperlink r:id="rId8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Default="00D51852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D51852" w:rsidRDefault="00D51852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>I Capítulo 5:he future tense</w:t>
            </w:r>
          </w:p>
          <w:p w:rsidR="00D51852" w:rsidRPr="006304D7" w:rsidRDefault="00D51852" w:rsidP="00DB133B">
            <w:pPr>
              <w:rPr>
                <w:rFonts w:ascii="Angsana New" w:hAnsi="Angsana New" w:cs="Angsana New"/>
                <w:sz w:val="18"/>
                <w:szCs w:val="18"/>
              </w:rPr>
            </w:pPr>
            <w:hyperlink r:id="rId9" w:history="1">
              <w:r w:rsidRPr="004C1C94">
                <w:rPr>
                  <w:rStyle w:val="Hyperlink"/>
                  <w:rFonts w:ascii="Angsana New" w:hAnsi="Angsana New" w:cs="Angsana New"/>
                  <w:sz w:val="18"/>
                  <w:szCs w:val="18"/>
                </w:rPr>
                <w:t>http://quizlet.com/37728519/buen-viaje-2-capitulo-5-los-pasatiempos-flash-cards/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Default="00D51852" w:rsidP="0049487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D51852" w:rsidRDefault="00D51852" w:rsidP="003B0F8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¿Que pasatiempo?                           II El futuro y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como</w:t>
                </w:r>
              </w:smartTag>
            </w:smartTag>
            <w:r>
              <w:rPr>
                <w:sz w:val="16"/>
                <w:szCs w:val="16"/>
              </w:rPr>
              <w:t xml:space="preserve"> se forma                    -mas practica  140-142</w:t>
            </w:r>
          </w:p>
          <w:p w:rsidR="00D51852" w:rsidRDefault="00D51852" w:rsidP="003B0F8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Comparatives and Superlatives</w:t>
            </w:r>
          </w:p>
          <w:p w:rsidR="00D51852" w:rsidRPr="003B0F87" w:rsidRDefault="00D51852" w:rsidP="0049487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hyperlink r:id="rId10" w:history="1">
              <w:r w:rsidRPr="003B0F87">
                <w:rPr>
                  <w:rStyle w:val="Hyperlink"/>
                  <w:sz w:val="12"/>
                  <w:szCs w:val="12"/>
                </w:rPr>
                <w:t>http://www.senorjordan.com/wp-content/uploads/2012/06/future-dormir.png</w:t>
              </w:r>
            </w:hyperlink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Default="00D51852" w:rsidP="00DB133B">
            <w:pPr>
              <w:rPr>
                <w:sz w:val="16"/>
                <w:szCs w:val="16"/>
              </w:rPr>
            </w:pPr>
          </w:p>
          <w:p w:rsidR="00D51852" w:rsidRDefault="00D51852" w:rsidP="00E00D4F">
            <w:pPr>
              <w:rPr>
                <w:sz w:val="16"/>
                <w:szCs w:val="16"/>
              </w:rPr>
            </w:pPr>
          </w:p>
          <w:p w:rsidR="00D51852" w:rsidRDefault="00D51852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 Ahora Mismo: </w:t>
            </w:r>
          </w:p>
          <w:p w:rsidR="00D51852" w:rsidRDefault="00D51852" w:rsidP="00E00D4F">
            <w:pPr>
              <w:rPr>
                <w:sz w:val="16"/>
                <w:szCs w:val="16"/>
              </w:rPr>
            </w:pPr>
          </w:p>
          <w:p w:rsidR="00D51852" w:rsidRDefault="00D51852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futuro:  Que harias tu en 5 años</w:t>
            </w:r>
          </w:p>
          <w:p w:rsidR="00D51852" w:rsidRDefault="00D51852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use the future tense to write  about what you will do after you graduate.  </w:t>
            </w:r>
          </w:p>
          <w:p w:rsidR="00D51852" w:rsidRDefault="00D51852" w:rsidP="00E00D4F">
            <w:pPr>
              <w:rPr>
                <w:sz w:val="16"/>
                <w:szCs w:val="16"/>
              </w:rPr>
            </w:pPr>
          </w:p>
          <w:p w:rsidR="00D51852" w:rsidRPr="00816857" w:rsidRDefault="00D51852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More with comparatives and superlatives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Default="00D51852" w:rsidP="006B3FFE">
            <w:pPr>
              <w:rPr>
                <w:sz w:val="16"/>
                <w:szCs w:val="16"/>
              </w:rPr>
            </w:pPr>
          </w:p>
          <w:p w:rsidR="00D51852" w:rsidRDefault="00D51852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D51852" w:rsidRDefault="00D51852" w:rsidP="006B3FFE">
            <w:pPr>
              <w:rPr>
                <w:sz w:val="16"/>
                <w:szCs w:val="16"/>
              </w:rPr>
            </w:pPr>
          </w:p>
          <w:p w:rsidR="00D51852" w:rsidRDefault="00D51852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Quiz on future tense</w:t>
            </w:r>
          </w:p>
          <w:p w:rsidR="00D51852" w:rsidRDefault="00D51852" w:rsidP="006B3FFE">
            <w:pPr>
              <w:rPr>
                <w:sz w:val="16"/>
                <w:szCs w:val="16"/>
              </w:rPr>
            </w:pPr>
          </w:p>
          <w:p w:rsidR="00D51852" w:rsidRDefault="00D51852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Tipo 3:  illustration</w:t>
            </w:r>
          </w:p>
          <w:p w:rsidR="00D51852" w:rsidRDefault="00D51852" w:rsidP="006B3FFE">
            <w:pPr>
              <w:rPr>
                <w:sz w:val="16"/>
                <w:szCs w:val="16"/>
              </w:rPr>
            </w:pPr>
          </w:p>
          <w:p w:rsidR="00D51852" w:rsidRDefault="00D51852" w:rsidP="006B3F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your own comparative or superlative  (picture with caption)</w:t>
            </w:r>
          </w:p>
          <w:p w:rsidR="00D51852" w:rsidRDefault="00D51852" w:rsidP="006B3FFE">
            <w:pPr>
              <w:rPr>
                <w:sz w:val="16"/>
                <w:szCs w:val="16"/>
              </w:rPr>
            </w:pPr>
          </w:p>
          <w:p w:rsidR="00D51852" w:rsidRPr="00D04A21" w:rsidRDefault="00D51852" w:rsidP="006B3FFE">
            <w:pPr>
              <w:rPr>
                <w:sz w:val="16"/>
                <w:szCs w:val="16"/>
              </w:rPr>
            </w:pPr>
          </w:p>
        </w:tc>
      </w:tr>
      <w:tr w:rsidR="00D51852" w:rsidRPr="00816857" w:rsidTr="00EA05CA">
        <w:trPr>
          <w:trHeight w:val="1583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D51852" w:rsidRPr="00D977D2" w:rsidRDefault="00D51852" w:rsidP="00450CD8">
            <w:pPr>
              <w:rPr>
                <w:b/>
                <w:bCs/>
              </w:rPr>
            </w:pPr>
          </w:p>
          <w:p w:rsidR="00D51852" w:rsidRPr="00D977D2" w:rsidRDefault="00D5185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D51852" w:rsidRPr="00D977D2" w:rsidRDefault="00D51852" w:rsidP="00450CD8">
            <w:pPr>
              <w:rPr>
                <w:b/>
                <w:bCs/>
              </w:rPr>
            </w:pPr>
          </w:p>
          <w:p w:rsidR="00D51852" w:rsidRPr="00D977D2" w:rsidRDefault="00D51852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450CD8">
            <w:pPr>
              <w:rPr>
                <w:sz w:val="16"/>
                <w:szCs w:val="16"/>
              </w:rPr>
            </w:pPr>
          </w:p>
          <w:p w:rsidR="00D51852" w:rsidRPr="00816857" w:rsidRDefault="00D51852" w:rsidP="00BB2C7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D51852" w:rsidRPr="00816857" w:rsidRDefault="00D51852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Default="00D51852" w:rsidP="00450CD8">
            <w:pPr>
              <w:rPr>
                <w:sz w:val="16"/>
                <w:szCs w:val="16"/>
              </w:rPr>
            </w:pPr>
          </w:p>
          <w:p w:rsidR="00D51852" w:rsidRDefault="00D51852" w:rsidP="00450CD8">
            <w:pPr>
              <w:rPr>
                <w:sz w:val="16"/>
                <w:szCs w:val="16"/>
              </w:rPr>
            </w:pPr>
          </w:p>
          <w:p w:rsidR="00D51852" w:rsidRDefault="00D51852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D51852" w:rsidRDefault="00D51852" w:rsidP="00450CD8">
            <w:pPr>
              <w:rPr>
                <w:sz w:val="16"/>
                <w:szCs w:val="16"/>
              </w:rPr>
            </w:pPr>
          </w:p>
          <w:p w:rsidR="00D51852" w:rsidRPr="009A01F9" w:rsidRDefault="00D51852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Default="00D51852" w:rsidP="00450CD8">
            <w:pPr>
              <w:rPr>
                <w:sz w:val="16"/>
                <w:szCs w:val="16"/>
              </w:rPr>
            </w:pPr>
          </w:p>
          <w:p w:rsidR="00D51852" w:rsidRDefault="00D51852" w:rsidP="00450CD8">
            <w:pPr>
              <w:rPr>
                <w:sz w:val="16"/>
                <w:szCs w:val="16"/>
              </w:rPr>
            </w:pPr>
          </w:p>
          <w:p w:rsidR="00D51852" w:rsidRDefault="00D51852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D51852" w:rsidRPr="00816857" w:rsidRDefault="00D51852" w:rsidP="00E00D4F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Default="00D51852" w:rsidP="00450CD8">
            <w:pPr>
              <w:rPr>
                <w:sz w:val="16"/>
                <w:szCs w:val="16"/>
              </w:rPr>
            </w:pPr>
          </w:p>
          <w:p w:rsidR="00D51852" w:rsidRDefault="00D51852" w:rsidP="00450CD8">
            <w:pPr>
              <w:rPr>
                <w:sz w:val="16"/>
                <w:szCs w:val="16"/>
              </w:rPr>
            </w:pPr>
          </w:p>
          <w:p w:rsidR="00D51852" w:rsidRDefault="00D51852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D51852" w:rsidRPr="00816857" w:rsidRDefault="00D51852" w:rsidP="00E00D4F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816857" w:rsidRDefault="00D51852" w:rsidP="00450CD8">
            <w:pPr>
              <w:rPr>
                <w:b/>
                <w:sz w:val="16"/>
                <w:szCs w:val="16"/>
              </w:rPr>
            </w:pPr>
          </w:p>
          <w:p w:rsidR="00D51852" w:rsidRPr="00A540F1" w:rsidRDefault="00D51852" w:rsidP="006E4263">
            <w:pPr>
              <w:rPr>
                <w:sz w:val="16"/>
                <w:szCs w:val="16"/>
              </w:rPr>
            </w:pPr>
          </w:p>
        </w:tc>
      </w:tr>
      <w:tr w:rsidR="00D51852" w:rsidRPr="00D977D2" w:rsidTr="00EA05CA">
        <w:trPr>
          <w:trHeight w:val="589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D51852" w:rsidRPr="00D977D2" w:rsidRDefault="00D51852" w:rsidP="00450CD8">
            <w:pPr>
              <w:rPr>
                <w:b/>
                <w:bCs/>
              </w:rPr>
            </w:pPr>
          </w:p>
          <w:p w:rsidR="00D51852" w:rsidRPr="00D977D2" w:rsidRDefault="00D51852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D51852" w:rsidRPr="00D977D2" w:rsidRDefault="00D51852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450CD8"/>
          <w:p w:rsidR="00D51852" w:rsidRPr="00D977D2" w:rsidRDefault="00D51852" w:rsidP="00450CD8"/>
          <w:p w:rsidR="00D51852" w:rsidRPr="00D977D2" w:rsidRDefault="00D51852" w:rsidP="00450CD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D977D2" w:rsidRDefault="00D51852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450CD8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1852" w:rsidRPr="00D977D2" w:rsidRDefault="00D51852" w:rsidP="00450CD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852" w:rsidRPr="00D977D2" w:rsidRDefault="00D51852" w:rsidP="00450CD8"/>
        </w:tc>
      </w:tr>
    </w:tbl>
    <w:p w:rsidR="00D51852" w:rsidRDefault="00D51852" w:rsidP="00062215">
      <w:pPr>
        <w:spacing w:after="60"/>
      </w:pPr>
    </w:p>
    <w:p w:rsidR="00D51852" w:rsidRDefault="00D51852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D51852" w:rsidRDefault="00D51852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32</w:t>
      </w:r>
      <w:r>
        <w:tab/>
      </w:r>
      <w:r>
        <w:tab/>
        <w:t>April    13-17</w:t>
      </w:r>
    </w:p>
    <w:sectPr w:rsidR="00D51852" w:rsidSect="00817400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52" w:rsidRDefault="00D51852" w:rsidP="00AB0CF4">
      <w:r>
        <w:separator/>
      </w:r>
    </w:p>
  </w:endnote>
  <w:endnote w:type="continuationSeparator" w:id="0">
    <w:p w:rsidR="00D51852" w:rsidRDefault="00D51852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52" w:rsidRDefault="00D51852" w:rsidP="00AB0CF4">
      <w:r>
        <w:separator/>
      </w:r>
    </w:p>
  </w:footnote>
  <w:footnote w:type="continuationSeparator" w:id="0">
    <w:p w:rsidR="00D51852" w:rsidRDefault="00D51852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52" w:rsidRPr="00816857" w:rsidRDefault="00D51852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97DC3"/>
    <w:multiLevelType w:val="hybridMultilevel"/>
    <w:tmpl w:val="D20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B7412F"/>
    <w:multiLevelType w:val="hybridMultilevel"/>
    <w:tmpl w:val="B74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9F17DE"/>
    <w:multiLevelType w:val="hybridMultilevel"/>
    <w:tmpl w:val="A50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16911"/>
    <w:rsid w:val="00035BF9"/>
    <w:rsid w:val="00045460"/>
    <w:rsid w:val="00054E61"/>
    <w:rsid w:val="00062215"/>
    <w:rsid w:val="00084FB6"/>
    <w:rsid w:val="000926F8"/>
    <w:rsid w:val="000B1276"/>
    <w:rsid w:val="000B44E2"/>
    <w:rsid w:val="000B5B98"/>
    <w:rsid w:val="000C7B21"/>
    <w:rsid w:val="000D1E64"/>
    <w:rsid w:val="000D6E01"/>
    <w:rsid w:val="000E0909"/>
    <w:rsid w:val="000F44EB"/>
    <w:rsid w:val="001026E9"/>
    <w:rsid w:val="00113E2B"/>
    <w:rsid w:val="001170AC"/>
    <w:rsid w:val="001261F7"/>
    <w:rsid w:val="00143CA4"/>
    <w:rsid w:val="00152710"/>
    <w:rsid w:val="00154935"/>
    <w:rsid w:val="00157737"/>
    <w:rsid w:val="0016426B"/>
    <w:rsid w:val="001645DC"/>
    <w:rsid w:val="00175445"/>
    <w:rsid w:val="001838C2"/>
    <w:rsid w:val="00190A7C"/>
    <w:rsid w:val="001B3027"/>
    <w:rsid w:val="001B5D31"/>
    <w:rsid w:val="001B799B"/>
    <w:rsid w:val="001C407A"/>
    <w:rsid w:val="001D5C77"/>
    <w:rsid w:val="001F4CA2"/>
    <w:rsid w:val="00223DB4"/>
    <w:rsid w:val="00254BBB"/>
    <w:rsid w:val="002676FF"/>
    <w:rsid w:val="002703BD"/>
    <w:rsid w:val="00270EA0"/>
    <w:rsid w:val="00277C45"/>
    <w:rsid w:val="00282DF7"/>
    <w:rsid w:val="00283FDD"/>
    <w:rsid w:val="002C2195"/>
    <w:rsid w:val="002C590B"/>
    <w:rsid w:val="002C67BD"/>
    <w:rsid w:val="002E0FDB"/>
    <w:rsid w:val="002F7A7A"/>
    <w:rsid w:val="003217AB"/>
    <w:rsid w:val="00321FD1"/>
    <w:rsid w:val="00322128"/>
    <w:rsid w:val="003224E0"/>
    <w:rsid w:val="00322797"/>
    <w:rsid w:val="00367D48"/>
    <w:rsid w:val="003713DE"/>
    <w:rsid w:val="00384916"/>
    <w:rsid w:val="00385056"/>
    <w:rsid w:val="00386F44"/>
    <w:rsid w:val="00387FDC"/>
    <w:rsid w:val="00396ABC"/>
    <w:rsid w:val="003B0F87"/>
    <w:rsid w:val="003D11F7"/>
    <w:rsid w:val="003D1B4E"/>
    <w:rsid w:val="003D1FF1"/>
    <w:rsid w:val="003D5E2D"/>
    <w:rsid w:val="003E3E85"/>
    <w:rsid w:val="003F071C"/>
    <w:rsid w:val="00401879"/>
    <w:rsid w:val="00444AC1"/>
    <w:rsid w:val="00450CD8"/>
    <w:rsid w:val="004541CD"/>
    <w:rsid w:val="00482A46"/>
    <w:rsid w:val="004900AB"/>
    <w:rsid w:val="0049487D"/>
    <w:rsid w:val="00494B1C"/>
    <w:rsid w:val="004B2457"/>
    <w:rsid w:val="004C1C94"/>
    <w:rsid w:val="004C3889"/>
    <w:rsid w:val="004D3E35"/>
    <w:rsid w:val="004D4C61"/>
    <w:rsid w:val="004E66D7"/>
    <w:rsid w:val="004F4810"/>
    <w:rsid w:val="00500F29"/>
    <w:rsid w:val="005054D6"/>
    <w:rsid w:val="00521F41"/>
    <w:rsid w:val="005305D9"/>
    <w:rsid w:val="00540DC1"/>
    <w:rsid w:val="00551ABA"/>
    <w:rsid w:val="00555436"/>
    <w:rsid w:val="005A2C5B"/>
    <w:rsid w:val="005A32C6"/>
    <w:rsid w:val="005C27D9"/>
    <w:rsid w:val="006075CE"/>
    <w:rsid w:val="00611D10"/>
    <w:rsid w:val="00614246"/>
    <w:rsid w:val="006304D7"/>
    <w:rsid w:val="0064454A"/>
    <w:rsid w:val="00655E63"/>
    <w:rsid w:val="0066041C"/>
    <w:rsid w:val="00684CDD"/>
    <w:rsid w:val="00690278"/>
    <w:rsid w:val="006A68EA"/>
    <w:rsid w:val="006B3FFE"/>
    <w:rsid w:val="006B432C"/>
    <w:rsid w:val="006C719C"/>
    <w:rsid w:val="006D6E70"/>
    <w:rsid w:val="006E4263"/>
    <w:rsid w:val="006F1408"/>
    <w:rsid w:val="006F47D4"/>
    <w:rsid w:val="006F777D"/>
    <w:rsid w:val="007148B6"/>
    <w:rsid w:val="00727737"/>
    <w:rsid w:val="0073669D"/>
    <w:rsid w:val="00777C58"/>
    <w:rsid w:val="00793EF6"/>
    <w:rsid w:val="007A5BB8"/>
    <w:rsid w:val="007B1244"/>
    <w:rsid w:val="007B33E7"/>
    <w:rsid w:val="007B56EC"/>
    <w:rsid w:val="007C6276"/>
    <w:rsid w:val="007E2AD0"/>
    <w:rsid w:val="007E5CDA"/>
    <w:rsid w:val="008005CB"/>
    <w:rsid w:val="0080135A"/>
    <w:rsid w:val="00806E1C"/>
    <w:rsid w:val="00816857"/>
    <w:rsid w:val="00817400"/>
    <w:rsid w:val="00853A8D"/>
    <w:rsid w:val="00883B3B"/>
    <w:rsid w:val="00886798"/>
    <w:rsid w:val="008B5055"/>
    <w:rsid w:val="008C00C7"/>
    <w:rsid w:val="008D142E"/>
    <w:rsid w:val="008E58B3"/>
    <w:rsid w:val="00916DEE"/>
    <w:rsid w:val="00930A17"/>
    <w:rsid w:val="00942E6D"/>
    <w:rsid w:val="00971198"/>
    <w:rsid w:val="00972F95"/>
    <w:rsid w:val="009800E5"/>
    <w:rsid w:val="00991885"/>
    <w:rsid w:val="00991C04"/>
    <w:rsid w:val="00992DA7"/>
    <w:rsid w:val="0099528A"/>
    <w:rsid w:val="009A01F9"/>
    <w:rsid w:val="009A19F8"/>
    <w:rsid w:val="009C615F"/>
    <w:rsid w:val="009C65D6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3AE"/>
    <w:rsid w:val="00A378BA"/>
    <w:rsid w:val="00A418AD"/>
    <w:rsid w:val="00A518DA"/>
    <w:rsid w:val="00A540F1"/>
    <w:rsid w:val="00A70371"/>
    <w:rsid w:val="00AB0CF4"/>
    <w:rsid w:val="00AD292D"/>
    <w:rsid w:val="00AF2673"/>
    <w:rsid w:val="00AF44AB"/>
    <w:rsid w:val="00AF6AE1"/>
    <w:rsid w:val="00B1374B"/>
    <w:rsid w:val="00B22E4E"/>
    <w:rsid w:val="00B3238F"/>
    <w:rsid w:val="00B37A10"/>
    <w:rsid w:val="00B51930"/>
    <w:rsid w:val="00B648C4"/>
    <w:rsid w:val="00B65823"/>
    <w:rsid w:val="00B745E1"/>
    <w:rsid w:val="00BB0E59"/>
    <w:rsid w:val="00BB1C91"/>
    <w:rsid w:val="00BB2C7C"/>
    <w:rsid w:val="00BC08E5"/>
    <w:rsid w:val="00BC52B6"/>
    <w:rsid w:val="00BD5171"/>
    <w:rsid w:val="00BD60E5"/>
    <w:rsid w:val="00BF0DF4"/>
    <w:rsid w:val="00BF5298"/>
    <w:rsid w:val="00C06858"/>
    <w:rsid w:val="00C1785E"/>
    <w:rsid w:val="00C65542"/>
    <w:rsid w:val="00CC27CF"/>
    <w:rsid w:val="00D04A21"/>
    <w:rsid w:val="00D14D28"/>
    <w:rsid w:val="00D33A50"/>
    <w:rsid w:val="00D46591"/>
    <w:rsid w:val="00D47365"/>
    <w:rsid w:val="00D51852"/>
    <w:rsid w:val="00D53A8B"/>
    <w:rsid w:val="00D659DA"/>
    <w:rsid w:val="00D659FE"/>
    <w:rsid w:val="00D83D8A"/>
    <w:rsid w:val="00D977D2"/>
    <w:rsid w:val="00DA07C7"/>
    <w:rsid w:val="00DB133B"/>
    <w:rsid w:val="00DB3137"/>
    <w:rsid w:val="00DC442B"/>
    <w:rsid w:val="00DC5EE4"/>
    <w:rsid w:val="00DE4CDD"/>
    <w:rsid w:val="00DF192D"/>
    <w:rsid w:val="00E00D4F"/>
    <w:rsid w:val="00E11703"/>
    <w:rsid w:val="00E2610F"/>
    <w:rsid w:val="00E261AF"/>
    <w:rsid w:val="00E32A96"/>
    <w:rsid w:val="00E51616"/>
    <w:rsid w:val="00E64CA6"/>
    <w:rsid w:val="00E72B6C"/>
    <w:rsid w:val="00E7341A"/>
    <w:rsid w:val="00E74816"/>
    <w:rsid w:val="00E8260C"/>
    <w:rsid w:val="00E95510"/>
    <w:rsid w:val="00EA05CA"/>
    <w:rsid w:val="00EA3C91"/>
    <w:rsid w:val="00EA6504"/>
    <w:rsid w:val="00EB485D"/>
    <w:rsid w:val="00EB5278"/>
    <w:rsid w:val="00EC47B9"/>
    <w:rsid w:val="00EF2433"/>
    <w:rsid w:val="00EF3A07"/>
    <w:rsid w:val="00EF7520"/>
    <w:rsid w:val="00F12C22"/>
    <w:rsid w:val="00F22976"/>
    <w:rsid w:val="00F66832"/>
    <w:rsid w:val="00F67848"/>
    <w:rsid w:val="00F70F3F"/>
    <w:rsid w:val="00F7267F"/>
    <w:rsid w:val="00F8080E"/>
    <w:rsid w:val="00F85501"/>
    <w:rsid w:val="00F95A16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42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series/destinos/watch/index.html?ep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arner.org/series/destinos/watch/index.html?ep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norjordan.com/wp-content/uploads/2012/06/future-dormir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izlet.com/37728519/buen-viaje-2-capitulo-5-los-pasatiempos-flash-car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3</Pages>
  <Words>1231</Words>
  <Characters>7019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8</cp:revision>
  <cp:lastPrinted>2014-09-22T00:28:00Z</cp:lastPrinted>
  <dcterms:created xsi:type="dcterms:W3CDTF">2015-04-12T21:13:00Z</dcterms:created>
  <dcterms:modified xsi:type="dcterms:W3CDTF">2015-04-13T00:21:00Z</dcterms:modified>
</cp:coreProperties>
</file>