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03"/>
        <w:gridCol w:w="2431"/>
        <w:gridCol w:w="2431"/>
        <w:gridCol w:w="2303"/>
        <w:gridCol w:w="2700"/>
        <w:gridCol w:w="2634"/>
      </w:tblGrid>
      <w:tr w:rsidR="00534E5F" w:rsidRPr="00D977D2" w:rsidTr="003D5E2D">
        <w:trPr>
          <w:trHeight w:val="344"/>
        </w:trPr>
        <w:tc>
          <w:tcPr>
            <w:tcW w:w="230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534E5F" w:rsidRPr="00D977D2" w:rsidRDefault="00534E5F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34E5F" w:rsidRPr="00D977D2" w:rsidRDefault="00534E5F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34E5F" w:rsidRPr="00D977D2" w:rsidRDefault="00534E5F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34E5F" w:rsidRPr="00D977D2" w:rsidRDefault="00534E5F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34E5F" w:rsidRPr="00D977D2" w:rsidRDefault="00534E5F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534E5F" w:rsidRPr="00D977D2" w:rsidRDefault="00534E5F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534E5F" w:rsidRPr="00D977D2" w:rsidTr="003D5E2D">
        <w:trPr>
          <w:trHeight w:val="265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534E5F" w:rsidRPr="00D977D2" w:rsidRDefault="00534E5F" w:rsidP="00D977D2">
            <w:pPr>
              <w:rPr>
                <w:b/>
                <w:bCs/>
              </w:rPr>
            </w:pPr>
          </w:p>
          <w:p w:rsidR="00534E5F" w:rsidRPr="00D977D2" w:rsidRDefault="00534E5F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534E5F" w:rsidRPr="00D977D2" w:rsidRDefault="00534E5F" w:rsidP="00D977D2">
            <w:pPr>
              <w:rPr>
                <w:b/>
                <w:bCs/>
              </w:rPr>
            </w:pPr>
          </w:p>
          <w:p w:rsidR="00534E5F" w:rsidRPr="00D977D2" w:rsidRDefault="00534E5F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D977D2">
            <w:pPr>
              <w:rPr>
                <w:sz w:val="16"/>
                <w:szCs w:val="16"/>
              </w:rPr>
            </w:pPr>
          </w:p>
          <w:p w:rsidR="00534E5F" w:rsidRPr="00853A8D" w:rsidRDefault="00534E5F" w:rsidP="00D977D2">
            <w:pPr>
              <w:rPr>
                <w:sz w:val="12"/>
                <w:szCs w:val="12"/>
              </w:rPr>
            </w:pPr>
          </w:p>
          <w:p w:rsidR="00534E5F" w:rsidRPr="00853A8D" w:rsidRDefault="00534E5F" w:rsidP="002F7A7A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Students will be able to greet others in the target language</w:t>
            </w:r>
          </w:p>
          <w:p w:rsidR="00534E5F" w:rsidRPr="00853A8D" w:rsidRDefault="00534E5F" w:rsidP="00853A8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34E5F" w:rsidRPr="00853A8D" w:rsidRDefault="00534E5F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534E5F" w:rsidRPr="00853A8D" w:rsidRDefault="00534E5F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534E5F" w:rsidRPr="00853A8D" w:rsidRDefault="00534E5F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534E5F" w:rsidRPr="00816857" w:rsidRDefault="00534E5F" w:rsidP="002F7A7A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816857" w:rsidRDefault="00534E5F" w:rsidP="000D6E01">
            <w:pPr>
              <w:rPr>
                <w:sz w:val="16"/>
                <w:szCs w:val="16"/>
              </w:rPr>
            </w:pPr>
          </w:p>
          <w:p w:rsidR="00534E5F" w:rsidRPr="00853A8D" w:rsidRDefault="00534E5F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be able to greet others in the target language</w:t>
            </w:r>
          </w:p>
          <w:p w:rsidR="00534E5F" w:rsidRPr="00853A8D" w:rsidRDefault="00534E5F" w:rsidP="00D659FE">
            <w:pPr>
              <w:rPr>
                <w:sz w:val="12"/>
                <w:szCs w:val="12"/>
              </w:rPr>
            </w:pPr>
          </w:p>
          <w:p w:rsidR="00534E5F" w:rsidRPr="00853A8D" w:rsidRDefault="00534E5F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534E5F" w:rsidRPr="00853A8D" w:rsidRDefault="00534E5F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534E5F" w:rsidRPr="00853A8D" w:rsidRDefault="00534E5F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534E5F" w:rsidRPr="00816857" w:rsidRDefault="00534E5F" w:rsidP="00D659F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D977D2">
            <w:pPr>
              <w:rPr>
                <w:sz w:val="16"/>
                <w:szCs w:val="16"/>
              </w:rPr>
            </w:pPr>
          </w:p>
          <w:p w:rsidR="00534E5F" w:rsidRDefault="00534E5F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534E5F" w:rsidRPr="00853A8D" w:rsidRDefault="00534E5F" w:rsidP="00D977D2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be able to greet others in the target language</w:t>
            </w:r>
          </w:p>
          <w:p w:rsidR="00534E5F" w:rsidRPr="00853A8D" w:rsidRDefault="00534E5F" w:rsidP="008D142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</w:t>
            </w:r>
          </w:p>
          <w:p w:rsidR="00534E5F" w:rsidRPr="00853A8D" w:rsidRDefault="00534E5F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Students will identify vocabulary </w:t>
            </w:r>
          </w:p>
          <w:p w:rsidR="00534E5F" w:rsidRPr="00853A8D" w:rsidRDefault="00534E5F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534E5F" w:rsidRPr="00853A8D" w:rsidRDefault="00534E5F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534E5F" w:rsidRPr="00816857" w:rsidRDefault="00534E5F" w:rsidP="008D142E">
            <w:pPr>
              <w:rPr>
                <w:sz w:val="16"/>
                <w:szCs w:val="16"/>
              </w:rPr>
            </w:pPr>
            <w:r w:rsidRPr="00853A8D">
              <w:rPr>
                <w:sz w:val="12"/>
                <w:szCs w:val="12"/>
              </w:rPr>
              <w:br/>
              <w:t>• Students will develop an understanding about the relationship between food and culture.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816857" w:rsidRDefault="00534E5F" w:rsidP="00D977D2">
            <w:pPr>
              <w:rPr>
                <w:sz w:val="16"/>
                <w:szCs w:val="16"/>
              </w:rPr>
            </w:pPr>
          </w:p>
          <w:p w:rsidR="00534E5F" w:rsidRDefault="00534E5F" w:rsidP="008D142E">
            <w:pPr>
              <w:rPr>
                <w:sz w:val="16"/>
                <w:szCs w:val="16"/>
              </w:rPr>
            </w:pPr>
          </w:p>
          <w:p w:rsidR="00534E5F" w:rsidRPr="00853A8D" w:rsidRDefault="00534E5F" w:rsidP="008D142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• </w:t>
            </w:r>
            <w:r w:rsidRPr="00853A8D">
              <w:rPr>
                <w:sz w:val="12"/>
                <w:szCs w:val="12"/>
              </w:rPr>
              <w:t xml:space="preserve">Students will continue to use more ar verbs to talk about what happens in school.  </w:t>
            </w:r>
          </w:p>
          <w:p w:rsidR="00534E5F" w:rsidRPr="00853A8D" w:rsidRDefault="00534E5F" w:rsidP="008B5055">
            <w:pPr>
              <w:rPr>
                <w:sz w:val="12"/>
                <w:szCs w:val="12"/>
              </w:rPr>
            </w:pPr>
          </w:p>
          <w:p w:rsidR="00534E5F" w:rsidRPr="00853A8D" w:rsidRDefault="00534E5F" w:rsidP="008B5055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listen and answer oral questions in the target language</w:t>
            </w:r>
          </w:p>
          <w:p w:rsidR="00534E5F" w:rsidRPr="00853A8D" w:rsidRDefault="00534E5F" w:rsidP="008B5055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Students will talk about foods and beverages and be able to order food at a café.  </w:t>
            </w:r>
          </w:p>
          <w:p w:rsidR="00534E5F" w:rsidRPr="00853A8D" w:rsidRDefault="00534E5F" w:rsidP="00853A8D">
            <w:pPr>
              <w:rPr>
                <w:sz w:val="12"/>
                <w:szCs w:val="12"/>
              </w:rPr>
            </w:pPr>
          </w:p>
          <w:p w:rsidR="00534E5F" w:rsidRPr="00853A8D" w:rsidRDefault="00534E5F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534E5F" w:rsidRPr="00816857" w:rsidRDefault="00534E5F" w:rsidP="008B5055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D977D2">
            <w:pPr>
              <w:rPr>
                <w:sz w:val="16"/>
                <w:szCs w:val="16"/>
              </w:rPr>
            </w:pPr>
          </w:p>
          <w:p w:rsidR="00534E5F" w:rsidRDefault="00534E5F" w:rsidP="006075CE">
            <w:pPr>
              <w:rPr>
                <w:sz w:val="16"/>
                <w:szCs w:val="16"/>
              </w:rPr>
            </w:pPr>
          </w:p>
          <w:p w:rsidR="00534E5F" w:rsidRPr="00853A8D" w:rsidRDefault="00534E5F" w:rsidP="006075C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534E5F" w:rsidRPr="00853A8D" w:rsidRDefault="00534E5F" w:rsidP="008D142E">
            <w:pPr>
              <w:rPr>
                <w:sz w:val="12"/>
                <w:szCs w:val="12"/>
              </w:rPr>
            </w:pPr>
          </w:p>
          <w:p w:rsidR="00534E5F" w:rsidRPr="00853A8D" w:rsidRDefault="00534E5F" w:rsidP="008D142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534E5F" w:rsidRPr="00853A8D" w:rsidRDefault="00534E5F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listen and answer oral questions in the target language</w:t>
            </w:r>
          </w:p>
          <w:p w:rsidR="00534E5F" w:rsidRPr="00853A8D" w:rsidRDefault="00534E5F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Students will talk about foods and beverages and be able to order food at a café.  </w:t>
            </w:r>
          </w:p>
          <w:p w:rsidR="00534E5F" w:rsidRPr="00816857" w:rsidRDefault="00534E5F" w:rsidP="008B5055">
            <w:pPr>
              <w:rPr>
                <w:sz w:val="16"/>
                <w:szCs w:val="16"/>
              </w:rPr>
            </w:pPr>
          </w:p>
        </w:tc>
      </w:tr>
      <w:tr w:rsidR="00534E5F" w:rsidRPr="00D977D2" w:rsidTr="003D5E2D">
        <w:trPr>
          <w:trHeight w:val="2758"/>
        </w:trPr>
        <w:tc>
          <w:tcPr>
            <w:tcW w:w="230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3D1B4E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534E5F" w:rsidRPr="00D977D2" w:rsidRDefault="00534E5F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534E5F" w:rsidRPr="00D977D2" w:rsidRDefault="00534E5F" w:rsidP="003D1B4E">
            <w:pPr>
              <w:rPr>
                <w:b/>
                <w:bCs/>
              </w:rPr>
            </w:pPr>
          </w:p>
          <w:p w:rsidR="00534E5F" w:rsidRPr="00D977D2" w:rsidRDefault="00534E5F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534E5F" w:rsidRPr="00D977D2" w:rsidRDefault="00534E5F" w:rsidP="003D1B4E">
            <w:pPr>
              <w:rPr>
                <w:b/>
                <w:bCs/>
              </w:rPr>
            </w:pPr>
          </w:p>
          <w:p w:rsidR="00534E5F" w:rsidRPr="00D977D2" w:rsidRDefault="00534E5F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Default="00534E5F" w:rsidP="003D1B4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534E5F" w:rsidRPr="00BB2C7C" w:rsidRDefault="00534E5F" w:rsidP="00F95A16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I</w:t>
            </w:r>
            <w:r>
              <w:rPr>
                <w:sz w:val="16"/>
                <w:szCs w:val="16"/>
              </w:rPr>
              <w:t xml:space="preserve">  subject pronoun mastery test</w:t>
            </w:r>
          </w:p>
          <w:p w:rsidR="00534E5F" w:rsidRDefault="00534E5F" w:rsidP="00F95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534E5F" w:rsidRDefault="00534E5F" w:rsidP="00D659FE">
            <w:pPr>
              <w:rPr>
                <w:rFonts w:cs="Angsana New"/>
                <w:sz w:val="16"/>
                <w:szCs w:val="16"/>
              </w:rPr>
            </w:pPr>
          </w:p>
          <w:p w:rsidR="00534E5F" w:rsidRPr="006F777D" w:rsidRDefault="00534E5F" w:rsidP="00D659FE">
            <w:pPr>
              <w:rPr>
                <w:rFonts w:cs="Angsana New"/>
                <w:sz w:val="16"/>
                <w:szCs w:val="16"/>
              </w:rPr>
            </w:pPr>
          </w:p>
          <w:p w:rsidR="00534E5F" w:rsidRPr="00BF0DF4" w:rsidRDefault="00534E5F" w:rsidP="00B83B2E">
            <w:pPr>
              <w:rPr>
                <w:sz w:val="16"/>
                <w:szCs w:val="16"/>
              </w:rPr>
            </w:pPr>
            <w:r w:rsidRPr="006F777D">
              <w:rPr>
                <w:rFonts w:cs="Angsana New"/>
                <w:sz w:val="16"/>
                <w:szCs w:val="16"/>
              </w:rPr>
              <w:t>I</w:t>
            </w:r>
            <w:r>
              <w:rPr>
                <w:rFonts w:cs="Angsana New"/>
                <w:sz w:val="16"/>
                <w:szCs w:val="16"/>
              </w:rPr>
              <w:t xml:space="preserve">I </w:t>
            </w:r>
            <w:r w:rsidRPr="00BF0DF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Review conversation questions Pablo y Linda (1-10)</w:t>
            </w:r>
          </w:p>
          <w:p w:rsidR="00534E5F" w:rsidRPr="00BF0DF4" w:rsidRDefault="00534E5F" w:rsidP="00B83B2E">
            <w:pPr>
              <w:rPr>
                <w:sz w:val="16"/>
                <w:szCs w:val="16"/>
              </w:rPr>
            </w:pPr>
          </w:p>
          <w:p w:rsidR="00534E5F" w:rsidRDefault="00534E5F" w:rsidP="00B83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More with  er and ir verbs</w:t>
            </w:r>
          </w:p>
          <w:p w:rsidR="00534E5F" w:rsidRDefault="00534E5F" w:rsidP="00B83B2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-review exit pass and  assignment from 4/17</w:t>
            </w:r>
          </w:p>
          <w:p w:rsidR="00534E5F" w:rsidRDefault="00534E5F" w:rsidP="00B83B2E">
            <w:pPr>
              <w:rPr>
                <w:sz w:val="12"/>
                <w:szCs w:val="12"/>
              </w:rPr>
            </w:pPr>
          </w:p>
          <w:p w:rsidR="00534E5F" w:rsidRDefault="00534E5F" w:rsidP="00B83B2E">
            <w:pPr>
              <w:rPr>
                <w:sz w:val="12"/>
                <w:szCs w:val="12"/>
              </w:rPr>
            </w:pPr>
          </w:p>
          <w:p w:rsidR="00534E5F" w:rsidRPr="003F071C" w:rsidRDefault="00534E5F" w:rsidP="00B83B2E">
            <w:pPr>
              <w:rPr>
                <w:rFonts w:cs="Angsana New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Default="00534E5F" w:rsidP="00BB2C7C">
            <w:pPr>
              <w:rPr>
                <w:sz w:val="16"/>
                <w:szCs w:val="16"/>
              </w:rPr>
            </w:pPr>
          </w:p>
          <w:p w:rsidR="00534E5F" w:rsidRDefault="00534E5F" w:rsidP="00BB2C7C">
            <w:pPr>
              <w:rPr>
                <w:sz w:val="16"/>
                <w:szCs w:val="16"/>
              </w:rPr>
            </w:pPr>
          </w:p>
          <w:p w:rsidR="00534E5F" w:rsidRDefault="00534E5F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Ser and Acronym mastery test</w:t>
            </w:r>
          </w:p>
          <w:p w:rsidR="00534E5F" w:rsidRDefault="00534E5F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534E5F" w:rsidRDefault="00534E5F" w:rsidP="00BB2C7C">
            <w:pPr>
              <w:rPr>
                <w:sz w:val="16"/>
                <w:szCs w:val="16"/>
              </w:rPr>
            </w:pPr>
          </w:p>
          <w:p w:rsidR="00534E5F" w:rsidRDefault="00534E5F" w:rsidP="00BF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534E5F" w:rsidRDefault="00534E5F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-dry erase boards er/ir verbs</w:t>
            </w:r>
          </w:p>
          <w:p w:rsidR="00534E5F" w:rsidRDefault="00534E5F" w:rsidP="00A373AE">
            <w:pPr>
              <w:rPr>
                <w:sz w:val="16"/>
                <w:szCs w:val="16"/>
              </w:rPr>
            </w:pPr>
          </w:p>
          <w:p w:rsidR="00534E5F" w:rsidRDefault="00534E5F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Listening activity</w:t>
            </w:r>
          </w:p>
          <w:p w:rsidR="00534E5F" w:rsidRDefault="00534E5F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-with assessment</w:t>
            </w:r>
          </w:p>
          <w:p w:rsidR="00534E5F" w:rsidRPr="005054D6" w:rsidRDefault="00534E5F" w:rsidP="00A373AE">
            <w:pPr>
              <w:rPr>
                <w:sz w:val="16"/>
                <w:szCs w:val="16"/>
              </w:rPr>
            </w:pPr>
          </w:p>
          <w:p w:rsidR="00534E5F" w:rsidRDefault="00534E5F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menu personal</w:t>
            </w:r>
          </w:p>
          <w:p w:rsidR="00534E5F" w:rsidRDefault="00534E5F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 restaurante favorito</w:t>
            </w:r>
          </w:p>
          <w:p w:rsidR="00534E5F" w:rsidRPr="00816857" w:rsidRDefault="00534E5F" w:rsidP="003F071C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Default="00534E5F" w:rsidP="00D659FE">
            <w:pPr>
              <w:rPr>
                <w:sz w:val="16"/>
                <w:szCs w:val="16"/>
              </w:rPr>
            </w:pPr>
          </w:p>
          <w:p w:rsidR="00534E5F" w:rsidRDefault="00534E5F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Subject pronoun mastery test</w:t>
            </w:r>
          </w:p>
          <w:p w:rsidR="00534E5F" w:rsidRDefault="00534E5F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534E5F" w:rsidRDefault="00534E5F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-Show exemplar-</w:t>
            </w:r>
          </w:p>
          <w:p w:rsidR="00534E5F" w:rsidRDefault="00534E5F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TIPO 3:  Proyecto  Menu </w:t>
            </w:r>
          </w:p>
          <w:p w:rsidR="00534E5F" w:rsidRDefault="00534E5F" w:rsidP="00B83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-research a Spanish speaking country/ continent to create a menu with descriptions of authentic foods.</w:t>
            </w:r>
          </w:p>
          <w:p w:rsidR="00534E5F" w:rsidRPr="00215C16" w:rsidRDefault="00534E5F" w:rsidP="00DA07C7">
            <w:pPr>
              <w:rPr>
                <w:sz w:val="10"/>
                <w:szCs w:val="10"/>
              </w:rPr>
            </w:pPr>
          </w:p>
          <w:p w:rsidR="00534E5F" w:rsidRDefault="00534E5F" w:rsidP="00DA07C7">
            <w:pPr>
              <w:rPr>
                <w:sz w:val="10"/>
                <w:szCs w:val="10"/>
              </w:rPr>
            </w:pPr>
            <w:hyperlink r:id="rId7" w:history="1">
              <w:r w:rsidRPr="00B94C45">
                <w:rPr>
                  <w:rStyle w:val="Hyperlink"/>
                  <w:sz w:val="10"/>
                  <w:szCs w:val="10"/>
                </w:rPr>
                <w:t>http://srtabranciforte.yolasite.com/spanish-1.php</w:t>
              </w:r>
            </w:hyperlink>
          </w:p>
          <w:p w:rsidR="00534E5F" w:rsidRDefault="00534E5F" w:rsidP="00DA07C7">
            <w:pPr>
              <w:rPr>
                <w:sz w:val="10"/>
                <w:szCs w:val="10"/>
              </w:rPr>
            </w:pPr>
          </w:p>
          <w:p w:rsidR="00534E5F" w:rsidRDefault="00534E5F" w:rsidP="00884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(20)  2 aperitivos  </w:t>
            </w:r>
          </w:p>
          <w:p w:rsidR="00534E5F" w:rsidRDefault="00534E5F" w:rsidP="00884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  4 comidas principaes</w:t>
            </w:r>
          </w:p>
          <w:p w:rsidR="00534E5F" w:rsidRDefault="00534E5F" w:rsidP="00884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  2 bebidas 2 postres</w:t>
            </w:r>
          </w:p>
          <w:p w:rsidR="00534E5F" w:rsidRPr="00215C16" w:rsidRDefault="00534E5F" w:rsidP="00215C16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Default="00534E5F" w:rsidP="003D1B4E">
            <w:pPr>
              <w:rPr>
                <w:sz w:val="16"/>
                <w:szCs w:val="16"/>
              </w:rPr>
            </w:pPr>
          </w:p>
          <w:p w:rsidR="00534E5F" w:rsidRDefault="00534E5F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Ser and acronym mastery test</w:t>
            </w:r>
          </w:p>
          <w:p w:rsidR="00534E5F" w:rsidRDefault="00534E5F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534E5F" w:rsidRDefault="00534E5F" w:rsidP="00BB2C7C">
            <w:pPr>
              <w:rPr>
                <w:sz w:val="16"/>
                <w:szCs w:val="16"/>
              </w:rPr>
            </w:pPr>
          </w:p>
          <w:p w:rsidR="00534E5F" w:rsidRDefault="00534E5F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 TIPO 3:  Proyecto  Menu </w:t>
            </w:r>
          </w:p>
          <w:p w:rsidR="00534E5F" w:rsidRDefault="00534E5F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-research a Spanish speaking country/ continent to create a menu with descriptions of authentic foods.</w:t>
            </w:r>
          </w:p>
          <w:p w:rsidR="00534E5F" w:rsidRPr="00215C16" w:rsidRDefault="00534E5F" w:rsidP="00215C16">
            <w:pPr>
              <w:rPr>
                <w:sz w:val="10"/>
                <w:szCs w:val="10"/>
              </w:rPr>
            </w:pPr>
          </w:p>
          <w:p w:rsidR="00534E5F" w:rsidRDefault="00534E5F" w:rsidP="00215C16">
            <w:pPr>
              <w:rPr>
                <w:sz w:val="10"/>
                <w:szCs w:val="10"/>
              </w:rPr>
            </w:pPr>
            <w:hyperlink r:id="rId8" w:history="1">
              <w:r w:rsidRPr="00B94C45">
                <w:rPr>
                  <w:rStyle w:val="Hyperlink"/>
                  <w:sz w:val="10"/>
                  <w:szCs w:val="10"/>
                </w:rPr>
                <w:t>http://srtabranciforte.yolasite.com/spanish-1.php</w:t>
              </w:r>
            </w:hyperlink>
          </w:p>
          <w:p w:rsidR="00534E5F" w:rsidRDefault="00534E5F" w:rsidP="00884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(20)  2 aperitivos  </w:t>
            </w:r>
          </w:p>
          <w:p w:rsidR="00534E5F" w:rsidRDefault="00534E5F" w:rsidP="00884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  4 comidas principaes</w:t>
            </w:r>
          </w:p>
          <w:p w:rsidR="00534E5F" w:rsidRDefault="00534E5F" w:rsidP="00884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  2 bebidas 2 postres</w:t>
            </w:r>
          </w:p>
          <w:p w:rsidR="00534E5F" w:rsidRDefault="00534E5F" w:rsidP="00215C16">
            <w:pPr>
              <w:rPr>
                <w:sz w:val="16"/>
                <w:szCs w:val="16"/>
              </w:rPr>
            </w:pPr>
          </w:p>
          <w:p w:rsidR="00534E5F" w:rsidRPr="00816857" w:rsidRDefault="00534E5F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*select recipe for Wednesday  4/29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Default="00534E5F" w:rsidP="003D1B4E">
            <w:pPr>
              <w:rPr>
                <w:sz w:val="16"/>
                <w:szCs w:val="16"/>
              </w:rPr>
            </w:pPr>
          </w:p>
          <w:p w:rsidR="00534E5F" w:rsidRPr="00BB2C7C" w:rsidRDefault="00534E5F" w:rsidP="00215C16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I</w:t>
            </w:r>
            <w:r>
              <w:rPr>
                <w:sz w:val="16"/>
                <w:szCs w:val="16"/>
              </w:rPr>
              <w:t xml:space="preserve">  subject pronoun mastery test</w:t>
            </w:r>
          </w:p>
          <w:p w:rsidR="00534E5F" w:rsidRDefault="00534E5F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534E5F" w:rsidRDefault="00534E5F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 TIPO 3:  Proyecto  Menu </w:t>
            </w:r>
          </w:p>
          <w:p w:rsidR="00534E5F" w:rsidRDefault="00534E5F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-research a Spanish speaking country/ continent to create a menu with descriptions of authentic foods.</w:t>
            </w:r>
          </w:p>
          <w:p w:rsidR="00534E5F" w:rsidRPr="00215C16" w:rsidRDefault="00534E5F" w:rsidP="00215C16">
            <w:pPr>
              <w:rPr>
                <w:sz w:val="10"/>
                <w:szCs w:val="10"/>
              </w:rPr>
            </w:pPr>
          </w:p>
          <w:p w:rsidR="00534E5F" w:rsidRDefault="00534E5F" w:rsidP="00215C16">
            <w:pPr>
              <w:rPr>
                <w:sz w:val="10"/>
                <w:szCs w:val="10"/>
              </w:rPr>
            </w:pPr>
            <w:hyperlink r:id="rId9" w:history="1">
              <w:r w:rsidRPr="00B94C45">
                <w:rPr>
                  <w:rStyle w:val="Hyperlink"/>
                  <w:sz w:val="10"/>
                  <w:szCs w:val="10"/>
                </w:rPr>
                <w:t>http://srtabranciforte.yolasite.com/spanish-1.php</w:t>
              </w:r>
            </w:hyperlink>
          </w:p>
          <w:p w:rsidR="00534E5F" w:rsidRDefault="00534E5F" w:rsidP="00215C16">
            <w:pPr>
              <w:rPr>
                <w:sz w:val="16"/>
                <w:szCs w:val="16"/>
              </w:rPr>
            </w:pPr>
          </w:p>
          <w:p w:rsidR="00534E5F" w:rsidRDefault="00534E5F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(20)  2 aperitivos  </w:t>
            </w:r>
          </w:p>
          <w:p w:rsidR="00534E5F" w:rsidRDefault="00534E5F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  4 comidas principaes</w:t>
            </w:r>
          </w:p>
          <w:p w:rsidR="00534E5F" w:rsidRDefault="00534E5F" w:rsidP="00215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  2 bebidas 2 postres</w:t>
            </w:r>
          </w:p>
          <w:p w:rsidR="00534E5F" w:rsidRDefault="00534E5F" w:rsidP="0088487A">
            <w:pPr>
              <w:rPr>
                <w:sz w:val="16"/>
                <w:szCs w:val="16"/>
              </w:rPr>
            </w:pPr>
          </w:p>
          <w:p w:rsidR="00534E5F" w:rsidRDefault="00534E5F" w:rsidP="00884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*select recipe for Wednesday  4/29</w:t>
            </w:r>
          </w:p>
          <w:p w:rsidR="00534E5F" w:rsidRPr="005054D6" w:rsidRDefault="00534E5F" w:rsidP="00215C16">
            <w:pPr>
              <w:rPr>
                <w:sz w:val="16"/>
                <w:szCs w:val="16"/>
              </w:rPr>
            </w:pPr>
          </w:p>
        </w:tc>
      </w:tr>
      <w:tr w:rsidR="00534E5F" w:rsidRPr="00D977D2" w:rsidTr="003D5E2D">
        <w:trPr>
          <w:trHeight w:val="1214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534E5F" w:rsidRPr="00D977D2" w:rsidRDefault="00534E5F" w:rsidP="003D1B4E">
            <w:pPr>
              <w:rPr>
                <w:b/>
                <w:bCs/>
              </w:rPr>
            </w:pPr>
          </w:p>
          <w:p w:rsidR="00534E5F" w:rsidRPr="00D977D2" w:rsidRDefault="00534E5F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534E5F" w:rsidRPr="00D977D2" w:rsidRDefault="00534E5F" w:rsidP="003D1B4E">
            <w:pPr>
              <w:rPr>
                <w:b/>
                <w:bCs/>
              </w:rPr>
            </w:pPr>
          </w:p>
          <w:p w:rsidR="00534E5F" w:rsidRPr="00D977D2" w:rsidRDefault="00534E5F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Default="00534E5F" w:rsidP="003D1B4E">
            <w:pPr>
              <w:rPr>
                <w:sz w:val="16"/>
                <w:szCs w:val="16"/>
              </w:rPr>
            </w:pPr>
          </w:p>
          <w:p w:rsidR="00534E5F" w:rsidRDefault="00534E5F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 Type 2  (2 min)</w:t>
            </w:r>
          </w:p>
          <w:p w:rsidR="00534E5F" w:rsidRPr="00816857" w:rsidRDefault="00534E5F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Default="00534E5F" w:rsidP="003D1B4E">
            <w:pPr>
              <w:rPr>
                <w:sz w:val="16"/>
                <w:szCs w:val="16"/>
              </w:rPr>
            </w:pPr>
          </w:p>
          <w:p w:rsidR="00534E5F" w:rsidRDefault="00534E5F" w:rsidP="003D1B4E">
            <w:pPr>
              <w:rPr>
                <w:sz w:val="16"/>
                <w:szCs w:val="16"/>
              </w:rPr>
            </w:pPr>
          </w:p>
          <w:p w:rsidR="00534E5F" w:rsidRDefault="00534E5F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34E5F" w:rsidRPr="00816857" w:rsidRDefault="00534E5F" w:rsidP="00BB2C7C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Default="00534E5F" w:rsidP="003D1B4E">
            <w:pPr>
              <w:rPr>
                <w:sz w:val="16"/>
                <w:szCs w:val="16"/>
              </w:rPr>
            </w:pPr>
          </w:p>
          <w:p w:rsidR="00534E5F" w:rsidRDefault="00534E5F" w:rsidP="003D1B4E">
            <w:pPr>
              <w:rPr>
                <w:sz w:val="16"/>
                <w:szCs w:val="16"/>
              </w:rPr>
            </w:pPr>
          </w:p>
          <w:p w:rsidR="00534E5F" w:rsidRDefault="00534E5F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34E5F" w:rsidRPr="00816857" w:rsidRDefault="00534E5F" w:rsidP="00BB2C7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816857" w:rsidRDefault="00534E5F" w:rsidP="003D1B4E">
            <w:pPr>
              <w:rPr>
                <w:sz w:val="16"/>
                <w:szCs w:val="16"/>
              </w:rPr>
            </w:pPr>
          </w:p>
          <w:p w:rsidR="00534E5F" w:rsidRDefault="00534E5F" w:rsidP="003D1B4E">
            <w:pPr>
              <w:rPr>
                <w:sz w:val="16"/>
                <w:szCs w:val="16"/>
              </w:rPr>
            </w:pPr>
          </w:p>
          <w:p w:rsidR="00534E5F" w:rsidRDefault="00534E5F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34E5F" w:rsidRPr="00816857" w:rsidRDefault="00534E5F" w:rsidP="00BB2C7C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Default="00534E5F" w:rsidP="001D5C77">
            <w:pPr>
              <w:rPr>
                <w:sz w:val="16"/>
                <w:szCs w:val="16"/>
              </w:rPr>
            </w:pPr>
          </w:p>
          <w:p w:rsidR="00534E5F" w:rsidRDefault="00534E5F" w:rsidP="001D5C77">
            <w:pPr>
              <w:rPr>
                <w:sz w:val="16"/>
                <w:szCs w:val="16"/>
              </w:rPr>
            </w:pPr>
          </w:p>
          <w:p w:rsidR="00534E5F" w:rsidRPr="00816857" w:rsidRDefault="00534E5F" w:rsidP="001D5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</w:t>
            </w:r>
          </w:p>
        </w:tc>
      </w:tr>
      <w:tr w:rsidR="00534E5F" w:rsidRPr="00D977D2" w:rsidTr="003D5E2D">
        <w:trPr>
          <w:trHeight w:val="373"/>
        </w:trPr>
        <w:tc>
          <w:tcPr>
            <w:tcW w:w="230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534E5F" w:rsidRPr="00D977D2" w:rsidRDefault="00534E5F" w:rsidP="003D1B4E">
            <w:pPr>
              <w:rPr>
                <w:b/>
                <w:bCs/>
              </w:rPr>
            </w:pPr>
          </w:p>
          <w:p w:rsidR="00534E5F" w:rsidRPr="00D977D2" w:rsidRDefault="00534E5F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534E5F" w:rsidRPr="00D977D2" w:rsidRDefault="00534E5F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816857" w:rsidRDefault="00534E5F" w:rsidP="003D1B4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3D1B4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816857" w:rsidRDefault="00534E5F" w:rsidP="003D1B4E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3D1B4E">
            <w:pPr>
              <w:rPr>
                <w:sz w:val="16"/>
                <w:szCs w:val="16"/>
              </w:rPr>
            </w:pPr>
          </w:p>
        </w:tc>
      </w:tr>
    </w:tbl>
    <w:p w:rsidR="00534E5F" w:rsidRDefault="00534E5F" w:rsidP="00BB1C91">
      <w:pPr>
        <w:jc w:val="center"/>
      </w:pPr>
      <w:r>
        <w:t xml:space="preserve">  </w:t>
      </w:r>
    </w:p>
    <w:p w:rsidR="00534E5F" w:rsidRDefault="00534E5F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534E5F" w:rsidRDefault="00534E5F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33</w:t>
      </w:r>
      <w:r>
        <w:tab/>
      </w:r>
      <w:r>
        <w:tab/>
        <w:t>April    20-24</w:t>
      </w:r>
    </w:p>
    <w:tbl>
      <w:tblPr>
        <w:tblpPr w:leftFromText="180" w:rightFromText="180" w:vertAnchor="page" w:horzAnchor="margin" w:tblpY="1520"/>
        <w:tblW w:w="14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61"/>
        <w:gridCol w:w="2444"/>
        <w:gridCol w:w="2444"/>
        <w:gridCol w:w="2362"/>
        <w:gridCol w:w="2341"/>
        <w:gridCol w:w="2196"/>
      </w:tblGrid>
      <w:tr w:rsidR="00534E5F" w:rsidRPr="00D977D2" w:rsidTr="00B22E4E">
        <w:trPr>
          <w:trHeight w:val="344"/>
        </w:trPr>
        <w:tc>
          <w:tcPr>
            <w:tcW w:w="236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534E5F" w:rsidRPr="00D977D2" w:rsidRDefault="00534E5F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34E5F" w:rsidRPr="00D977D2" w:rsidRDefault="00534E5F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34E5F" w:rsidRPr="00D977D2" w:rsidRDefault="00534E5F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34E5F" w:rsidRPr="00D977D2" w:rsidRDefault="00534E5F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34E5F" w:rsidRPr="00D977D2" w:rsidRDefault="00534E5F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534E5F" w:rsidRPr="00D977D2" w:rsidRDefault="00534E5F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534E5F" w:rsidRPr="00D977D2" w:rsidTr="007A5BB8">
        <w:trPr>
          <w:trHeight w:val="2636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534E5F" w:rsidRPr="00D977D2" w:rsidRDefault="00534E5F" w:rsidP="00385056">
            <w:pPr>
              <w:rPr>
                <w:b/>
                <w:bCs/>
              </w:rPr>
            </w:pPr>
          </w:p>
          <w:p w:rsidR="00534E5F" w:rsidRPr="00D977D2" w:rsidRDefault="00534E5F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534E5F" w:rsidRPr="00D977D2" w:rsidRDefault="00534E5F" w:rsidP="00385056">
            <w:pPr>
              <w:rPr>
                <w:b/>
                <w:bCs/>
              </w:rPr>
            </w:pPr>
          </w:p>
          <w:p w:rsidR="00534E5F" w:rsidRPr="00D977D2" w:rsidRDefault="00534E5F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385056">
            <w:pPr>
              <w:rPr>
                <w:sz w:val="16"/>
                <w:szCs w:val="16"/>
              </w:rPr>
            </w:pPr>
          </w:p>
          <w:p w:rsidR="00534E5F" w:rsidRPr="00942E6D" w:rsidRDefault="00534E5F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534E5F" w:rsidRDefault="00534E5F" w:rsidP="00385056">
            <w:pPr>
              <w:rPr>
                <w:sz w:val="16"/>
                <w:szCs w:val="16"/>
              </w:rPr>
            </w:pPr>
          </w:p>
          <w:p w:rsidR="00534E5F" w:rsidRDefault="00534E5F" w:rsidP="00385056">
            <w:pPr>
              <w:rPr>
                <w:sz w:val="16"/>
                <w:szCs w:val="16"/>
              </w:rPr>
            </w:pPr>
          </w:p>
          <w:p w:rsidR="00534E5F" w:rsidRPr="00B65823" w:rsidRDefault="00534E5F" w:rsidP="00AF44AB">
            <w:pPr>
              <w:rPr>
                <w:sz w:val="16"/>
                <w:szCs w:val="16"/>
              </w:rPr>
            </w:pPr>
          </w:p>
          <w:p w:rsidR="00534E5F" w:rsidRDefault="00534E5F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534E5F" w:rsidRDefault="00534E5F" w:rsidP="00385056">
            <w:pPr>
              <w:rPr>
                <w:sz w:val="16"/>
                <w:szCs w:val="16"/>
              </w:rPr>
            </w:pPr>
          </w:p>
          <w:p w:rsidR="00534E5F" w:rsidRPr="00B65823" w:rsidRDefault="00534E5F" w:rsidP="00777C58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816857" w:rsidRDefault="00534E5F" w:rsidP="00385056">
            <w:pPr>
              <w:rPr>
                <w:sz w:val="16"/>
                <w:szCs w:val="16"/>
              </w:rPr>
            </w:pPr>
          </w:p>
          <w:p w:rsidR="00534E5F" w:rsidRPr="00942E6D" w:rsidRDefault="00534E5F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534E5F" w:rsidRPr="00B65823" w:rsidRDefault="00534E5F" w:rsidP="00B65823">
            <w:pPr>
              <w:rPr>
                <w:sz w:val="16"/>
                <w:szCs w:val="16"/>
              </w:rPr>
            </w:pPr>
          </w:p>
          <w:p w:rsidR="00534E5F" w:rsidRPr="00B65823" w:rsidRDefault="00534E5F" w:rsidP="00B65823">
            <w:pPr>
              <w:rPr>
                <w:sz w:val="16"/>
                <w:szCs w:val="16"/>
              </w:rPr>
            </w:pPr>
          </w:p>
          <w:p w:rsidR="00534E5F" w:rsidRDefault="00534E5F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</w:t>
            </w:r>
          </w:p>
          <w:p w:rsidR="00534E5F" w:rsidRDefault="00534E5F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about what happens before and after an international flight.  </w:t>
            </w:r>
          </w:p>
          <w:p w:rsidR="00534E5F" w:rsidRPr="00B65823" w:rsidRDefault="00534E5F" w:rsidP="00B6582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385056">
            <w:pPr>
              <w:rPr>
                <w:sz w:val="16"/>
                <w:szCs w:val="16"/>
              </w:rPr>
            </w:pPr>
          </w:p>
          <w:p w:rsidR="00534E5F" w:rsidRPr="00942E6D" w:rsidRDefault="00534E5F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534E5F" w:rsidRDefault="00534E5F" w:rsidP="00385056">
            <w:pPr>
              <w:rPr>
                <w:sz w:val="16"/>
                <w:szCs w:val="16"/>
              </w:rPr>
            </w:pPr>
          </w:p>
          <w:p w:rsidR="00534E5F" w:rsidRPr="00942E6D" w:rsidRDefault="00534E5F" w:rsidP="00942E6D">
            <w:pPr>
              <w:rPr>
                <w:sz w:val="16"/>
                <w:szCs w:val="16"/>
              </w:rPr>
            </w:pPr>
          </w:p>
          <w:p w:rsidR="00534E5F" w:rsidRDefault="00534E5F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travel.</w:t>
            </w:r>
          </w:p>
          <w:p w:rsidR="00534E5F" w:rsidRPr="00942E6D" w:rsidRDefault="00534E5F" w:rsidP="00E51616">
            <w:pPr>
              <w:rPr>
                <w:sz w:val="16"/>
                <w:szCs w:val="16"/>
              </w:rPr>
            </w:pPr>
          </w:p>
          <w:p w:rsidR="00534E5F" w:rsidRPr="00942E6D" w:rsidRDefault="00534E5F" w:rsidP="007A5BB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816857" w:rsidRDefault="00534E5F" w:rsidP="00385056">
            <w:pPr>
              <w:rPr>
                <w:sz w:val="16"/>
                <w:szCs w:val="16"/>
              </w:rPr>
            </w:pPr>
          </w:p>
          <w:p w:rsidR="00534E5F" w:rsidRPr="00942E6D" w:rsidRDefault="00534E5F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534E5F" w:rsidRPr="00816857" w:rsidRDefault="00534E5F" w:rsidP="00385056">
            <w:pPr>
              <w:rPr>
                <w:sz w:val="16"/>
                <w:szCs w:val="16"/>
              </w:rPr>
            </w:pPr>
          </w:p>
          <w:p w:rsidR="00534E5F" w:rsidRDefault="00534E5F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534E5F" w:rsidRDefault="00534E5F" w:rsidP="00E72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 Students will be able to identify vocabulary associated with their daily routines</w:t>
            </w:r>
          </w:p>
          <w:p w:rsidR="00534E5F" w:rsidRPr="00942E6D" w:rsidRDefault="00534E5F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to use reflexive verbs to tell what peple can do for themselves.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385056">
            <w:pPr>
              <w:rPr>
                <w:sz w:val="16"/>
                <w:szCs w:val="16"/>
              </w:rPr>
            </w:pPr>
          </w:p>
          <w:p w:rsidR="00534E5F" w:rsidRPr="00942E6D" w:rsidRDefault="00534E5F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534E5F" w:rsidRDefault="00534E5F" w:rsidP="00385056">
            <w:pPr>
              <w:rPr>
                <w:sz w:val="16"/>
                <w:szCs w:val="16"/>
              </w:rPr>
            </w:pPr>
          </w:p>
          <w:p w:rsidR="00534E5F" w:rsidRPr="00942E6D" w:rsidRDefault="00534E5F" w:rsidP="00942E6D">
            <w:pPr>
              <w:rPr>
                <w:sz w:val="16"/>
                <w:szCs w:val="16"/>
              </w:rPr>
            </w:pPr>
          </w:p>
          <w:p w:rsidR="00534E5F" w:rsidRDefault="00534E5F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534E5F" w:rsidRPr="00942E6D" w:rsidRDefault="00534E5F" w:rsidP="00942E6D">
            <w:pPr>
              <w:rPr>
                <w:sz w:val="16"/>
                <w:szCs w:val="16"/>
              </w:rPr>
            </w:pPr>
          </w:p>
          <w:p w:rsidR="00534E5F" w:rsidRDefault="00534E5F" w:rsidP="00942E6D">
            <w:pPr>
              <w:rPr>
                <w:sz w:val="16"/>
                <w:szCs w:val="16"/>
              </w:rPr>
            </w:pPr>
          </w:p>
          <w:p w:rsidR="00534E5F" w:rsidRPr="00942E6D" w:rsidRDefault="00534E5F" w:rsidP="00942E6D">
            <w:pPr>
              <w:rPr>
                <w:sz w:val="16"/>
                <w:szCs w:val="16"/>
              </w:rPr>
            </w:pPr>
          </w:p>
        </w:tc>
      </w:tr>
      <w:tr w:rsidR="00534E5F" w:rsidRPr="00D977D2" w:rsidTr="00B22E4E">
        <w:trPr>
          <w:trHeight w:val="2428"/>
        </w:trPr>
        <w:tc>
          <w:tcPr>
            <w:tcW w:w="23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EA3C91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534E5F" w:rsidRPr="00D977D2" w:rsidRDefault="00534E5F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534E5F" w:rsidRPr="00D977D2" w:rsidRDefault="00534E5F" w:rsidP="00EA3C91">
            <w:pPr>
              <w:rPr>
                <w:b/>
                <w:bCs/>
              </w:rPr>
            </w:pPr>
          </w:p>
          <w:p w:rsidR="00534E5F" w:rsidRPr="00D977D2" w:rsidRDefault="00534E5F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534E5F" w:rsidRPr="00D977D2" w:rsidRDefault="00534E5F" w:rsidP="00EA3C91">
            <w:pPr>
              <w:rPr>
                <w:b/>
                <w:bCs/>
              </w:rPr>
            </w:pPr>
          </w:p>
          <w:p w:rsidR="00534E5F" w:rsidRPr="00D977D2" w:rsidRDefault="00534E5F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971198" w:rsidRDefault="00534E5F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534E5F" w:rsidRPr="00EA3C91" w:rsidRDefault="00534E5F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534E5F" w:rsidRDefault="00534E5F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Destinos:  episodio  46</w:t>
            </w:r>
          </w:p>
          <w:p w:rsidR="00534E5F" w:rsidRDefault="00534E5F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Empanadas</w:t>
            </w:r>
          </w:p>
          <w:p w:rsidR="00534E5F" w:rsidRDefault="00534E5F" w:rsidP="00EA3C91">
            <w:pPr>
              <w:rPr>
                <w:sz w:val="16"/>
                <w:szCs w:val="16"/>
              </w:rPr>
            </w:pPr>
          </w:p>
          <w:p w:rsidR="00534E5F" w:rsidRDefault="00534E5F" w:rsidP="004E4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-Raquel’s mother reveals why she doesn’t like Arturo.  </w:t>
            </w:r>
          </w:p>
          <w:p w:rsidR="00534E5F" w:rsidRPr="00EA3C91" w:rsidRDefault="00534E5F" w:rsidP="00EA3C91">
            <w:pPr>
              <w:rPr>
                <w:sz w:val="16"/>
                <w:szCs w:val="16"/>
              </w:rPr>
            </w:pPr>
          </w:p>
          <w:p w:rsidR="00534E5F" w:rsidRPr="00971198" w:rsidRDefault="00534E5F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  <w:hyperlink r:id="rId10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16426B" w:rsidRDefault="00534E5F" w:rsidP="00EA3C91">
            <w:pPr>
              <w:rPr>
                <w:sz w:val="16"/>
                <w:szCs w:val="16"/>
              </w:rPr>
            </w:pPr>
          </w:p>
          <w:p w:rsidR="00534E5F" w:rsidRDefault="00534E5F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 Capítulo 13 un viaje en tren</w:t>
            </w:r>
          </w:p>
          <w:p w:rsidR="00534E5F" w:rsidRPr="0055603B" w:rsidRDefault="00534E5F" w:rsidP="0055603B">
            <w:pPr>
              <w:rPr>
                <w:sz w:val="16"/>
                <w:szCs w:val="16"/>
              </w:rPr>
            </w:pPr>
          </w:p>
          <w:p w:rsidR="00534E5F" w:rsidRDefault="00534E5F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-objetivos</w:t>
            </w:r>
          </w:p>
          <w:p w:rsidR="00534E5F" w:rsidRDefault="00534E5F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-definiciones</w:t>
            </w:r>
          </w:p>
          <w:p w:rsidR="00534E5F" w:rsidRDefault="00534E5F" w:rsidP="0055603B">
            <w:pPr>
              <w:rPr>
                <w:sz w:val="16"/>
                <w:szCs w:val="16"/>
              </w:rPr>
            </w:pPr>
          </w:p>
          <w:p w:rsidR="00534E5F" w:rsidRDefault="00534E5F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El Transcantabrico</w:t>
            </w:r>
          </w:p>
          <w:p w:rsidR="00534E5F" w:rsidRDefault="00534E5F" w:rsidP="0055603B">
            <w:pPr>
              <w:rPr>
                <w:sz w:val="16"/>
                <w:szCs w:val="16"/>
              </w:rPr>
            </w:pPr>
            <w:hyperlink r:id="rId11" w:history="1">
              <w:r w:rsidRPr="00B94C45">
                <w:rPr>
                  <w:rStyle w:val="Hyperlink"/>
                  <w:sz w:val="16"/>
                  <w:szCs w:val="16"/>
                </w:rPr>
                <w:t>https://www.youtube.com/watch?t=115&amp;v=Mn5lopVfiZw</w:t>
              </w:r>
            </w:hyperlink>
          </w:p>
          <w:p w:rsidR="00534E5F" w:rsidRDefault="00534E5F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video: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Bilbao</w:t>
                </w:r>
              </w:smartTag>
            </w:smartTag>
            <w:r>
              <w:rPr>
                <w:sz w:val="16"/>
                <w:szCs w:val="16"/>
              </w:rPr>
              <w:t>,  Pais Vasco</w:t>
            </w:r>
          </w:p>
          <w:p w:rsidR="00534E5F" w:rsidRDefault="00534E5F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-las idiomas de España</w:t>
            </w:r>
          </w:p>
          <w:p w:rsidR="00534E5F" w:rsidRPr="0016426B" w:rsidRDefault="00534E5F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Castellano, Euskera, Catalan, Gallego.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Default="00534E5F" w:rsidP="00EA3C91">
            <w:pPr>
              <w:rPr>
                <w:sz w:val="16"/>
                <w:szCs w:val="16"/>
              </w:rPr>
            </w:pPr>
          </w:p>
          <w:p w:rsidR="00534E5F" w:rsidRDefault="00534E5F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El Transcantabrico</w:t>
            </w:r>
          </w:p>
          <w:p w:rsidR="00534E5F" w:rsidRPr="0055603B" w:rsidRDefault="00534E5F" w:rsidP="0055603B">
            <w:pPr>
              <w:rPr>
                <w:sz w:val="12"/>
                <w:szCs w:val="12"/>
              </w:rPr>
            </w:pPr>
            <w:r w:rsidRPr="0055603B">
              <w:rPr>
                <w:rFonts w:ascii="Droid Serif" w:hAnsi="Droid Serif"/>
                <w:color w:val="271915"/>
                <w:sz w:val="12"/>
                <w:szCs w:val="12"/>
                <w:shd w:val="clear" w:color="auto" w:fill="FFFFFF"/>
              </w:rPr>
              <w:t> </w:t>
            </w:r>
            <w:hyperlink r:id="rId12" w:history="1">
              <w:r w:rsidRPr="0055603B">
                <w:rPr>
                  <w:rStyle w:val="Hyperlink"/>
                  <w:rFonts w:ascii="Droid Serif" w:hAnsi="Droid Serif"/>
                  <w:color w:val="271915"/>
                  <w:sz w:val="12"/>
                  <w:szCs w:val="12"/>
                  <w:shd w:val="clear" w:color="auto" w:fill="FFFFFF"/>
                </w:rPr>
                <w:t>http://www.trenesturisticosdelujo.com/es/</w:t>
              </w:r>
            </w:hyperlink>
          </w:p>
          <w:p w:rsidR="00534E5F" w:rsidRDefault="00534E5F" w:rsidP="0055603B">
            <w:pPr>
              <w:rPr>
                <w:sz w:val="16"/>
                <w:szCs w:val="16"/>
              </w:rPr>
            </w:pPr>
          </w:p>
          <w:p w:rsidR="00534E5F" w:rsidRDefault="00534E5F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-las idiomas de España</w:t>
            </w:r>
          </w:p>
          <w:p w:rsidR="00534E5F" w:rsidRPr="00384916" w:rsidRDefault="00534E5F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Castellano, Euskera, Catalan, Gallego.  </w:t>
            </w:r>
          </w:p>
          <w:p w:rsidR="00534E5F" w:rsidRDefault="00534E5F" w:rsidP="0016426B">
            <w:pPr>
              <w:rPr>
                <w:sz w:val="16"/>
                <w:szCs w:val="16"/>
              </w:rPr>
            </w:pPr>
          </w:p>
          <w:p w:rsidR="00534E5F" w:rsidRDefault="00534E5F" w:rsidP="0016426B">
            <w:pPr>
              <w:rPr>
                <w:sz w:val="16"/>
                <w:szCs w:val="16"/>
              </w:rPr>
            </w:pPr>
            <w:hyperlink r:id="rId13" w:history="1">
              <w:r w:rsidRPr="00B94C45">
                <w:rPr>
                  <w:rStyle w:val="Hyperlink"/>
                  <w:sz w:val="16"/>
                  <w:szCs w:val="16"/>
                </w:rPr>
                <w:t>http://srtabranciforte.yolasite.com/un-viaje-en-tren.php</w:t>
              </w:r>
            </w:hyperlink>
          </w:p>
          <w:p w:rsidR="00534E5F" w:rsidRPr="0055603B" w:rsidRDefault="00534E5F" w:rsidP="0016426B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Default="00534E5F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El Preterito:</w:t>
            </w:r>
          </w:p>
          <w:p w:rsidR="00534E5F" w:rsidRPr="009E0FB3" w:rsidRDefault="00534E5F" w:rsidP="001B3027">
            <w:pPr>
              <w:rPr>
                <w:sz w:val="10"/>
                <w:szCs w:val="10"/>
              </w:rPr>
            </w:pPr>
          </w:p>
          <w:p w:rsidR="00534E5F" w:rsidRPr="009E0FB3" w:rsidRDefault="00534E5F" w:rsidP="009E0F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            </w:t>
            </w:r>
            <w:r w:rsidRPr="009E0FB3">
              <w:rPr>
                <w:rFonts w:ascii="Droid Serif" w:hAnsi="Droid Serif"/>
                <w:color w:val="271915"/>
                <w:sz w:val="10"/>
                <w:szCs w:val="10"/>
                <w:shd w:val="clear" w:color="auto" w:fill="BBFF33"/>
              </w:rPr>
              <w:t>   e            iste          o          imos          ieron</w:t>
            </w:r>
          </w:p>
          <w:p w:rsidR="00534E5F" w:rsidRPr="009E0FB3" w:rsidRDefault="00534E5F" w:rsidP="009E0F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</w:p>
          <w:p w:rsidR="00534E5F" w:rsidRPr="009E0FB3" w:rsidRDefault="00534E5F" w:rsidP="009E0F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tener:  tuv-                   traer: traj-  (trajeron) </w:t>
            </w:r>
          </w:p>
          <w:p w:rsidR="00534E5F" w:rsidRPr="009E0FB3" w:rsidRDefault="00534E5F" w:rsidP="009E0F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estar:  estuv-                hacer: hic- (hizo)</w:t>
            </w:r>
          </w:p>
          <w:p w:rsidR="00534E5F" w:rsidRPr="009E0FB3" w:rsidRDefault="00534E5F" w:rsidP="009E0F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andar: anduv-               decir: dij-   (dijeron)</w:t>
            </w:r>
          </w:p>
          <w:p w:rsidR="00534E5F" w:rsidRPr="009E0FB3" w:rsidRDefault="00534E5F" w:rsidP="009E0F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poder: pud-                  querer:quis</w:t>
            </w:r>
          </w:p>
          <w:p w:rsidR="00534E5F" w:rsidRPr="009E0FB3" w:rsidRDefault="00534E5F" w:rsidP="009E0FB3">
            <w:pPr>
              <w:pStyle w:val="NormalWeb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  <w:shd w:val="clear" w:color="auto" w:fill="FFFFFF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  <w:shd w:val="clear" w:color="auto" w:fill="FFFFFF"/>
              </w:rPr>
              <w:t>saber: sup-</w:t>
            </w:r>
          </w:p>
          <w:p w:rsidR="00534E5F" w:rsidRPr="009E0FB3" w:rsidRDefault="00534E5F" w:rsidP="009E0F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poner: pus-</w:t>
            </w:r>
          </w:p>
          <w:p w:rsidR="00534E5F" w:rsidRPr="00384916" w:rsidRDefault="00534E5F" w:rsidP="001B3027">
            <w:pPr>
              <w:rPr>
                <w:sz w:val="16"/>
                <w:szCs w:val="16"/>
              </w:rPr>
            </w:pPr>
          </w:p>
          <w:p w:rsidR="00534E5F" w:rsidRDefault="00534E5F" w:rsidP="00EA3C91">
            <w:pPr>
              <w:rPr>
                <w:sz w:val="16"/>
                <w:szCs w:val="16"/>
              </w:rPr>
            </w:pPr>
            <w:hyperlink r:id="rId14" w:history="1">
              <w:r w:rsidRPr="00B94C45">
                <w:rPr>
                  <w:rStyle w:val="Hyperlink"/>
                  <w:sz w:val="16"/>
                  <w:szCs w:val="16"/>
                </w:rPr>
                <w:t>http://srtabranciforte.yolasite.com/pret%C3%A9rito.php</w:t>
              </w:r>
            </w:hyperlink>
          </w:p>
          <w:p w:rsidR="00534E5F" w:rsidRPr="009E0FB3" w:rsidRDefault="00534E5F" w:rsidP="00EA3C91">
            <w:pPr>
              <w:rPr>
                <w:sz w:val="16"/>
                <w:szCs w:val="16"/>
              </w:rPr>
            </w:pPr>
          </w:p>
          <w:p w:rsidR="00534E5F" w:rsidRPr="00816857" w:rsidRDefault="00534E5F" w:rsidP="00384916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534E5F" w:rsidRDefault="00534E5F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534E5F" w:rsidRDefault="00534E5F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Illustration</w:t>
            </w:r>
          </w:p>
          <w:p w:rsidR="00534E5F" w:rsidRDefault="00534E5F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Abordo del tren</w:t>
            </w:r>
          </w:p>
          <w:p w:rsidR="00534E5F" w:rsidRDefault="00534E5F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anden</w:t>
            </w:r>
          </w:p>
          <w:p w:rsidR="00534E5F" w:rsidRDefault="00534E5F" w:rsidP="00EA3C91">
            <w:pPr>
              <w:rPr>
                <w:sz w:val="16"/>
                <w:szCs w:val="16"/>
              </w:rPr>
            </w:pPr>
          </w:p>
          <w:p w:rsidR="00534E5F" w:rsidRDefault="00534E5F" w:rsidP="009956DD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Crucigrama</w:t>
            </w:r>
          </w:p>
          <w:p w:rsidR="00534E5F" w:rsidRDefault="00534E5F" w:rsidP="009956DD">
            <w:pPr>
              <w:rPr>
                <w:sz w:val="16"/>
                <w:szCs w:val="16"/>
              </w:rPr>
            </w:pPr>
          </w:p>
          <w:p w:rsidR="00534E5F" w:rsidRPr="009956DD" w:rsidRDefault="00534E5F" w:rsidP="009956DD">
            <w:pPr>
              <w:rPr>
                <w:sz w:val="16"/>
                <w:szCs w:val="16"/>
              </w:rPr>
            </w:pPr>
          </w:p>
        </w:tc>
      </w:tr>
      <w:tr w:rsidR="00534E5F" w:rsidRPr="00D977D2" w:rsidTr="00B22E4E">
        <w:trPr>
          <w:trHeight w:val="1580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534E5F" w:rsidRPr="00D977D2" w:rsidRDefault="00534E5F" w:rsidP="00EA3C91">
            <w:pPr>
              <w:rPr>
                <w:b/>
                <w:bCs/>
              </w:rPr>
            </w:pPr>
          </w:p>
          <w:p w:rsidR="00534E5F" w:rsidRPr="00D977D2" w:rsidRDefault="00534E5F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534E5F" w:rsidRPr="00D977D2" w:rsidRDefault="00534E5F" w:rsidP="00EA3C91">
            <w:pPr>
              <w:rPr>
                <w:b/>
                <w:bCs/>
              </w:rPr>
            </w:pPr>
          </w:p>
          <w:p w:rsidR="00534E5F" w:rsidRPr="00D977D2" w:rsidRDefault="00534E5F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EA3C91">
            <w:pPr>
              <w:rPr>
                <w:sz w:val="16"/>
                <w:szCs w:val="16"/>
              </w:rPr>
            </w:pPr>
          </w:p>
          <w:p w:rsidR="00534E5F" w:rsidRPr="00816857" w:rsidRDefault="00534E5F" w:rsidP="00EA3C91">
            <w:pPr>
              <w:rPr>
                <w:sz w:val="16"/>
                <w:szCs w:val="16"/>
              </w:rPr>
            </w:pPr>
          </w:p>
          <w:p w:rsidR="00534E5F" w:rsidRPr="00816857" w:rsidRDefault="00534E5F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534E5F" w:rsidRPr="00816857" w:rsidRDefault="00534E5F" w:rsidP="00EA3C91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16426B" w:rsidRDefault="00534E5F" w:rsidP="00EA3C91">
            <w:pPr>
              <w:rPr>
                <w:sz w:val="16"/>
                <w:szCs w:val="16"/>
              </w:rPr>
            </w:pPr>
          </w:p>
          <w:p w:rsidR="00534E5F" w:rsidRPr="0016426B" w:rsidRDefault="00534E5F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III Type 2  (2 min)</w:t>
            </w:r>
          </w:p>
          <w:p w:rsidR="00534E5F" w:rsidRPr="0016426B" w:rsidRDefault="00534E5F" w:rsidP="00EA3C9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Default="00534E5F" w:rsidP="00EA3C91">
            <w:pPr>
              <w:rPr>
                <w:sz w:val="16"/>
                <w:szCs w:val="16"/>
              </w:rPr>
            </w:pPr>
          </w:p>
          <w:p w:rsidR="00534E5F" w:rsidRDefault="00534E5F" w:rsidP="00EA3C91">
            <w:pPr>
              <w:rPr>
                <w:sz w:val="16"/>
                <w:szCs w:val="16"/>
              </w:rPr>
            </w:pPr>
          </w:p>
          <w:p w:rsidR="00534E5F" w:rsidRDefault="00534E5F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 Type 2  (2 min)</w:t>
            </w:r>
          </w:p>
          <w:p w:rsidR="00534E5F" w:rsidRPr="00816857" w:rsidRDefault="00534E5F" w:rsidP="00EA3C91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Default="00534E5F" w:rsidP="00EA3C91">
            <w:pPr>
              <w:rPr>
                <w:sz w:val="16"/>
                <w:szCs w:val="16"/>
              </w:rPr>
            </w:pPr>
          </w:p>
          <w:p w:rsidR="00534E5F" w:rsidRDefault="00534E5F" w:rsidP="00EA3C91">
            <w:pPr>
              <w:rPr>
                <w:sz w:val="16"/>
                <w:szCs w:val="16"/>
              </w:rPr>
            </w:pPr>
          </w:p>
          <w:p w:rsidR="00534E5F" w:rsidRDefault="00534E5F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34E5F" w:rsidRPr="00816857" w:rsidRDefault="00534E5F" w:rsidP="00EA3C9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EA3C91">
            <w:pPr>
              <w:rPr>
                <w:sz w:val="16"/>
                <w:szCs w:val="16"/>
              </w:rPr>
            </w:pPr>
          </w:p>
          <w:p w:rsidR="00534E5F" w:rsidRPr="00816857" w:rsidRDefault="00534E5F" w:rsidP="00EA3C91">
            <w:pPr>
              <w:rPr>
                <w:b/>
                <w:sz w:val="16"/>
                <w:szCs w:val="16"/>
              </w:rPr>
            </w:pPr>
          </w:p>
          <w:p w:rsidR="00534E5F" w:rsidRDefault="00534E5F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due*</w:t>
            </w:r>
          </w:p>
          <w:p w:rsidR="00534E5F" w:rsidRPr="00816857" w:rsidRDefault="00534E5F" w:rsidP="00EA3C91">
            <w:pPr>
              <w:rPr>
                <w:sz w:val="16"/>
                <w:szCs w:val="16"/>
              </w:rPr>
            </w:pPr>
          </w:p>
        </w:tc>
      </w:tr>
      <w:tr w:rsidR="00534E5F" w:rsidRPr="00D977D2" w:rsidTr="00B22E4E">
        <w:trPr>
          <w:trHeight w:val="983"/>
        </w:trPr>
        <w:tc>
          <w:tcPr>
            <w:tcW w:w="2361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534E5F" w:rsidRPr="00D977D2" w:rsidRDefault="00534E5F" w:rsidP="00EA3C91">
            <w:pPr>
              <w:rPr>
                <w:b/>
                <w:bCs/>
              </w:rPr>
            </w:pPr>
          </w:p>
          <w:p w:rsidR="00534E5F" w:rsidRPr="00D977D2" w:rsidRDefault="00534E5F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534E5F" w:rsidRPr="00D977D2" w:rsidRDefault="00534E5F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4E4094" w:rsidRDefault="00534E5F" w:rsidP="00EA3C91">
            <w:pPr>
              <w:rPr>
                <w:rFonts w:ascii="Times New Roman" w:hAnsi="Times New Roman"/>
                <w:sz w:val="12"/>
                <w:szCs w:val="12"/>
              </w:rPr>
            </w:pPr>
            <w:r w:rsidRPr="004E4094">
              <w:rPr>
                <w:rFonts w:ascii="Times New Roman" w:hAnsi="Times New Roman"/>
                <w:sz w:val="12"/>
                <w:szCs w:val="12"/>
              </w:rPr>
              <w:t>#45 Iestoy Harta #46 Las Empanadas #47 Tengo Dudas #48 Asi Fue I (Reviews Lessons 3-11) #49 Asi Fue II (Reviews Lessons 12-18) #50 Asi Fue III (Reviews Lessons 19-26) #51 Asi Fue IV (Reviews Lessons 27-36) #52 Siempro Lo Amo</w:t>
            </w:r>
          </w:p>
          <w:p w:rsidR="00534E5F" w:rsidRPr="00D977D2" w:rsidRDefault="00534E5F" w:rsidP="00EA3C91"/>
          <w:p w:rsidR="00534E5F" w:rsidRPr="00D977D2" w:rsidRDefault="00534E5F" w:rsidP="00EA3C91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D977D2" w:rsidRDefault="00534E5F" w:rsidP="00EA3C91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EA3C91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D977D2" w:rsidRDefault="00534E5F" w:rsidP="00EA3C91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EA3C91"/>
        </w:tc>
      </w:tr>
    </w:tbl>
    <w:p w:rsidR="00534E5F" w:rsidRDefault="00534E5F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534E5F" w:rsidRDefault="00534E5F" w:rsidP="00816857">
      <w:pPr>
        <w:spacing w:after="60"/>
        <w:ind w:left="2880" w:firstLine="720"/>
      </w:pPr>
      <w:r>
        <w:tab/>
      </w:r>
      <w:r>
        <w:tab/>
      </w:r>
    </w:p>
    <w:p w:rsidR="00534E5F" w:rsidRDefault="00534E5F" w:rsidP="00816857">
      <w:pPr>
        <w:spacing w:after="60"/>
        <w:ind w:left="4320" w:firstLine="720"/>
      </w:pPr>
      <w:r>
        <w:t xml:space="preserve">S P A N I S H    2HONORS </w:t>
      </w:r>
      <w:r>
        <w:tab/>
        <w:t>W E E K  # 33</w:t>
      </w:r>
      <w:r>
        <w:tab/>
      </w:r>
      <w:r>
        <w:tab/>
        <w:t>April    20-24</w:t>
      </w:r>
    </w:p>
    <w:p w:rsidR="00534E5F" w:rsidRDefault="00534E5F" w:rsidP="00816857">
      <w:pPr>
        <w:spacing w:after="60"/>
        <w:ind w:left="4320" w:firstLine="720"/>
      </w:pPr>
    </w:p>
    <w:p w:rsidR="00534E5F" w:rsidRDefault="00534E5F" w:rsidP="00816857">
      <w:pPr>
        <w:spacing w:after="60"/>
        <w:ind w:left="4320" w:firstLine="720"/>
      </w:pPr>
    </w:p>
    <w:p w:rsidR="00534E5F" w:rsidRDefault="00534E5F" w:rsidP="00816857">
      <w:pPr>
        <w:spacing w:after="60"/>
        <w:ind w:left="4320" w:firstLine="720"/>
      </w:pPr>
    </w:p>
    <w:p w:rsidR="00534E5F" w:rsidRDefault="00534E5F" w:rsidP="00816857">
      <w:pPr>
        <w:spacing w:after="60"/>
        <w:ind w:left="4320" w:firstLine="720"/>
      </w:pPr>
    </w:p>
    <w:p w:rsidR="00534E5F" w:rsidRDefault="00534E5F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2520"/>
        <w:gridCol w:w="2700"/>
        <w:gridCol w:w="2634"/>
      </w:tblGrid>
      <w:tr w:rsidR="00534E5F" w:rsidRPr="00942E6D" w:rsidTr="00821612">
        <w:trPr>
          <w:trHeight w:val="322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534E5F" w:rsidRPr="00D977D2" w:rsidRDefault="00534E5F" w:rsidP="00A079F8">
            <w:pPr>
              <w:rPr>
                <w:b/>
                <w:bCs/>
              </w:rPr>
            </w:pPr>
          </w:p>
          <w:p w:rsidR="00534E5F" w:rsidRPr="00D977D2" w:rsidRDefault="00534E5F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534E5F" w:rsidRPr="00D977D2" w:rsidRDefault="00534E5F" w:rsidP="00A079F8">
            <w:pPr>
              <w:rPr>
                <w:b/>
                <w:bCs/>
              </w:rPr>
            </w:pPr>
          </w:p>
          <w:p w:rsidR="00534E5F" w:rsidRPr="00D977D2" w:rsidRDefault="00534E5F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A079F8">
            <w:pPr>
              <w:rPr>
                <w:sz w:val="16"/>
                <w:szCs w:val="16"/>
              </w:rPr>
            </w:pPr>
          </w:p>
          <w:p w:rsidR="00534E5F" w:rsidRPr="00942E6D" w:rsidRDefault="00534E5F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534E5F" w:rsidRDefault="00534E5F" w:rsidP="00A079F8">
            <w:pPr>
              <w:rPr>
                <w:sz w:val="16"/>
                <w:szCs w:val="16"/>
              </w:rPr>
            </w:pPr>
          </w:p>
          <w:p w:rsidR="00534E5F" w:rsidRDefault="00534E5F" w:rsidP="00A079F8">
            <w:pPr>
              <w:rPr>
                <w:sz w:val="16"/>
                <w:szCs w:val="16"/>
              </w:rPr>
            </w:pPr>
          </w:p>
          <w:p w:rsidR="00534E5F" w:rsidRPr="00B65823" w:rsidRDefault="00534E5F" w:rsidP="00555436">
            <w:pPr>
              <w:rPr>
                <w:sz w:val="16"/>
                <w:szCs w:val="16"/>
              </w:rPr>
            </w:pPr>
          </w:p>
          <w:p w:rsidR="00534E5F" w:rsidRDefault="00534E5F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534E5F" w:rsidRPr="00B65823" w:rsidRDefault="00534E5F" w:rsidP="00777C58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816857" w:rsidRDefault="00534E5F" w:rsidP="00A079F8">
            <w:pPr>
              <w:rPr>
                <w:sz w:val="16"/>
                <w:szCs w:val="16"/>
              </w:rPr>
            </w:pPr>
          </w:p>
          <w:p w:rsidR="00534E5F" w:rsidRPr="00942E6D" w:rsidRDefault="00534E5F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534E5F" w:rsidRPr="00B65823" w:rsidRDefault="00534E5F" w:rsidP="00A079F8">
            <w:pPr>
              <w:rPr>
                <w:sz w:val="16"/>
                <w:szCs w:val="16"/>
              </w:rPr>
            </w:pPr>
          </w:p>
          <w:p w:rsidR="00534E5F" w:rsidRDefault="00534E5F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leisure and board games.  </w:t>
            </w:r>
          </w:p>
          <w:p w:rsidR="00534E5F" w:rsidRDefault="00534E5F" w:rsidP="00A079F8">
            <w:pPr>
              <w:rPr>
                <w:sz w:val="16"/>
                <w:szCs w:val="16"/>
              </w:rPr>
            </w:pPr>
          </w:p>
          <w:p w:rsidR="00534E5F" w:rsidRPr="00B65823" w:rsidRDefault="00534E5F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different pastimes in the </w:t>
            </w: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16"/>
                      <w:szCs w:val="16"/>
                    </w:rPr>
                    <w:t>united states</w:t>
                  </w:r>
                </w:smartTag>
              </w:smartTag>
            </w:smartTag>
            <w:r>
              <w:rPr>
                <w:sz w:val="16"/>
                <w:szCs w:val="16"/>
              </w:rPr>
              <w:t xml:space="preserve"> vs. Spanish speaking countries.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A079F8">
            <w:pPr>
              <w:rPr>
                <w:sz w:val="16"/>
                <w:szCs w:val="16"/>
              </w:rPr>
            </w:pPr>
          </w:p>
          <w:p w:rsidR="00534E5F" w:rsidRPr="00942E6D" w:rsidRDefault="00534E5F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534E5F" w:rsidRPr="00942E6D" w:rsidRDefault="00534E5F" w:rsidP="00A079F8">
            <w:pPr>
              <w:rPr>
                <w:sz w:val="16"/>
                <w:szCs w:val="16"/>
              </w:rPr>
            </w:pPr>
          </w:p>
          <w:p w:rsidR="00534E5F" w:rsidRDefault="00534E5F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leisure activities.</w:t>
            </w:r>
          </w:p>
          <w:p w:rsidR="00534E5F" w:rsidRDefault="00534E5F" w:rsidP="00113E2B">
            <w:pPr>
              <w:rPr>
                <w:sz w:val="16"/>
                <w:szCs w:val="16"/>
              </w:rPr>
            </w:pPr>
          </w:p>
          <w:p w:rsidR="00534E5F" w:rsidRDefault="00534E5F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popular hobbies and games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activities in the park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describe your favorite pastime</w:t>
            </w:r>
          </w:p>
          <w:p w:rsidR="00534E5F" w:rsidRPr="00942E6D" w:rsidRDefault="00534E5F" w:rsidP="00A079F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816857" w:rsidRDefault="00534E5F" w:rsidP="00A079F8">
            <w:pPr>
              <w:rPr>
                <w:sz w:val="16"/>
                <w:szCs w:val="16"/>
              </w:rPr>
            </w:pPr>
          </w:p>
          <w:p w:rsidR="00534E5F" w:rsidRPr="00942E6D" w:rsidRDefault="00534E5F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534E5F" w:rsidRDefault="00534E5F" w:rsidP="00A079F8">
            <w:pPr>
              <w:rPr>
                <w:sz w:val="16"/>
                <w:szCs w:val="16"/>
              </w:rPr>
            </w:pPr>
          </w:p>
          <w:p w:rsidR="00534E5F" w:rsidRDefault="00534E5F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language.</w:t>
            </w:r>
          </w:p>
          <w:p w:rsidR="00534E5F" w:rsidRDefault="00534E5F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534E5F" w:rsidRPr="00942E6D" w:rsidRDefault="00534E5F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A079F8">
            <w:pPr>
              <w:rPr>
                <w:sz w:val="16"/>
                <w:szCs w:val="16"/>
              </w:rPr>
            </w:pPr>
          </w:p>
          <w:p w:rsidR="00534E5F" w:rsidRPr="00113E2B" w:rsidRDefault="00534E5F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534E5F" w:rsidRDefault="00534E5F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534E5F" w:rsidRDefault="00534E5F" w:rsidP="00630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popular hobbies and games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activities in the park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describe your favorite pastime</w:t>
            </w:r>
          </w:p>
          <w:p w:rsidR="00534E5F" w:rsidRPr="00942E6D" w:rsidRDefault="00534E5F" w:rsidP="00A079F8">
            <w:pPr>
              <w:rPr>
                <w:sz w:val="16"/>
                <w:szCs w:val="16"/>
              </w:rPr>
            </w:pPr>
          </w:p>
        </w:tc>
      </w:tr>
      <w:tr w:rsidR="00534E5F" w:rsidRPr="00816857" w:rsidTr="00821612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450CD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534E5F" w:rsidRPr="00D977D2" w:rsidRDefault="00534E5F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534E5F" w:rsidRPr="00D977D2" w:rsidRDefault="00534E5F" w:rsidP="00450CD8">
            <w:pPr>
              <w:rPr>
                <w:b/>
                <w:bCs/>
              </w:rPr>
            </w:pPr>
          </w:p>
          <w:p w:rsidR="00534E5F" w:rsidRPr="00D977D2" w:rsidRDefault="00534E5F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534E5F" w:rsidRPr="00D977D2" w:rsidRDefault="00534E5F" w:rsidP="00450CD8">
            <w:pPr>
              <w:rPr>
                <w:b/>
                <w:bCs/>
              </w:rPr>
            </w:pPr>
          </w:p>
          <w:p w:rsidR="00534E5F" w:rsidRPr="00D977D2" w:rsidRDefault="00534E5F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EA3C91" w:rsidRDefault="00534E5F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534E5F" w:rsidRDefault="00534E5F" w:rsidP="0091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Destinos:  episodio  46</w:t>
            </w:r>
          </w:p>
          <w:p w:rsidR="00534E5F" w:rsidRDefault="00534E5F" w:rsidP="0091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empanadas</w:t>
            </w:r>
          </w:p>
          <w:p w:rsidR="00534E5F" w:rsidRDefault="00534E5F" w:rsidP="00916DEE">
            <w:pPr>
              <w:rPr>
                <w:sz w:val="16"/>
                <w:szCs w:val="16"/>
              </w:rPr>
            </w:pPr>
          </w:p>
          <w:p w:rsidR="00534E5F" w:rsidRDefault="00534E5F" w:rsidP="0091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-Raquel’s mother reveals why she doesn’t like Arturo.  </w:t>
            </w:r>
          </w:p>
          <w:p w:rsidR="00534E5F" w:rsidRPr="00EA3C91" w:rsidRDefault="00534E5F" w:rsidP="00916DEE">
            <w:pPr>
              <w:rPr>
                <w:sz w:val="16"/>
                <w:szCs w:val="16"/>
              </w:rPr>
            </w:pPr>
          </w:p>
          <w:p w:rsidR="00534E5F" w:rsidRPr="00971198" w:rsidRDefault="00534E5F" w:rsidP="00916DEE">
            <w:pPr>
              <w:rPr>
                <w:rFonts w:ascii="Angsana New" w:hAnsi="Angsana New" w:cs="Angsana New"/>
                <w:sz w:val="16"/>
                <w:szCs w:val="16"/>
              </w:rPr>
            </w:pPr>
            <w:hyperlink r:id="rId15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Default="00534E5F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</w:p>
          <w:p w:rsidR="00534E5F" w:rsidRDefault="00534E5F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>I Capítulo 5:he future tense</w:t>
            </w:r>
          </w:p>
          <w:p w:rsidR="00534E5F" w:rsidRDefault="00534E5F" w:rsidP="00DB133B">
            <w:hyperlink r:id="rId16" w:history="1">
              <w:r w:rsidRPr="004C1C94">
                <w:rPr>
                  <w:rStyle w:val="Hyperlink"/>
                  <w:rFonts w:ascii="Angsana New" w:hAnsi="Angsana New" w:cs="Angsana New"/>
                  <w:sz w:val="18"/>
                  <w:szCs w:val="18"/>
                </w:rPr>
                <w:t>http://quizlet.com/37728519/buen-viaje-2-capitulo-5-los-pasatiempos-flash-cards/</w:t>
              </w:r>
            </w:hyperlink>
          </w:p>
          <w:p w:rsidR="00534E5F" w:rsidRDefault="00534E5F" w:rsidP="00821612">
            <w:pPr>
              <w:rPr>
                <w:sz w:val="16"/>
                <w:szCs w:val="16"/>
              </w:rPr>
            </w:pPr>
          </w:p>
          <w:p w:rsidR="00534E5F" w:rsidRDefault="00534E5F" w:rsidP="00821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futuro:  Que har</w:t>
            </w:r>
            <w:r>
              <w:rPr>
                <w:rFonts w:ascii="Arial" w:hAnsi="Arial" w:cs="Arial"/>
                <w:sz w:val="16"/>
                <w:szCs w:val="16"/>
              </w:rPr>
              <w:t xml:space="preserve">ás </w:t>
            </w:r>
            <w:r>
              <w:rPr>
                <w:sz w:val="16"/>
                <w:szCs w:val="16"/>
              </w:rPr>
              <w:t xml:space="preserve"> tu en 5 años</w:t>
            </w:r>
          </w:p>
          <w:p w:rsidR="00534E5F" w:rsidRDefault="00534E5F" w:rsidP="00821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use the future tense to write  about what you will do after you graduate.  </w:t>
            </w:r>
          </w:p>
          <w:p w:rsidR="00534E5F" w:rsidRPr="006304D7" w:rsidRDefault="00534E5F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Default="00534E5F" w:rsidP="00821612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534E5F" w:rsidRDefault="00534E5F" w:rsidP="0082161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Comparatives and Superlatives-using mas y menos que</w:t>
            </w:r>
          </w:p>
          <w:p w:rsidR="00534E5F" w:rsidRDefault="00534E5F" w:rsidP="0082161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tan y como:  like/as</w:t>
            </w:r>
          </w:p>
          <w:p w:rsidR="00534E5F" w:rsidRPr="003B0F87" w:rsidRDefault="00534E5F" w:rsidP="0049487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hyperlink r:id="rId17" w:history="1">
              <w:r w:rsidRPr="003B0F87">
                <w:rPr>
                  <w:rStyle w:val="Hyperlink"/>
                  <w:sz w:val="12"/>
                  <w:szCs w:val="12"/>
                </w:rPr>
                <w:t>http://www.senorjordan.com/wp-content/uploads/2012/06/future-dormir.png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Default="00534E5F" w:rsidP="00DB133B">
            <w:pPr>
              <w:rPr>
                <w:sz w:val="16"/>
                <w:szCs w:val="16"/>
              </w:rPr>
            </w:pPr>
          </w:p>
          <w:p w:rsidR="00534E5F" w:rsidRDefault="00534E5F" w:rsidP="00E00D4F">
            <w:pPr>
              <w:rPr>
                <w:sz w:val="16"/>
                <w:szCs w:val="16"/>
              </w:rPr>
            </w:pPr>
          </w:p>
          <w:p w:rsidR="00534E5F" w:rsidRDefault="00534E5F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 Ahora Mismo: </w:t>
            </w:r>
          </w:p>
          <w:p w:rsidR="00534E5F" w:rsidRDefault="00534E5F" w:rsidP="00E00D4F">
            <w:pPr>
              <w:rPr>
                <w:sz w:val="16"/>
                <w:szCs w:val="16"/>
              </w:rPr>
            </w:pPr>
          </w:p>
          <w:p w:rsidR="00534E5F" w:rsidRDefault="00534E5F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More with comparatives and</w:t>
            </w:r>
          </w:p>
          <w:p w:rsidR="00534E5F" w:rsidRDefault="00534E5F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superlatives</w:t>
            </w:r>
          </w:p>
          <w:p w:rsidR="00534E5F" w:rsidRDefault="00534E5F" w:rsidP="00E00D4F">
            <w:pPr>
              <w:rPr>
                <w:sz w:val="16"/>
                <w:szCs w:val="16"/>
              </w:rPr>
            </w:pPr>
          </w:p>
          <w:p w:rsidR="00534E5F" w:rsidRPr="00816857" w:rsidRDefault="00534E5F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10 original comparatives using famous people or family members.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Default="00534E5F" w:rsidP="006B3FFE">
            <w:pPr>
              <w:rPr>
                <w:sz w:val="16"/>
                <w:szCs w:val="16"/>
              </w:rPr>
            </w:pPr>
          </w:p>
          <w:p w:rsidR="00534E5F" w:rsidRDefault="00534E5F" w:rsidP="006B3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534E5F" w:rsidRDefault="00534E5F" w:rsidP="006B3FFE">
            <w:pPr>
              <w:rPr>
                <w:sz w:val="16"/>
                <w:szCs w:val="16"/>
              </w:rPr>
            </w:pPr>
          </w:p>
          <w:p w:rsidR="00534E5F" w:rsidRDefault="00534E5F" w:rsidP="006B3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Mastery Quiz on future tense</w:t>
            </w:r>
          </w:p>
          <w:p w:rsidR="00534E5F" w:rsidRDefault="00534E5F" w:rsidP="006B3FFE">
            <w:pPr>
              <w:rPr>
                <w:sz w:val="16"/>
                <w:szCs w:val="16"/>
              </w:rPr>
            </w:pPr>
          </w:p>
          <w:p w:rsidR="00534E5F" w:rsidRDefault="00534E5F" w:rsidP="006B3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Tipo 3:  illustration</w:t>
            </w:r>
          </w:p>
          <w:p w:rsidR="00534E5F" w:rsidRDefault="00534E5F" w:rsidP="006B3FFE">
            <w:pPr>
              <w:rPr>
                <w:sz w:val="16"/>
                <w:szCs w:val="16"/>
              </w:rPr>
            </w:pPr>
          </w:p>
          <w:p w:rsidR="00534E5F" w:rsidRDefault="00534E5F" w:rsidP="006B3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your own comparative or superlative  (picture with caption)</w:t>
            </w:r>
          </w:p>
          <w:p w:rsidR="00534E5F" w:rsidRDefault="00534E5F" w:rsidP="006B3FFE">
            <w:pPr>
              <w:rPr>
                <w:sz w:val="16"/>
                <w:szCs w:val="16"/>
              </w:rPr>
            </w:pPr>
          </w:p>
          <w:p w:rsidR="00534E5F" w:rsidRPr="00D04A21" w:rsidRDefault="00534E5F" w:rsidP="006B3FFE">
            <w:pPr>
              <w:rPr>
                <w:sz w:val="16"/>
                <w:szCs w:val="16"/>
              </w:rPr>
            </w:pPr>
          </w:p>
        </w:tc>
      </w:tr>
      <w:tr w:rsidR="00534E5F" w:rsidRPr="00816857" w:rsidTr="00291489">
        <w:trPr>
          <w:trHeight w:val="1628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534E5F" w:rsidRPr="00D977D2" w:rsidRDefault="00534E5F" w:rsidP="00450CD8">
            <w:pPr>
              <w:rPr>
                <w:b/>
                <w:bCs/>
              </w:rPr>
            </w:pPr>
          </w:p>
          <w:p w:rsidR="00534E5F" w:rsidRPr="00D977D2" w:rsidRDefault="00534E5F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534E5F" w:rsidRPr="00D977D2" w:rsidRDefault="00534E5F" w:rsidP="00450CD8">
            <w:pPr>
              <w:rPr>
                <w:b/>
                <w:bCs/>
              </w:rPr>
            </w:pPr>
          </w:p>
          <w:p w:rsidR="00534E5F" w:rsidRPr="00D977D2" w:rsidRDefault="00534E5F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450CD8">
            <w:pPr>
              <w:rPr>
                <w:sz w:val="16"/>
                <w:szCs w:val="16"/>
              </w:rPr>
            </w:pPr>
          </w:p>
          <w:p w:rsidR="00534E5F" w:rsidRPr="00816857" w:rsidRDefault="00534E5F" w:rsidP="00450C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Default="00534E5F" w:rsidP="00450CD8">
            <w:pPr>
              <w:rPr>
                <w:sz w:val="16"/>
                <w:szCs w:val="16"/>
              </w:rPr>
            </w:pPr>
          </w:p>
          <w:p w:rsidR="00534E5F" w:rsidRDefault="00534E5F" w:rsidP="00450CD8">
            <w:pPr>
              <w:rPr>
                <w:sz w:val="16"/>
                <w:szCs w:val="16"/>
              </w:rPr>
            </w:pPr>
          </w:p>
          <w:p w:rsidR="00534E5F" w:rsidRDefault="00534E5F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534E5F" w:rsidRDefault="00534E5F" w:rsidP="00450CD8">
            <w:pPr>
              <w:rPr>
                <w:sz w:val="16"/>
                <w:szCs w:val="16"/>
              </w:rPr>
            </w:pPr>
          </w:p>
          <w:p w:rsidR="00534E5F" w:rsidRPr="009A01F9" w:rsidRDefault="00534E5F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Default="00534E5F" w:rsidP="00450CD8">
            <w:pPr>
              <w:rPr>
                <w:sz w:val="16"/>
                <w:szCs w:val="16"/>
              </w:rPr>
            </w:pPr>
          </w:p>
          <w:p w:rsidR="00534E5F" w:rsidRDefault="00534E5F" w:rsidP="00450CD8">
            <w:pPr>
              <w:rPr>
                <w:sz w:val="16"/>
                <w:szCs w:val="16"/>
              </w:rPr>
            </w:pPr>
          </w:p>
          <w:p w:rsidR="00534E5F" w:rsidRDefault="00534E5F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534E5F" w:rsidRPr="00816857" w:rsidRDefault="00534E5F" w:rsidP="00E00D4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Default="00534E5F" w:rsidP="00450CD8">
            <w:pPr>
              <w:rPr>
                <w:sz w:val="16"/>
                <w:szCs w:val="16"/>
              </w:rPr>
            </w:pPr>
          </w:p>
          <w:p w:rsidR="00534E5F" w:rsidRDefault="00534E5F" w:rsidP="00450CD8">
            <w:pPr>
              <w:rPr>
                <w:sz w:val="16"/>
                <w:szCs w:val="16"/>
              </w:rPr>
            </w:pPr>
          </w:p>
          <w:p w:rsidR="00534E5F" w:rsidRDefault="00534E5F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34E5F" w:rsidRPr="00816857" w:rsidRDefault="00534E5F" w:rsidP="00E00D4F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816857" w:rsidRDefault="00534E5F" w:rsidP="00450CD8">
            <w:pPr>
              <w:rPr>
                <w:b/>
                <w:sz w:val="16"/>
                <w:szCs w:val="16"/>
              </w:rPr>
            </w:pPr>
          </w:p>
          <w:p w:rsidR="00534E5F" w:rsidRDefault="00534E5F" w:rsidP="00291489">
            <w:pPr>
              <w:rPr>
                <w:sz w:val="16"/>
                <w:szCs w:val="16"/>
              </w:rPr>
            </w:pPr>
          </w:p>
          <w:p w:rsidR="00534E5F" w:rsidRPr="00A540F1" w:rsidRDefault="00534E5F" w:rsidP="0029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due*</w:t>
            </w:r>
          </w:p>
        </w:tc>
      </w:tr>
      <w:tr w:rsidR="00534E5F" w:rsidRPr="00D977D2" w:rsidTr="00821612">
        <w:trPr>
          <w:trHeight w:val="589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534E5F" w:rsidRPr="00D977D2" w:rsidRDefault="00534E5F" w:rsidP="00450CD8">
            <w:pPr>
              <w:rPr>
                <w:b/>
                <w:bCs/>
              </w:rPr>
            </w:pPr>
          </w:p>
          <w:p w:rsidR="00534E5F" w:rsidRPr="00D977D2" w:rsidRDefault="00534E5F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534E5F" w:rsidRPr="00D977D2" w:rsidRDefault="00534E5F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4E4094" w:rsidRDefault="00534E5F" w:rsidP="004E4094">
            <w:pPr>
              <w:rPr>
                <w:rFonts w:ascii="Times New Roman" w:hAnsi="Times New Roman"/>
                <w:sz w:val="12"/>
                <w:szCs w:val="12"/>
              </w:rPr>
            </w:pPr>
            <w:r w:rsidRPr="004E4094">
              <w:rPr>
                <w:rFonts w:ascii="Times New Roman" w:hAnsi="Times New Roman"/>
                <w:sz w:val="12"/>
                <w:szCs w:val="12"/>
              </w:rPr>
              <w:t>#45 Iestoy Harta #46 Las Empanadas #47 Tengo Dudas #48 Asi Fue I (Reviews Lessons 3-11) #49 Asi Fue II (Reviews Lessons 12-18) #50 Asi Fue III (Reviews Lessons 19-26) #51 Asi Fue IV (Reviews Lessons 27-36) #52 Siempro Lo Amo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D977D2" w:rsidRDefault="00534E5F" w:rsidP="00450C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450CD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4E5F" w:rsidRPr="00D977D2" w:rsidRDefault="00534E5F" w:rsidP="00450CD8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5F" w:rsidRPr="00D977D2" w:rsidRDefault="00534E5F" w:rsidP="00450CD8"/>
        </w:tc>
      </w:tr>
    </w:tbl>
    <w:p w:rsidR="00534E5F" w:rsidRDefault="00534E5F" w:rsidP="00062215">
      <w:pPr>
        <w:spacing w:after="60"/>
      </w:pPr>
    </w:p>
    <w:p w:rsidR="00534E5F" w:rsidRDefault="00534E5F" w:rsidP="009A01F9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534E5F" w:rsidRDefault="00534E5F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33</w:t>
      </w:r>
      <w:r>
        <w:tab/>
      </w:r>
      <w:r>
        <w:tab/>
        <w:t>April    20-24</w:t>
      </w:r>
    </w:p>
    <w:sectPr w:rsidR="00534E5F" w:rsidSect="00817400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5F" w:rsidRDefault="00534E5F" w:rsidP="00AB0CF4">
      <w:r>
        <w:separator/>
      </w:r>
    </w:p>
  </w:endnote>
  <w:endnote w:type="continuationSeparator" w:id="0">
    <w:p w:rsidR="00534E5F" w:rsidRDefault="00534E5F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5F" w:rsidRDefault="00534E5F" w:rsidP="00AB0CF4">
      <w:r>
        <w:separator/>
      </w:r>
    </w:p>
  </w:footnote>
  <w:footnote w:type="continuationSeparator" w:id="0">
    <w:p w:rsidR="00534E5F" w:rsidRDefault="00534E5F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5F" w:rsidRPr="00816857" w:rsidRDefault="00534E5F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CE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00E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E5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9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E5A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6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00C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0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4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B362A"/>
    <w:multiLevelType w:val="multilevel"/>
    <w:tmpl w:val="E25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97DC3"/>
    <w:multiLevelType w:val="hybridMultilevel"/>
    <w:tmpl w:val="D20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13572"/>
    <w:multiLevelType w:val="hybridMultilevel"/>
    <w:tmpl w:val="0212C122"/>
    <w:lvl w:ilvl="0" w:tplc="9656C69C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7412F"/>
    <w:multiLevelType w:val="hybridMultilevel"/>
    <w:tmpl w:val="B744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9F17DE"/>
    <w:multiLevelType w:val="hybridMultilevel"/>
    <w:tmpl w:val="A50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16911"/>
    <w:rsid w:val="00035BF9"/>
    <w:rsid w:val="00045460"/>
    <w:rsid w:val="00054E61"/>
    <w:rsid w:val="00062215"/>
    <w:rsid w:val="00084FB6"/>
    <w:rsid w:val="000926F8"/>
    <w:rsid w:val="000B1276"/>
    <w:rsid w:val="000B44E2"/>
    <w:rsid w:val="000B5B98"/>
    <w:rsid w:val="000C7B21"/>
    <w:rsid w:val="000D1E64"/>
    <w:rsid w:val="000D6E01"/>
    <w:rsid w:val="000E0909"/>
    <w:rsid w:val="000F44EB"/>
    <w:rsid w:val="001026E9"/>
    <w:rsid w:val="00113E2B"/>
    <w:rsid w:val="001170AC"/>
    <w:rsid w:val="001261F7"/>
    <w:rsid w:val="00143CA4"/>
    <w:rsid w:val="00152710"/>
    <w:rsid w:val="00154935"/>
    <w:rsid w:val="00157737"/>
    <w:rsid w:val="0016426B"/>
    <w:rsid w:val="001645DC"/>
    <w:rsid w:val="00175445"/>
    <w:rsid w:val="001838C2"/>
    <w:rsid w:val="00190A7C"/>
    <w:rsid w:val="001B3027"/>
    <w:rsid w:val="001B5D31"/>
    <w:rsid w:val="001B799B"/>
    <w:rsid w:val="001C407A"/>
    <w:rsid w:val="001D5C77"/>
    <w:rsid w:val="001F4CA2"/>
    <w:rsid w:val="00215C16"/>
    <w:rsid w:val="00223DB4"/>
    <w:rsid w:val="00254BBB"/>
    <w:rsid w:val="002676FF"/>
    <w:rsid w:val="002703BD"/>
    <w:rsid w:val="00270EA0"/>
    <w:rsid w:val="00277C45"/>
    <w:rsid w:val="00282DF7"/>
    <w:rsid w:val="00283FDD"/>
    <w:rsid w:val="00291489"/>
    <w:rsid w:val="002C2195"/>
    <w:rsid w:val="002C590B"/>
    <w:rsid w:val="002C67BD"/>
    <w:rsid w:val="002E0FDB"/>
    <w:rsid w:val="002F7A7A"/>
    <w:rsid w:val="003217AB"/>
    <w:rsid w:val="00321FD1"/>
    <w:rsid w:val="00322128"/>
    <w:rsid w:val="003224E0"/>
    <w:rsid w:val="00322797"/>
    <w:rsid w:val="00367D48"/>
    <w:rsid w:val="003713DE"/>
    <w:rsid w:val="00384916"/>
    <w:rsid w:val="00385056"/>
    <w:rsid w:val="00386F44"/>
    <w:rsid w:val="00387FDC"/>
    <w:rsid w:val="00396ABC"/>
    <w:rsid w:val="003B0F87"/>
    <w:rsid w:val="003D11F7"/>
    <w:rsid w:val="003D1B4E"/>
    <w:rsid w:val="003D1FF1"/>
    <w:rsid w:val="003D5E2D"/>
    <w:rsid w:val="003E3E85"/>
    <w:rsid w:val="003F071C"/>
    <w:rsid w:val="00401879"/>
    <w:rsid w:val="00444AC1"/>
    <w:rsid w:val="00450CD8"/>
    <w:rsid w:val="004541CD"/>
    <w:rsid w:val="00482A46"/>
    <w:rsid w:val="004900AB"/>
    <w:rsid w:val="0049487D"/>
    <w:rsid w:val="00494B1C"/>
    <w:rsid w:val="004B2457"/>
    <w:rsid w:val="004C1C94"/>
    <w:rsid w:val="004C3889"/>
    <w:rsid w:val="004D3E35"/>
    <w:rsid w:val="004D4C61"/>
    <w:rsid w:val="004E4094"/>
    <w:rsid w:val="004E665D"/>
    <w:rsid w:val="004E66D7"/>
    <w:rsid w:val="004F4810"/>
    <w:rsid w:val="00500F29"/>
    <w:rsid w:val="005054D6"/>
    <w:rsid w:val="00521F41"/>
    <w:rsid w:val="005305D9"/>
    <w:rsid w:val="00534E5F"/>
    <w:rsid w:val="00540DC1"/>
    <w:rsid w:val="00551ABA"/>
    <w:rsid w:val="00555436"/>
    <w:rsid w:val="0055603B"/>
    <w:rsid w:val="00592707"/>
    <w:rsid w:val="005A2C5B"/>
    <w:rsid w:val="005A32C6"/>
    <w:rsid w:val="005C27D9"/>
    <w:rsid w:val="006075CE"/>
    <w:rsid w:val="00611D10"/>
    <w:rsid w:val="00614246"/>
    <w:rsid w:val="006304D7"/>
    <w:rsid w:val="006310A9"/>
    <w:rsid w:val="0064454A"/>
    <w:rsid w:val="00655E63"/>
    <w:rsid w:val="0066041C"/>
    <w:rsid w:val="00684CDD"/>
    <w:rsid w:val="00690278"/>
    <w:rsid w:val="006A68EA"/>
    <w:rsid w:val="006B165F"/>
    <w:rsid w:val="006B3FFE"/>
    <w:rsid w:val="006B432C"/>
    <w:rsid w:val="006C719C"/>
    <w:rsid w:val="006D6E70"/>
    <w:rsid w:val="006E4263"/>
    <w:rsid w:val="006F1408"/>
    <w:rsid w:val="006F47D4"/>
    <w:rsid w:val="006F777D"/>
    <w:rsid w:val="007148B6"/>
    <w:rsid w:val="00727737"/>
    <w:rsid w:val="0073669D"/>
    <w:rsid w:val="00777C58"/>
    <w:rsid w:val="00793EF6"/>
    <w:rsid w:val="007A5BB8"/>
    <w:rsid w:val="007B1244"/>
    <w:rsid w:val="007B33E7"/>
    <w:rsid w:val="007B56EC"/>
    <w:rsid w:val="007C6276"/>
    <w:rsid w:val="007E2AD0"/>
    <w:rsid w:val="007E5CDA"/>
    <w:rsid w:val="008005CB"/>
    <w:rsid w:val="0080135A"/>
    <w:rsid w:val="00806E1C"/>
    <w:rsid w:val="00816857"/>
    <w:rsid w:val="00817400"/>
    <w:rsid w:val="00821612"/>
    <w:rsid w:val="00853A8D"/>
    <w:rsid w:val="00883B3B"/>
    <w:rsid w:val="0088487A"/>
    <w:rsid w:val="00886798"/>
    <w:rsid w:val="008B5055"/>
    <w:rsid w:val="008C00C7"/>
    <w:rsid w:val="008D142E"/>
    <w:rsid w:val="008E58B3"/>
    <w:rsid w:val="00916DEE"/>
    <w:rsid w:val="00930A17"/>
    <w:rsid w:val="00942E6D"/>
    <w:rsid w:val="00971198"/>
    <w:rsid w:val="00972F95"/>
    <w:rsid w:val="009800E5"/>
    <w:rsid w:val="00991885"/>
    <w:rsid w:val="00991C04"/>
    <w:rsid w:val="00992DA7"/>
    <w:rsid w:val="0099528A"/>
    <w:rsid w:val="009956DD"/>
    <w:rsid w:val="009A01F9"/>
    <w:rsid w:val="009A19F8"/>
    <w:rsid w:val="009C615F"/>
    <w:rsid w:val="009C65D6"/>
    <w:rsid w:val="009E0FB3"/>
    <w:rsid w:val="009F1365"/>
    <w:rsid w:val="009F1DFA"/>
    <w:rsid w:val="009F713A"/>
    <w:rsid w:val="00A025E4"/>
    <w:rsid w:val="00A079F8"/>
    <w:rsid w:val="00A15C40"/>
    <w:rsid w:val="00A20E43"/>
    <w:rsid w:val="00A24D5B"/>
    <w:rsid w:val="00A25A88"/>
    <w:rsid w:val="00A35F69"/>
    <w:rsid w:val="00A373AE"/>
    <w:rsid w:val="00A378BA"/>
    <w:rsid w:val="00A418AD"/>
    <w:rsid w:val="00A518DA"/>
    <w:rsid w:val="00A540F1"/>
    <w:rsid w:val="00A70371"/>
    <w:rsid w:val="00A811BC"/>
    <w:rsid w:val="00AB0CF4"/>
    <w:rsid w:val="00AD292D"/>
    <w:rsid w:val="00AF2673"/>
    <w:rsid w:val="00AF44AB"/>
    <w:rsid w:val="00AF6AE1"/>
    <w:rsid w:val="00B1374B"/>
    <w:rsid w:val="00B22E4E"/>
    <w:rsid w:val="00B3238F"/>
    <w:rsid w:val="00B37A10"/>
    <w:rsid w:val="00B51930"/>
    <w:rsid w:val="00B648C4"/>
    <w:rsid w:val="00B65823"/>
    <w:rsid w:val="00B745E1"/>
    <w:rsid w:val="00B83B2E"/>
    <w:rsid w:val="00B94C45"/>
    <w:rsid w:val="00BB0E59"/>
    <w:rsid w:val="00BB1C91"/>
    <w:rsid w:val="00BB2C7C"/>
    <w:rsid w:val="00BC08E5"/>
    <w:rsid w:val="00BC52B6"/>
    <w:rsid w:val="00BD0CDB"/>
    <w:rsid w:val="00BD5171"/>
    <w:rsid w:val="00BD60E5"/>
    <w:rsid w:val="00BF0DF4"/>
    <w:rsid w:val="00BF5298"/>
    <w:rsid w:val="00C06858"/>
    <w:rsid w:val="00C1785E"/>
    <w:rsid w:val="00C65542"/>
    <w:rsid w:val="00CC27CF"/>
    <w:rsid w:val="00D04A21"/>
    <w:rsid w:val="00D14D28"/>
    <w:rsid w:val="00D33A50"/>
    <w:rsid w:val="00D46591"/>
    <w:rsid w:val="00D47365"/>
    <w:rsid w:val="00D51852"/>
    <w:rsid w:val="00D53A8B"/>
    <w:rsid w:val="00D659DA"/>
    <w:rsid w:val="00D659FE"/>
    <w:rsid w:val="00D83D8A"/>
    <w:rsid w:val="00D977D2"/>
    <w:rsid w:val="00DA07C7"/>
    <w:rsid w:val="00DB133B"/>
    <w:rsid w:val="00DB3137"/>
    <w:rsid w:val="00DC442B"/>
    <w:rsid w:val="00DC5EE4"/>
    <w:rsid w:val="00DE4CDD"/>
    <w:rsid w:val="00DF192D"/>
    <w:rsid w:val="00E00D4F"/>
    <w:rsid w:val="00E11703"/>
    <w:rsid w:val="00E2610F"/>
    <w:rsid w:val="00E261AF"/>
    <w:rsid w:val="00E32A96"/>
    <w:rsid w:val="00E51616"/>
    <w:rsid w:val="00E64CA6"/>
    <w:rsid w:val="00E72B6C"/>
    <w:rsid w:val="00E7341A"/>
    <w:rsid w:val="00E74816"/>
    <w:rsid w:val="00E8260C"/>
    <w:rsid w:val="00E95510"/>
    <w:rsid w:val="00EA05CA"/>
    <w:rsid w:val="00EA3C91"/>
    <w:rsid w:val="00EA6504"/>
    <w:rsid w:val="00EB485D"/>
    <w:rsid w:val="00EB5278"/>
    <w:rsid w:val="00EC47B9"/>
    <w:rsid w:val="00EF2433"/>
    <w:rsid w:val="00EF3A07"/>
    <w:rsid w:val="00EF7520"/>
    <w:rsid w:val="00F12C22"/>
    <w:rsid w:val="00F22976"/>
    <w:rsid w:val="00F606E8"/>
    <w:rsid w:val="00F66832"/>
    <w:rsid w:val="00F67848"/>
    <w:rsid w:val="00F70F3F"/>
    <w:rsid w:val="00F7267F"/>
    <w:rsid w:val="00F8080E"/>
    <w:rsid w:val="00F85501"/>
    <w:rsid w:val="00F95A16"/>
    <w:rsid w:val="00FD6BFE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paragraph" w:styleId="Heading3">
    <w:name w:val="heading 3"/>
    <w:basedOn w:val="Normal"/>
    <w:link w:val="Heading3Char"/>
    <w:uiPriority w:val="99"/>
    <w:qFormat/>
    <w:locked/>
    <w:rsid w:val="00B22E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BF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642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tabranciforte.yolasite.com/spanish-1.php" TargetMode="External"/><Relationship Id="rId13" Type="http://schemas.openxmlformats.org/officeDocument/2006/relationships/hyperlink" Target="http://srtabranciforte.yolasite.com/un-viaje-en-tren.ph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rtabranciforte.yolasite.com/spanish-1.php" TargetMode="External"/><Relationship Id="rId12" Type="http://schemas.openxmlformats.org/officeDocument/2006/relationships/hyperlink" Target="http://www.trenesturisticosdelujo.com/es/" TargetMode="External"/><Relationship Id="rId17" Type="http://schemas.openxmlformats.org/officeDocument/2006/relationships/hyperlink" Target="http://www.senorjordan.com/wp-content/uploads/2012/06/future-dormir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quizlet.com/37728519/buen-viaje-2-capitulo-5-los-pasatiempos-flash-card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=115&amp;v=Mn5lopVfiZ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arner.org/series/destinos/watch/index.html?ep37" TargetMode="External"/><Relationship Id="rId10" Type="http://schemas.openxmlformats.org/officeDocument/2006/relationships/hyperlink" Target="http://www.learner.org/series/destinos/watch/index.html?ep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rtabranciforte.yolasite.com/spanish-1.php" TargetMode="External"/><Relationship Id="rId14" Type="http://schemas.openxmlformats.org/officeDocument/2006/relationships/hyperlink" Target="http://srtabranciforte.yolasite.com/pret%C3%A9rit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638</TotalTime>
  <Pages>4</Pages>
  <Words>1507</Words>
  <Characters>8590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11</cp:revision>
  <cp:lastPrinted>2014-09-22T00:28:00Z</cp:lastPrinted>
  <dcterms:created xsi:type="dcterms:W3CDTF">2015-04-19T14:46:00Z</dcterms:created>
  <dcterms:modified xsi:type="dcterms:W3CDTF">2015-04-20T01:23:00Z</dcterms:modified>
</cp:coreProperties>
</file>