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520"/>
        <w:tblW w:w="1480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0A0"/>
      </w:tblPr>
      <w:tblGrid>
        <w:gridCol w:w="2303"/>
        <w:gridCol w:w="2431"/>
        <w:gridCol w:w="2431"/>
        <w:gridCol w:w="2303"/>
        <w:gridCol w:w="2700"/>
        <w:gridCol w:w="2634"/>
      </w:tblGrid>
      <w:tr w:rsidR="009C71EC" w:rsidRPr="00D977D2" w:rsidTr="003D5E2D">
        <w:trPr>
          <w:trHeight w:val="344"/>
        </w:trPr>
        <w:tc>
          <w:tcPr>
            <w:tcW w:w="2303" w:type="dxa"/>
            <w:tcBorders>
              <w:top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/>
          </w:tcPr>
          <w:p w:rsidR="009C71EC" w:rsidRPr="00D977D2" w:rsidRDefault="009C71EC" w:rsidP="00D977D2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2431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9C71EC" w:rsidRPr="00D977D2" w:rsidRDefault="009C71EC" w:rsidP="00D977D2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Monday</w:t>
            </w:r>
          </w:p>
        </w:tc>
        <w:tc>
          <w:tcPr>
            <w:tcW w:w="2431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9C71EC" w:rsidRPr="00D977D2" w:rsidRDefault="009C71EC" w:rsidP="00D977D2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Tuesday</w:t>
            </w:r>
          </w:p>
        </w:tc>
        <w:tc>
          <w:tcPr>
            <w:tcW w:w="2303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9C71EC" w:rsidRPr="00D977D2" w:rsidRDefault="009C71EC" w:rsidP="00D977D2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Wednesday</w:t>
            </w:r>
          </w:p>
        </w:tc>
        <w:tc>
          <w:tcPr>
            <w:tcW w:w="2700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9C71EC" w:rsidRPr="00D977D2" w:rsidRDefault="009C71EC" w:rsidP="00D977D2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Thursday</w:t>
            </w:r>
          </w:p>
        </w:tc>
        <w:tc>
          <w:tcPr>
            <w:tcW w:w="2634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</w:tcBorders>
            <w:shd w:val="clear" w:color="auto" w:fill="FFFFFF"/>
          </w:tcPr>
          <w:p w:rsidR="009C71EC" w:rsidRPr="00D977D2" w:rsidRDefault="009C71EC" w:rsidP="00D977D2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Friday</w:t>
            </w:r>
          </w:p>
        </w:tc>
      </w:tr>
      <w:tr w:rsidR="009C71EC" w:rsidRPr="00D977D2" w:rsidTr="003D5E2D">
        <w:trPr>
          <w:trHeight w:val="2652"/>
        </w:trPr>
        <w:tc>
          <w:tcPr>
            <w:tcW w:w="2303" w:type="dxa"/>
            <w:tcBorders>
              <w:top w:val="single" w:sz="8" w:space="0" w:color="FFFFFF"/>
              <w:bottom w:val="nil"/>
              <w:right w:val="single" w:sz="4" w:space="0" w:color="auto"/>
            </w:tcBorders>
            <w:shd w:val="clear" w:color="auto" w:fill="FFFFFF"/>
          </w:tcPr>
          <w:p w:rsidR="009C71EC" w:rsidRPr="00D977D2" w:rsidRDefault="009C71EC" w:rsidP="00D977D2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Content</w:t>
            </w:r>
          </w:p>
          <w:p w:rsidR="009C71EC" w:rsidRPr="00D977D2" w:rsidRDefault="009C71EC" w:rsidP="00D977D2">
            <w:pPr>
              <w:rPr>
                <w:b/>
                <w:bCs/>
              </w:rPr>
            </w:pPr>
          </w:p>
          <w:p w:rsidR="009C71EC" w:rsidRPr="00D977D2" w:rsidRDefault="009C71EC" w:rsidP="00D977D2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What do I expect my students to learn today?</w:t>
            </w:r>
          </w:p>
          <w:p w:rsidR="009C71EC" w:rsidRPr="00D977D2" w:rsidRDefault="009C71EC" w:rsidP="00D977D2">
            <w:pPr>
              <w:rPr>
                <w:b/>
                <w:bCs/>
              </w:rPr>
            </w:pPr>
          </w:p>
          <w:p w:rsidR="009C71EC" w:rsidRPr="00D977D2" w:rsidRDefault="009C71EC" w:rsidP="00D977D2">
            <w:pPr>
              <w:rPr>
                <w:b/>
                <w:bCs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1EC" w:rsidRPr="00816857" w:rsidRDefault="009C71EC" w:rsidP="00D977D2">
            <w:pPr>
              <w:rPr>
                <w:sz w:val="16"/>
                <w:szCs w:val="16"/>
              </w:rPr>
            </w:pPr>
          </w:p>
          <w:p w:rsidR="009C71EC" w:rsidRPr="00853A8D" w:rsidRDefault="009C71EC" w:rsidP="00D977D2">
            <w:pPr>
              <w:rPr>
                <w:sz w:val="12"/>
                <w:szCs w:val="12"/>
              </w:rPr>
            </w:pPr>
          </w:p>
          <w:p w:rsidR="009C71EC" w:rsidRPr="00853A8D" w:rsidRDefault="009C71EC" w:rsidP="002F7A7A">
            <w:pPr>
              <w:rPr>
                <w:sz w:val="12"/>
                <w:szCs w:val="12"/>
              </w:rPr>
            </w:pPr>
            <w:r w:rsidRPr="00853A8D">
              <w:rPr>
                <w:sz w:val="12"/>
                <w:szCs w:val="12"/>
              </w:rPr>
              <w:t xml:space="preserve"> • Students will be able to greet others in the target language</w:t>
            </w:r>
          </w:p>
          <w:p w:rsidR="009C71EC" w:rsidRPr="00853A8D" w:rsidRDefault="009C71EC" w:rsidP="00853A8D">
            <w:pPr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9C71EC" w:rsidRPr="00853A8D" w:rsidRDefault="009C71EC" w:rsidP="00853A8D">
            <w:pPr>
              <w:rPr>
                <w:sz w:val="12"/>
                <w:szCs w:val="12"/>
              </w:rPr>
            </w:pPr>
            <w:r w:rsidRPr="00853A8D">
              <w:rPr>
                <w:sz w:val="12"/>
                <w:szCs w:val="12"/>
              </w:rPr>
              <w:t xml:space="preserve">•Students will identify vocabulary </w:t>
            </w:r>
          </w:p>
          <w:p w:rsidR="009C71EC" w:rsidRPr="00853A8D" w:rsidRDefault="009C71EC" w:rsidP="00853A8D">
            <w:pPr>
              <w:rPr>
                <w:sz w:val="12"/>
                <w:szCs w:val="12"/>
              </w:rPr>
            </w:pPr>
            <w:r w:rsidRPr="00853A8D">
              <w:rPr>
                <w:sz w:val="12"/>
                <w:szCs w:val="12"/>
              </w:rPr>
              <w:t xml:space="preserve">Associated with food and drinks.  </w:t>
            </w:r>
          </w:p>
          <w:p w:rsidR="009C71EC" w:rsidRPr="00853A8D" w:rsidRDefault="009C71EC" w:rsidP="00853A8D">
            <w:pPr>
              <w:rPr>
                <w:sz w:val="12"/>
                <w:szCs w:val="12"/>
              </w:rPr>
            </w:pPr>
            <w:r w:rsidRPr="00853A8D">
              <w:rPr>
                <w:sz w:val="12"/>
                <w:szCs w:val="12"/>
              </w:rPr>
              <w:t>•  Students will be able to order at a restaurant or café.</w:t>
            </w:r>
          </w:p>
          <w:p w:rsidR="009C71EC" w:rsidRPr="00816857" w:rsidRDefault="009C71EC" w:rsidP="002F7A7A">
            <w:pPr>
              <w:rPr>
                <w:sz w:val="16"/>
                <w:szCs w:val="16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71EC" w:rsidRPr="00816857" w:rsidRDefault="009C71EC" w:rsidP="000D6E01">
            <w:pPr>
              <w:rPr>
                <w:sz w:val="16"/>
                <w:szCs w:val="16"/>
              </w:rPr>
            </w:pPr>
          </w:p>
          <w:p w:rsidR="009C71EC" w:rsidRPr="00853A8D" w:rsidRDefault="009C71EC" w:rsidP="00D659FE">
            <w:pPr>
              <w:rPr>
                <w:sz w:val="12"/>
                <w:szCs w:val="12"/>
              </w:rPr>
            </w:pPr>
            <w:r w:rsidRPr="00853A8D">
              <w:rPr>
                <w:sz w:val="12"/>
                <w:szCs w:val="12"/>
              </w:rPr>
              <w:t>•Students will be able to greet others in the target language</w:t>
            </w:r>
          </w:p>
          <w:p w:rsidR="009C71EC" w:rsidRPr="00853A8D" w:rsidRDefault="009C71EC" w:rsidP="00D659FE">
            <w:pPr>
              <w:rPr>
                <w:sz w:val="12"/>
                <w:szCs w:val="12"/>
              </w:rPr>
            </w:pPr>
          </w:p>
          <w:p w:rsidR="009C71EC" w:rsidRPr="00853A8D" w:rsidRDefault="009C71EC" w:rsidP="00D659FE">
            <w:pPr>
              <w:rPr>
                <w:sz w:val="12"/>
                <w:szCs w:val="12"/>
              </w:rPr>
            </w:pPr>
            <w:r w:rsidRPr="00853A8D">
              <w:rPr>
                <w:sz w:val="12"/>
                <w:szCs w:val="12"/>
              </w:rPr>
              <w:t xml:space="preserve">•Students will identify vocabulary </w:t>
            </w:r>
          </w:p>
          <w:p w:rsidR="009C71EC" w:rsidRPr="00853A8D" w:rsidRDefault="009C71EC" w:rsidP="00D659FE">
            <w:pPr>
              <w:rPr>
                <w:sz w:val="12"/>
                <w:szCs w:val="12"/>
              </w:rPr>
            </w:pPr>
            <w:r w:rsidRPr="00853A8D">
              <w:rPr>
                <w:sz w:val="12"/>
                <w:szCs w:val="12"/>
              </w:rPr>
              <w:t xml:space="preserve">Associated with food and drinks.  </w:t>
            </w:r>
          </w:p>
          <w:p w:rsidR="009C71EC" w:rsidRPr="00853A8D" w:rsidRDefault="009C71EC" w:rsidP="00D659FE">
            <w:pPr>
              <w:rPr>
                <w:sz w:val="12"/>
                <w:szCs w:val="12"/>
              </w:rPr>
            </w:pPr>
            <w:r w:rsidRPr="00853A8D">
              <w:rPr>
                <w:sz w:val="12"/>
                <w:szCs w:val="12"/>
              </w:rPr>
              <w:t>•  Students will be able to order at a restaurant or café.</w:t>
            </w:r>
          </w:p>
          <w:p w:rsidR="009C71EC" w:rsidRPr="00816857" w:rsidRDefault="009C71EC" w:rsidP="00D659FE">
            <w:pPr>
              <w:rPr>
                <w:sz w:val="16"/>
                <w:szCs w:val="16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1EC" w:rsidRPr="00816857" w:rsidRDefault="009C71EC" w:rsidP="00D977D2">
            <w:pPr>
              <w:rPr>
                <w:sz w:val="16"/>
                <w:szCs w:val="16"/>
              </w:rPr>
            </w:pPr>
          </w:p>
          <w:p w:rsidR="009C71EC" w:rsidRDefault="009C71EC" w:rsidP="00D977D2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 </w:t>
            </w:r>
          </w:p>
          <w:p w:rsidR="009C71EC" w:rsidRPr="00853A8D" w:rsidRDefault="009C71EC" w:rsidP="00D977D2">
            <w:pPr>
              <w:rPr>
                <w:sz w:val="12"/>
                <w:szCs w:val="12"/>
              </w:rPr>
            </w:pPr>
            <w:r w:rsidRPr="00853A8D">
              <w:rPr>
                <w:sz w:val="12"/>
                <w:szCs w:val="12"/>
              </w:rPr>
              <w:t>• Students will be able to greet others in the target language</w:t>
            </w:r>
          </w:p>
          <w:p w:rsidR="009C71EC" w:rsidRPr="00853A8D" w:rsidRDefault="009C71EC" w:rsidP="008D142E">
            <w:pPr>
              <w:rPr>
                <w:sz w:val="12"/>
                <w:szCs w:val="12"/>
              </w:rPr>
            </w:pPr>
            <w:r w:rsidRPr="00853A8D">
              <w:rPr>
                <w:sz w:val="12"/>
                <w:szCs w:val="12"/>
              </w:rPr>
              <w:t xml:space="preserve"> • </w:t>
            </w:r>
          </w:p>
          <w:p w:rsidR="009C71EC" w:rsidRPr="00853A8D" w:rsidRDefault="009C71EC" w:rsidP="00853A8D">
            <w:pPr>
              <w:rPr>
                <w:sz w:val="12"/>
                <w:szCs w:val="12"/>
              </w:rPr>
            </w:pPr>
            <w:r w:rsidRPr="00853A8D">
              <w:rPr>
                <w:sz w:val="12"/>
                <w:szCs w:val="12"/>
              </w:rPr>
              <w:t xml:space="preserve">Students will identify vocabulary </w:t>
            </w:r>
          </w:p>
          <w:p w:rsidR="009C71EC" w:rsidRPr="00853A8D" w:rsidRDefault="009C71EC" w:rsidP="00853A8D">
            <w:pPr>
              <w:rPr>
                <w:sz w:val="12"/>
                <w:szCs w:val="12"/>
              </w:rPr>
            </w:pPr>
            <w:r w:rsidRPr="00853A8D">
              <w:rPr>
                <w:sz w:val="12"/>
                <w:szCs w:val="12"/>
              </w:rPr>
              <w:t xml:space="preserve">Associated with food and drinks.  </w:t>
            </w:r>
          </w:p>
          <w:p w:rsidR="009C71EC" w:rsidRPr="00853A8D" w:rsidRDefault="009C71EC" w:rsidP="00853A8D">
            <w:pPr>
              <w:rPr>
                <w:sz w:val="12"/>
                <w:szCs w:val="12"/>
              </w:rPr>
            </w:pPr>
            <w:r w:rsidRPr="00853A8D">
              <w:rPr>
                <w:sz w:val="12"/>
                <w:szCs w:val="12"/>
              </w:rPr>
              <w:t>•  Students will be able to order at a restaurant or café.</w:t>
            </w:r>
          </w:p>
          <w:p w:rsidR="009C71EC" w:rsidRPr="00816857" w:rsidRDefault="009C71EC" w:rsidP="008D142E">
            <w:pPr>
              <w:rPr>
                <w:sz w:val="16"/>
                <w:szCs w:val="16"/>
              </w:rPr>
            </w:pPr>
            <w:r w:rsidRPr="00853A8D">
              <w:rPr>
                <w:sz w:val="12"/>
                <w:szCs w:val="12"/>
              </w:rPr>
              <w:br/>
              <w:t>• Students will develop an understanding about the relationship between food and culture.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71EC" w:rsidRPr="00816857" w:rsidRDefault="009C71EC" w:rsidP="00D977D2">
            <w:pPr>
              <w:rPr>
                <w:sz w:val="16"/>
                <w:szCs w:val="16"/>
              </w:rPr>
            </w:pPr>
          </w:p>
          <w:p w:rsidR="009C71EC" w:rsidRDefault="009C71EC" w:rsidP="008D142E">
            <w:pPr>
              <w:rPr>
                <w:sz w:val="16"/>
                <w:szCs w:val="16"/>
              </w:rPr>
            </w:pPr>
          </w:p>
          <w:p w:rsidR="009C71EC" w:rsidRPr="00853A8D" w:rsidRDefault="009C71EC" w:rsidP="008D142E">
            <w:pPr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 xml:space="preserve">• </w:t>
            </w:r>
            <w:r w:rsidRPr="00853A8D">
              <w:rPr>
                <w:sz w:val="12"/>
                <w:szCs w:val="12"/>
              </w:rPr>
              <w:t xml:space="preserve">Students will continue to use more ar verbs to talk about what happens in school.  </w:t>
            </w:r>
          </w:p>
          <w:p w:rsidR="009C71EC" w:rsidRPr="00853A8D" w:rsidRDefault="009C71EC" w:rsidP="008B5055">
            <w:pPr>
              <w:rPr>
                <w:sz w:val="12"/>
                <w:szCs w:val="12"/>
              </w:rPr>
            </w:pPr>
          </w:p>
          <w:p w:rsidR="009C71EC" w:rsidRPr="00853A8D" w:rsidRDefault="009C71EC" w:rsidP="008B5055">
            <w:pPr>
              <w:rPr>
                <w:sz w:val="12"/>
                <w:szCs w:val="12"/>
              </w:rPr>
            </w:pPr>
            <w:r w:rsidRPr="00853A8D">
              <w:rPr>
                <w:sz w:val="12"/>
                <w:szCs w:val="12"/>
              </w:rPr>
              <w:t>•Students will listen and answer oral questions in the target language</w:t>
            </w:r>
          </w:p>
          <w:p w:rsidR="009C71EC" w:rsidRPr="00853A8D" w:rsidRDefault="009C71EC" w:rsidP="008B5055">
            <w:pPr>
              <w:rPr>
                <w:sz w:val="12"/>
                <w:szCs w:val="12"/>
              </w:rPr>
            </w:pPr>
            <w:r w:rsidRPr="00853A8D">
              <w:rPr>
                <w:sz w:val="12"/>
                <w:szCs w:val="12"/>
              </w:rPr>
              <w:t xml:space="preserve">• Students will talk about foods and beverages and be able to order food at a café.  </w:t>
            </w:r>
          </w:p>
          <w:p w:rsidR="009C71EC" w:rsidRPr="00853A8D" w:rsidRDefault="009C71EC" w:rsidP="00853A8D">
            <w:pPr>
              <w:rPr>
                <w:sz w:val="12"/>
                <w:szCs w:val="12"/>
              </w:rPr>
            </w:pPr>
          </w:p>
          <w:p w:rsidR="009C71EC" w:rsidRPr="00853A8D" w:rsidRDefault="009C71EC" w:rsidP="00853A8D">
            <w:pPr>
              <w:rPr>
                <w:sz w:val="12"/>
                <w:szCs w:val="12"/>
              </w:rPr>
            </w:pPr>
            <w:r w:rsidRPr="00853A8D">
              <w:rPr>
                <w:sz w:val="12"/>
                <w:szCs w:val="12"/>
              </w:rPr>
              <w:t>• Students will use er and ir verbs correctly</w:t>
            </w:r>
          </w:p>
          <w:p w:rsidR="009C71EC" w:rsidRPr="00816857" w:rsidRDefault="009C71EC" w:rsidP="008B5055">
            <w:pPr>
              <w:rPr>
                <w:sz w:val="16"/>
                <w:szCs w:val="16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1EC" w:rsidRPr="00816857" w:rsidRDefault="009C71EC" w:rsidP="00D977D2">
            <w:pPr>
              <w:rPr>
                <w:sz w:val="16"/>
                <w:szCs w:val="16"/>
              </w:rPr>
            </w:pPr>
          </w:p>
          <w:p w:rsidR="009C71EC" w:rsidRDefault="009C71EC" w:rsidP="006075CE">
            <w:pPr>
              <w:rPr>
                <w:sz w:val="16"/>
                <w:szCs w:val="16"/>
              </w:rPr>
            </w:pPr>
          </w:p>
          <w:p w:rsidR="009C71EC" w:rsidRPr="00853A8D" w:rsidRDefault="009C71EC" w:rsidP="006075CE">
            <w:pPr>
              <w:rPr>
                <w:sz w:val="12"/>
                <w:szCs w:val="12"/>
              </w:rPr>
            </w:pPr>
            <w:r w:rsidRPr="00853A8D">
              <w:rPr>
                <w:sz w:val="12"/>
                <w:szCs w:val="12"/>
              </w:rPr>
              <w:t>• Students will apply knowledge of vocabulary and grammar concepts to answer written  questions in the target language</w:t>
            </w:r>
          </w:p>
          <w:p w:rsidR="009C71EC" w:rsidRPr="00853A8D" w:rsidRDefault="009C71EC" w:rsidP="008D142E">
            <w:pPr>
              <w:rPr>
                <w:sz w:val="12"/>
                <w:szCs w:val="12"/>
              </w:rPr>
            </w:pPr>
          </w:p>
          <w:p w:rsidR="009C71EC" w:rsidRPr="00853A8D" w:rsidRDefault="009C71EC" w:rsidP="008D142E">
            <w:pPr>
              <w:rPr>
                <w:sz w:val="12"/>
                <w:szCs w:val="12"/>
              </w:rPr>
            </w:pPr>
            <w:r w:rsidRPr="00853A8D">
              <w:rPr>
                <w:sz w:val="12"/>
                <w:szCs w:val="12"/>
              </w:rPr>
              <w:t>• Students will use er and ir verbs correctly</w:t>
            </w:r>
          </w:p>
          <w:p w:rsidR="009C71EC" w:rsidRPr="00853A8D" w:rsidRDefault="009C71EC" w:rsidP="00853A8D">
            <w:pPr>
              <w:rPr>
                <w:sz w:val="12"/>
                <w:szCs w:val="12"/>
              </w:rPr>
            </w:pPr>
            <w:r w:rsidRPr="00853A8D">
              <w:rPr>
                <w:sz w:val="12"/>
                <w:szCs w:val="12"/>
              </w:rPr>
              <w:t>•Students will listen and answer oral questions in the target language</w:t>
            </w:r>
          </w:p>
          <w:p w:rsidR="009C71EC" w:rsidRPr="00853A8D" w:rsidRDefault="009C71EC" w:rsidP="00853A8D">
            <w:pPr>
              <w:rPr>
                <w:sz w:val="12"/>
                <w:szCs w:val="12"/>
              </w:rPr>
            </w:pPr>
            <w:r w:rsidRPr="00853A8D">
              <w:rPr>
                <w:sz w:val="12"/>
                <w:szCs w:val="12"/>
              </w:rPr>
              <w:t xml:space="preserve">• Students will talk about foods and beverages and be able to order food at a café.  </w:t>
            </w:r>
          </w:p>
          <w:p w:rsidR="009C71EC" w:rsidRPr="00816857" w:rsidRDefault="009C71EC" w:rsidP="008B5055">
            <w:pPr>
              <w:rPr>
                <w:sz w:val="16"/>
                <w:szCs w:val="16"/>
              </w:rPr>
            </w:pPr>
          </w:p>
        </w:tc>
      </w:tr>
      <w:tr w:rsidR="009C71EC" w:rsidRPr="00D977D2" w:rsidTr="003D5E2D">
        <w:trPr>
          <w:trHeight w:val="2758"/>
        </w:trPr>
        <w:tc>
          <w:tcPr>
            <w:tcW w:w="2303" w:type="dxa"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9C71EC" w:rsidRPr="00D977D2" w:rsidRDefault="009C71EC" w:rsidP="003D1B4E">
            <w:pPr>
              <w:rPr>
                <w:b/>
                <w:bCs/>
                <w:highlight w:val="lightGray"/>
              </w:rPr>
            </w:pPr>
            <w:r w:rsidRPr="00D977D2">
              <w:rPr>
                <w:b/>
                <w:bCs/>
                <w:highlight w:val="lightGray"/>
              </w:rPr>
              <w:t xml:space="preserve">Activities </w:t>
            </w:r>
          </w:p>
          <w:p w:rsidR="009C71EC" w:rsidRPr="00D977D2" w:rsidRDefault="009C71EC" w:rsidP="003D1B4E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(Learning Tasks)</w:t>
            </w:r>
          </w:p>
          <w:p w:rsidR="009C71EC" w:rsidRPr="00D977D2" w:rsidRDefault="009C71EC" w:rsidP="003D1B4E">
            <w:pPr>
              <w:rPr>
                <w:b/>
                <w:bCs/>
              </w:rPr>
            </w:pPr>
          </w:p>
          <w:p w:rsidR="009C71EC" w:rsidRPr="00D977D2" w:rsidRDefault="009C71EC" w:rsidP="003D1B4E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What will students do during the lesson?</w:t>
            </w:r>
          </w:p>
          <w:p w:rsidR="009C71EC" w:rsidRPr="00D977D2" w:rsidRDefault="009C71EC" w:rsidP="003D1B4E">
            <w:pPr>
              <w:rPr>
                <w:b/>
                <w:bCs/>
              </w:rPr>
            </w:pPr>
          </w:p>
          <w:p w:rsidR="009C71EC" w:rsidRPr="00D977D2" w:rsidRDefault="009C71EC" w:rsidP="003D1B4E">
            <w:pPr>
              <w:rPr>
                <w:b/>
                <w:bCs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1EC" w:rsidRDefault="009C71EC" w:rsidP="003D1B4E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  <w:p w:rsidR="009C71EC" w:rsidRDefault="009C71EC" w:rsidP="00DB61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 and acronym mastery test</w:t>
            </w:r>
          </w:p>
          <w:p w:rsidR="009C71EC" w:rsidRDefault="009C71EC" w:rsidP="00DB61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-review on smart board</w:t>
            </w:r>
          </w:p>
          <w:p w:rsidR="009C71EC" w:rsidRDefault="009C71EC" w:rsidP="00DB61C4">
            <w:pPr>
              <w:rPr>
                <w:sz w:val="16"/>
                <w:szCs w:val="16"/>
              </w:rPr>
            </w:pPr>
          </w:p>
          <w:p w:rsidR="009C71EC" w:rsidRDefault="009C71EC" w:rsidP="00DB61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  TIPO 3:  Proyecto  Menu </w:t>
            </w:r>
          </w:p>
          <w:p w:rsidR="009C71EC" w:rsidRDefault="009C71EC" w:rsidP="00DB61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-research a Spanish speaking country/ continent to create a menu with descriptions of authentic foods.</w:t>
            </w:r>
          </w:p>
          <w:p w:rsidR="009C71EC" w:rsidRPr="00215C16" w:rsidRDefault="009C71EC" w:rsidP="00DB61C4">
            <w:pPr>
              <w:rPr>
                <w:sz w:val="10"/>
                <w:szCs w:val="10"/>
              </w:rPr>
            </w:pPr>
          </w:p>
          <w:p w:rsidR="009C71EC" w:rsidRDefault="009C71EC" w:rsidP="00DB61C4">
            <w:pPr>
              <w:rPr>
                <w:sz w:val="10"/>
                <w:szCs w:val="10"/>
              </w:rPr>
            </w:pPr>
            <w:hyperlink r:id="rId7" w:history="1">
              <w:r w:rsidRPr="00B94C45">
                <w:rPr>
                  <w:rStyle w:val="Hyperlink"/>
                  <w:sz w:val="10"/>
                  <w:szCs w:val="10"/>
                </w:rPr>
                <w:t>http://srtabranciforte.yolasite.com/spanish-1.php</w:t>
              </w:r>
            </w:hyperlink>
          </w:p>
          <w:p w:rsidR="009C71EC" w:rsidRDefault="009C71EC" w:rsidP="00DB61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(20)  2 aperitivos  </w:t>
            </w:r>
          </w:p>
          <w:p w:rsidR="009C71EC" w:rsidRDefault="009C71EC" w:rsidP="00DB61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(40)  4 comidas principaes</w:t>
            </w:r>
          </w:p>
          <w:p w:rsidR="009C71EC" w:rsidRDefault="009C71EC" w:rsidP="00DB61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(40)  2 bebidas 2 postres</w:t>
            </w:r>
          </w:p>
          <w:p w:rsidR="009C71EC" w:rsidRPr="005E1498" w:rsidRDefault="009C71EC" w:rsidP="00B83B2E">
            <w:pPr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*select recipe for Wednesday  4/29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71EC" w:rsidRDefault="009C71EC" w:rsidP="00DB61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 and acronym mastery test</w:t>
            </w:r>
          </w:p>
          <w:p w:rsidR="009C71EC" w:rsidRDefault="009C71EC" w:rsidP="00DB61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-review on smart board</w:t>
            </w:r>
          </w:p>
          <w:p w:rsidR="009C71EC" w:rsidRDefault="009C71EC" w:rsidP="00DB61C4">
            <w:pPr>
              <w:rPr>
                <w:sz w:val="16"/>
                <w:szCs w:val="16"/>
              </w:rPr>
            </w:pPr>
          </w:p>
          <w:p w:rsidR="009C71EC" w:rsidRDefault="009C71EC" w:rsidP="00DB61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  TIPO 3:  Proyecto  Menu </w:t>
            </w:r>
          </w:p>
          <w:p w:rsidR="009C71EC" w:rsidRDefault="009C71EC" w:rsidP="00DB61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-research a Spanish speaking country/ continent to create a menu with descriptions of authentic foods.</w:t>
            </w:r>
          </w:p>
          <w:p w:rsidR="009C71EC" w:rsidRPr="00215C16" w:rsidRDefault="009C71EC" w:rsidP="00DB61C4">
            <w:pPr>
              <w:rPr>
                <w:sz w:val="10"/>
                <w:szCs w:val="10"/>
              </w:rPr>
            </w:pPr>
          </w:p>
          <w:p w:rsidR="009C71EC" w:rsidRDefault="009C71EC" w:rsidP="00DB61C4">
            <w:pPr>
              <w:rPr>
                <w:sz w:val="10"/>
                <w:szCs w:val="10"/>
              </w:rPr>
            </w:pPr>
            <w:hyperlink r:id="rId8" w:history="1">
              <w:r w:rsidRPr="00B94C45">
                <w:rPr>
                  <w:rStyle w:val="Hyperlink"/>
                  <w:sz w:val="10"/>
                  <w:szCs w:val="10"/>
                </w:rPr>
                <w:t>http://srtabranciforte.yolasite.com/spanish-1.php</w:t>
              </w:r>
            </w:hyperlink>
          </w:p>
          <w:p w:rsidR="009C71EC" w:rsidRDefault="009C71EC" w:rsidP="00DB61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(20)  2 aperitivos  </w:t>
            </w:r>
          </w:p>
          <w:p w:rsidR="009C71EC" w:rsidRDefault="009C71EC" w:rsidP="00DB61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(40)  4 comidas principaes</w:t>
            </w:r>
          </w:p>
          <w:p w:rsidR="009C71EC" w:rsidRDefault="009C71EC" w:rsidP="00DB61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(40)  2 bebidas 2 postres</w:t>
            </w:r>
          </w:p>
          <w:p w:rsidR="009C71EC" w:rsidRDefault="009C71EC" w:rsidP="00DB61C4">
            <w:pPr>
              <w:rPr>
                <w:sz w:val="16"/>
                <w:szCs w:val="16"/>
              </w:rPr>
            </w:pPr>
          </w:p>
          <w:p w:rsidR="009C71EC" w:rsidRPr="00816857" w:rsidRDefault="009C71EC" w:rsidP="00DB61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*select recipe for Wednesday  4/29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1EC" w:rsidRDefault="009C71EC" w:rsidP="00D659FE">
            <w:pPr>
              <w:rPr>
                <w:sz w:val="16"/>
                <w:szCs w:val="16"/>
              </w:rPr>
            </w:pPr>
          </w:p>
          <w:p w:rsidR="009C71EC" w:rsidRDefault="009C71EC" w:rsidP="00DA07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 Subject pronoun mastery test</w:t>
            </w:r>
          </w:p>
          <w:p w:rsidR="009C71EC" w:rsidRDefault="009C71EC" w:rsidP="00DA07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-review on smart board</w:t>
            </w:r>
          </w:p>
          <w:p w:rsidR="009C71EC" w:rsidRDefault="009C71EC" w:rsidP="00DA07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-Show exemplar-</w:t>
            </w:r>
          </w:p>
          <w:p w:rsidR="009C71EC" w:rsidRDefault="009C71EC" w:rsidP="00215C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TIPO 3:  project due today</w:t>
            </w:r>
          </w:p>
          <w:p w:rsidR="009C71EC" w:rsidRDefault="009C71EC" w:rsidP="00215C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-bring in a dish from your menu for the class to sample. </w:t>
            </w:r>
          </w:p>
          <w:p w:rsidR="009C71EC" w:rsidRDefault="009C71EC" w:rsidP="00B83B2E">
            <w:pPr>
              <w:rPr>
                <w:sz w:val="16"/>
                <w:szCs w:val="16"/>
              </w:rPr>
            </w:pPr>
          </w:p>
          <w:p w:rsidR="009C71EC" w:rsidRPr="00215C16" w:rsidRDefault="009C71EC" w:rsidP="00DA07C7">
            <w:pPr>
              <w:rPr>
                <w:sz w:val="10"/>
                <w:szCs w:val="10"/>
              </w:rPr>
            </w:pPr>
          </w:p>
          <w:p w:rsidR="009C71EC" w:rsidRDefault="009C71EC" w:rsidP="00DA07C7">
            <w:pPr>
              <w:rPr>
                <w:sz w:val="10"/>
                <w:szCs w:val="10"/>
              </w:rPr>
            </w:pPr>
            <w:hyperlink r:id="rId9" w:history="1">
              <w:r w:rsidRPr="00B94C45">
                <w:rPr>
                  <w:rStyle w:val="Hyperlink"/>
                  <w:sz w:val="10"/>
                  <w:szCs w:val="10"/>
                </w:rPr>
                <w:t>http://srtabranciforte.yolasite.com/spanish-1.php</w:t>
              </w:r>
            </w:hyperlink>
          </w:p>
          <w:p w:rsidR="009C71EC" w:rsidRDefault="009C71EC" w:rsidP="00DA07C7">
            <w:pPr>
              <w:rPr>
                <w:sz w:val="10"/>
                <w:szCs w:val="10"/>
              </w:rPr>
            </w:pPr>
          </w:p>
          <w:p w:rsidR="009C71EC" w:rsidRDefault="009C71EC" w:rsidP="00884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(20)  2 aperitivos  </w:t>
            </w:r>
          </w:p>
          <w:p w:rsidR="009C71EC" w:rsidRDefault="009C71EC" w:rsidP="00884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(40)  4 comidas principaes</w:t>
            </w:r>
          </w:p>
          <w:p w:rsidR="009C71EC" w:rsidRDefault="009C71EC" w:rsidP="00884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(40)  2 bebidas 2 postres</w:t>
            </w:r>
          </w:p>
          <w:p w:rsidR="009C71EC" w:rsidRPr="00215C16" w:rsidRDefault="009C71EC" w:rsidP="00215C16">
            <w:pPr>
              <w:rPr>
                <w:sz w:val="12"/>
                <w:szCs w:val="1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71EC" w:rsidRDefault="009C71EC" w:rsidP="00DB61C4">
            <w:pPr>
              <w:rPr>
                <w:sz w:val="16"/>
                <w:szCs w:val="16"/>
              </w:rPr>
            </w:pPr>
          </w:p>
          <w:p w:rsidR="009C71EC" w:rsidRDefault="009C71EC" w:rsidP="00DB61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 Ser and Acronym mastery test</w:t>
            </w:r>
          </w:p>
          <w:p w:rsidR="009C71EC" w:rsidRDefault="009C71EC" w:rsidP="00DB61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Review on smart board</w:t>
            </w:r>
          </w:p>
          <w:p w:rsidR="009C71EC" w:rsidRDefault="009C71EC" w:rsidP="00DB61C4">
            <w:pPr>
              <w:rPr>
                <w:sz w:val="16"/>
                <w:szCs w:val="16"/>
              </w:rPr>
            </w:pPr>
          </w:p>
          <w:p w:rsidR="009C71EC" w:rsidRDefault="009C71EC" w:rsidP="00DB61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 Ahora mismo</w:t>
            </w:r>
          </w:p>
          <w:p w:rsidR="009C71EC" w:rsidRDefault="009C71EC" w:rsidP="00DB61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-dry erase boards er/ir verbs</w:t>
            </w:r>
          </w:p>
          <w:p w:rsidR="009C71EC" w:rsidRDefault="009C71EC" w:rsidP="00DB61C4">
            <w:pPr>
              <w:rPr>
                <w:sz w:val="16"/>
                <w:szCs w:val="16"/>
              </w:rPr>
            </w:pPr>
          </w:p>
          <w:p w:rsidR="009C71EC" w:rsidRPr="00BF0DF4" w:rsidRDefault="009C71EC" w:rsidP="00DB61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Review conversation questions Pablo y Linda (1-10)</w:t>
            </w:r>
          </w:p>
          <w:p w:rsidR="009C71EC" w:rsidRPr="005054D6" w:rsidRDefault="009C71EC" w:rsidP="00DB61C4">
            <w:pPr>
              <w:rPr>
                <w:sz w:val="16"/>
                <w:szCs w:val="16"/>
              </w:rPr>
            </w:pPr>
          </w:p>
          <w:p w:rsidR="009C71EC" w:rsidRPr="00816857" w:rsidRDefault="009C71EC" w:rsidP="00DB61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1EC" w:rsidRDefault="009C71EC" w:rsidP="003D1B4E">
            <w:pPr>
              <w:rPr>
                <w:sz w:val="16"/>
                <w:szCs w:val="16"/>
              </w:rPr>
            </w:pPr>
          </w:p>
          <w:p w:rsidR="009C71EC" w:rsidRDefault="009C71EC" w:rsidP="0088487A">
            <w:pPr>
              <w:rPr>
                <w:sz w:val="16"/>
                <w:szCs w:val="16"/>
              </w:rPr>
            </w:pPr>
            <w:r>
              <w:rPr>
                <w:rFonts w:ascii="Angsana New" w:hAnsi="Angsana New" w:cs="Angsana New"/>
                <w:sz w:val="16"/>
                <w:szCs w:val="16"/>
              </w:rPr>
              <w:t xml:space="preserve">  </w:t>
            </w:r>
          </w:p>
          <w:p w:rsidR="009C71EC" w:rsidRPr="00BB2C7C" w:rsidRDefault="009C71EC" w:rsidP="00DB61C4">
            <w:pPr>
              <w:rPr>
                <w:rFonts w:ascii="Angsana New" w:hAnsi="Angsana New" w:cs="Angsana New"/>
                <w:sz w:val="16"/>
                <w:szCs w:val="16"/>
              </w:rPr>
            </w:pPr>
            <w:r>
              <w:rPr>
                <w:rFonts w:ascii="Angsana New" w:hAnsi="Angsana New" w:cs="Angsana New"/>
                <w:sz w:val="16"/>
                <w:szCs w:val="16"/>
              </w:rPr>
              <w:t xml:space="preserve">  I</w:t>
            </w:r>
            <w:r>
              <w:rPr>
                <w:sz w:val="16"/>
                <w:szCs w:val="16"/>
              </w:rPr>
              <w:t xml:space="preserve">  subject pronoun mastery test</w:t>
            </w:r>
          </w:p>
          <w:p w:rsidR="009C71EC" w:rsidRDefault="009C71EC" w:rsidP="00DB61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Review on smart board</w:t>
            </w:r>
          </w:p>
          <w:p w:rsidR="009C71EC" w:rsidRDefault="009C71EC" w:rsidP="00DB61C4">
            <w:pPr>
              <w:rPr>
                <w:rFonts w:cs="Angsana New"/>
                <w:sz w:val="16"/>
                <w:szCs w:val="16"/>
              </w:rPr>
            </w:pPr>
          </w:p>
          <w:p w:rsidR="009C71EC" w:rsidRPr="006F777D" w:rsidRDefault="009C71EC" w:rsidP="00DB61C4">
            <w:pPr>
              <w:rPr>
                <w:rFonts w:cs="Angsana New"/>
                <w:sz w:val="16"/>
                <w:szCs w:val="16"/>
              </w:rPr>
            </w:pPr>
          </w:p>
          <w:p w:rsidR="009C71EC" w:rsidRDefault="009C71EC" w:rsidP="00DB61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Crucigrama</w:t>
            </w:r>
          </w:p>
          <w:p w:rsidR="009C71EC" w:rsidRDefault="009C71EC" w:rsidP="00DB61C4">
            <w:pPr>
              <w:rPr>
                <w:sz w:val="16"/>
                <w:szCs w:val="16"/>
              </w:rPr>
            </w:pPr>
          </w:p>
          <w:p w:rsidR="009C71EC" w:rsidRPr="005054D6" w:rsidRDefault="009C71EC" w:rsidP="00DB61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-crossword/word search</w:t>
            </w:r>
          </w:p>
        </w:tc>
      </w:tr>
      <w:tr w:rsidR="009C71EC" w:rsidRPr="00D977D2" w:rsidTr="005E1498">
        <w:trPr>
          <w:trHeight w:val="1502"/>
        </w:trPr>
        <w:tc>
          <w:tcPr>
            <w:tcW w:w="2303" w:type="dxa"/>
            <w:tcBorders>
              <w:top w:val="single" w:sz="8" w:space="0" w:color="FFFFFF"/>
              <w:bottom w:val="nil"/>
              <w:right w:val="single" w:sz="4" w:space="0" w:color="auto"/>
            </w:tcBorders>
            <w:shd w:val="clear" w:color="auto" w:fill="FFFFFF"/>
          </w:tcPr>
          <w:p w:rsidR="009C71EC" w:rsidRPr="00D977D2" w:rsidRDefault="009C71EC" w:rsidP="003D1B4E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Assessment</w:t>
            </w:r>
          </w:p>
          <w:p w:rsidR="009C71EC" w:rsidRPr="00D977D2" w:rsidRDefault="009C71EC" w:rsidP="003D1B4E">
            <w:pPr>
              <w:rPr>
                <w:b/>
                <w:bCs/>
              </w:rPr>
            </w:pPr>
          </w:p>
          <w:p w:rsidR="009C71EC" w:rsidRPr="00D977D2" w:rsidRDefault="009C71EC" w:rsidP="003D1B4E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How will I know that my students have learned “…………”?</w:t>
            </w:r>
          </w:p>
          <w:p w:rsidR="009C71EC" w:rsidRPr="00D977D2" w:rsidRDefault="009C71EC" w:rsidP="003D1B4E">
            <w:pPr>
              <w:rPr>
                <w:b/>
                <w:bCs/>
              </w:rPr>
            </w:pPr>
          </w:p>
          <w:p w:rsidR="009C71EC" w:rsidRPr="00D977D2" w:rsidRDefault="009C71EC" w:rsidP="003D1B4E">
            <w:pPr>
              <w:rPr>
                <w:b/>
                <w:bCs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1EC" w:rsidRDefault="009C71EC" w:rsidP="003D1B4E">
            <w:pPr>
              <w:rPr>
                <w:sz w:val="16"/>
                <w:szCs w:val="16"/>
              </w:rPr>
            </w:pPr>
          </w:p>
          <w:p w:rsidR="009C71EC" w:rsidRPr="00816857" w:rsidRDefault="009C71EC" w:rsidP="003D1B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  Type 2  (2 min)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71EC" w:rsidRDefault="009C71EC" w:rsidP="003D1B4E">
            <w:pPr>
              <w:rPr>
                <w:sz w:val="16"/>
                <w:szCs w:val="16"/>
              </w:rPr>
            </w:pPr>
          </w:p>
          <w:p w:rsidR="009C71EC" w:rsidRDefault="009C71EC" w:rsidP="003D1B4E">
            <w:pPr>
              <w:rPr>
                <w:sz w:val="16"/>
                <w:szCs w:val="16"/>
              </w:rPr>
            </w:pPr>
          </w:p>
          <w:p w:rsidR="009C71EC" w:rsidRPr="00816857" w:rsidRDefault="009C71EC" w:rsidP="00BB2C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Type 2  (2 min)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1EC" w:rsidRDefault="009C71EC" w:rsidP="003D1B4E">
            <w:pPr>
              <w:rPr>
                <w:sz w:val="16"/>
                <w:szCs w:val="16"/>
              </w:rPr>
            </w:pPr>
          </w:p>
          <w:p w:rsidR="009C71EC" w:rsidRDefault="009C71EC" w:rsidP="003D1B4E">
            <w:pPr>
              <w:rPr>
                <w:sz w:val="16"/>
                <w:szCs w:val="16"/>
              </w:rPr>
            </w:pPr>
          </w:p>
          <w:p w:rsidR="009C71EC" w:rsidRPr="00816857" w:rsidRDefault="009C71EC" w:rsidP="00BB2C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Type 2  (2 min)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71EC" w:rsidRPr="00816857" w:rsidRDefault="009C71EC" w:rsidP="003D1B4E">
            <w:pPr>
              <w:rPr>
                <w:sz w:val="16"/>
                <w:szCs w:val="16"/>
              </w:rPr>
            </w:pPr>
          </w:p>
          <w:p w:rsidR="009C71EC" w:rsidRDefault="009C71EC" w:rsidP="003D1B4E">
            <w:pPr>
              <w:rPr>
                <w:sz w:val="16"/>
                <w:szCs w:val="16"/>
              </w:rPr>
            </w:pPr>
          </w:p>
          <w:p w:rsidR="009C71EC" w:rsidRPr="00816857" w:rsidRDefault="009C71EC" w:rsidP="00BB2C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Type 2  (2 min)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1EC" w:rsidRDefault="009C71EC" w:rsidP="001D5C77">
            <w:pPr>
              <w:rPr>
                <w:sz w:val="16"/>
                <w:szCs w:val="16"/>
              </w:rPr>
            </w:pPr>
          </w:p>
          <w:p w:rsidR="009C71EC" w:rsidRDefault="009C71EC" w:rsidP="001D5C77">
            <w:pPr>
              <w:rPr>
                <w:sz w:val="16"/>
                <w:szCs w:val="16"/>
              </w:rPr>
            </w:pPr>
          </w:p>
          <w:p w:rsidR="009C71EC" w:rsidRPr="00816857" w:rsidRDefault="009C71EC" w:rsidP="001D5C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*boletos due</w:t>
            </w:r>
          </w:p>
        </w:tc>
      </w:tr>
      <w:tr w:rsidR="009C71EC" w:rsidRPr="00D977D2" w:rsidTr="003D5E2D">
        <w:trPr>
          <w:trHeight w:val="373"/>
        </w:trPr>
        <w:tc>
          <w:tcPr>
            <w:tcW w:w="2303" w:type="dxa"/>
            <w:tcBorders>
              <w:bottom w:val="single" w:sz="8" w:space="0" w:color="FFFFFF"/>
              <w:right w:val="single" w:sz="4" w:space="0" w:color="auto"/>
            </w:tcBorders>
            <w:shd w:val="clear" w:color="auto" w:fill="FFFFFF"/>
          </w:tcPr>
          <w:p w:rsidR="009C71EC" w:rsidRPr="00D977D2" w:rsidRDefault="009C71EC" w:rsidP="003D1B4E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Reflection</w:t>
            </w:r>
          </w:p>
          <w:p w:rsidR="009C71EC" w:rsidRPr="00D977D2" w:rsidRDefault="009C71EC" w:rsidP="003D1B4E">
            <w:pPr>
              <w:rPr>
                <w:b/>
                <w:bCs/>
              </w:rPr>
            </w:pPr>
          </w:p>
          <w:p w:rsidR="009C71EC" w:rsidRPr="00D977D2" w:rsidRDefault="009C71EC" w:rsidP="003D1B4E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Keep, Stop, Change</w:t>
            </w:r>
          </w:p>
          <w:p w:rsidR="009C71EC" w:rsidRPr="00D977D2" w:rsidRDefault="009C71EC" w:rsidP="003D1B4E">
            <w:pPr>
              <w:rPr>
                <w:b/>
                <w:bCs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1EC" w:rsidRPr="00816857" w:rsidRDefault="009C71EC" w:rsidP="003D1B4E">
            <w:pPr>
              <w:rPr>
                <w:sz w:val="16"/>
                <w:szCs w:val="16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71EC" w:rsidRPr="00816857" w:rsidRDefault="009C71EC" w:rsidP="003D1B4E">
            <w:pPr>
              <w:rPr>
                <w:sz w:val="16"/>
                <w:szCs w:val="16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1EC" w:rsidRPr="00816857" w:rsidRDefault="009C71EC" w:rsidP="003D1B4E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71EC" w:rsidRPr="00816857" w:rsidRDefault="009C71EC" w:rsidP="003D1B4E">
            <w:pPr>
              <w:rPr>
                <w:sz w:val="16"/>
                <w:szCs w:val="16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1EC" w:rsidRPr="00816857" w:rsidRDefault="009C71EC" w:rsidP="003D1B4E">
            <w:pPr>
              <w:rPr>
                <w:sz w:val="16"/>
                <w:szCs w:val="16"/>
              </w:rPr>
            </w:pPr>
          </w:p>
        </w:tc>
      </w:tr>
    </w:tbl>
    <w:p w:rsidR="009C71EC" w:rsidRDefault="009C71EC" w:rsidP="00BB1C91">
      <w:pPr>
        <w:jc w:val="center"/>
      </w:pPr>
      <w:r>
        <w:t xml:space="preserve">  </w:t>
      </w:r>
    </w:p>
    <w:p w:rsidR="009C71EC" w:rsidRDefault="009C71EC" w:rsidP="00BB1C91">
      <w:pPr>
        <w:spacing w:after="60"/>
        <w:ind w:left="2880" w:firstLine="720"/>
      </w:pPr>
      <w:r>
        <w:t xml:space="preserve">met objective?  How was the assessment?   Were they engaged?  Grouping?   Resources used to keep or change?  </w:t>
      </w:r>
    </w:p>
    <w:p w:rsidR="009C71EC" w:rsidRDefault="009C71EC" w:rsidP="00816857">
      <w:pPr>
        <w:spacing w:after="60"/>
        <w:ind w:left="5040" w:firstLine="720"/>
      </w:pPr>
      <w:r>
        <w:t>S P A N I S H   I</w:t>
      </w:r>
      <w:r>
        <w:tab/>
      </w:r>
      <w:r>
        <w:tab/>
        <w:t>W E E K  # 34</w:t>
      </w:r>
      <w:r>
        <w:tab/>
      </w:r>
      <w:r>
        <w:tab/>
        <w:t>April    27-  May 1</w:t>
      </w:r>
    </w:p>
    <w:tbl>
      <w:tblPr>
        <w:tblpPr w:leftFromText="180" w:rightFromText="180" w:vertAnchor="page" w:horzAnchor="margin" w:tblpY="1520"/>
        <w:tblW w:w="1414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0A0"/>
      </w:tblPr>
      <w:tblGrid>
        <w:gridCol w:w="2361"/>
        <w:gridCol w:w="2444"/>
        <w:gridCol w:w="2444"/>
        <w:gridCol w:w="2362"/>
        <w:gridCol w:w="2341"/>
        <w:gridCol w:w="2196"/>
      </w:tblGrid>
      <w:tr w:rsidR="009C71EC" w:rsidRPr="00D977D2" w:rsidTr="00B22E4E">
        <w:trPr>
          <w:trHeight w:val="344"/>
        </w:trPr>
        <w:tc>
          <w:tcPr>
            <w:tcW w:w="2361" w:type="dxa"/>
            <w:tcBorders>
              <w:top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/>
          </w:tcPr>
          <w:p w:rsidR="009C71EC" w:rsidRPr="00D977D2" w:rsidRDefault="009C71EC" w:rsidP="00385056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2444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9C71EC" w:rsidRPr="00D977D2" w:rsidRDefault="009C71EC" w:rsidP="00385056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Monday</w:t>
            </w:r>
          </w:p>
        </w:tc>
        <w:tc>
          <w:tcPr>
            <w:tcW w:w="2444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9C71EC" w:rsidRPr="00D977D2" w:rsidRDefault="009C71EC" w:rsidP="00385056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Tuesday</w:t>
            </w:r>
          </w:p>
        </w:tc>
        <w:tc>
          <w:tcPr>
            <w:tcW w:w="2362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9C71EC" w:rsidRPr="00D977D2" w:rsidRDefault="009C71EC" w:rsidP="00385056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Wednesday</w:t>
            </w:r>
          </w:p>
        </w:tc>
        <w:tc>
          <w:tcPr>
            <w:tcW w:w="2341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9C71EC" w:rsidRPr="00D977D2" w:rsidRDefault="009C71EC" w:rsidP="00385056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Thursday</w:t>
            </w:r>
          </w:p>
        </w:tc>
        <w:tc>
          <w:tcPr>
            <w:tcW w:w="2196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</w:tcBorders>
            <w:shd w:val="clear" w:color="auto" w:fill="FFFFFF"/>
          </w:tcPr>
          <w:p w:rsidR="009C71EC" w:rsidRPr="00D977D2" w:rsidRDefault="009C71EC" w:rsidP="00385056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Friday</w:t>
            </w:r>
          </w:p>
        </w:tc>
      </w:tr>
      <w:tr w:rsidR="009C71EC" w:rsidRPr="00D977D2" w:rsidTr="007A5BB8">
        <w:trPr>
          <w:trHeight w:val="2636"/>
        </w:trPr>
        <w:tc>
          <w:tcPr>
            <w:tcW w:w="2361" w:type="dxa"/>
            <w:tcBorders>
              <w:top w:val="single" w:sz="8" w:space="0" w:color="FFFFFF"/>
              <w:bottom w:val="nil"/>
              <w:right w:val="single" w:sz="4" w:space="0" w:color="auto"/>
            </w:tcBorders>
            <w:shd w:val="clear" w:color="auto" w:fill="FFFFFF"/>
          </w:tcPr>
          <w:p w:rsidR="009C71EC" w:rsidRPr="00D977D2" w:rsidRDefault="009C71EC" w:rsidP="00385056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Content</w:t>
            </w:r>
          </w:p>
          <w:p w:rsidR="009C71EC" w:rsidRPr="00D977D2" w:rsidRDefault="009C71EC" w:rsidP="00385056">
            <w:pPr>
              <w:rPr>
                <w:b/>
                <w:bCs/>
              </w:rPr>
            </w:pPr>
          </w:p>
          <w:p w:rsidR="009C71EC" w:rsidRPr="00D977D2" w:rsidRDefault="009C71EC" w:rsidP="00385056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What do I expect my students to learn today?</w:t>
            </w:r>
          </w:p>
          <w:p w:rsidR="009C71EC" w:rsidRPr="00D977D2" w:rsidRDefault="009C71EC" w:rsidP="00385056">
            <w:pPr>
              <w:rPr>
                <w:b/>
                <w:bCs/>
              </w:rPr>
            </w:pPr>
          </w:p>
          <w:p w:rsidR="009C71EC" w:rsidRPr="00D977D2" w:rsidRDefault="009C71EC" w:rsidP="00385056">
            <w:pPr>
              <w:rPr>
                <w:b/>
                <w:bCs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1EC" w:rsidRPr="00816857" w:rsidRDefault="009C71EC" w:rsidP="00385056">
            <w:pPr>
              <w:rPr>
                <w:sz w:val="16"/>
                <w:szCs w:val="16"/>
              </w:rPr>
            </w:pPr>
          </w:p>
          <w:p w:rsidR="009C71EC" w:rsidRPr="00942E6D" w:rsidRDefault="009C71EC" w:rsidP="00385056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</w:t>
            </w:r>
            <w:r>
              <w:rPr>
                <w:b/>
                <w:sz w:val="16"/>
                <w:szCs w:val="16"/>
              </w:rPr>
              <w:t>MONDAY</w:t>
            </w:r>
          </w:p>
          <w:p w:rsidR="009C71EC" w:rsidRDefault="009C71EC" w:rsidP="00385056">
            <w:pPr>
              <w:rPr>
                <w:sz w:val="16"/>
                <w:szCs w:val="16"/>
              </w:rPr>
            </w:pPr>
          </w:p>
          <w:p w:rsidR="009C71EC" w:rsidRDefault="009C71EC" w:rsidP="00385056">
            <w:pPr>
              <w:rPr>
                <w:sz w:val="16"/>
                <w:szCs w:val="16"/>
              </w:rPr>
            </w:pPr>
          </w:p>
          <w:p w:rsidR="009C71EC" w:rsidRPr="00B65823" w:rsidRDefault="009C71EC" w:rsidP="00AF44AB">
            <w:pPr>
              <w:rPr>
                <w:sz w:val="16"/>
                <w:szCs w:val="16"/>
              </w:rPr>
            </w:pPr>
          </w:p>
          <w:p w:rsidR="009C71EC" w:rsidRDefault="009C71EC" w:rsidP="00555436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• </w:t>
            </w:r>
            <w:r>
              <w:rPr>
                <w:sz w:val="16"/>
                <w:szCs w:val="16"/>
              </w:rPr>
              <w:t xml:space="preserve">Students will watch a novela in the target language. Students will answer questions about the investigation of the Destinos saga.  </w:t>
            </w:r>
          </w:p>
          <w:p w:rsidR="009C71EC" w:rsidRDefault="009C71EC" w:rsidP="00385056">
            <w:pPr>
              <w:rPr>
                <w:sz w:val="16"/>
                <w:szCs w:val="16"/>
              </w:rPr>
            </w:pPr>
          </w:p>
          <w:p w:rsidR="009C71EC" w:rsidRPr="00B65823" w:rsidRDefault="009C71EC" w:rsidP="00777C58">
            <w:pPr>
              <w:rPr>
                <w:sz w:val="10"/>
                <w:szCs w:val="1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71EC" w:rsidRPr="00816857" w:rsidRDefault="009C71EC" w:rsidP="00385056">
            <w:pPr>
              <w:rPr>
                <w:sz w:val="16"/>
                <w:szCs w:val="16"/>
              </w:rPr>
            </w:pPr>
          </w:p>
          <w:p w:rsidR="009C71EC" w:rsidRPr="00942E6D" w:rsidRDefault="009C71EC" w:rsidP="00385056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                   TUESDAY</w:t>
            </w:r>
          </w:p>
          <w:p w:rsidR="009C71EC" w:rsidRPr="00B65823" w:rsidRDefault="009C71EC" w:rsidP="00B65823">
            <w:pPr>
              <w:rPr>
                <w:sz w:val="16"/>
                <w:szCs w:val="16"/>
              </w:rPr>
            </w:pPr>
          </w:p>
          <w:p w:rsidR="009C71EC" w:rsidRPr="00B65823" w:rsidRDefault="009C71EC" w:rsidP="00B65823">
            <w:pPr>
              <w:rPr>
                <w:sz w:val="16"/>
                <w:szCs w:val="16"/>
              </w:rPr>
            </w:pPr>
          </w:p>
          <w:p w:rsidR="009C71EC" w:rsidRDefault="009C71EC" w:rsidP="00B658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Students will be able to identify vocabulary associated with air travel</w:t>
            </w:r>
          </w:p>
          <w:p w:rsidR="009C71EC" w:rsidRDefault="009C71EC" w:rsidP="00B658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Students will use the target language to answer questions about a trip across the North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16"/>
                    <w:szCs w:val="16"/>
                  </w:rPr>
                  <w:t>spain</w:t>
                </w:r>
              </w:smartTag>
            </w:smartTag>
            <w:r>
              <w:rPr>
                <w:sz w:val="16"/>
                <w:szCs w:val="16"/>
              </w:rPr>
              <w:t xml:space="preserve"> in the Transcantabrico or Robla Express</w:t>
            </w:r>
          </w:p>
          <w:p w:rsidR="009C71EC" w:rsidRPr="00B65823" w:rsidRDefault="009C71EC" w:rsidP="00B65823">
            <w:pPr>
              <w:rPr>
                <w:sz w:val="16"/>
                <w:szCs w:val="16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1EC" w:rsidRPr="00816857" w:rsidRDefault="009C71EC" w:rsidP="00385056">
            <w:pPr>
              <w:rPr>
                <w:sz w:val="16"/>
                <w:szCs w:val="16"/>
              </w:rPr>
            </w:pPr>
          </w:p>
          <w:p w:rsidR="009C71EC" w:rsidRPr="00942E6D" w:rsidRDefault="009C71EC" w:rsidP="00385056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>
              <w:rPr>
                <w:b/>
                <w:sz w:val="16"/>
                <w:szCs w:val="16"/>
              </w:rPr>
              <w:t>WEDNESDAY</w:t>
            </w:r>
          </w:p>
          <w:p w:rsidR="009C71EC" w:rsidRDefault="009C71EC" w:rsidP="00385056">
            <w:pPr>
              <w:rPr>
                <w:sz w:val="16"/>
                <w:szCs w:val="16"/>
              </w:rPr>
            </w:pPr>
          </w:p>
          <w:p w:rsidR="009C71EC" w:rsidRPr="00942E6D" w:rsidRDefault="009C71EC" w:rsidP="00942E6D">
            <w:pPr>
              <w:rPr>
                <w:sz w:val="16"/>
                <w:szCs w:val="16"/>
              </w:rPr>
            </w:pPr>
          </w:p>
          <w:p w:rsidR="009C71EC" w:rsidRDefault="009C71EC" w:rsidP="00E516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Students will be able to identify vocabulary associated with train travel.</w:t>
            </w:r>
          </w:p>
          <w:p w:rsidR="009C71EC" w:rsidRPr="00942E6D" w:rsidRDefault="009C71EC" w:rsidP="00E51616">
            <w:pPr>
              <w:rPr>
                <w:sz w:val="16"/>
                <w:szCs w:val="16"/>
              </w:rPr>
            </w:pPr>
          </w:p>
          <w:p w:rsidR="009C71EC" w:rsidRPr="00942E6D" w:rsidRDefault="009C71EC" w:rsidP="007A5BB8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• </w:t>
            </w:r>
            <w:r>
              <w:rPr>
                <w:sz w:val="16"/>
                <w:szCs w:val="16"/>
              </w:rPr>
              <w:t>Students will apply knowledge of vocabulary and grammar concepts to answer written  questions in the target language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71EC" w:rsidRPr="00816857" w:rsidRDefault="009C71EC" w:rsidP="00385056">
            <w:pPr>
              <w:rPr>
                <w:sz w:val="16"/>
                <w:szCs w:val="16"/>
              </w:rPr>
            </w:pPr>
          </w:p>
          <w:p w:rsidR="009C71EC" w:rsidRPr="00942E6D" w:rsidRDefault="009C71EC" w:rsidP="00385056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>
              <w:rPr>
                <w:b/>
                <w:sz w:val="16"/>
                <w:szCs w:val="16"/>
              </w:rPr>
              <w:t>THURSDAY</w:t>
            </w:r>
          </w:p>
          <w:p w:rsidR="009C71EC" w:rsidRPr="00816857" w:rsidRDefault="009C71EC" w:rsidP="00385056">
            <w:pPr>
              <w:rPr>
                <w:sz w:val="16"/>
                <w:szCs w:val="16"/>
              </w:rPr>
            </w:pPr>
          </w:p>
          <w:p w:rsidR="009C71EC" w:rsidRDefault="009C71EC" w:rsidP="003850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</w:p>
          <w:p w:rsidR="009C71EC" w:rsidRDefault="009C71EC" w:rsidP="00E72B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 Students will be able to identify vocabulary associated with train travel. </w:t>
            </w:r>
          </w:p>
          <w:p w:rsidR="009C71EC" w:rsidRPr="00942E6D" w:rsidRDefault="009C71EC" w:rsidP="00942E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 w:rsidRPr="00816857">
              <w:rPr>
                <w:sz w:val="16"/>
                <w:szCs w:val="16"/>
              </w:rPr>
              <w:t xml:space="preserve">• </w:t>
            </w:r>
            <w:r>
              <w:rPr>
                <w:sz w:val="16"/>
                <w:szCs w:val="16"/>
              </w:rPr>
              <w:t>Students will apply knowledge of vocabulary and grammar concepts to answer written  questions in the target language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1EC" w:rsidRPr="00816857" w:rsidRDefault="009C71EC" w:rsidP="00385056">
            <w:pPr>
              <w:rPr>
                <w:sz w:val="16"/>
                <w:szCs w:val="16"/>
              </w:rPr>
            </w:pPr>
          </w:p>
          <w:p w:rsidR="009C71EC" w:rsidRPr="00942E6D" w:rsidRDefault="009C71EC" w:rsidP="00385056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>
              <w:rPr>
                <w:b/>
                <w:sz w:val="16"/>
                <w:szCs w:val="16"/>
              </w:rPr>
              <w:t>FRIDAY</w:t>
            </w:r>
          </w:p>
          <w:p w:rsidR="009C71EC" w:rsidRDefault="009C71EC" w:rsidP="00385056">
            <w:pPr>
              <w:rPr>
                <w:sz w:val="16"/>
                <w:szCs w:val="16"/>
              </w:rPr>
            </w:pPr>
          </w:p>
          <w:p w:rsidR="009C71EC" w:rsidRPr="00942E6D" w:rsidRDefault="009C71EC" w:rsidP="00942E6D">
            <w:pPr>
              <w:rPr>
                <w:sz w:val="16"/>
                <w:szCs w:val="16"/>
              </w:rPr>
            </w:pPr>
          </w:p>
          <w:p w:rsidR="009C71EC" w:rsidRDefault="009C71EC" w:rsidP="00D14D28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• </w:t>
            </w:r>
            <w:r>
              <w:rPr>
                <w:sz w:val="16"/>
                <w:szCs w:val="16"/>
              </w:rPr>
              <w:t>Students will apply knowledge of vocabulary and grammar concepts to answer written  questions in the target language</w:t>
            </w:r>
          </w:p>
          <w:p w:rsidR="009C71EC" w:rsidRPr="00942E6D" w:rsidRDefault="009C71EC" w:rsidP="00942E6D">
            <w:pPr>
              <w:rPr>
                <w:sz w:val="16"/>
                <w:szCs w:val="16"/>
              </w:rPr>
            </w:pPr>
          </w:p>
          <w:p w:rsidR="009C71EC" w:rsidRDefault="009C71EC" w:rsidP="00942E6D">
            <w:pPr>
              <w:rPr>
                <w:sz w:val="16"/>
                <w:szCs w:val="16"/>
              </w:rPr>
            </w:pPr>
          </w:p>
          <w:p w:rsidR="009C71EC" w:rsidRPr="00942E6D" w:rsidRDefault="009C71EC" w:rsidP="00942E6D">
            <w:pPr>
              <w:rPr>
                <w:sz w:val="16"/>
                <w:szCs w:val="16"/>
              </w:rPr>
            </w:pPr>
          </w:p>
        </w:tc>
      </w:tr>
      <w:tr w:rsidR="009C71EC" w:rsidRPr="00D977D2" w:rsidTr="00B22E4E">
        <w:trPr>
          <w:trHeight w:val="2428"/>
        </w:trPr>
        <w:tc>
          <w:tcPr>
            <w:tcW w:w="2361" w:type="dxa"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9C71EC" w:rsidRPr="00D977D2" w:rsidRDefault="009C71EC" w:rsidP="00EA3C91">
            <w:pPr>
              <w:rPr>
                <w:b/>
                <w:bCs/>
                <w:highlight w:val="lightGray"/>
              </w:rPr>
            </w:pPr>
            <w:r w:rsidRPr="00D977D2">
              <w:rPr>
                <w:b/>
                <w:bCs/>
                <w:highlight w:val="lightGray"/>
              </w:rPr>
              <w:t xml:space="preserve">Activities </w:t>
            </w:r>
          </w:p>
          <w:p w:rsidR="009C71EC" w:rsidRPr="00D977D2" w:rsidRDefault="009C71EC" w:rsidP="00EA3C91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(Learning Tasks)</w:t>
            </w:r>
          </w:p>
          <w:p w:rsidR="009C71EC" w:rsidRPr="00D977D2" w:rsidRDefault="009C71EC" w:rsidP="00EA3C91">
            <w:pPr>
              <w:rPr>
                <w:b/>
                <w:bCs/>
              </w:rPr>
            </w:pPr>
          </w:p>
          <w:p w:rsidR="009C71EC" w:rsidRPr="00D977D2" w:rsidRDefault="009C71EC" w:rsidP="00EA3C91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What will students do during the lesson?</w:t>
            </w:r>
          </w:p>
          <w:p w:rsidR="009C71EC" w:rsidRPr="00D977D2" w:rsidRDefault="009C71EC" w:rsidP="00EA3C91">
            <w:pPr>
              <w:rPr>
                <w:b/>
                <w:bCs/>
              </w:rPr>
            </w:pPr>
          </w:p>
          <w:p w:rsidR="009C71EC" w:rsidRPr="00D977D2" w:rsidRDefault="009C71EC" w:rsidP="00EA3C91">
            <w:pPr>
              <w:rPr>
                <w:b/>
                <w:bCs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1EC" w:rsidRPr="00971198" w:rsidRDefault="009C71EC" w:rsidP="00EA3C91">
            <w:pPr>
              <w:rPr>
                <w:rFonts w:ascii="Angsana New" w:hAnsi="Angsana New" w:cs="Angsana New"/>
                <w:sz w:val="16"/>
                <w:szCs w:val="16"/>
              </w:rPr>
            </w:pPr>
          </w:p>
          <w:p w:rsidR="009C71EC" w:rsidRPr="00EA3C91" w:rsidRDefault="009C71EC" w:rsidP="00EA3C91">
            <w:pPr>
              <w:rPr>
                <w:rFonts w:ascii="Angsana New" w:hAnsi="Angsana New" w:cs="Angsana New"/>
                <w:sz w:val="16"/>
                <w:szCs w:val="16"/>
              </w:rPr>
            </w:pPr>
          </w:p>
          <w:p w:rsidR="009C71EC" w:rsidRDefault="009C71EC" w:rsidP="00EA3C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 Destinos:  episodio  47</w:t>
            </w:r>
          </w:p>
          <w:p w:rsidR="009C71EC" w:rsidRDefault="009C71EC" w:rsidP="00EA3C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Tengo dudas</w:t>
            </w:r>
          </w:p>
          <w:p w:rsidR="009C71EC" w:rsidRDefault="009C71EC" w:rsidP="004E40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-Don Fernando doubts the paternity of his grandchildren.  </w:t>
            </w:r>
          </w:p>
          <w:p w:rsidR="009C71EC" w:rsidRPr="00EA3C91" w:rsidRDefault="009C71EC" w:rsidP="00EA3C91">
            <w:pPr>
              <w:rPr>
                <w:sz w:val="16"/>
                <w:szCs w:val="16"/>
              </w:rPr>
            </w:pPr>
          </w:p>
          <w:p w:rsidR="009C71EC" w:rsidRPr="00971198" w:rsidRDefault="009C71EC" w:rsidP="00EA3C91">
            <w:pPr>
              <w:rPr>
                <w:rFonts w:ascii="Angsana New" w:hAnsi="Angsana New" w:cs="Angsana New"/>
                <w:sz w:val="16"/>
                <w:szCs w:val="16"/>
              </w:rPr>
            </w:pPr>
            <w:hyperlink r:id="rId10" w:history="1">
              <w:r w:rsidRPr="00690278">
                <w:rPr>
                  <w:rStyle w:val="Hyperlink"/>
                  <w:sz w:val="10"/>
                  <w:szCs w:val="10"/>
                </w:rPr>
                <w:t>http://www.learner.org/series/destinos/watch/index.html?ep37</w:t>
              </w:r>
            </w:hyperlink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71EC" w:rsidRPr="0016426B" w:rsidRDefault="009C71EC" w:rsidP="00EA3C91">
            <w:pPr>
              <w:rPr>
                <w:sz w:val="16"/>
                <w:szCs w:val="16"/>
              </w:rPr>
            </w:pPr>
          </w:p>
          <w:p w:rsidR="009C71EC" w:rsidRDefault="009C71EC" w:rsidP="005560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I  Capítulo 13 un viaje en tren</w:t>
            </w:r>
          </w:p>
          <w:p w:rsidR="009C71EC" w:rsidRDefault="009C71EC" w:rsidP="00D07D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 El Preterito:</w:t>
            </w:r>
          </w:p>
          <w:p w:rsidR="009C71EC" w:rsidRPr="009E0FB3" w:rsidRDefault="009C71EC" w:rsidP="00D07D4C">
            <w:pPr>
              <w:rPr>
                <w:sz w:val="10"/>
                <w:szCs w:val="10"/>
              </w:rPr>
            </w:pPr>
          </w:p>
          <w:p w:rsidR="009C71EC" w:rsidRPr="009E0FB3" w:rsidRDefault="009C71EC" w:rsidP="00D07D4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Droid Serif" w:hAnsi="Droid Serif"/>
                <w:color w:val="271915"/>
                <w:sz w:val="10"/>
                <w:szCs w:val="10"/>
              </w:rPr>
            </w:pPr>
            <w:r w:rsidRPr="009E0FB3">
              <w:rPr>
                <w:rFonts w:ascii="Droid Serif" w:hAnsi="Droid Serif"/>
                <w:color w:val="271915"/>
                <w:sz w:val="10"/>
                <w:szCs w:val="10"/>
              </w:rPr>
              <w:t>            </w:t>
            </w:r>
            <w:r w:rsidRPr="009E0FB3">
              <w:rPr>
                <w:rFonts w:ascii="Droid Serif" w:hAnsi="Droid Serif"/>
                <w:color w:val="271915"/>
                <w:sz w:val="10"/>
                <w:szCs w:val="10"/>
                <w:shd w:val="clear" w:color="auto" w:fill="BBFF33"/>
              </w:rPr>
              <w:t>   e            iste          o          imos          ieron</w:t>
            </w:r>
          </w:p>
          <w:p w:rsidR="009C71EC" w:rsidRPr="009E0FB3" w:rsidRDefault="009C71EC" w:rsidP="00D07D4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Droid Serif" w:hAnsi="Droid Serif"/>
                <w:color w:val="271915"/>
                <w:sz w:val="10"/>
                <w:szCs w:val="10"/>
              </w:rPr>
            </w:pPr>
            <w:r w:rsidRPr="009E0FB3">
              <w:rPr>
                <w:rFonts w:ascii="Droid Serif" w:hAnsi="Droid Serif"/>
                <w:color w:val="271915"/>
                <w:sz w:val="10"/>
                <w:szCs w:val="10"/>
              </w:rPr>
              <w:t> </w:t>
            </w:r>
          </w:p>
          <w:p w:rsidR="009C71EC" w:rsidRPr="009E0FB3" w:rsidRDefault="009C71EC" w:rsidP="00D07D4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Droid Serif" w:hAnsi="Droid Serif"/>
                <w:color w:val="271915"/>
                <w:sz w:val="10"/>
                <w:szCs w:val="10"/>
              </w:rPr>
            </w:pPr>
            <w:r w:rsidRPr="009E0FB3">
              <w:rPr>
                <w:rFonts w:ascii="Droid Serif" w:hAnsi="Droid Serif"/>
                <w:color w:val="271915"/>
                <w:sz w:val="10"/>
                <w:szCs w:val="10"/>
              </w:rPr>
              <w:t>tener:  tuv-                   traer: traj-  (trajeron) </w:t>
            </w:r>
          </w:p>
          <w:p w:rsidR="009C71EC" w:rsidRPr="009E0FB3" w:rsidRDefault="009C71EC" w:rsidP="00D07D4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Droid Serif" w:hAnsi="Droid Serif"/>
                <w:color w:val="271915"/>
                <w:sz w:val="10"/>
                <w:szCs w:val="10"/>
              </w:rPr>
            </w:pPr>
            <w:r w:rsidRPr="009E0FB3">
              <w:rPr>
                <w:rFonts w:ascii="Droid Serif" w:hAnsi="Droid Serif"/>
                <w:color w:val="271915"/>
                <w:sz w:val="10"/>
                <w:szCs w:val="10"/>
              </w:rPr>
              <w:t>estar:  estuv-                hacer: hic- (hizo)</w:t>
            </w:r>
          </w:p>
          <w:p w:rsidR="009C71EC" w:rsidRPr="009E0FB3" w:rsidRDefault="009C71EC" w:rsidP="00D07D4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Droid Serif" w:hAnsi="Droid Serif"/>
                <w:color w:val="271915"/>
                <w:sz w:val="10"/>
                <w:szCs w:val="10"/>
              </w:rPr>
            </w:pPr>
            <w:r w:rsidRPr="009E0FB3">
              <w:rPr>
                <w:rFonts w:ascii="Droid Serif" w:hAnsi="Droid Serif"/>
                <w:color w:val="271915"/>
                <w:sz w:val="10"/>
                <w:szCs w:val="10"/>
              </w:rPr>
              <w:t>andar: anduv-               decir: dij-   (dijeron)</w:t>
            </w:r>
          </w:p>
          <w:p w:rsidR="009C71EC" w:rsidRPr="009E0FB3" w:rsidRDefault="009C71EC" w:rsidP="00D07D4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Droid Serif" w:hAnsi="Droid Serif"/>
                <w:color w:val="271915"/>
                <w:sz w:val="10"/>
                <w:szCs w:val="10"/>
              </w:rPr>
            </w:pPr>
            <w:r w:rsidRPr="009E0FB3">
              <w:rPr>
                <w:rFonts w:ascii="Droid Serif" w:hAnsi="Droid Serif"/>
                <w:color w:val="271915"/>
                <w:sz w:val="10"/>
                <w:szCs w:val="10"/>
              </w:rPr>
              <w:t>poder: pud-                  querer:quis</w:t>
            </w:r>
          </w:p>
          <w:p w:rsidR="009C71EC" w:rsidRPr="009E0FB3" w:rsidRDefault="009C71EC" w:rsidP="00D07D4C">
            <w:pPr>
              <w:pStyle w:val="NormalWeb"/>
              <w:spacing w:before="0" w:beforeAutospacing="0" w:after="0" w:afterAutospacing="0"/>
              <w:rPr>
                <w:rFonts w:ascii="Droid Serif" w:hAnsi="Droid Serif"/>
                <w:color w:val="271915"/>
                <w:sz w:val="10"/>
                <w:szCs w:val="10"/>
                <w:shd w:val="clear" w:color="auto" w:fill="FFFFFF"/>
              </w:rPr>
            </w:pPr>
            <w:r w:rsidRPr="009E0FB3">
              <w:rPr>
                <w:rFonts w:ascii="Droid Serif" w:hAnsi="Droid Serif"/>
                <w:color w:val="271915"/>
                <w:sz w:val="10"/>
                <w:szCs w:val="10"/>
                <w:shd w:val="clear" w:color="auto" w:fill="FFFFFF"/>
              </w:rPr>
              <w:t>saber: sup-</w:t>
            </w:r>
          </w:p>
          <w:p w:rsidR="009C71EC" w:rsidRPr="009E0FB3" w:rsidRDefault="009C71EC" w:rsidP="00D07D4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Droid Serif" w:hAnsi="Droid Serif"/>
                <w:color w:val="271915"/>
                <w:sz w:val="10"/>
                <w:szCs w:val="10"/>
              </w:rPr>
            </w:pPr>
            <w:r w:rsidRPr="009E0FB3">
              <w:rPr>
                <w:rFonts w:ascii="Droid Serif" w:hAnsi="Droid Serif"/>
                <w:color w:val="271915"/>
                <w:sz w:val="10"/>
                <w:szCs w:val="10"/>
              </w:rPr>
              <w:t>poner: pus-</w:t>
            </w:r>
          </w:p>
          <w:p w:rsidR="009C71EC" w:rsidRPr="00384916" w:rsidRDefault="009C71EC" w:rsidP="00D07D4C">
            <w:pPr>
              <w:rPr>
                <w:sz w:val="16"/>
                <w:szCs w:val="16"/>
              </w:rPr>
            </w:pPr>
          </w:p>
          <w:p w:rsidR="009C71EC" w:rsidRPr="00D07D4C" w:rsidRDefault="009C71EC" w:rsidP="00D07D4C">
            <w:hyperlink r:id="rId11" w:history="1">
              <w:r w:rsidRPr="00B94C45">
                <w:rPr>
                  <w:rStyle w:val="Hyperlink"/>
                  <w:sz w:val="16"/>
                  <w:szCs w:val="16"/>
                </w:rPr>
                <w:t>http://srtabranciforte.yolasite.com/pret%C3%A9rito.php</w:t>
              </w:r>
            </w:hyperlink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1EC" w:rsidRDefault="009C71EC" w:rsidP="00EA3C91">
            <w:pPr>
              <w:rPr>
                <w:sz w:val="16"/>
                <w:szCs w:val="16"/>
              </w:rPr>
            </w:pPr>
          </w:p>
          <w:p w:rsidR="009C71EC" w:rsidRDefault="009C71EC" w:rsidP="005560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El Transcantabrico</w:t>
            </w:r>
          </w:p>
          <w:p w:rsidR="009C71EC" w:rsidRPr="0055603B" w:rsidRDefault="009C71EC" w:rsidP="0055603B">
            <w:pPr>
              <w:rPr>
                <w:sz w:val="12"/>
                <w:szCs w:val="12"/>
              </w:rPr>
            </w:pPr>
            <w:r w:rsidRPr="0055603B">
              <w:rPr>
                <w:rFonts w:ascii="Droid Serif" w:hAnsi="Droid Serif"/>
                <w:color w:val="271915"/>
                <w:sz w:val="12"/>
                <w:szCs w:val="12"/>
                <w:shd w:val="clear" w:color="auto" w:fill="FFFFFF"/>
              </w:rPr>
              <w:t> </w:t>
            </w:r>
            <w:hyperlink r:id="rId12" w:history="1">
              <w:r w:rsidRPr="0055603B">
                <w:rPr>
                  <w:rStyle w:val="Hyperlink"/>
                  <w:rFonts w:ascii="Droid Serif" w:hAnsi="Droid Serif"/>
                  <w:color w:val="271915"/>
                  <w:sz w:val="12"/>
                  <w:szCs w:val="12"/>
                  <w:shd w:val="clear" w:color="auto" w:fill="FFFFFF"/>
                </w:rPr>
                <w:t>http://www.trenesturisticosdelujo.com/es/</w:t>
              </w:r>
            </w:hyperlink>
          </w:p>
          <w:p w:rsidR="009C71EC" w:rsidRDefault="009C71EC" w:rsidP="005560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Bajo el Cantabrico</w:t>
            </w:r>
          </w:p>
          <w:p w:rsidR="009C71EC" w:rsidRDefault="009C71EC" w:rsidP="0055603B">
            <w:pPr>
              <w:rPr>
                <w:sz w:val="16"/>
                <w:szCs w:val="16"/>
              </w:rPr>
            </w:pPr>
          </w:p>
          <w:p w:rsidR="009C71EC" w:rsidRDefault="009C71EC" w:rsidP="005560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-las idiomas de España</w:t>
            </w:r>
          </w:p>
          <w:p w:rsidR="009C71EC" w:rsidRPr="00384916" w:rsidRDefault="009C71EC" w:rsidP="005560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Castellano, Euskera, Catalan, Gallego.  </w:t>
            </w:r>
          </w:p>
          <w:p w:rsidR="009C71EC" w:rsidRDefault="009C71EC" w:rsidP="0016426B">
            <w:pPr>
              <w:rPr>
                <w:sz w:val="16"/>
                <w:szCs w:val="16"/>
              </w:rPr>
            </w:pPr>
          </w:p>
          <w:p w:rsidR="009C71EC" w:rsidRDefault="009C71EC" w:rsidP="0016426B">
            <w:pPr>
              <w:rPr>
                <w:sz w:val="16"/>
                <w:szCs w:val="16"/>
              </w:rPr>
            </w:pPr>
            <w:hyperlink r:id="rId13" w:history="1">
              <w:r w:rsidRPr="00B94C45">
                <w:rPr>
                  <w:rStyle w:val="Hyperlink"/>
                  <w:sz w:val="16"/>
                  <w:szCs w:val="16"/>
                </w:rPr>
                <w:t>http://srtabranciforte.yolasite.com/un-viaje-en-tren.php</w:t>
              </w:r>
            </w:hyperlink>
          </w:p>
          <w:p w:rsidR="009C71EC" w:rsidRPr="0055603B" w:rsidRDefault="009C71EC" w:rsidP="0016426B">
            <w:pPr>
              <w:rPr>
                <w:sz w:val="16"/>
                <w:szCs w:val="16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71EC" w:rsidRDefault="009C71EC" w:rsidP="00EA3C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</w:t>
            </w:r>
          </w:p>
          <w:p w:rsidR="009C71EC" w:rsidRPr="009E0FB3" w:rsidRDefault="009C71EC" w:rsidP="00EA3C91">
            <w:pPr>
              <w:rPr>
                <w:sz w:val="16"/>
                <w:szCs w:val="16"/>
              </w:rPr>
            </w:pPr>
          </w:p>
          <w:p w:rsidR="009C71EC" w:rsidRDefault="009C71EC" w:rsidP="003849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 Ahora Mismo</w:t>
            </w:r>
          </w:p>
          <w:p w:rsidR="009C71EC" w:rsidRDefault="009C71EC" w:rsidP="003849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 accidente (no serio)</w:t>
            </w:r>
          </w:p>
          <w:p w:rsidR="009C71EC" w:rsidRDefault="009C71EC" w:rsidP="00384916">
            <w:pPr>
              <w:rPr>
                <w:sz w:val="16"/>
                <w:szCs w:val="16"/>
              </w:rPr>
            </w:pPr>
          </w:p>
          <w:p w:rsidR="009C71EC" w:rsidRDefault="009C71EC" w:rsidP="003849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-listening exercise</w:t>
            </w:r>
          </w:p>
          <w:p w:rsidR="009C71EC" w:rsidRPr="00816857" w:rsidRDefault="009C71EC" w:rsidP="003849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-mas con el preterito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1EC" w:rsidRPr="00816857" w:rsidRDefault="009C71EC" w:rsidP="00EA3C91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 </w:t>
            </w:r>
          </w:p>
          <w:p w:rsidR="009C71EC" w:rsidRDefault="009C71EC" w:rsidP="00EA3C91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 </w:t>
            </w:r>
          </w:p>
          <w:p w:rsidR="009C71EC" w:rsidRDefault="009C71EC" w:rsidP="00EA3C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Tipo 3:  Illustration</w:t>
            </w:r>
          </w:p>
          <w:p w:rsidR="009C71EC" w:rsidRDefault="009C71EC" w:rsidP="00EA3C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Abordo del tren</w:t>
            </w:r>
          </w:p>
          <w:p w:rsidR="009C71EC" w:rsidRDefault="009C71EC" w:rsidP="00EA3C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 el anden</w:t>
            </w:r>
          </w:p>
          <w:p w:rsidR="009C71EC" w:rsidRDefault="009C71EC" w:rsidP="00EA3C91">
            <w:pPr>
              <w:rPr>
                <w:sz w:val="16"/>
                <w:szCs w:val="16"/>
              </w:rPr>
            </w:pPr>
          </w:p>
          <w:p w:rsidR="009C71EC" w:rsidRDefault="009C71EC" w:rsidP="009956DD">
            <w:pPr>
              <w:numPr>
                <w:ilvl w:val="0"/>
                <w:numId w:val="1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Crucigrama</w:t>
            </w:r>
          </w:p>
          <w:p w:rsidR="009C71EC" w:rsidRDefault="009C71EC" w:rsidP="009956DD">
            <w:pPr>
              <w:rPr>
                <w:sz w:val="16"/>
                <w:szCs w:val="16"/>
              </w:rPr>
            </w:pPr>
          </w:p>
          <w:p w:rsidR="009C71EC" w:rsidRPr="009956DD" w:rsidRDefault="009C71EC" w:rsidP="009956DD">
            <w:pPr>
              <w:rPr>
                <w:sz w:val="16"/>
                <w:szCs w:val="16"/>
              </w:rPr>
            </w:pPr>
          </w:p>
        </w:tc>
      </w:tr>
      <w:tr w:rsidR="009C71EC" w:rsidRPr="00D977D2" w:rsidTr="00B22E4E">
        <w:trPr>
          <w:trHeight w:val="1580"/>
        </w:trPr>
        <w:tc>
          <w:tcPr>
            <w:tcW w:w="2361" w:type="dxa"/>
            <w:tcBorders>
              <w:top w:val="single" w:sz="8" w:space="0" w:color="FFFFFF"/>
              <w:bottom w:val="nil"/>
              <w:right w:val="single" w:sz="4" w:space="0" w:color="auto"/>
            </w:tcBorders>
            <w:shd w:val="clear" w:color="auto" w:fill="FFFFFF"/>
          </w:tcPr>
          <w:p w:rsidR="009C71EC" w:rsidRPr="00D977D2" w:rsidRDefault="009C71EC" w:rsidP="00EA3C91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Assessment</w:t>
            </w:r>
          </w:p>
          <w:p w:rsidR="009C71EC" w:rsidRPr="00D977D2" w:rsidRDefault="009C71EC" w:rsidP="00EA3C91">
            <w:pPr>
              <w:rPr>
                <w:b/>
                <w:bCs/>
              </w:rPr>
            </w:pPr>
          </w:p>
          <w:p w:rsidR="009C71EC" w:rsidRPr="00D977D2" w:rsidRDefault="009C71EC" w:rsidP="00EA3C91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How will I know that my students have learned “…………”?</w:t>
            </w:r>
          </w:p>
          <w:p w:rsidR="009C71EC" w:rsidRPr="00D977D2" w:rsidRDefault="009C71EC" w:rsidP="00EA3C91">
            <w:pPr>
              <w:rPr>
                <w:b/>
                <w:bCs/>
              </w:rPr>
            </w:pPr>
          </w:p>
          <w:p w:rsidR="009C71EC" w:rsidRPr="00D977D2" w:rsidRDefault="009C71EC" w:rsidP="00EA3C91">
            <w:pPr>
              <w:rPr>
                <w:b/>
                <w:bCs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1EC" w:rsidRPr="00816857" w:rsidRDefault="009C71EC" w:rsidP="00EA3C91">
            <w:pPr>
              <w:rPr>
                <w:sz w:val="16"/>
                <w:szCs w:val="16"/>
              </w:rPr>
            </w:pPr>
          </w:p>
          <w:p w:rsidR="009C71EC" w:rsidRPr="00816857" w:rsidRDefault="009C71EC" w:rsidP="00EA3C91">
            <w:pPr>
              <w:rPr>
                <w:sz w:val="16"/>
                <w:szCs w:val="16"/>
              </w:rPr>
            </w:pPr>
          </w:p>
          <w:p w:rsidR="009C71EC" w:rsidRPr="00816857" w:rsidRDefault="009C71EC" w:rsidP="00EA3C91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>• oral assessment based on response with modeling and immediate feedback</w:t>
            </w:r>
          </w:p>
          <w:p w:rsidR="009C71EC" w:rsidRPr="00816857" w:rsidRDefault="009C71EC" w:rsidP="00EA3C91">
            <w:pPr>
              <w:rPr>
                <w:sz w:val="16"/>
                <w:szCs w:val="16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71EC" w:rsidRPr="0016426B" w:rsidRDefault="009C71EC" w:rsidP="00EA3C91">
            <w:pPr>
              <w:rPr>
                <w:sz w:val="16"/>
                <w:szCs w:val="16"/>
              </w:rPr>
            </w:pPr>
          </w:p>
          <w:p w:rsidR="009C71EC" w:rsidRPr="0016426B" w:rsidRDefault="009C71EC" w:rsidP="00EA3C91">
            <w:pPr>
              <w:rPr>
                <w:sz w:val="16"/>
                <w:szCs w:val="16"/>
              </w:rPr>
            </w:pPr>
            <w:r w:rsidRPr="0016426B">
              <w:rPr>
                <w:sz w:val="16"/>
                <w:szCs w:val="16"/>
              </w:rPr>
              <w:t>III Type 2  (2 min)</w:t>
            </w:r>
          </w:p>
          <w:p w:rsidR="009C71EC" w:rsidRPr="0016426B" w:rsidRDefault="009C71EC" w:rsidP="00EA3C91">
            <w:pPr>
              <w:rPr>
                <w:sz w:val="16"/>
                <w:szCs w:val="16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1EC" w:rsidRDefault="009C71EC" w:rsidP="00EA3C91">
            <w:pPr>
              <w:rPr>
                <w:sz w:val="16"/>
                <w:szCs w:val="16"/>
              </w:rPr>
            </w:pPr>
          </w:p>
          <w:p w:rsidR="009C71EC" w:rsidRDefault="009C71EC" w:rsidP="00EA3C91">
            <w:pPr>
              <w:rPr>
                <w:sz w:val="16"/>
                <w:szCs w:val="16"/>
              </w:rPr>
            </w:pPr>
          </w:p>
          <w:p w:rsidR="009C71EC" w:rsidRDefault="009C71EC" w:rsidP="00EA3C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  Type 2  (2 min)</w:t>
            </w:r>
          </w:p>
          <w:p w:rsidR="009C71EC" w:rsidRPr="00816857" w:rsidRDefault="009C71EC" w:rsidP="00EA3C91">
            <w:pPr>
              <w:rPr>
                <w:sz w:val="16"/>
                <w:szCs w:val="16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71EC" w:rsidRDefault="009C71EC" w:rsidP="00EA3C91">
            <w:pPr>
              <w:rPr>
                <w:sz w:val="16"/>
                <w:szCs w:val="16"/>
              </w:rPr>
            </w:pPr>
          </w:p>
          <w:p w:rsidR="009C71EC" w:rsidRDefault="009C71EC" w:rsidP="00EA3C91">
            <w:pPr>
              <w:rPr>
                <w:sz w:val="16"/>
                <w:szCs w:val="16"/>
              </w:rPr>
            </w:pPr>
          </w:p>
          <w:p w:rsidR="009C71EC" w:rsidRDefault="009C71EC" w:rsidP="00EA3C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Type 2  (2 min)</w:t>
            </w:r>
          </w:p>
          <w:p w:rsidR="009C71EC" w:rsidRPr="00816857" w:rsidRDefault="009C71EC" w:rsidP="00EA3C91">
            <w:pPr>
              <w:rPr>
                <w:sz w:val="16"/>
                <w:szCs w:val="16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1EC" w:rsidRPr="00816857" w:rsidRDefault="009C71EC" w:rsidP="00EA3C91">
            <w:pPr>
              <w:rPr>
                <w:sz w:val="16"/>
                <w:szCs w:val="16"/>
              </w:rPr>
            </w:pPr>
          </w:p>
          <w:p w:rsidR="009C71EC" w:rsidRPr="00816857" w:rsidRDefault="009C71EC" w:rsidP="00EA3C91">
            <w:pPr>
              <w:rPr>
                <w:b/>
                <w:sz w:val="16"/>
                <w:szCs w:val="16"/>
              </w:rPr>
            </w:pPr>
          </w:p>
          <w:p w:rsidR="009C71EC" w:rsidRDefault="009C71EC" w:rsidP="00EA3C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*boletos due*</w:t>
            </w:r>
          </w:p>
          <w:p w:rsidR="009C71EC" w:rsidRPr="00816857" w:rsidRDefault="009C71EC" w:rsidP="00EA3C91">
            <w:pPr>
              <w:rPr>
                <w:sz w:val="16"/>
                <w:szCs w:val="16"/>
              </w:rPr>
            </w:pPr>
          </w:p>
        </w:tc>
      </w:tr>
      <w:tr w:rsidR="009C71EC" w:rsidRPr="00D977D2" w:rsidTr="00B22E4E">
        <w:trPr>
          <w:trHeight w:val="983"/>
        </w:trPr>
        <w:tc>
          <w:tcPr>
            <w:tcW w:w="2361" w:type="dxa"/>
            <w:tcBorders>
              <w:bottom w:val="single" w:sz="8" w:space="0" w:color="FFFFFF"/>
              <w:right w:val="single" w:sz="4" w:space="0" w:color="auto"/>
            </w:tcBorders>
            <w:shd w:val="clear" w:color="auto" w:fill="FFFFFF"/>
          </w:tcPr>
          <w:p w:rsidR="009C71EC" w:rsidRPr="00D977D2" w:rsidRDefault="009C71EC" w:rsidP="00EA3C91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Reflection</w:t>
            </w:r>
          </w:p>
          <w:p w:rsidR="009C71EC" w:rsidRPr="00D977D2" w:rsidRDefault="009C71EC" w:rsidP="00EA3C91">
            <w:pPr>
              <w:rPr>
                <w:b/>
                <w:bCs/>
              </w:rPr>
            </w:pPr>
          </w:p>
          <w:p w:rsidR="009C71EC" w:rsidRPr="00D977D2" w:rsidRDefault="009C71EC" w:rsidP="00EA3C91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Keep, Stop, Change</w:t>
            </w:r>
          </w:p>
          <w:p w:rsidR="009C71EC" w:rsidRPr="00D977D2" w:rsidRDefault="009C71EC" w:rsidP="00EA3C91">
            <w:pPr>
              <w:rPr>
                <w:b/>
                <w:bCs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1EC" w:rsidRPr="004E4094" w:rsidRDefault="009C71EC" w:rsidP="00EA3C91">
            <w:pPr>
              <w:rPr>
                <w:rFonts w:ascii="Times New Roman" w:hAnsi="Times New Roman"/>
                <w:sz w:val="12"/>
                <w:szCs w:val="12"/>
              </w:rPr>
            </w:pPr>
            <w:r w:rsidRPr="004E4094">
              <w:rPr>
                <w:rFonts w:ascii="Times New Roman" w:hAnsi="Times New Roman"/>
                <w:sz w:val="12"/>
                <w:szCs w:val="12"/>
              </w:rPr>
              <w:t>#45 Iestoy Harta #46 Las Empanadas #47 Tengo Dudas #48 Asi Fue I (Reviews Lessons 3-11) #49 Asi Fue II (Reviews Lessons 12-18) #50 Asi Fue III (Reviews Lessons 19-26) #51 Asi Fue IV (Reviews Lessons 27-36) #52 Siempro Lo Amo</w:t>
            </w:r>
          </w:p>
          <w:p w:rsidR="009C71EC" w:rsidRPr="00D977D2" w:rsidRDefault="009C71EC" w:rsidP="00EA3C91"/>
          <w:p w:rsidR="009C71EC" w:rsidRPr="00D977D2" w:rsidRDefault="009C71EC" w:rsidP="00EA3C91"/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71EC" w:rsidRPr="00D977D2" w:rsidRDefault="009C71EC" w:rsidP="00EA3C91"/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1EC" w:rsidRPr="00D977D2" w:rsidRDefault="009C71EC" w:rsidP="00EA3C91"/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71EC" w:rsidRPr="00D977D2" w:rsidRDefault="009C71EC" w:rsidP="00EA3C91"/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1EC" w:rsidRPr="00D977D2" w:rsidRDefault="009C71EC" w:rsidP="00EA3C91"/>
        </w:tc>
      </w:tr>
    </w:tbl>
    <w:p w:rsidR="009C71EC" w:rsidRDefault="009C71EC" w:rsidP="00816857">
      <w:pPr>
        <w:jc w:val="center"/>
      </w:pPr>
      <w:r>
        <w:t xml:space="preserve">                             met objective?  How was the assessment?   Were they engaged?  Grouping?   Resources used to keep or change?  </w:t>
      </w:r>
    </w:p>
    <w:p w:rsidR="009C71EC" w:rsidRDefault="009C71EC" w:rsidP="00816857">
      <w:pPr>
        <w:spacing w:after="60"/>
        <w:ind w:left="2880" w:firstLine="720"/>
      </w:pPr>
      <w:r>
        <w:tab/>
      </w:r>
      <w:r>
        <w:tab/>
      </w:r>
    </w:p>
    <w:p w:rsidR="009C71EC" w:rsidRDefault="009C71EC" w:rsidP="00816857">
      <w:pPr>
        <w:spacing w:after="60"/>
        <w:ind w:left="4320" w:firstLine="720"/>
      </w:pPr>
      <w:r>
        <w:t xml:space="preserve">S P A N I S H    2HONORS </w:t>
      </w:r>
      <w:r>
        <w:tab/>
        <w:t>W E E K  # 34</w:t>
      </w:r>
      <w:r>
        <w:tab/>
      </w:r>
      <w:r>
        <w:tab/>
        <w:t>April    27-  May 1</w:t>
      </w:r>
    </w:p>
    <w:p w:rsidR="009C71EC" w:rsidRDefault="009C71EC" w:rsidP="00816857">
      <w:pPr>
        <w:spacing w:after="60"/>
        <w:ind w:left="4320" w:firstLine="720"/>
      </w:pPr>
    </w:p>
    <w:p w:rsidR="009C71EC" w:rsidRDefault="009C71EC" w:rsidP="00816857">
      <w:pPr>
        <w:spacing w:after="60"/>
        <w:ind w:left="4320" w:firstLine="720"/>
      </w:pPr>
    </w:p>
    <w:p w:rsidR="009C71EC" w:rsidRDefault="009C71EC" w:rsidP="00816857">
      <w:pPr>
        <w:spacing w:after="60"/>
        <w:ind w:left="4320" w:firstLine="720"/>
      </w:pPr>
    </w:p>
    <w:p w:rsidR="009C71EC" w:rsidRDefault="009C71EC" w:rsidP="00062215">
      <w:pPr>
        <w:spacing w:after="60"/>
        <w:ind w:left="4320" w:firstLine="720"/>
      </w:pPr>
      <w:r>
        <w:br w:type="page"/>
      </w:r>
    </w:p>
    <w:tbl>
      <w:tblPr>
        <w:tblpPr w:leftFromText="180" w:rightFromText="180" w:vertAnchor="page" w:horzAnchor="margin" w:tblpY="1520"/>
        <w:tblW w:w="1480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0A0"/>
      </w:tblPr>
      <w:tblGrid>
        <w:gridCol w:w="2263"/>
        <w:gridCol w:w="2422"/>
        <w:gridCol w:w="2263"/>
        <w:gridCol w:w="2520"/>
        <w:gridCol w:w="2700"/>
        <w:gridCol w:w="2634"/>
      </w:tblGrid>
      <w:tr w:rsidR="009C71EC" w:rsidRPr="00942E6D" w:rsidTr="00821612">
        <w:trPr>
          <w:trHeight w:val="3221"/>
        </w:trPr>
        <w:tc>
          <w:tcPr>
            <w:tcW w:w="2263" w:type="dxa"/>
            <w:tcBorders>
              <w:top w:val="single" w:sz="8" w:space="0" w:color="FFFFFF"/>
              <w:bottom w:val="nil"/>
              <w:right w:val="single" w:sz="4" w:space="0" w:color="auto"/>
            </w:tcBorders>
            <w:shd w:val="clear" w:color="auto" w:fill="FFFFFF"/>
          </w:tcPr>
          <w:p w:rsidR="009C71EC" w:rsidRPr="00D977D2" w:rsidRDefault="009C71EC" w:rsidP="00A079F8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Content</w:t>
            </w:r>
          </w:p>
          <w:p w:rsidR="009C71EC" w:rsidRPr="00D977D2" w:rsidRDefault="009C71EC" w:rsidP="00A079F8">
            <w:pPr>
              <w:rPr>
                <w:b/>
                <w:bCs/>
              </w:rPr>
            </w:pPr>
          </w:p>
          <w:p w:rsidR="009C71EC" w:rsidRPr="00D977D2" w:rsidRDefault="009C71EC" w:rsidP="00A079F8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What do I expect my students to learn today?</w:t>
            </w:r>
          </w:p>
          <w:p w:rsidR="009C71EC" w:rsidRPr="00D977D2" w:rsidRDefault="009C71EC" w:rsidP="00A079F8">
            <w:pPr>
              <w:rPr>
                <w:b/>
                <w:bCs/>
              </w:rPr>
            </w:pPr>
          </w:p>
          <w:p w:rsidR="009C71EC" w:rsidRPr="00D977D2" w:rsidRDefault="009C71EC" w:rsidP="00A079F8">
            <w:pPr>
              <w:rPr>
                <w:b/>
                <w:bCs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1EC" w:rsidRPr="00816857" w:rsidRDefault="009C71EC" w:rsidP="00A079F8">
            <w:pPr>
              <w:rPr>
                <w:sz w:val="16"/>
                <w:szCs w:val="16"/>
              </w:rPr>
            </w:pPr>
          </w:p>
          <w:p w:rsidR="009C71EC" w:rsidRPr="00942E6D" w:rsidRDefault="009C71EC" w:rsidP="00A079F8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</w:t>
            </w:r>
            <w:r>
              <w:rPr>
                <w:b/>
                <w:sz w:val="16"/>
                <w:szCs w:val="16"/>
              </w:rPr>
              <w:t>MONDAY</w:t>
            </w:r>
          </w:p>
          <w:p w:rsidR="009C71EC" w:rsidRDefault="009C71EC" w:rsidP="00A079F8">
            <w:pPr>
              <w:rPr>
                <w:sz w:val="16"/>
                <w:szCs w:val="16"/>
              </w:rPr>
            </w:pPr>
          </w:p>
          <w:p w:rsidR="009C71EC" w:rsidRDefault="009C71EC" w:rsidP="00A079F8">
            <w:pPr>
              <w:rPr>
                <w:sz w:val="16"/>
                <w:szCs w:val="16"/>
              </w:rPr>
            </w:pPr>
          </w:p>
          <w:p w:rsidR="009C71EC" w:rsidRPr="00B65823" w:rsidRDefault="009C71EC" w:rsidP="00555436">
            <w:pPr>
              <w:rPr>
                <w:sz w:val="16"/>
                <w:szCs w:val="16"/>
              </w:rPr>
            </w:pPr>
          </w:p>
          <w:p w:rsidR="009C71EC" w:rsidRDefault="009C71EC" w:rsidP="00555436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• </w:t>
            </w:r>
            <w:r>
              <w:rPr>
                <w:sz w:val="16"/>
                <w:szCs w:val="16"/>
              </w:rPr>
              <w:t xml:space="preserve">Students will watch a novela in the target language. Students will answer questions about the investigation of the Destinos saga.  </w:t>
            </w:r>
          </w:p>
          <w:p w:rsidR="009C71EC" w:rsidRPr="00B65823" w:rsidRDefault="009C71EC" w:rsidP="00777C58">
            <w:pPr>
              <w:rPr>
                <w:sz w:val="10"/>
                <w:szCs w:val="1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71EC" w:rsidRPr="00816857" w:rsidRDefault="009C71EC" w:rsidP="00A079F8">
            <w:pPr>
              <w:rPr>
                <w:sz w:val="16"/>
                <w:szCs w:val="16"/>
              </w:rPr>
            </w:pPr>
          </w:p>
          <w:p w:rsidR="009C71EC" w:rsidRPr="00942E6D" w:rsidRDefault="009C71EC" w:rsidP="00A079F8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                   TUESDAY</w:t>
            </w:r>
          </w:p>
          <w:p w:rsidR="009C71EC" w:rsidRPr="00B65823" w:rsidRDefault="009C71EC" w:rsidP="00A079F8">
            <w:pPr>
              <w:rPr>
                <w:sz w:val="16"/>
                <w:szCs w:val="16"/>
              </w:rPr>
            </w:pPr>
          </w:p>
          <w:p w:rsidR="009C71EC" w:rsidRDefault="009C71EC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Students will be able to identify vocabulary associated with leisure and board games.  </w:t>
            </w:r>
          </w:p>
          <w:p w:rsidR="009C71EC" w:rsidRDefault="009C71EC" w:rsidP="00A079F8">
            <w:pPr>
              <w:rPr>
                <w:sz w:val="16"/>
                <w:szCs w:val="16"/>
              </w:rPr>
            </w:pPr>
          </w:p>
          <w:p w:rsidR="009C71EC" w:rsidRPr="00B65823" w:rsidRDefault="009C71EC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Students will use the target language to talk about different pastimes in the </w:t>
            </w:r>
            <w:smartTag w:uri="urn:schemas-microsoft-com:office:smarttags" w:element="City">
              <w:smartTag w:uri="urn:schemas-microsoft-com:office:smarttags" w:element="country-region">
                <w:smartTag w:uri="urn:schemas-microsoft-com:office:smarttags" w:element="place">
                  <w:r>
                    <w:rPr>
                      <w:sz w:val="16"/>
                      <w:szCs w:val="16"/>
                    </w:rPr>
                    <w:t>united states</w:t>
                  </w:r>
                </w:smartTag>
              </w:smartTag>
            </w:smartTag>
            <w:r>
              <w:rPr>
                <w:sz w:val="16"/>
                <w:szCs w:val="16"/>
              </w:rPr>
              <w:t xml:space="preserve"> vs. Spanish speaking countries.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1EC" w:rsidRPr="00816857" w:rsidRDefault="009C71EC" w:rsidP="00A079F8">
            <w:pPr>
              <w:rPr>
                <w:sz w:val="16"/>
                <w:szCs w:val="16"/>
              </w:rPr>
            </w:pPr>
          </w:p>
          <w:p w:rsidR="009C71EC" w:rsidRPr="00942E6D" w:rsidRDefault="009C71EC" w:rsidP="00A079F8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>
              <w:rPr>
                <w:b/>
                <w:sz w:val="16"/>
                <w:szCs w:val="16"/>
              </w:rPr>
              <w:t>WEDNESDAY</w:t>
            </w:r>
          </w:p>
          <w:p w:rsidR="009C71EC" w:rsidRPr="00942E6D" w:rsidRDefault="009C71EC" w:rsidP="00A079F8">
            <w:pPr>
              <w:rPr>
                <w:sz w:val="16"/>
                <w:szCs w:val="16"/>
              </w:rPr>
            </w:pPr>
          </w:p>
          <w:p w:rsidR="009C71EC" w:rsidRDefault="009C71EC" w:rsidP="00113E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Students will be able to identify vocabulary associated with leisure activities.</w:t>
            </w:r>
          </w:p>
          <w:p w:rsidR="009C71EC" w:rsidRDefault="009C71EC" w:rsidP="00113E2B">
            <w:pPr>
              <w:rPr>
                <w:sz w:val="16"/>
                <w:szCs w:val="16"/>
              </w:rPr>
            </w:pPr>
          </w:p>
          <w:p w:rsidR="009C71EC" w:rsidRDefault="009C71EC" w:rsidP="00113E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>How to talk about popular hobbies and games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>How to talk about activities in the park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>How to give details about location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>How to talk about what will happen in the future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>How to compare objects and people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>How to describe your favorite pastime</w:t>
            </w:r>
          </w:p>
          <w:p w:rsidR="009C71EC" w:rsidRPr="00942E6D" w:rsidRDefault="009C71EC" w:rsidP="00A079F8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71EC" w:rsidRPr="00816857" w:rsidRDefault="009C71EC" w:rsidP="00A079F8">
            <w:pPr>
              <w:rPr>
                <w:sz w:val="16"/>
                <w:szCs w:val="16"/>
              </w:rPr>
            </w:pPr>
          </w:p>
          <w:p w:rsidR="009C71EC" w:rsidRPr="00942E6D" w:rsidRDefault="009C71EC" w:rsidP="00A079F8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>
              <w:rPr>
                <w:b/>
                <w:sz w:val="16"/>
                <w:szCs w:val="16"/>
              </w:rPr>
              <w:t>THURSDAY</w:t>
            </w:r>
          </w:p>
          <w:p w:rsidR="009C71EC" w:rsidRDefault="009C71EC" w:rsidP="00A079F8">
            <w:pPr>
              <w:rPr>
                <w:sz w:val="16"/>
                <w:szCs w:val="16"/>
              </w:rPr>
            </w:pPr>
          </w:p>
          <w:p w:rsidR="009C71EC" w:rsidRDefault="009C71EC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•Students will listen and answer oral questions in the target language.</w:t>
            </w:r>
          </w:p>
          <w:p w:rsidR="009C71EC" w:rsidRDefault="009C71EC" w:rsidP="00113E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Students will be able to identify vocabulary associated with apparel.  Ask for quantities and sizes and find out prices. </w:t>
            </w:r>
          </w:p>
          <w:p w:rsidR="009C71EC" w:rsidRPr="00942E6D" w:rsidRDefault="009C71EC" w:rsidP="00113E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Students will use the target language to talk about </w:t>
            </w:r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 xml:space="preserve"> How to give details about location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>How to talk about what will happen in the future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>How to compare objects and people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1EC" w:rsidRPr="00816857" w:rsidRDefault="009C71EC" w:rsidP="00A079F8">
            <w:pPr>
              <w:rPr>
                <w:sz w:val="16"/>
                <w:szCs w:val="16"/>
              </w:rPr>
            </w:pPr>
          </w:p>
          <w:p w:rsidR="009C71EC" w:rsidRPr="00113E2B" w:rsidRDefault="009C71EC" w:rsidP="00A079F8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>
              <w:rPr>
                <w:b/>
                <w:sz w:val="16"/>
                <w:szCs w:val="16"/>
              </w:rPr>
              <w:t>FRIDAY</w:t>
            </w:r>
          </w:p>
          <w:p w:rsidR="009C71EC" w:rsidRDefault="009C71EC" w:rsidP="00A079F8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• </w:t>
            </w:r>
            <w:r>
              <w:rPr>
                <w:sz w:val="16"/>
                <w:szCs w:val="16"/>
              </w:rPr>
              <w:t>Students will apply knowledge of vocabulary and grammar concepts to answer written  questions in the target language</w:t>
            </w:r>
          </w:p>
          <w:p w:rsidR="009C71EC" w:rsidRDefault="009C71EC" w:rsidP="006304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>How to talk about popular hobbies and games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>How to talk about activities in the park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>How to give details about location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>How to talk about what will happen in the future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>How to compare objects and people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>How to describe your favorite pastime</w:t>
            </w:r>
          </w:p>
          <w:p w:rsidR="009C71EC" w:rsidRPr="00942E6D" w:rsidRDefault="009C71EC" w:rsidP="00A079F8">
            <w:pPr>
              <w:rPr>
                <w:sz w:val="16"/>
                <w:szCs w:val="16"/>
              </w:rPr>
            </w:pPr>
          </w:p>
        </w:tc>
      </w:tr>
      <w:tr w:rsidR="009C71EC" w:rsidRPr="00816857" w:rsidTr="00821612">
        <w:trPr>
          <w:trHeight w:val="2227"/>
        </w:trPr>
        <w:tc>
          <w:tcPr>
            <w:tcW w:w="2263" w:type="dxa"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9C71EC" w:rsidRPr="00D977D2" w:rsidRDefault="009C71EC" w:rsidP="00450CD8">
            <w:pPr>
              <w:rPr>
                <w:b/>
                <w:bCs/>
                <w:highlight w:val="lightGray"/>
              </w:rPr>
            </w:pPr>
            <w:r w:rsidRPr="00D977D2">
              <w:rPr>
                <w:b/>
                <w:bCs/>
                <w:highlight w:val="lightGray"/>
              </w:rPr>
              <w:t xml:space="preserve">Activities </w:t>
            </w:r>
          </w:p>
          <w:p w:rsidR="009C71EC" w:rsidRPr="00D977D2" w:rsidRDefault="009C71EC" w:rsidP="00450CD8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(Learning Tasks)</w:t>
            </w:r>
          </w:p>
          <w:p w:rsidR="009C71EC" w:rsidRPr="00D977D2" w:rsidRDefault="009C71EC" w:rsidP="00450CD8">
            <w:pPr>
              <w:rPr>
                <w:b/>
                <w:bCs/>
              </w:rPr>
            </w:pPr>
          </w:p>
          <w:p w:rsidR="009C71EC" w:rsidRPr="00D977D2" w:rsidRDefault="009C71EC" w:rsidP="00450CD8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What will students do during the lesson?</w:t>
            </w:r>
          </w:p>
          <w:p w:rsidR="009C71EC" w:rsidRPr="00D977D2" w:rsidRDefault="009C71EC" w:rsidP="00450CD8">
            <w:pPr>
              <w:rPr>
                <w:b/>
                <w:bCs/>
              </w:rPr>
            </w:pPr>
          </w:p>
          <w:p w:rsidR="009C71EC" w:rsidRPr="00D977D2" w:rsidRDefault="009C71EC" w:rsidP="00450CD8">
            <w:pPr>
              <w:rPr>
                <w:b/>
                <w:bCs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1EC" w:rsidRPr="00EA3C91" w:rsidRDefault="009C71EC" w:rsidP="00450CD8">
            <w:pPr>
              <w:rPr>
                <w:rFonts w:ascii="Angsana New" w:hAnsi="Angsana New" w:cs="Angsana New"/>
                <w:sz w:val="16"/>
                <w:szCs w:val="16"/>
              </w:rPr>
            </w:pPr>
          </w:p>
          <w:p w:rsidR="009C71EC" w:rsidRDefault="009C71EC" w:rsidP="00CC64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 Destinos:  episodio   47</w:t>
            </w:r>
          </w:p>
          <w:p w:rsidR="009C71EC" w:rsidRDefault="009C71EC" w:rsidP="00CC64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Tengo dudas</w:t>
            </w:r>
          </w:p>
          <w:p w:rsidR="009C71EC" w:rsidRDefault="009C71EC" w:rsidP="00CC64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-Don Fernando doubts the paternity of his grandchildren.  </w:t>
            </w:r>
          </w:p>
          <w:p w:rsidR="009C71EC" w:rsidRDefault="009C71EC" w:rsidP="00916DEE">
            <w:pPr>
              <w:rPr>
                <w:sz w:val="16"/>
                <w:szCs w:val="16"/>
              </w:rPr>
            </w:pPr>
          </w:p>
          <w:p w:rsidR="009C71EC" w:rsidRPr="00EA3C91" w:rsidRDefault="009C71EC" w:rsidP="00916DEE">
            <w:pPr>
              <w:rPr>
                <w:sz w:val="16"/>
                <w:szCs w:val="16"/>
              </w:rPr>
            </w:pPr>
          </w:p>
          <w:p w:rsidR="009C71EC" w:rsidRPr="00971198" w:rsidRDefault="009C71EC" w:rsidP="00916DEE">
            <w:pPr>
              <w:rPr>
                <w:rFonts w:ascii="Angsana New" w:hAnsi="Angsana New" w:cs="Angsana New"/>
                <w:sz w:val="16"/>
                <w:szCs w:val="16"/>
              </w:rPr>
            </w:pPr>
            <w:hyperlink r:id="rId14" w:history="1">
              <w:r w:rsidRPr="00690278">
                <w:rPr>
                  <w:rStyle w:val="Hyperlink"/>
                  <w:sz w:val="10"/>
                  <w:szCs w:val="10"/>
                </w:rPr>
                <w:t>http://www.learner.org/series/destinos/watch/index.html?ep37</w:t>
              </w:r>
            </w:hyperlink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71EC" w:rsidRDefault="009C71EC" w:rsidP="00CC64CD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Comparatives and Superlatives-using mas y menos que</w:t>
            </w:r>
          </w:p>
          <w:p w:rsidR="009C71EC" w:rsidRDefault="009C71EC" w:rsidP="00CC64CD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-using tan y como:  like/as</w:t>
            </w:r>
          </w:p>
          <w:p w:rsidR="009C71EC" w:rsidRDefault="009C71EC" w:rsidP="00CC64CD">
            <w:hyperlink r:id="rId15" w:history="1">
              <w:r w:rsidRPr="003B0F87">
                <w:rPr>
                  <w:rStyle w:val="Hyperlink"/>
                  <w:sz w:val="12"/>
                  <w:szCs w:val="12"/>
                </w:rPr>
                <w:t>http://www.senorjordan.com/wp-content/uploads/2012/06/future-dormir.png</w:t>
              </w:r>
            </w:hyperlink>
          </w:p>
          <w:p w:rsidR="009C71EC" w:rsidRPr="006304D7" w:rsidRDefault="009C71EC" w:rsidP="00CC64CD">
            <w:pPr>
              <w:rPr>
                <w:rFonts w:ascii="Angsana New" w:hAnsi="Angsana New" w:cs="Angsana New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1EC" w:rsidRDefault="009C71EC" w:rsidP="00CC64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I  Matching definition to vocab word:  cut and put in envelope </w:t>
            </w:r>
          </w:p>
          <w:p w:rsidR="009C71EC" w:rsidRDefault="009C71EC" w:rsidP="00CC64CD">
            <w:pPr>
              <w:rPr>
                <w:sz w:val="16"/>
                <w:szCs w:val="16"/>
              </w:rPr>
            </w:pPr>
          </w:p>
          <w:p w:rsidR="009C71EC" w:rsidRDefault="009C71EC" w:rsidP="00CC64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More with comparatives and</w:t>
            </w:r>
          </w:p>
          <w:p w:rsidR="009C71EC" w:rsidRDefault="009C71EC" w:rsidP="00CC64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superlatives</w:t>
            </w:r>
          </w:p>
          <w:p w:rsidR="009C71EC" w:rsidRDefault="009C71EC" w:rsidP="00CC64CD">
            <w:pPr>
              <w:rPr>
                <w:sz w:val="16"/>
                <w:szCs w:val="16"/>
              </w:rPr>
            </w:pPr>
          </w:p>
          <w:p w:rsidR="009C71EC" w:rsidRPr="003B0F87" w:rsidRDefault="009C71EC" w:rsidP="00CC64CD">
            <w:pPr>
              <w:spacing w:before="100" w:beforeAutospacing="1" w:after="100" w:afterAutospacing="1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-create 10 original comparatives using famous people or family members.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71EC" w:rsidRDefault="009C71EC" w:rsidP="00DB133B">
            <w:pPr>
              <w:rPr>
                <w:sz w:val="16"/>
                <w:szCs w:val="16"/>
              </w:rPr>
            </w:pPr>
          </w:p>
          <w:p w:rsidR="009C71EC" w:rsidRDefault="009C71EC" w:rsidP="00E00D4F">
            <w:pPr>
              <w:rPr>
                <w:sz w:val="16"/>
                <w:szCs w:val="16"/>
              </w:rPr>
            </w:pPr>
          </w:p>
          <w:p w:rsidR="009C71EC" w:rsidRDefault="009C71EC" w:rsidP="00E00D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 Ahora mismo</w:t>
            </w:r>
          </w:p>
          <w:p w:rsidR="009C71EC" w:rsidRDefault="009C71EC" w:rsidP="00E00D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matching vocab word with definition</w:t>
            </w:r>
          </w:p>
          <w:p w:rsidR="009C71EC" w:rsidRDefault="009C71EC" w:rsidP="00E00D4F">
            <w:pPr>
              <w:rPr>
                <w:sz w:val="16"/>
                <w:szCs w:val="16"/>
              </w:rPr>
            </w:pPr>
          </w:p>
          <w:p w:rsidR="009C71EC" w:rsidRDefault="009C71EC" w:rsidP="00E00D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  Multiple choice test </w:t>
            </w:r>
          </w:p>
          <w:p w:rsidR="009C71EC" w:rsidRDefault="009C71EC" w:rsidP="00E00D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Practice</w:t>
            </w:r>
          </w:p>
          <w:p w:rsidR="009C71EC" w:rsidRPr="00816857" w:rsidRDefault="009C71EC" w:rsidP="00E00D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 future tense irregulars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1EC" w:rsidRDefault="009C71EC" w:rsidP="006B3FFE">
            <w:pPr>
              <w:rPr>
                <w:sz w:val="16"/>
                <w:szCs w:val="16"/>
              </w:rPr>
            </w:pPr>
          </w:p>
          <w:p w:rsidR="009C71EC" w:rsidRDefault="009C71EC" w:rsidP="006B3F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Ahora mismo</w:t>
            </w:r>
          </w:p>
          <w:p w:rsidR="009C71EC" w:rsidRDefault="009C71EC" w:rsidP="006B3FFE">
            <w:pPr>
              <w:rPr>
                <w:sz w:val="16"/>
                <w:szCs w:val="16"/>
              </w:rPr>
            </w:pPr>
          </w:p>
          <w:p w:rsidR="009C71EC" w:rsidRDefault="009C71EC" w:rsidP="006B3F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 Mastery Quiz on future tense</w:t>
            </w:r>
          </w:p>
          <w:p w:rsidR="009C71EC" w:rsidRDefault="009C71EC" w:rsidP="006B3FFE">
            <w:pPr>
              <w:rPr>
                <w:sz w:val="16"/>
                <w:szCs w:val="16"/>
              </w:rPr>
            </w:pPr>
          </w:p>
          <w:p w:rsidR="009C71EC" w:rsidRDefault="009C71EC" w:rsidP="006B3F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 Tipo 3:  illustration</w:t>
            </w:r>
          </w:p>
          <w:p w:rsidR="009C71EC" w:rsidRDefault="009C71EC" w:rsidP="006B3FFE">
            <w:pPr>
              <w:rPr>
                <w:sz w:val="16"/>
                <w:szCs w:val="16"/>
              </w:rPr>
            </w:pPr>
          </w:p>
          <w:p w:rsidR="009C71EC" w:rsidRDefault="009C71EC" w:rsidP="006B3F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-create your own comparative or superlative  (picture with caption)</w:t>
            </w:r>
          </w:p>
          <w:p w:rsidR="009C71EC" w:rsidRDefault="009C71EC" w:rsidP="006B3FFE">
            <w:pPr>
              <w:rPr>
                <w:sz w:val="16"/>
                <w:szCs w:val="16"/>
              </w:rPr>
            </w:pPr>
          </w:p>
          <w:p w:rsidR="009C71EC" w:rsidRPr="00D04A21" w:rsidRDefault="009C71EC" w:rsidP="006B3FFE">
            <w:pPr>
              <w:rPr>
                <w:sz w:val="16"/>
                <w:szCs w:val="16"/>
              </w:rPr>
            </w:pPr>
          </w:p>
        </w:tc>
      </w:tr>
      <w:tr w:rsidR="009C71EC" w:rsidRPr="00816857" w:rsidTr="00291489">
        <w:trPr>
          <w:trHeight w:val="1628"/>
        </w:trPr>
        <w:tc>
          <w:tcPr>
            <w:tcW w:w="2263" w:type="dxa"/>
            <w:tcBorders>
              <w:top w:val="single" w:sz="8" w:space="0" w:color="FFFFFF"/>
              <w:bottom w:val="nil"/>
              <w:right w:val="single" w:sz="4" w:space="0" w:color="auto"/>
            </w:tcBorders>
            <w:shd w:val="clear" w:color="auto" w:fill="FFFFFF"/>
          </w:tcPr>
          <w:p w:rsidR="009C71EC" w:rsidRPr="00D977D2" w:rsidRDefault="009C71EC" w:rsidP="00450CD8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Assessment</w:t>
            </w:r>
          </w:p>
          <w:p w:rsidR="009C71EC" w:rsidRPr="00D977D2" w:rsidRDefault="009C71EC" w:rsidP="00450CD8">
            <w:pPr>
              <w:rPr>
                <w:b/>
                <w:bCs/>
              </w:rPr>
            </w:pPr>
          </w:p>
          <w:p w:rsidR="009C71EC" w:rsidRPr="00D977D2" w:rsidRDefault="009C71EC" w:rsidP="00450CD8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How will I know that my students have learned “…………”?</w:t>
            </w:r>
          </w:p>
          <w:p w:rsidR="009C71EC" w:rsidRPr="00D977D2" w:rsidRDefault="009C71EC" w:rsidP="00450CD8">
            <w:pPr>
              <w:rPr>
                <w:b/>
                <w:bCs/>
              </w:rPr>
            </w:pPr>
          </w:p>
          <w:p w:rsidR="009C71EC" w:rsidRPr="00D977D2" w:rsidRDefault="009C71EC" w:rsidP="00450CD8">
            <w:pPr>
              <w:rPr>
                <w:b/>
                <w:bCs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1EC" w:rsidRPr="00816857" w:rsidRDefault="009C71EC" w:rsidP="00450CD8">
            <w:pPr>
              <w:rPr>
                <w:sz w:val="16"/>
                <w:szCs w:val="16"/>
              </w:rPr>
            </w:pPr>
          </w:p>
          <w:p w:rsidR="009C71EC" w:rsidRPr="00816857" w:rsidRDefault="009C71EC" w:rsidP="00450CD8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>• oral assessment based on response with modeling and immediate feedback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71EC" w:rsidRDefault="009C71EC" w:rsidP="00450CD8">
            <w:pPr>
              <w:rPr>
                <w:sz w:val="16"/>
                <w:szCs w:val="16"/>
              </w:rPr>
            </w:pPr>
          </w:p>
          <w:p w:rsidR="009C71EC" w:rsidRDefault="009C71EC" w:rsidP="00450CD8">
            <w:pPr>
              <w:rPr>
                <w:sz w:val="16"/>
                <w:szCs w:val="16"/>
              </w:rPr>
            </w:pPr>
          </w:p>
          <w:p w:rsidR="009C71EC" w:rsidRDefault="009C71EC" w:rsidP="00AF6A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 Type 2  (2 min)</w:t>
            </w:r>
          </w:p>
          <w:p w:rsidR="009C71EC" w:rsidRDefault="009C71EC" w:rsidP="00450CD8">
            <w:pPr>
              <w:rPr>
                <w:sz w:val="16"/>
                <w:szCs w:val="16"/>
              </w:rPr>
            </w:pPr>
          </w:p>
          <w:p w:rsidR="009C71EC" w:rsidRPr="009A01F9" w:rsidRDefault="009C71EC" w:rsidP="00450CD8">
            <w:pPr>
              <w:rPr>
                <w:rFonts w:ascii="Arial" w:hAnsi="Arial" w:cs="Arial"/>
                <w:b/>
                <w:bCs/>
                <w:color w:val="3F3F3F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1EC" w:rsidRDefault="009C71EC" w:rsidP="00450CD8">
            <w:pPr>
              <w:rPr>
                <w:sz w:val="16"/>
                <w:szCs w:val="16"/>
              </w:rPr>
            </w:pPr>
          </w:p>
          <w:p w:rsidR="009C71EC" w:rsidRDefault="009C71EC" w:rsidP="00450CD8">
            <w:pPr>
              <w:rPr>
                <w:sz w:val="16"/>
                <w:szCs w:val="16"/>
              </w:rPr>
            </w:pPr>
          </w:p>
          <w:p w:rsidR="009C71EC" w:rsidRDefault="009C71EC" w:rsidP="00450C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 Type 2  (2 min)</w:t>
            </w:r>
          </w:p>
          <w:p w:rsidR="009C71EC" w:rsidRPr="00816857" w:rsidRDefault="009C71EC" w:rsidP="00E00D4F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71EC" w:rsidRDefault="009C71EC" w:rsidP="00450CD8">
            <w:pPr>
              <w:rPr>
                <w:sz w:val="16"/>
                <w:szCs w:val="16"/>
              </w:rPr>
            </w:pPr>
          </w:p>
          <w:p w:rsidR="009C71EC" w:rsidRDefault="009C71EC" w:rsidP="00450CD8">
            <w:pPr>
              <w:rPr>
                <w:sz w:val="16"/>
                <w:szCs w:val="16"/>
              </w:rPr>
            </w:pPr>
          </w:p>
          <w:p w:rsidR="009C71EC" w:rsidRDefault="009C71EC" w:rsidP="00450C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Type 2  (2 min)</w:t>
            </w:r>
          </w:p>
          <w:p w:rsidR="009C71EC" w:rsidRPr="00816857" w:rsidRDefault="009C71EC" w:rsidP="00E00D4F">
            <w:pPr>
              <w:rPr>
                <w:sz w:val="16"/>
                <w:szCs w:val="16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1EC" w:rsidRPr="00816857" w:rsidRDefault="009C71EC" w:rsidP="00450CD8">
            <w:pPr>
              <w:rPr>
                <w:b/>
                <w:sz w:val="16"/>
                <w:szCs w:val="16"/>
              </w:rPr>
            </w:pPr>
          </w:p>
          <w:p w:rsidR="009C71EC" w:rsidRDefault="009C71EC" w:rsidP="00291489">
            <w:pPr>
              <w:rPr>
                <w:sz w:val="16"/>
                <w:szCs w:val="16"/>
              </w:rPr>
            </w:pPr>
          </w:p>
          <w:p w:rsidR="009C71EC" w:rsidRPr="00A540F1" w:rsidRDefault="009C71EC" w:rsidP="002914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*boletos due*</w:t>
            </w:r>
          </w:p>
        </w:tc>
      </w:tr>
      <w:tr w:rsidR="009C71EC" w:rsidRPr="00D977D2" w:rsidTr="00821612">
        <w:trPr>
          <w:trHeight w:val="589"/>
        </w:trPr>
        <w:tc>
          <w:tcPr>
            <w:tcW w:w="2263" w:type="dxa"/>
            <w:tcBorders>
              <w:bottom w:val="single" w:sz="8" w:space="0" w:color="FFFFFF"/>
              <w:right w:val="single" w:sz="4" w:space="0" w:color="auto"/>
            </w:tcBorders>
            <w:shd w:val="clear" w:color="auto" w:fill="FFFFFF"/>
          </w:tcPr>
          <w:p w:rsidR="009C71EC" w:rsidRPr="00D977D2" w:rsidRDefault="009C71EC" w:rsidP="00450CD8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Reflection</w:t>
            </w:r>
          </w:p>
          <w:p w:rsidR="009C71EC" w:rsidRPr="00D977D2" w:rsidRDefault="009C71EC" w:rsidP="00450CD8">
            <w:pPr>
              <w:rPr>
                <w:b/>
                <w:bCs/>
              </w:rPr>
            </w:pPr>
          </w:p>
          <w:p w:rsidR="009C71EC" w:rsidRPr="00D977D2" w:rsidRDefault="009C71EC" w:rsidP="00450CD8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Keep, Stop, Change</w:t>
            </w:r>
          </w:p>
          <w:p w:rsidR="009C71EC" w:rsidRPr="00D977D2" w:rsidRDefault="009C71EC" w:rsidP="00450CD8">
            <w:pPr>
              <w:rPr>
                <w:b/>
                <w:bCs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1EC" w:rsidRPr="004E4094" w:rsidRDefault="009C71EC" w:rsidP="004E4094">
            <w:pPr>
              <w:rPr>
                <w:rFonts w:ascii="Times New Roman" w:hAnsi="Times New Roman"/>
                <w:sz w:val="12"/>
                <w:szCs w:val="12"/>
              </w:rPr>
            </w:pPr>
            <w:r w:rsidRPr="004E4094">
              <w:rPr>
                <w:rFonts w:ascii="Times New Roman" w:hAnsi="Times New Roman"/>
                <w:sz w:val="12"/>
                <w:szCs w:val="12"/>
              </w:rPr>
              <w:t>#45 Iestoy Harta #46 Las Empanadas #47 Tengo Dudas #48 Asi Fue I (Reviews Lessons 3-11) #49 Asi Fue II (Reviews Lessons 12-18) #50 Asi Fue III (Reviews Lessons 19-26) #51 Asi Fue IV (Reviews Lessons 27-36) #52 Siempro Lo Amo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71EC" w:rsidRPr="00D977D2" w:rsidRDefault="009C71EC" w:rsidP="00450CD8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1EC" w:rsidRPr="00D977D2" w:rsidRDefault="009C71EC" w:rsidP="00450CD8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71EC" w:rsidRPr="00D977D2" w:rsidRDefault="009C71EC" w:rsidP="00450CD8"/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1EC" w:rsidRPr="00D977D2" w:rsidRDefault="009C71EC" w:rsidP="00450CD8"/>
        </w:tc>
      </w:tr>
    </w:tbl>
    <w:p w:rsidR="009C71EC" w:rsidRDefault="009C71EC" w:rsidP="00062215">
      <w:pPr>
        <w:spacing w:after="60"/>
      </w:pPr>
    </w:p>
    <w:p w:rsidR="009C71EC" w:rsidRDefault="009C71EC" w:rsidP="009A01F9">
      <w:pPr>
        <w:spacing w:after="60"/>
        <w:ind w:left="2160" w:firstLine="720"/>
      </w:pPr>
      <w:r>
        <w:t xml:space="preserve">  met objective?  How was the assessment?   Were they engaged?  Grouping?   Resources used to keep or change?  </w:t>
      </w:r>
    </w:p>
    <w:p w:rsidR="009C71EC" w:rsidRDefault="009C71EC" w:rsidP="00A15C40">
      <w:pPr>
        <w:spacing w:after="60"/>
        <w:ind w:left="4320" w:firstLine="720"/>
      </w:pPr>
      <w:r>
        <w:t>S P A N I S H   3</w:t>
      </w:r>
      <w:r>
        <w:tab/>
        <w:t xml:space="preserve"> </w:t>
      </w:r>
      <w:r>
        <w:tab/>
        <w:t>W E E K  # 34</w:t>
      </w:r>
      <w:r>
        <w:tab/>
      </w:r>
      <w:r>
        <w:tab/>
        <w:t>April    27-  May 1</w:t>
      </w:r>
    </w:p>
    <w:sectPr w:rsidR="009C71EC" w:rsidSect="00817400">
      <w:headerReference w:type="default" r:id="rId1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1EC" w:rsidRDefault="009C71EC" w:rsidP="00AB0CF4">
      <w:r>
        <w:separator/>
      </w:r>
    </w:p>
  </w:endnote>
  <w:endnote w:type="continuationSeparator" w:id="0">
    <w:p w:rsidR="009C71EC" w:rsidRDefault="009C71EC" w:rsidP="00AB0C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roid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1EC" w:rsidRDefault="009C71EC" w:rsidP="00AB0CF4">
      <w:r>
        <w:separator/>
      </w:r>
    </w:p>
  </w:footnote>
  <w:footnote w:type="continuationSeparator" w:id="0">
    <w:p w:rsidR="009C71EC" w:rsidRDefault="009C71EC" w:rsidP="00AB0C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1EC" w:rsidRPr="00816857" w:rsidRDefault="009C71EC" w:rsidP="00816857">
    <w:pPr>
      <w:spacing w:after="60"/>
      <w:ind w:left="3600" w:firstLine="720"/>
      <w:rPr>
        <w:rFonts w:ascii="Candara" w:hAnsi="Candara" w:cs="Calibri"/>
        <w:b/>
        <w:smallCaps/>
        <w:sz w:val="28"/>
        <w:szCs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alt="°" style="position:absolute;left:0;text-align:left;margin-left:50.05pt;margin-top:-25.9pt;width:81pt;height:57.5pt;z-index:-251656192;visibility:visible">
          <v:imagedata r:id="rId1" o:title=""/>
        </v:shape>
      </w:pict>
    </w:r>
    <w:r w:rsidRPr="00816857">
      <w:rPr>
        <w:rFonts w:ascii="Candara" w:hAnsi="Candara" w:cs="Calibri"/>
        <w:b/>
        <w:smallCaps/>
        <w:sz w:val="28"/>
        <w:szCs w:val="28"/>
      </w:rPr>
      <w:t>Ms. Branciforte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00CEE1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8000EE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E77E56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FC920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0FBE5A0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D86EA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00C46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3922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920D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CD43F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BB362A"/>
    <w:multiLevelType w:val="multilevel"/>
    <w:tmpl w:val="E252F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E64253"/>
    <w:multiLevelType w:val="hybridMultilevel"/>
    <w:tmpl w:val="806AD33A"/>
    <w:lvl w:ilvl="0" w:tplc="B4A21D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5B2EF4"/>
    <w:multiLevelType w:val="hybridMultilevel"/>
    <w:tmpl w:val="DE982E76"/>
    <w:lvl w:ilvl="0" w:tplc="0C28D1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297DC3"/>
    <w:multiLevelType w:val="hybridMultilevel"/>
    <w:tmpl w:val="D20EE9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913572"/>
    <w:multiLevelType w:val="hybridMultilevel"/>
    <w:tmpl w:val="0212C122"/>
    <w:lvl w:ilvl="0" w:tplc="9656C69C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C00BAC"/>
    <w:multiLevelType w:val="hybridMultilevel"/>
    <w:tmpl w:val="29B0A734"/>
    <w:lvl w:ilvl="0" w:tplc="6AD262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1B7412F"/>
    <w:multiLevelType w:val="hybridMultilevel"/>
    <w:tmpl w:val="B74444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1C56BAF"/>
    <w:multiLevelType w:val="hybridMultilevel"/>
    <w:tmpl w:val="C0D67B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99F17DE"/>
    <w:multiLevelType w:val="hybridMultilevel"/>
    <w:tmpl w:val="A502E7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1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6"/>
  </w:num>
  <w:num w:numId="17">
    <w:abstractNumId w:val="13"/>
  </w:num>
  <w:num w:numId="18">
    <w:abstractNumId w:val="18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7400"/>
    <w:rsid w:val="000031D3"/>
    <w:rsid w:val="000034D2"/>
    <w:rsid w:val="00016911"/>
    <w:rsid w:val="00035BF9"/>
    <w:rsid w:val="00045460"/>
    <w:rsid w:val="00054E61"/>
    <w:rsid w:val="00062215"/>
    <w:rsid w:val="00084FB6"/>
    <w:rsid w:val="000926F8"/>
    <w:rsid w:val="000B1276"/>
    <w:rsid w:val="000B44E2"/>
    <w:rsid w:val="000B5B98"/>
    <w:rsid w:val="000C7B21"/>
    <w:rsid w:val="000D1E64"/>
    <w:rsid w:val="000D6E01"/>
    <w:rsid w:val="000E0909"/>
    <w:rsid w:val="000F44EB"/>
    <w:rsid w:val="001026E9"/>
    <w:rsid w:val="00113E2B"/>
    <w:rsid w:val="00114986"/>
    <w:rsid w:val="001170AC"/>
    <w:rsid w:val="001261F7"/>
    <w:rsid w:val="00143CA4"/>
    <w:rsid w:val="00152710"/>
    <w:rsid w:val="00154935"/>
    <w:rsid w:val="00157737"/>
    <w:rsid w:val="0016426B"/>
    <w:rsid w:val="001645DC"/>
    <w:rsid w:val="00175445"/>
    <w:rsid w:val="001838C2"/>
    <w:rsid w:val="00190A7C"/>
    <w:rsid w:val="001B3027"/>
    <w:rsid w:val="001B5D31"/>
    <w:rsid w:val="001B799B"/>
    <w:rsid w:val="001C407A"/>
    <w:rsid w:val="001D5C77"/>
    <w:rsid w:val="001F4CA2"/>
    <w:rsid w:val="00215C16"/>
    <w:rsid w:val="00223DB4"/>
    <w:rsid w:val="00254BBB"/>
    <w:rsid w:val="002676FF"/>
    <w:rsid w:val="002703BD"/>
    <w:rsid w:val="00270EA0"/>
    <w:rsid w:val="00277C45"/>
    <w:rsid w:val="00282DF7"/>
    <w:rsid w:val="00283FDD"/>
    <w:rsid w:val="00291489"/>
    <w:rsid w:val="002C2195"/>
    <w:rsid w:val="002C590B"/>
    <w:rsid w:val="002C67BD"/>
    <w:rsid w:val="002E0FDB"/>
    <w:rsid w:val="002F7A7A"/>
    <w:rsid w:val="003217AB"/>
    <w:rsid w:val="00321FD1"/>
    <w:rsid w:val="00322128"/>
    <w:rsid w:val="003224E0"/>
    <w:rsid w:val="00322797"/>
    <w:rsid w:val="00367D48"/>
    <w:rsid w:val="003713DE"/>
    <w:rsid w:val="00384916"/>
    <w:rsid w:val="00385056"/>
    <w:rsid w:val="00386F44"/>
    <w:rsid w:val="00387FDC"/>
    <w:rsid w:val="00396ABC"/>
    <w:rsid w:val="003B0F87"/>
    <w:rsid w:val="003D11F7"/>
    <w:rsid w:val="003D1B4E"/>
    <w:rsid w:val="003D1FF1"/>
    <w:rsid w:val="003D5E2D"/>
    <w:rsid w:val="003E3E85"/>
    <w:rsid w:val="003F071C"/>
    <w:rsid w:val="00401879"/>
    <w:rsid w:val="00444AC1"/>
    <w:rsid w:val="00450CD8"/>
    <w:rsid w:val="004541CD"/>
    <w:rsid w:val="00482A46"/>
    <w:rsid w:val="004900AB"/>
    <w:rsid w:val="0049336B"/>
    <w:rsid w:val="0049487D"/>
    <w:rsid w:val="00494B1C"/>
    <w:rsid w:val="004B2457"/>
    <w:rsid w:val="004C1C94"/>
    <w:rsid w:val="004C3889"/>
    <w:rsid w:val="004C4042"/>
    <w:rsid w:val="004D3E35"/>
    <w:rsid w:val="004D4C61"/>
    <w:rsid w:val="004E4094"/>
    <w:rsid w:val="004E665D"/>
    <w:rsid w:val="004E66D7"/>
    <w:rsid w:val="004F4810"/>
    <w:rsid w:val="00500B15"/>
    <w:rsid w:val="00500F29"/>
    <w:rsid w:val="005054D6"/>
    <w:rsid w:val="00521F41"/>
    <w:rsid w:val="005305D9"/>
    <w:rsid w:val="00534E5F"/>
    <w:rsid w:val="00540DC1"/>
    <w:rsid w:val="00551ABA"/>
    <w:rsid w:val="00555436"/>
    <w:rsid w:val="0055603B"/>
    <w:rsid w:val="00592707"/>
    <w:rsid w:val="005A2C5B"/>
    <w:rsid w:val="005A32C6"/>
    <w:rsid w:val="005C27D9"/>
    <w:rsid w:val="005D52D2"/>
    <w:rsid w:val="005E1498"/>
    <w:rsid w:val="006075CE"/>
    <w:rsid w:val="00611D10"/>
    <w:rsid w:val="00614246"/>
    <w:rsid w:val="006304D7"/>
    <w:rsid w:val="006310A9"/>
    <w:rsid w:val="0064454A"/>
    <w:rsid w:val="00655E63"/>
    <w:rsid w:val="0066041C"/>
    <w:rsid w:val="00684CDD"/>
    <w:rsid w:val="00690278"/>
    <w:rsid w:val="006A68EA"/>
    <w:rsid w:val="006B165F"/>
    <w:rsid w:val="006B3FFE"/>
    <w:rsid w:val="006B432C"/>
    <w:rsid w:val="006C719C"/>
    <w:rsid w:val="006D6E70"/>
    <w:rsid w:val="006E4263"/>
    <w:rsid w:val="006F1408"/>
    <w:rsid w:val="006F47D4"/>
    <w:rsid w:val="006F777D"/>
    <w:rsid w:val="007148B6"/>
    <w:rsid w:val="00727737"/>
    <w:rsid w:val="0073669D"/>
    <w:rsid w:val="00777C58"/>
    <w:rsid w:val="00793EF6"/>
    <w:rsid w:val="007A5BB8"/>
    <w:rsid w:val="007B1244"/>
    <w:rsid w:val="007B33E7"/>
    <w:rsid w:val="007B56EC"/>
    <w:rsid w:val="007C6276"/>
    <w:rsid w:val="007E2AD0"/>
    <w:rsid w:val="007E5CDA"/>
    <w:rsid w:val="008005CB"/>
    <w:rsid w:val="0080135A"/>
    <w:rsid w:val="00806E1C"/>
    <w:rsid w:val="00816857"/>
    <w:rsid w:val="00817400"/>
    <w:rsid w:val="00821612"/>
    <w:rsid w:val="00853A8D"/>
    <w:rsid w:val="00883B3B"/>
    <w:rsid w:val="0088487A"/>
    <w:rsid w:val="00886798"/>
    <w:rsid w:val="008B5055"/>
    <w:rsid w:val="008C00C7"/>
    <w:rsid w:val="008D142E"/>
    <w:rsid w:val="008E58B3"/>
    <w:rsid w:val="00916DEE"/>
    <w:rsid w:val="00930A17"/>
    <w:rsid w:val="00942E6D"/>
    <w:rsid w:val="00971198"/>
    <w:rsid w:val="00972F95"/>
    <w:rsid w:val="009800E5"/>
    <w:rsid w:val="00991885"/>
    <w:rsid w:val="00991C04"/>
    <w:rsid w:val="00992DA7"/>
    <w:rsid w:val="0099528A"/>
    <w:rsid w:val="009956DD"/>
    <w:rsid w:val="009A01F9"/>
    <w:rsid w:val="009A19F8"/>
    <w:rsid w:val="009C615F"/>
    <w:rsid w:val="009C65D6"/>
    <w:rsid w:val="009C71EC"/>
    <w:rsid w:val="009E0FB3"/>
    <w:rsid w:val="009F1365"/>
    <w:rsid w:val="009F1DFA"/>
    <w:rsid w:val="009F713A"/>
    <w:rsid w:val="00A025E4"/>
    <w:rsid w:val="00A079F8"/>
    <w:rsid w:val="00A15C40"/>
    <w:rsid w:val="00A20E43"/>
    <w:rsid w:val="00A24D5B"/>
    <w:rsid w:val="00A25A88"/>
    <w:rsid w:val="00A35F69"/>
    <w:rsid w:val="00A373AE"/>
    <w:rsid w:val="00A378BA"/>
    <w:rsid w:val="00A418AD"/>
    <w:rsid w:val="00A518DA"/>
    <w:rsid w:val="00A540F1"/>
    <w:rsid w:val="00A70371"/>
    <w:rsid w:val="00A811BC"/>
    <w:rsid w:val="00AB0CF4"/>
    <w:rsid w:val="00AD292D"/>
    <w:rsid w:val="00AF2673"/>
    <w:rsid w:val="00AF44AB"/>
    <w:rsid w:val="00AF6AE1"/>
    <w:rsid w:val="00B1374B"/>
    <w:rsid w:val="00B22E4E"/>
    <w:rsid w:val="00B3238F"/>
    <w:rsid w:val="00B37A10"/>
    <w:rsid w:val="00B51930"/>
    <w:rsid w:val="00B648C4"/>
    <w:rsid w:val="00B65823"/>
    <w:rsid w:val="00B70DE6"/>
    <w:rsid w:val="00B745E1"/>
    <w:rsid w:val="00B83B2E"/>
    <w:rsid w:val="00B94C45"/>
    <w:rsid w:val="00BB0E59"/>
    <w:rsid w:val="00BB1C91"/>
    <w:rsid w:val="00BB2C7C"/>
    <w:rsid w:val="00BC08E5"/>
    <w:rsid w:val="00BC52B6"/>
    <w:rsid w:val="00BD0CDB"/>
    <w:rsid w:val="00BD5171"/>
    <w:rsid w:val="00BD60E5"/>
    <w:rsid w:val="00BF0DF4"/>
    <w:rsid w:val="00BF5298"/>
    <w:rsid w:val="00C06858"/>
    <w:rsid w:val="00C1785E"/>
    <w:rsid w:val="00C65542"/>
    <w:rsid w:val="00CC27CF"/>
    <w:rsid w:val="00CC64CD"/>
    <w:rsid w:val="00D04A21"/>
    <w:rsid w:val="00D07D4C"/>
    <w:rsid w:val="00D14D28"/>
    <w:rsid w:val="00D33A50"/>
    <w:rsid w:val="00D46591"/>
    <w:rsid w:val="00D47365"/>
    <w:rsid w:val="00D51852"/>
    <w:rsid w:val="00D53A8B"/>
    <w:rsid w:val="00D659DA"/>
    <w:rsid w:val="00D659FE"/>
    <w:rsid w:val="00D83D8A"/>
    <w:rsid w:val="00D84554"/>
    <w:rsid w:val="00D977D2"/>
    <w:rsid w:val="00DA07C7"/>
    <w:rsid w:val="00DB133B"/>
    <w:rsid w:val="00DB3137"/>
    <w:rsid w:val="00DB61C4"/>
    <w:rsid w:val="00DC442B"/>
    <w:rsid w:val="00DC5EE4"/>
    <w:rsid w:val="00DE4CDD"/>
    <w:rsid w:val="00DF192D"/>
    <w:rsid w:val="00E00D4F"/>
    <w:rsid w:val="00E11703"/>
    <w:rsid w:val="00E2610F"/>
    <w:rsid w:val="00E261AF"/>
    <w:rsid w:val="00E32A96"/>
    <w:rsid w:val="00E51616"/>
    <w:rsid w:val="00E64CA6"/>
    <w:rsid w:val="00E72B6C"/>
    <w:rsid w:val="00E7341A"/>
    <w:rsid w:val="00E74816"/>
    <w:rsid w:val="00E8260C"/>
    <w:rsid w:val="00E95510"/>
    <w:rsid w:val="00EA05CA"/>
    <w:rsid w:val="00EA3C91"/>
    <w:rsid w:val="00EA6504"/>
    <w:rsid w:val="00EB485D"/>
    <w:rsid w:val="00EB5278"/>
    <w:rsid w:val="00EC47B9"/>
    <w:rsid w:val="00EF2433"/>
    <w:rsid w:val="00EF3A07"/>
    <w:rsid w:val="00EF7520"/>
    <w:rsid w:val="00F12C22"/>
    <w:rsid w:val="00F22976"/>
    <w:rsid w:val="00F606E8"/>
    <w:rsid w:val="00F66832"/>
    <w:rsid w:val="00F67848"/>
    <w:rsid w:val="00F70F3F"/>
    <w:rsid w:val="00F7267F"/>
    <w:rsid w:val="00F8080E"/>
    <w:rsid w:val="00F85501"/>
    <w:rsid w:val="00F95A16"/>
    <w:rsid w:val="00FD6BFE"/>
    <w:rsid w:val="00FE2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A17"/>
  </w:style>
  <w:style w:type="paragraph" w:styleId="Heading3">
    <w:name w:val="heading 3"/>
    <w:basedOn w:val="Normal"/>
    <w:link w:val="Heading3Char"/>
    <w:uiPriority w:val="99"/>
    <w:qFormat/>
    <w:locked/>
    <w:rsid w:val="00B22E4E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35BF9"/>
    <w:rPr>
      <w:rFonts w:ascii="Cambria" w:hAnsi="Cambria" w:cs="Times New Roman"/>
      <w:b/>
      <w:bCs/>
      <w:sz w:val="26"/>
      <w:szCs w:val="26"/>
    </w:rPr>
  </w:style>
  <w:style w:type="table" w:styleId="TableGrid">
    <w:name w:val="Table Grid"/>
    <w:basedOn w:val="TableNormal"/>
    <w:uiPriority w:val="99"/>
    <w:rsid w:val="0081740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">
    <w:name w:val="Medium Grid 3"/>
    <w:basedOn w:val="TableNormal"/>
    <w:uiPriority w:val="99"/>
    <w:rsid w:val="00AB0CF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paragraph" w:styleId="Header">
    <w:name w:val="header"/>
    <w:basedOn w:val="Normal"/>
    <w:link w:val="HeaderChar"/>
    <w:uiPriority w:val="99"/>
    <w:rsid w:val="00AB0C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B0CF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B0C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B0CF4"/>
    <w:rPr>
      <w:rFonts w:cs="Times New Roman"/>
    </w:rPr>
  </w:style>
  <w:style w:type="paragraph" w:styleId="ListParagraph">
    <w:name w:val="List Paragraph"/>
    <w:basedOn w:val="Normal"/>
    <w:uiPriority w:val="99"/>
    <w:qFormat/>
    <w:rsid w:val="00AB0CF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7481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6D6E70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16426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17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7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17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17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17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rtabranciforte.yolasite.com/spanish-1.php" TargetMode="External"/><Relationship Id="rId13" Type="http://schemas.openxmlformats.org/officeDocument/2006/relationships/hyperlink" Target="http://srtabranciforte.yolasite.com/un-viaje-en-tren.php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rtabranciforte.yolasite.com/spanish-1.php" TargetMode="External"/><Relationship Id="rId12" Type="http://schemas.openxmlformats.org/officeDocument/2006/relationships/hyperlink" Target="http://www.trenesturisticosdelujo.com/es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rtabranciforte.yolasite.com/pret%C3%A9rito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enorjordan.com/wp-content/uploads/2012/06/future-dormir.png" TargetMode="External"/><Relationship Id="rId10" Type="http://schemas.openxmlformats.org/officeDocument/2006/relationships/hyperlink" Target="http://www.learner.org/series/destinos/watch/index.html?ep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rtabranciforte.yolasite.com/spanish-1.php" TargetMode="External"/><Relationship Id="rId14" Type="http://schemas.openxmlformats.org/officeDocument/2006/relationships/hyperlink" Target="http://www.learner.org/series/destinos/watch/index.html?ep3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947</TotalTime>
  <Pages>3</Pages>
  <Words>1443</Words>
  <Characters>8228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subject/>
  <dc:creator>MICHELLE E. ECKLER</dc:creator>
  <cp:keywords/>
  <dc:description/>
  <cp:lastModifiedBy>Lana</cp:lastModifiedBy>
  <cp:revision>10</cp:revision>
  <cp:lastPrinted>2014-09-22T00:28:00Z</cp:lastPrinted>
  <dcterms:created xsi:type="dcterms:W3CDTF">2015-04-26T09:06:00Z</dcterms:created>
  <dcterms:modified xsi:type="dcterms:W3CDTF">2015-04-27T00:53:00Z</dcterms:modified>
</cp:coreProperties>
</file>