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2700"/>
        <w:gridCol w:w="2634"/>
      </w:tblGrid>
      <w:tr w:rsidR="00057DD7" w:rsidRPr="00D977D2" w:rsidTr="003D5E2D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057DD7" w:rsidRPr="00D977D2" w:rsidRDefault="00057DD7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7DD7" w:rsidRPr="00D977D2" w:rsidRDefault="00057DD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7DD7" w:rsidRPr="00D977D2" w:rsidRDefault="00057DD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7DD7" w:rsidRPr="00D977D2" w:rsidRDefault="00057DD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7DD7" w:rsidRPr="00D977D2" w:rsidRDefault="00057DD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057DD7" w:rsidRPr="00D977D2" w:rsidRDefault="00057DD7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057DD7" w:rsidRPr="00D977D2" w:rsidTr="003D5E2D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057DD7" w:rsidRPr="00D977D2" w:rsidRDefault="00057DD7" w:rsidP="00D977D2">
            <w:pPr>
              <w:rPr>
                <w:b/>
                <w:bCs/>
              </w:rPr>
            </w:pPr>
          </w:p>
          <w:p w:rsidR="00057DD7" w:rsidRPr="00D977D2" w:rsidRDefault="00057DD7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057DD7" w:rsidRPr="00D977D2" w:rsidRDefault="00057DD7" w:rsidP="00D977D2">
            <w:pPr>
              <w:rPr>
                <w:b/>
                <w:bCs/>
              </w:rPr>
            </w:pPr>
          </w:p>
          <w:p w:rsidR="00057DD7" w:rsidRPr="00D977D2" w:rsidRDefault="00057DD7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D977D2">
            <w:pPr>
              <w:rPr>
                <w:sz w:val="16"/>
                <w:szCs w:val="16"/>
              </w:rPr>
            </w:pPr>
          </w:p>
          <w:p w:rsidR="00057DD7" w:rsidRPr="00853A8D" w:rsidRDefault="00057DD7" w:rsidP="00D977D2">
            <w:pPr>
              <w:rPr>
                <w:sz w:val="12"/>
                <w:szCs w:val="12"/>
              </w:rPr>
            </w:pPr>
          </w:p>
          <w:p w:rsidR="00057DD7" w:rsidRPr="00853A8D" w:rsidRDefault="00057DD7" w:rsidP="002F7A7A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Students will be able to greet others in the target language</w:t>
            </w:r>
          </w:p>
          <w:p w:rsidR="00057DD7" w:rsidRPr="00853A8D" w:rsidRDefault="00057DD7" w:rsidP="00853A8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57DD7" w:rsidRPr="00853A8D" w:rsidRDefault="00057DD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057DD7" w:rsidRPr="00853A8D" w:rsidRDefault="00057DD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057DD7" w:rsidRPr="00853A8D" w:rsidRDefault="00057DD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057DD7" w:rsidRPr="00816857" w:rsidRDefault="00057DD7" w:rsidP="002F7A7A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816857" w:rsidRDefault="00057DD7" w:rsidP="000D6E01">
            <w:pPr>
              <w:rPr>
                <w:sz w:val="16"/>
                <w:szCs w:val="16"/>
              </w:rPr>
            </w:pPr>
          </w:p>
          <w:p w:rsidR="00057DD7" w:rsidRPr="00853A8D" w:rsidRDefault="00057DD7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be able to greet others in the target language</w:t>
            </w:r>
          </w:p>
          <w:p w:rsidR="00057DD7" w:rsidRPr="00853A8D" w:rsidRDefault="00057DD7" w:rsidP="00D659FE">
            <w:pPr>
              <w:rPr>
                <w:sz w:val="12"/>
                <w:szCs w:val="12"/>
              </w:rPr>
            </w:pPr>
          </w:p>
          <w:p w:rsidR="00057DD7" w:rsidRPr="00853A8D" w:rsidRDefault="00057DD7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057DD7" w:rsidRPr="00853A8D" w:rsidRDefault="00057DD7" w:rsidP="00D659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Associated with the home and family</w:t>
            </w:r>
            <w:r w:rsidRPr="00853A8D">
              <w:rPr>
                <w:sz w:val="12"/>
                <w:szCs w:val="12"/>
              </w:rPr>
              <w:t xml:space="preserve">.  </w:t>
            </w:r>
          </w:p>
          <w:p w:rsidR="00057DD7" w:rsidRPr="00F254D3" w:rsidRDefault="00057DD7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 </w:t>
            </w:r>
            <w:r w:rsidRPr="00F254D3">
              <w:rPr>
                <w:sz w:val="12"/>
                <w:szCs w:val="12"/>
              </w:rPr>
              <w:t xml:space="preserve">Students will be able to describe family members  and activities they do at home.  </w:t>
            </w:r>
          </w:p>
          <w:p w:rsidR="00057DD7" w:rsidRPr="00F254D3" w:rsidRDefault="00057DD7" w:rsidP="00F254D3">
            <w:pPr>
              <w:rPr>
                <w:sz w:val="12"/>
                <w:szCs w:val="12"/>
              </w:rPr>
            </w:pPr>
          </w:p>
          <w:p w:rsidR="00057DD7" w:rsidRPr="00F254D3" w:rsidRDefault="00057DD7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er and ir verbs correctly</w:t>
            </w:r>
          </w:p>
          <w:p w:rsidR="00057DD7" w:rsidRPr="00816857" w:rsidRDefault="00057DD7" w:rsidP="00D659FE">
            <w:pPr>
              <w:rPr>
                <w:sz w:val="16"/>
                <w:szCs w:val="16"/>
              </w:rPr>
            </w:pPr>
            <w:r w:rsidRPr="00F254D3">
              <w:rPr>
                <w:sz w:val="12"/>
                <w:szCs w:val="12"/>
              </w:rPr>
              <w:t>•Students will use possessive adjectives to show ownership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D977D2">
            <w:pPr>
              <w:rPr>
                <w:sz w:val="16"/>
                <w:szCs w:val="16"/>
              </w:rPr>
            </w:pPr>
          </w:p>
          <w:p w:rsidR="00057DD7" w:rsidRDefault="00057DD7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057DD7" w:rsidRPr="00853A8D" w:rsidRDefault="00057DD7" w:rsidP="00D977D2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be able to greet others in the target language</w:t>
            </w:r>
          </w:p>
          <w:p w:rsidR="00057DD7" w:rsidRPr="00F254D3" w:rsidRDefault="00057DD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</w:t>
            </w:r>
            <w:r w:rsidRPr="00F254D3">
              <w:rPr>
                <w:sz w:val="12"/>
                <w:szCs w:val="12"/>
              </w:rPr>
              <w:t xml:space="preserve">Students will identify vocabulary </w:t>
            </w:r>
          </w:p>
          <w:p w:rsidR="00057DD7" w:rsidRPr="00F254D3" w:rsidRDefault="00057DD7" w:rsidP="00853A8D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Associated with the home and family.  </w:t>
            </w:r>
          </w:p>
          <w:p w:rsidR="00057DD7" w:rsidRPr="00F254D3" w:rsidRDefault="00057DD7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•  Students will be able to describe family members  and activities they do at home.  </w:t>
            </w:r>
          </w:p>
          <w:p w:rsidR="00057DD7" w:rsidRDefault="00057DD7" w:rsidP="008D142E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possessive adjectives to show ownership</w:t>
            </w:r>
          </w:p>
          <w:p w:rsidR="00057DD7" w:rsidRPr="00853A8D" w:rsidRDefault="00057DD7" w:rsidP="00F254D3">
            <w:pPr>
              <w:rPr>
                <w:sz w:val="12"/>
                <w:szCs w:val="12"/>
              </w:rPr>
            </w:pPr>
          </w:p>
          <w:p w:rsidR="00057DD7" w:rsidRPr="00853A8D" w:rsidRDefault="00057DD7" w:rsidP="00F254D3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057DD7" w:rsidRPr="00816857" w:rsidRDefault="00057DD7" w:rsidP="008D142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816857" w:rsidRDefault="00057DD7" w:rsidP="00D977D2">
            <w:pPr>
              <w:rPr>
                <w:sz w:val="16"/>
                <w:szCs w:val="16"/>
              </w:rPr>
            </w:pPr>
          </w:p>
          <w:p w:rsidR="00057DD7" w:rsidRDefault="00057DD7" w:rsidP="008D142E">
            <w:pPr>
              <w:rPr>
                <w:sz w:val="16"/>
                <w:szCs w:val="16"/>
              </w:rPr>
            </w:pPr>
          </w:p>
          <w:p w:rsidR="00057DD7" w:rsidRPr="00853A8D" w:rsidRDefault="00057DD7" w:rsidP="008D142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• </w:t>
            </w:r>
            <w:r w:rsidRPr="00853A8D">
              <w:rPr>
                <w:sz w:val="12"/>
                <w:szCs w:val="12"/>
              </w:rPr>
              <w:t xml:space="preserve">Students will continue to use more ar verbs to talk about what happens in school.  </w:t>
            </w:r>
          </w:p>
          <w:p w:rsidR="00057DD7" w:rsidRPr="00F254D3" w:rsidRDefault="00057DD7" w:rsidP="00F254D3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</w:t>
            </w:r>
            <w:r w:rsidRPr="00F254D3">
              <w:rPr>
                <w:sz w:val="12"/>
                <w:szCs w:val="12"/>
              </w:rPr>
              <w:t xml:space="preserve">Students will identify vocabulary </w:t>
            </w:r>
          </w:p>
          <w:p w:rsidR="00057DD7" w:rsidRPr="00F254D3" w:rsidRDefault="00057DD7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Associated with the home and family.  </w:t>
            </w:r>
          </w:p>
          <w:p w:rsidR="00057DD7" w:rsidRPr="00F254D3" w:rsidRDefault="00057DD7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•  Students will be able to describe family members  and activities they do at home.  </w:t>
            </w:r>
          </w:p>
          <w:p w:rsidR="00057DD7" w:rsidRPr="00853A8D" w:rsidRDefault="00057DD7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possessive adjectives to show ownership</w:t>
            </w:r>
          </w:p>
          <w:p w:rsidR="00057DD7" w:rsidRPr="00853A8D" w:rsidRDefault="00057DD7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057DD7" w:rsidRPr="00853A8D" w:rsidRDefault="00057DD7" w:rsidP="00853A8D">
            <w:pPr>
              <w:rPr>
                <w:sz w:val="12"/>
                <w:szCs w:val="12"/>
              </w:rPr>
            </w:pPr>
          </w:p>
          <w:p w:rsidR="00057DD7" w:rsidRPr="00853A8D" w:rsidRDefault="00057DD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057DD7" w:rsidRPr="00816857" w:rsidRDefault="00057DD7" w:rsidP="008B5055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D977D2">
            <w:pPr>
              <w:rPr>
                <w:sz w:val="16"/>
                <w:szCs w:val="16"/>
              </w:rPr>
            </w:pPr>
          </w:p>
          <w:p w:rsidR="00057DD7" w:rsidRDefault="00057DD7" w:rsidP="006075CE">
            <w:pPr>
              <w:rPr>
                <w:sz w:val="16"/>
                <w:szCs w:val="16"/>
              </w:rPr>
            </w:pPr>
          </w:p>
          <w:p w:rsidR="00057DD7" w:rsidRPr="00853A8D" w:rsidRDefault="00057DD7" w:rsidP="006075C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057DD7" w:rsidRPr="00853A8D" w:rsidRDefault="00057DD7" w:rsidP="008D142E">
            <w:pPr>
              <w:rPr>
                <w:sz w:val="12"/>
                <w:szCs w:val="12"/>
              </w:rPr>
            </w:pPr>
          </w:p>
          <w:p w:rsidR="00057DD7" w:rsidRPr="00853A8D" w:rsidRDefault="00057DD7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057DD7" w:rsidRPr="00853A8D" w:rsidRDefault="00057DD7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listen and answer oral questions in the target language </w:t>
            </w:r>
          </w:p>
          <w:p w:rsidR="00057DD7" w:rsidRPr="00F254D3" w:rsidRDefault="00057DD7" w:rsidP="0065620A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</w:t>
            </w:r>
            <w:r w:rsidRPr="00F254D3">
              <w:rPr>
                <w:sz w:val="12"/>
                <w:szCs w:val="12"/>
              </w:rPr>
              <w:t xml:space="preserve">Students will identify vocabulary </w:t>
            </w:r>
          </w:p>
          <w:p w:rsidR="00057DD7" w:rsidRPr="00F254D3" w:rsidRDefault="00057DD7" w:rsidP="0065620A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Associated with the home and family.  </w:t>
            </w:r>
          </w:p>
          <w:p w:rsidR="00057DD7" w:rsidRPr="00F254D3" w:rsidRDefault="00057DD7" w:rsidP="0065620A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•  Students will be able to describe family members  and activities they do at home.  </w:t>
            </w:r>
          </w:p>
          <w:p w:rsidR="00057DD7" w:rsidRPr="00853A8D" w:rsidRDefault="00057DD7" w:rsidP="0065620A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possessive adjectives to show ownership</w:t>
            </w:r>
          </w:p>
          <w:p w:rsidR="00057DD7" w:rsidRPr="00816857" w:rsidRDefault="00057DD7" w:rsidP="008B5055">
            <w:pPr>
              <w:rPr>
                <w:sz w:val="16"/>
                <w:szCs w:val="16"/>
              </w:rPr>
            </w:pPr>
          </w:p>
        </w:tc>
      </w:tr>
      <w:tr w:rsidR="00057DD7" w:rsidRPr="00D977D2" w:rsidTr="003D5E2D">
        <w:trPr>
          <w:trHeight w:val="275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3D1B4E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057DD7" w:rsidRPr="00D977D2" w:rsidRDefault="00057D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057DD7" w:rsidRPr="00D977D2" w:rsidRDefault="00057DD7" w:rsidP="003D1B4E">
            <w:pPr>
              <w:rPr>
                <w:b/>
                <w:bCs/>
              </w:rPr>
            </w:pPr>
          </w:p>
          <w:p w:rsidR="00057DD7" w:rsidRPr="00D977D2" w:rsidRDefault="00057D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057DD7" w:rsidRPr="00D977D2" w:rsidRDefault="00057DD7" w:rsidP="003D1B4E">
            <w:pPr>
              <w:rPr>
                <w:b/>
                <w:bCs/>
              </w:rPr>
            </w:pPr>
          </w:p>
          <w:p w:rsidR="00057DD7" w:rsidRPr="00D977D2" w:rsidRDefault="00057DD7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3D1B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57DD7" w:rsidRPr="00071E0C" w:rsidRDefault="00057DD7" w:rsidP="00DB61C4">
            <w:pPr>
              <w:rPr>
                <w:sz w:val="16"/>
                <w:szCs w:val="16"/>
              </w:rPr>
            </w:pPr>
            <w:r w:rsidRPr="00071E0C">
              <w:rPr>
                <w:sz w:val="16"/>
                <w:szCs w:val="16"/>
              </w:rPr>
              <w:t>Ser and acronym mastery test</w:t>
            </w:r>
          </w:p>
          <w:p w:rsidR="00057DD7" w:rsidRPr="00071E0C" w:rsidRDefault="00057DD7" w:rsidP="00DB61C4">
            <w:pPr>
              <w:rPr>
                <w:sz w:val="16"/>
                <w:szCs w:val="16"/>
              </w:rPr>
            </w:pPr>
            <w:r w:rsidRPr="00071E0C">
              <w:rPr>
                <w:sz w:val="16"/>
                <w:szCs w:val="16"/>
              </w:rPr>
              <w:t>-review on smart board</w:t>
            </w:r>
          </w:p>
          <w:p w:rsidR="00057DD7" w:rsidRPr="00071E0C" w:rsidRDefault="00057DD7" w:rsidP="00DB61C4">
            <w:pPr>
              <w:rPr>
                <w:sz w:val="16"/>
                <w:szCs w:val="16"/>
              </w:rPr>
            </w:pPr>
          </w:p>
          <w:p w:rsidR="00057DD7" w:rsidRDefault="00057DD7" w:rsidP="00B83B2E">
            <w:pPr>
              <w:rPr>
                <w:sz w:val="16"/>
                <w:szCs w:val="16"/>
              </w:rPr>
            </w:pPr>
            <w:r w:rsidRPr="00071E0C">
              <w:rPr>
                <w:sz w:val="16"/>
                <w:szCs w:val="16"/>
              </w:rPr>
              <w:t>I More with er and ir verbs</w:t>
            </w:r>
          </w:p>
          <w:p w:rsidR="00057DD7" w:rsidRDefault="00057DD7" w:rsidP="00B83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-sentence starters (dry erase boards)</w:t>
            </w:r>
          </w:p>
          <w:p w:rsidR="00057DD7" w:rsidRDefault="00057DD7" w:rsidP="00B83B2E">
            <w:pPr>
              <w:rPr>
                <w:sz w:val="16"/>
                <w:szCs w:val="16"/>
              </w:rPr>
            </w:pPr>
          </w:p>
          <w:p w:rsidR="00057DD7" w:rsidRDefault="00057DD7" w:rsidP="00B83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Capítulo 5  test online</w:t>
            </w:r>
          </w:p>
          <w:p w:rsidR="00057DD7" w:rsidRDefault="00057DD7" w:rsidP="00B83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-stamps ( jeopardy style)</w:t>
            </w:r>
          </w:p>
          <w:p w:rsidR="00057DD7" w:rsidRDefault="00057DD7" w:rsidP="00B83B2E">
            <w:pPr>
              <w:rPr>
                <w:sz w:val="12"/>
                <w:szCs w:val="12"/>
              </w:rPr>
            </w:pPr>
            <w:hyperlink r:id="rId7" w:history="1">
              <w:r w:rsidRPr="009E17FF">
                <w:rPr>
                  <w:rStyle w:val="Hyperlink"/>
                  <w:sz w:val="12"/>
                  <w:szCs w:val="12"/>
                </w:rPr>
                <w:t>http://glencoe.mheducation.com/sites/007846570x/student_view0/chapter5/self-check_quizzes.html</w:t>
              </w:r>
            </w:hyperlink>
          </w:p>
          <w:p w:rsidR="00057DD7" w:rsidRPr="00071E0C" w:rsidRDefault="00057DD7" w:rsidP="00B83B2E">
            <w:pPr>
              <w:rPr>
                <w:sz w:val="12"/>
                <w:szCs w:val="1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and acronym mastery test</w:t>
            </w:r>
          </w:p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057DD7" w:rsidRDefault="00057DD7" w:rsidP="00DB61C4">
            <w:pPr>
              <w:rPr>
                <w:sz w:val="16"/>
                <w:szCs w:val="16"/>
              </w:rPr>
            </w:pPr>
          </w:p>
          <w:p w:rsidR="00057DD7" w:rsidRDefault="00057DD7" w:rsidP="00DB61C4">
            <w:pPr>
              <w:rPr>
                <w:sz w:val="16"/>
                <w:szCs w:val="16"/>
              </w:rPr>
            </w:pPr>
          </w:p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Capítulo 6:  La familia y su casa</w:t>
            </w:r>
          </w:p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-objectives</w:t>
            </w:r>
          </w:p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-posessive adjectives</w:t>
            </w:r>
          </w:p>
          <w:p w:rsidR="00057DD7" w:rsidRDefault="00057DD7" w:rsidP="00DB61C4">
            <w:pPr>
              <w:rPr>
                <w:sz w:val="16"/>
                <w:szCs w:val="16"/>
              </w:rPr>
            </w:pPr>
          </w:p>
          <w:p w:rsidR="00057DD7" w:rsidRDefault="00057DD7" w:rsidP="00071E0C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 tu su </w:t>
            </w:r>
          </w:p>
          <w:p w:rsidR="00057DD7" w:rsidRDefault="00057DD7" w:rsidP="00071E0C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tus sus</w:t>
            </w:r>
          </w:p>
          <w:p w:rsidR="00057DD7" w:rsidRDefault="00057DD7" w:rsidP="00071E0C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Nuestro/a</w:t>
            </w:r>
          </w:p>
          <w:p w:rsidR="00057DD7" w:rsidRPr="00816857" w:rsidRDefault="00057DD7" w:rsidP="00071E0C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Nuestros/as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D659FE">
            <w:pPr>
              <w:rPr>
                <w:sz w:val="16"/>
                <w:szCs w:val="16"/>
              </w:rPr>
            </w:pPr>
          </w:p>
          <w:p w:rsidR="00057DD7" w:rsidRDefault="00057DD7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Subject pronoun mastery test</w:t>
            </w:r>
          </w:p>
          <w:p w:rsidR="00057DD7" w:rsidRDefault="00057DD7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057DD7" w:rsidRDefault="00057DD7" w:rsidP="00071E0C">
            <w:pPr>
              <w:rPr>
                <w:sz w:val="12"/>
                <w:szCs w:val="12"/>
              </w:rPr>
            </w:pPr>
          </w:p>
          <w:p w:rsidR="00057DD7" w:rsidRDefault="00057DD7" w:rsidP="00F254D3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I  </w:t>
            </w:r>
            <w:r>
              <w:rPr>
                <w:sz w:val="16"/>
                <w:szCs w:val="16"/>
              </w:rPr>
              <w:t xml:space="preserve"> La familia y su casa</w:t>
            </w:r>
          </w:p>
          <w:p w:rsidR="00057DD7" w:rsidRDefault="00057DD7" w:rsidP="00F2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-vocabulario (definiciones)</w:t>
            </w:r>
          </w:p>
          <w:p w:rsidR="00057DD7" w:rsidRDefault="00057DD7" w:rsidP="00F254D3">
            <w:pPr>
              <w:rPr>
                <w:sz w:val="16"/>
                <w:szCs w:val="16"/>
              </w:rPr>
            </w:pPr>
          </w:p>
          <w:p w:rsidR="00057DD7" w:rsidRDefault="00057DD7" w:rsidP="00F2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-Repaso:  posessive adjectives</w:t>
            </w:r>
          </w:p>
          <w:p w:rsidR="00057DD7" w:rsidRDefault="00057DD7" w:rsidP="00F254D3">
            <w:pPr>
              <w:rPr>
                <w:sz w:val="16"/>
                <w:szCs w:val="16"/>
              </w:rPr>
            </w:pPr>
          </w:p>
          <w:p w:rsidR="00057DD7" w:rsidRDefault="00057DD7" w:rsidP="00F254D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 tu su </w:t>
            </w:r>
          </w:p>
          <w:p w:rsidR="00057DD7" w:rsidRDefault="00057DD7" w:rsidP="00F254D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tus sus</w:t>
            </w:r>
          </w:p>
          <w:p w:rsidR="00057DD7" w:rsidRDefault="00057DD7" w:rsidP="00F254D3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Nuestro/a</w:t>
            </w:r>
          </w:p>
          <w:p w:rsidR="00057DD7" w:rsidRPr="00215C16" w:rsidRDefault="00057DD7" w:rsidP="00F254D3">
            <w:pPr>
              <w:numPr>
                <w:ilvl w:val="0"/>
                <w:numId w:val="21"/>
              </w:num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Nuestros/as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Default="00057DD7" w:rsidP="00DB61C4">
            <w:pPr>
              <w:rPr>
                <w:sz w:val="16"/>
                <w:szCs w:val="16"/>
              </w:rPr>
            </w:pPr>
          </w:p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Ser and Acronym mastery test</w:t>
            </w:r>
          </w:p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057DD7" w:rsidRDefault="00057DD7" w:rsidP="00DB61C4">
            <w:pPr>
              <w:rPr>
                <w:sz w:val="16"/>
                <w:szCs w:val="16"/>
              </w:rPr>
            </w:pPr>
          </w:p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057DD7" w:rsidRDefault="00057DD7" w:rsidP="00DB61C4">
            <w:pPr>
              <w:rPr>
                <w:sz w:val="16"/>
                <w:szCs w:val="16"/>
              </w:rPr>
            </w:pPr>
          </w:p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El arbol genealogico</w:t>
            </w:r>
          </w:p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-family tree </w:t>
            </w:r>
          </w:p>
          <w:p w:rsidR="00057DD7" w:rsidRPr="0081685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(expressing different relationships…el padre de mi padre es mi:  ABUELO etc)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3D1B4E">
            <w:pPr>
              <w:rPr>
                <w:sz w:val="16"/>
                <w:szCs w:val="16"/>
              </w:rPr>
            </w:pPr>
          </w:p>
          <w:p w:rsidR="00057DD7" w:rsidRDefault="00057DD7" w:rsidP="0088487A">
            <w:pPr>
              <w:rPr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</w:t>
            </w:r>
          </w:p>
          <w:p w:rsidR="00057DD7" w:rsidRPr="00BB2C7C" w:rsidRDefault="00057DD7" w:rsidP="00DB61C4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I</w:t>
            </w:r>
            <w:r>
              <w:rPr>
                <w:sz w:val="16"/>
                <w:szCs w:val="16"/>
              </w:rPr>
              <w:t xml:space="preserve">  subject pronoun mastery test</w:t>
            </w:r>
          </w:p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057DD7" w:rsidRDefault="00057DD7" w:rsidP="00DB61C4">
            <w:pPr>
              <w:rPr>
                <w:rFonts w:cs="Angsana New"/>
                <w:sz w:val="16"/>
                <w:szCs w:val="16"/>
              </w:rPr>
            </w:pPr>
          </w:p>
          <w:p w:rsidR="00057DD7" w:rsidRPr="006F777D" w:rsidRDefault="00057DD7" w:rsidP="00DB61C4">
            <w:pPr>
              <w:rPr>
                <w:rFonts w:cs="Angsana New"/>
                <w:sz w:val="16"/>
                <w:szCs w:val="16"/>
              </w:rPr>
            </w:pPr>
          </w:p>
          <w:p w:rsidR="00057DD7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Video Series:  Mi Vida Loca</w:t>
            </w:r>
          </w:p>
          <w:p w:rsidR="00057DD7" w:rsidRDefault="00057DD7" w:rsidP="00DB61C4">
            <w:pPr>
              <w:rPr>
                <w:sz w:val="16"/>
                <w:szCs w:val="16"/>
              </w:rPr>
            </w:pPr>
          </w:p>
          <w:p w:rsidR="00057DD7" w:rsidRDefault="00057DD7" w:rsidP="00DB61C4">
            <w:pPr>
              <w:rPr>
                <w:sz w:val="16"/>
                <w:szCs w:val="16"/>
              </w:rPr>
            </w:pPr>
          </w:p>
          <w:p w:rsidR="00057DD7" w:rsidRDefault="00057DD7" w:rsidP="00DB61C4">
            <w:pPr>
              <w:rPr>
                <w:sz w:val="16"/>
                <w:szCs w:val="16"/>
              </w:rPr>
            </w:pPr>
          </w:p>
          <w:p w:rsidR="00057DD7" w:rsidRDefault="00057DD7" w:rsidP="00DB61C4">
            <w:pPr>
              <w:rPr>
                <w:sz w:val="16"/>
                <w:szCs w:val="16"/>
              </w:rPr>
            </w:pPr>
          </w:p>
          <w:p w:rsidR="00057DD7" w:rsidRPr="005054D6" w:rsidRDefault="00057DD7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-independent practice ch 6 activity </w:t>
            </w:r>
          </w:p>
        </w:tc>
      </w:tr>
      <w:tr w:rsidR="00057DD7" w:rsidRPr="00D977D2" w:rsidTr="005E1498">
        <w:trPr>
          <w:trHeight w:val="150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057DD7" w:rsidRPr="00D977D2" w:rsidRDefault="00057DD7" w:rsidP="003D1B4E">
            <w:pPr>
              <w:rPr>
                <w:b/>
                <w:bCs/>
              </w:rPr>
            </w:pPr>
          </w:p>
          <w:p w:rsidR="00057DD7" w:rsidRPr="00D977D2" w:rsidRDefault="00057D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057DD7" w:rsidRPr="00D977D2" w:rsidRDefault="00057DD7" w:rsidP="003D1B4E">
            <w:pPr>
              <w:rPr>
                <w:b/>
                <w:bCs/>
              </w:rPr>
            </w:pPr>
          </w:p>
          <w:p w:rsidR="00057DD7" w:rsidRPr="00D977D2" w:rsidRDefault="00057DD7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3D1B4E">
            <w:pPr>
              <w:rPr>
                <w:sz w:val="16"/>
                <w:szCs w:val="16"/>
              </w:rPr>
            </w:pPr>
          </w:p>
          <w:p w:rsidR="00057DD7" w:rsidRPr="00816857" w:rsidRDefault="00057DD7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 Type 2  (2 min)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Default="00057DD7" w:rsidP="003D1B4E">
            <w:pPr>
              <w:rPr>
                <w:sz w:val="16"/>
                <w:szCs w:val="16"/>
              </w:rPr>
            </w:pPr>
          </w:p>
          <w:p w:rsidR="00057DD7" w:rsidRDefault="00057DD7" w:rsidP="003D1B4E">
            <w:pPr>
              <w:rPr>
                <w:sz w:val="16"/>
                <w:szCs w:val="16"/>
              </w:rPr>
            </w:pPr>
          </w:p>
          <w:p w:rsidR="00057DD7" w:rsidRPr="00816857" w:rsidRDefault="00057D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3D1B4E">
            <w:pPr>
              <w:rPr>
                <w:sz w:val="16"/>
                <w:szCs w:val="16"/>
              </w:rPr>
            </w:pPr>
          </w:p>
          <w:p w:rsidR="00057DD7" w:rsidRDefault="00057DD7" w:rsidP="003D1B4E">
            <w:pPr>
              <w:rPr>
                <w:sz w:val="16"/>
                <w:szCs w:val="16"/>
              </w:rPr>
            </w:pPr>
          </w:p>
          <w:p w:rsidR="00057DD7" w:rsidRPr="00816857" w:rsidRDefault="00057D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816857" w:rsidRDefault="00057DD7" w:rsidP="003D1B4E">
            <w:pPr>
              <w:rPr>
                <w:sz w:val="16"/>
                <w:szCs w:val="16"/>
              </w:rPr>
            </w:pPr>
          </w:p>
          <w:p w:rsidR="00057DD7" w:rsidRDefault="00057DD7" w:rsidP="003D1B4E">
            <w:pPr>
              <w:rPr>
                <w:sz w:val="16"/>
                <w:szCs w:val="16"/>
              </w:rPr>
            </w:pPr>
          </w:p>
          <w:p w:rsidR="00057DD7" w:rsidRPr="00816857" w:rsidRDefault="00057DD7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1D5C77">
            <w:pPr>
              <w:rPr>
                <w:sz w:val="16"/>
                <w:szCs w:val="16"/>
              </w:rPr>
            </w:pPr>
          </w:p>
          <w:p w:rsidR="00057DD7" w:rsidRDefault="00057DD7" w:rsidP="001D5C77">
            <w:pPr>
              <w:rPr>
                <w:sz w:val="16"/>
                <w:szCs w:val="16"/>
              </w:rPr>
            </w:pPr>
          </w:p>
          <w:p w:rsidR="00057DD7" w:rsidRPr="00816857" w:rsidRDefault="00057DD7" w:rsidP="001D5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</w:t>
            </w:r>
          </w:p>
        </w:tc>
      </w:tr>
      <w:tr w:rsidR="00057DD7" w:rsidRPr="00D977D2" w:rsidTr="003D5E2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057DD7" w:rsidRPr="00D977D2" w:rsidRDefault="00057DD7" w:rsidP="003D1B4E">
            <w:pPr>
              <w:rPr>
                <w:b/>
                <w:bCs/>
              </w:rPr>
            </w:pPr>
          </w:p>
          <w:p w:rsidR="00057DD7" w:rsidRPr="00D977D2" w:rsidRDefault="00057DD7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057DD7" w:rsidRPr="00D977D2" w:rsidRDefault="00057DD7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816857" w:rsidRDefault="00057DD7" w:rsidP="003D1B4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3D1B4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816857" w:rsidRDefault="00057DD7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3D1B4E">
            <w:pPr>
              <w:rPr>
                <w:sz w:val="16"/>
                <w:szCs w:val="16"/>
              </w:rPr>
            </w:pPr>
          </w:p>
        </w:tc>
      </w:tr>
    </w:tbl>
    <w:p w:rsidR="00057DD7" w:rsidRDefault="00057DD7" w:rsidP="00BB1C91">
      <w:pPr>
        <w:jc w:val="center"/>
      </w:pPr>
      <w:r>
        <w:t xml:space="preserve">  </w:t>
      </w:r>
    </w:p>
    <w:p w:rsidR="00057DD7" w:rsidRDefault="00057DD7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057DD7" w:rsidRDefault="00057DD7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35</w:t>
      </w:r>
      <w:r>
        <w:tab/>
      </w:r>
      <w:r>
        <w:tab/>
        <w:t>May 4 - 8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057DD7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057DD7" w:rsidRPr="00D977D2" w:rsidRDefault="00057DD7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7DD7" w:rsidRPr="00D977D2" w:rsidRDefault="00057DD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7DD7" w:rsidRPr="00D977D2" w:rsidRDefault="00057DD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7DD7" w:rsidRPr="00D977D2" w:rsidRDefault="00057DD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057DD7" w:rsidRPr="00D977D2" w:rsidRDefault="00057DD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057DD7" w:rsidRPr="00D977D2" w:rsidRDefault="00057DD7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057DD7" w:rsidRPr="00D977D2" w:rsidTr="007A5BB8">
        <w:trPr>
          <w:trHeight w:val="2636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057DD7" w:rsidRPr="00D977D2" w:rsidRDefault="00057DD7" w:rsidP="00385056">
            <w:pPr>
              <w:rPr>
                <w:b/>
                <w:bCs/>
              </w:rPr>
            </w:pPr>
          </w:p>
          <w:p w:rsidR="00057DD7" w:rsidRPr="00D977D2" w:rsidRDefault="00057DD7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057DD7" w:rsidRPr="00D977D2" w:rsidRDefault="00057DD7" w:rsidP="00385056">
            <w:pPr>
              <w:rPr>
                <w:b/>
                <w:bCs/>
              </w:rPr>
            </w:pPr>
          </w:p>
          <w:p w:rsidR="00057DD7" w:rsidRPr="00D977D2" w:rsidRDefault="00057DD7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385056">
            <w:pPr>
              <w:rPr>
                <w:sz w:val="16"/>
                <w:szCs w:val="16"/>
              </w:rPr>
            </w:pPr>
          </w:p>
          <w:p w:rsidR="00057DD7" w:rsidRPr="00942E6D" w:rsidRDefault="00057DD7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057DD7" w:rsidRDefault="00057DD7" w:rsidP="00385056">
            <w:pPr>
              <w:rPr>
                <w:sz w:val="16"/>
                <w:szCs w:val="16"/>
              </w:rPr>
            </w:pPr>
          </w:p>
          <w:p w:rsidR="00057DD7" w:rsidRDefault="00057DD7" w:rsidP="00385056">
            <w:pPr>
              <w:rPr>
                <w:sz w:val="16"/>
                <w:szCs w:val="16"/>
              </w:rPr>
            </w:pPr>
          </w:p>
          <w:p w:rsidR="00057DD7" w:rsidRPr="00AD34DE" w:rsidRDefault="00057DD7" w:rsidP="00AD34D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be able to identify vocabulary associated with train travel.</w:t>
            </w:r>
          </w:p>
          <w:p w:rsidR="00057DD7" w:rsidRPr="00AD34DE" w:rsidRDefault="00057DD7" w:rsidP="00AD34DE">
            <w:pPr>
              <w:rPr>
                <w:sz w:val="12"/>
                <w:szCs w:val="12"/>
              </w:rPr>
            </w:pPr>
          </w:p>
          <w:p w:rsidR="00057DD7" w:rsidRPr="00B65823" w:rsidRDefault="00057DD7" w:rsidP="00AD34DE">
            <w:pPr>
              <w:rPr>
                <w:sz w:val="16"/>
                <w:szCs w:val="16"/>
              </w:rPr>
            </w:pPr>
            <w:r w:rsidRPr="00AD34DE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057DD7" w:rsidRDefault="00057DD7" w:rsidP="00555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 </w:t>
            </w:r>
          </w:p>
          <w:p w:rsidR="00057DD7" w:rsidRDefault="00057DD7" w:rsidP="00385056">
            <w:pPr>
              <w:rPr>
                <w:sz w:val="16"/>
                <w:szCs w:val="16"/>
              </w:rPr>
            </w:pPr>
          </w:p>
          <w:p w:rsidR="00057DD7" w:rsidRPr="00B65823" w:rsidRDefault="00057DD7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AD34DE" w:rsidRDefault="00057DD7" w:rsidP="00385056">
            <w:pPr>
              <w:rPr>
                <w:sz w:val="12"/>
                <w:szCs w:val="12"/>
              </w:rPr>
            </w:pPr>
          </w:p>
          <w:p w:rsidR="00057DD7" w:rsidRPr="00AD34DE" w:rsidRDefault="00057DD7" w:rsidP="00385056">
            <w:pPr>
              <w:rPr>
                <w:b/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</w:t>
            </w:r>
            <w:r w:rsidRPr="00AD34DE">
              <w:rPr>
                <w:b/>
                <w:sz w:val="12"/>
                <w:szCs w:val="12"/>
              </w:rPr>
              <w:t xml:space="preserve">                   TUESDAY</w:t>
            </w:r>
          </w:p>
          <w:p w:rsidR="00057DD7" w:rsidRPr="00AD34DE" w:rsidRDefault="00057DD7" w:rsidP="00B65823">
            <w:pPr>
              <w:rPr>
                <w:sz w:val="12"/>
                <w:szCs w:val="12"/>
              </w:rPr>
            </w:pPr>
          </w:p>
          <w:p w:rsidR="00057DD7" w:rsidRPr="00AD34DE" w:rsidRDefault="00057DD7" w:rsidP="00B65823">
            <w:pPr>
              <w:rPr>
                <w:sz w:val="12"/>
                <w:szCs w:val="12"/>
              </w:rPr>
            </w:pPr>
          </w:p>
          <w:p w:rsidR="00057DD7" w:rsidRPr="00AD34DE" w:rsidRDefault="00057DD7" w:rsidP="00B65823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be able to identify vocabulary associated with air travel</w:t>
            </w:r>
          </w:p>
          <w:p w:rsidR="00057DD7" w:rsidRPr="00AD34DE" w:rsidRDefault="00057DD7" w:rsidP="00B65823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• Students will use the target language to answer questions about a trip across the North of </w:t>
            </w:r>
            <w:smartTag w:uri="urn:schemas-microsoft-com:office:smarttags" w:element="place">
              <w:smartTag w:uri="urn:schemas-microsoft-com:office:smarttags" w:element="country-region">
                <w:r w:rsidRPr="00AD34DE">
                  <w:rPr>
                    <w:sz w:val="12"/>
                    <w:szCs w:val="12"/>
                  </w:rPr>
                  <w:t>spain</w:t>
                </w:r>
              </w:smartTag>
            </w:smartTag>
            <w:r w:rsidRPr="00AD34DE">
              <w:rPr>
                <w:sz w:val="12"/>
                <w:szCs w:val="12"/>
              </w:rPr>
              <w:t xml:space="preserve"> in the Transcantabrico or Robla Express</w:t>
            </w:r>
          </w:p>
          <w:p w:rsidR="00057DD7" w:rsidRPr="00AD34DE" w:rsidRDefault="00057DD7" w:rsidP="00B65823">
            <w:pPr>
              <w:rPr>
                <w:sz w:val="12"/>
                <w:szCs w:val="1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AD34DE" w:rsidRDefault="00057DD7" w:rsidP="00385056">
            <w:pPr>
              <w:rPr>
                <w:sz w:val="12"/>
                <w:szCs w:val="12"/>
              </w:rPr>
            </w:pPr>
          </w:p>
          <w:p w:rsidR="00057DD7" w:rsidRPr="00AD34DE" w:rsidRDefault="00057DD7" w:rsidP="00385056">
            <w:pPr>
              <w:rPr>
                <w:b/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         </w:t>
            </w:r>
            <w:r w:rsidRPr="00AD34DE">
              <w:rPr>
                <w:b/>
                <w:sz w:val="12"/>
                <w:szCs w:val="12"/>
              </w:rPr>
              <w:t>WEDNESDAY</w:t>
            </w:r>
          </w:p>
          <w:p w:rsidR="00057DD7" w:rsidRPr="00AD34DE" w:rsidRDefault="00057DD7" w:rsidP="00385056">
            <w:pPr>
              <w:rPr>
                <w:sz w:val="12"/>
                <w:szCs w:val="12"/>
              </w:rPr>
            </w:pPr>
          </w:p>
          <w:p w:rsidR="00057DD7" w:rsidRPr="00AD34DE" w:rsidRDefault="00057DD7" w:rsidP="00942E6D">
            <w:pPr>
              <w:rPr>
                <w:sz w:val="12"/>
                <w:szCs w:val="12"/>
              </w:rPr>
            </w:pPr>
          </w:p>
          <w:p w:rsidR="00057DD7" w:rsidRPr="00AD34DE" w:rsidRDefault="00057DD7" w:rsidP="00E51616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be able to identify vocabulary associated with train travel.</w:t>
            </w:r>
          </w:p>
          <w:p w:rsidR="00057DD7" w:rsidRPr="00AD34DE" w:rsidRDefault="00057DD7" w:rsidP="00E51616">
            <w:pPr>
              <w:rPr>
                <w:sz w:val="12"/>
                <w:szCs w:val="12"/>
              </w:rPr>
            </w:pPr>
          </w:p>
          <w:p w:rsidR="00057DD7" w:rsidRPr="00AD34DE" w:rsidRDefault="00057DD7" w:rsidP="007A5BB8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AD34DE" w:rsidRDefault="00057DD7" w:rsidP="00385056">
            <w:pPr>
              <w:rPr>
                <w:sz w:val="12"/>
                <w:szCs w:val="12"/>
              </w:rPr>
            </w:pPr>
          </w:p>
          <w:p w:rsidR="00057DD7" w:rsidRPr="00AD34DE" w:rsidRDefault="00057DD7" w:rsidP="00385056">
            <w:pPr>
              <w:rPr>
                <w:b/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           </w:t>
            </w:r>
            <w:r w:rsidRPr="00AD34DE">
              <w:rPr>
                <w:b/>
                <w:sz w:val="12"/>
                <w:szCs w:val="12"/>
              </w:rPr>
              <w:t>THURSDAY</w:t>
            </w:r>
          </w:p>
          <w:p w:rsidR="00057DD7" w:rsidRPr="00AD34DE" w:rsidRDefault="00057DD7" w:rsidP="00385056">
            <w:pPr>
              <w:rPr>
                <w:sz w:val="12"/>
                <w:szCs w:val="12"/>
              </w:rPr>
            </w:pPr>
          </w:p>
          <w:p w:rsidR="00057DD7" w:rsidRPr="00AD34DE" w:rsidRDefault="00057DD7" w:rsidP="00385056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</w:t>
            </w:r>
          </w:p>
          <w:p w:rsidR="00057DD7" w:rsidRPr="00AD34DE" w:rsidRDefault="00057DD7" w:rsidP="00E72B6C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•  Students will be able to identify vocabulary associated with train travel. </w:t>
            </w:r>
          </w:p>
          <w:p w:rsidR="00057DD7" w:rsidRPr="00AD34DE" w:rsidRDefault="00057DD7" w:rsidP="00942E6D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• Students will apply knowledge of vocabulary and grammar concepts to answer written  questions in the target language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AD34DE" w:rsidRDefault="00057DD7" w:rsidP="00385056">
            <w:pPr>
              <w:rPr>
                <w:sz w:val="12"/>
                <w:szCs w:val="12"/>
              </w:rPr>
            </w:pPr>
          </w:p>
          <w:p w:rsidR="00057DD7" w:rsidRPr="00AD34DE" w:rsidRDefault="00057DD7" w:rsidP="00385056">
            <w:pPr>
              <w:rPr>
                <w:b/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           </w:t>
            </w:r>
            <w:r w:rsidRPr="00AD34DE">
              <w:rPr>
                <w:b/>
                <w:sz w:val="12"/>
                <w:szCs w:val="12"/>
              </w:rPr>
              <w:t>FRIDAY</w:t>
            </w:r>
          </w:p>
          <w:p w:rsidR="00057DD7" w:rsidRPr="00AD34DE" w:rsidRDefault="00057DD7" w:rsidP="00385056">
            <w:pPr>
              <w:rPr>
                <w:sz w:val="12"/>
                <w:szCs w:val="12"/>
              </w:rPr>
            </w:pPr>
          </w:p>
          <w:p w:rsidR="00057DD7" w:rsidRPr="00AD34DE" w:rsidRDefault="00057DD7" w:rsidP="00942E6D">
            <w:pPr>
              <w:rPr>
                <w:sz w:val="12"/>
                <w:szCs w:val="12"/>
              </w:rPr>
            </w:pPr>
          </w:p>
          <w:p w:rsidR="00057DD7" w:rsidRPr="00AD34DE" w:rsidRDefault="00057DD7" w:rsidP="00D14D28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057DD7" w:rsidRPr="00AD34DE" w:rsidRDefault="00057DD7" w:rsidP="00942E6D">
            <w:pPr>
              <w:rPr>
                <w:sz w:val="12"/>
                <w:szCs w:val="12"/>
              </w:rPr>
            </w:pPr>
          </w:p>
          <w:p w:rsidR="00057DD7" w:rsidRPr="00AD34DE" w:rsidRDefault="00057DD7" w:rsidP="00942E6D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watch a novela in the target language. Students will answer questions about the investigation of the Destinos saga</w:t>
            </w:r>
          </w:p>
          <w:p w:rsidR="00057DD7" w:rsidRPr="00AD34DE" w:rsidRDefault="00057DD7" w:rsidP="00942E6D">
            <w:pPr>
              <w:rPr>
                <w:sz w:val="12"/>
                <w:szCs w:val="12"/>
              </w:rPr>
            </w:pPr>
          </w:p>
        </w:tc>
      </w:tr>
      <w:tr w:rsidR="00057DD7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EA3C91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057DD7" w:rsidRPr="00D977D2" w:rsidRDefault="00057DD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057DD7" w:rsidRPr="00D977D2" w:rsidRDefault="00057DD7" w:rsidP="00EA3C91">
            <w:pPr>
              <w:rPr>
                <w:b/>
                <w:bCs/>
              </w:rPr>
            </w:pPr>
          </w:p>
          <w:p w:rsidR="00057DD7" w:rsidRPr="00D977D2" w:rsidRDefault="00057DD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057DD7" w:rsidRPr="00D977D2" w:rsidRDefault="00057DD7" w:rsidP="00EA3C91">
            <w:pPr>
              <w:rPr>
                <w:b/>
                <w:bCs/>
              </w:rPr>
            </w:pPr>
          </w:p>
          <w:p w:rsidR="00057DD7" w:rsidRPr="00D977D2" w:rsidRDefault="00057DD7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971198" w:rsidRDefault="00057DD7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057DD7" w:rsidRDefault="00057DD7" w:rsidP="00285420">
            <w:pPr>
              <w:rPr>
                <w:sz w:val="16"/>
                <w:szCs w:val="16"/>
              </w:rPr>
            </w:pPr>
          </w:p>
          <w:p w:rsidR="00057DD7" w:rsidRDefault="00057DD7" w:rsidP="00AD3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 Alternate meanings in the preterite</w:t>
            </w:r>
          </w:p>
          <w:p w:rsidR="00057DD7" w:rsidRPr="009E0FB3" w:rsidRDefault="00057DD7" w:rsidP="00AD34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</w:p>
          <w:p w:rsidR="00057DD7" w:rsidRPr="009E0FB3" w:rsidRDefault="00057DD7" w:rsidP="00AD34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tener:  tuv-                   traer: traj-  (trajeron) </w:t>
            </w:r>
          </w:p>
          <w:p w:rsidR="00057DD7" w:rsidRPr="009E0FB3" w:rsidRDefault="00057DD7" w:rsidP="00AD34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estar:  estuv-                hacer: hic- (hizo)</w:t>
            </w:r>
          </w:p>
          <w:p w:rsidR="00057DD7" w:rsidRPr="009E0FB3" w:rsidRDefault="00057DD7" w:rsidP="00AD34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andar: anduv-               decir: dij-   (dijeron)</w:t>
            </w:r>
          </w:p>
          <w:p w:rsidR="00057DD7" w:rsidRPr="009E0FB3" w:rsidRDefault="00057DD7" w:rsidP="00AD34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poder: pud-                  querer:quis</w:t>
            </w:r>
          </w:p>
          <w:p w:rsidR="00057DD7" w:rsidRPr="009E0FB3" w:rsidRDefault="00057DD7" w:rsidP="00AD34DE">
            <w:pPr>
              <w:pStyle w:val="NormalWeb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  <w:shd w:val="clear" w:color="auto" w:fill="FFFFFF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  <w:shd w:val="clear" w:color="auto" w:fill="FFFFFF"/>
              </w:rPr>
              <w:t>saber: sup-</w:t>
            </w:r>
          </w:p>
          <w:p w:rsidR="00057DD7" w:rsidRPr="009E0FB3" w:rsidRDefault="00057DD7" w:rsidP="00AD34D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poner: pus-</w:t>
            </w:r>
          </w:p>
          <w:p w:rsidR="00057DD7" w:rsidRPr="00384916" w:rsidRDefault="00057DD7" w:rsidP="00AD34DE">
            <w:pPr>
              <w:rPr>
                <w:sz w:val="16"/>
                <w:szCs w:val="16"/>
              </w:rPr>
            </w:pPr>
          </w:p>
          <w:p w:rsidR="00057DD7" w:rsidRPr="00971198" w:rsidRDefault="00057DD7" w:rsidP="00AD34DE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>-lo que pasa cuando comienza el viaje en tren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16426B" w:rsidRDefault="00057DD7" w:rsidP="00EA3C91">
            <w:pPr>
              <w:rPr>
                <w:sz w:val="16"/>
                <w:szCs w:val="16"/>
              </w:rPr>
            </w:pPr>
          </w:p>
          <w:p w:rsidR="00057DD7" w:rsidRDefault="00057DD7" w:rsidP="00556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 Capítulo 13 un viaje en tren</w:t>
            </w:r>
          </w:p>
          <w:p w:rsidR="00057DD7" w:rsidRDefault="00057DD7" w:rsidP="00D07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El Preterito:</w:t>
            </w:r>
          </w:p>
          <w:p w:rsidR="00057DD7" w:rsidRPr="009E0FB3" w:rsidRDefault="00057DD7" w:rsidP="00D07D4C">
            <w:pPr>
              <w:rPr>
                <w:sz w:val="10"/>
                <w:szCs w:val="10"/>
              </w:rPr>
            </w:pPr>
          </w:p>
          <w:p w:rsidR="00057DD7" w:rsidRPr="009E0FB3" w:rsidRDefault="00057DD7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            </w:t>
            </w:r>
            <w:r w:rsidRPr="009E0FB3">
              <w:rPr>
                <w:rFonts w:ascii="Droid Serif" w:hAnsi="Droid Serif"/>
                <w:color w:val="271915"/>
                <w:sz w:val="10"/>
                <w:szCs w:val="10"/>
                <w:shd w:val="clear" w:color="auto" w:fill="BBFF33"/>
              </w:rPr>
              <w:t>   e            iste          o          imos          ieron</w:t>
            </w:r>
          </w:p>
          <w:p w:rsidR="00057DD7" w:rsidRPr="009E0FB3" w:rsidRDefault="00057DD7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</w:p>
          <w:p w:rsidR="00057DD7" w:rsidRPr="009E0FB3" w:rsidRDefault="00057DD7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tener:  tuv-                   traer: traj-  (trajeron) </w:t>
            </w:r>
          </w:p>
          <w:p w:rsidR="00057DD7" w:rsidRPr="009E0FB3" w:rsidRDefault="00057DD7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estar:  estuv-                hacer: hic- (hizo)</w:t>
            </w:r>
          </w:p>
          <w:p w:rsidR="00057DD7" w:rsidRPr="009E0FB3" w:rsidRDefault="00057DD7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andar: anduv-               decir: dij-   (dijeron)</w:t>
            </w:r>
          </w:p>
          <w:p w:rsidR="00057DD7" w:rsidRPr="009E0FB3" w:rsidRDefault="00057DD7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poder: pud-                  querer:quis</w:t>
            </w:r>
          </w:p>
          <w:p w:rsidR="00057DD7" w:rsidRPr="009E0FB3" w:rsidRDefault="00057DD7" w:rsidP="00D07D4C">
            <w:pPr>
              <w:pStyle w:val="NormalWeb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  <w:shd w:val="clear" w:color="auto" w:fill="FFFFFF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  <w:shd w:val="clear" w:color="auto" w:fill="FFFFFF"/>
              </w:rPr>
              <w:t>saber: sup-</w:t>
            </w:r>
          </w:p>
          <w:p w:rsidR="00057DD7" w:rsidRPr="009E0FB3" w:rsidRDefault="00057DD7" w:rsidP="00D07D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poner: pus-</w:t>
            </w:r>
          </w:p>
          <w:p w:rsidR="00057DD7" w:rsidRPr="00384916" w:rsidRDefault="00057DD7" w:rsidP="00D07D4C">
            <w:pPr>
              <w:rPr>
                <w:sz w:val="16"/>
                <w:szCs w:val="16"/>
              </w:rPr>
            </w:pPr>
          </w:p>
          <w:p w:rsidR="00057DD7" w:rsidRPr="00D07D4C" w:rsidRDefault="00057DD7" w:rsidP="00D07D4C">
            <w:hyperlink r:id="rId8" w:history="1">
              <w:r w:rsidRPr="00B94C45">
                <w:rPr>
                  <w:rStyle w:val="Hyperlink"/>
                  <w:sz w:val="16"/>
                  <w:szCs w:val="16"/>
                </w:rPr>
                <w:t>http://srtabranciforte.yolasite.com/pret%C3%A9rito.php</w:t>
              </w:r>
            </w:hyperlink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EA3C91">
            <w:pPr>
              <w:rPr>
                <w:sz w:val="16"/>
                <w:szCs w:val="16"/>
              </w:rPr>
            </w:pPr>
          </w:p>
          <w:p w:rsidR="00057DD7" w:rsidRDefault="00057DD7" w:rsidP="00285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057DD7" w:rsidRDefault="00057DD7" w:rsidP="00285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 viaje 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Machu Picchu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:rsidR="00057DD7" w:rsidRDefault="00057DD7" w:rsidP="00285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-act out dialog</w:t>
            </w:r>
          </w:p>
          <w:p w:rsidR="00057DD7" w:rsidRDefault="00057DD7" w:rsidP="00285420">
            <w:pPr>
              <w:rPr>
                <w:sz w:val="16"/>
                <w:szCs w:val="16"/>
              </w:rPr>
            </w:pPr>
          </w:p>
          <w:p w:rsidR="00057DD7" w:rsidRDefault="00057DD7" w:rsidP="00285420">
            <w:pPr>
              <w:rPr>
                <w:sz w:val="16"/>
                <w:szCs w:val="16"/>
              </w:rPr>
            </w:pPr>
            <w:hyperlink r:id="rId9" w:history="1">
              <w:r w:rsidRPr="009E17FF">
                <w:rPr>
                  <w:rStyle w:val="Hyperlink"/>
                  <w:sz w:val="16"/>
                  <w:szCs w:val="16"/>
                </w:rPr>
                <w:t>http://srtabranciforte.yolasite.com/resources/Un_viaje_en_tren.pdf</w:t>
              </w:r>
            </w:hyperlink>
          </w:p>
          <w:p w:rsidR="00057DD7" w:rsidRPr="009B77FF" w:rsidRDefault="00057DD7" w:rsidP="00285420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Default="00057DD7" w:rsidP="00EA3C91">
            <w:pPr>
              <w:rPr>
                <w:sz w:val="16"/>
                <w:szCs w:val="16"/>
              </w:rPr>
            </w:pPr>
          </w:p>
          <w:p w:rsidR="00057DD7" w:rsidRDefault="00057DD7" w:rsidP="00AD3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 Tipo 3:  Illustration:</w:t>
            </w:r>
          </w:p>
          <w:p w:rsidR="00057DD7" w:rsidRDefault="00057DD7" w:rsidP="00AD3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-caption must use one of the new preterite irreg. verbs</w:t>
            </w:r>
          </w:p>
          <w:p w:rsidR="00057DD7" w:rsidRDefault="00057DD7" w:rsidP="00AD34DE">
            <w:pPr>
              <w:rPr>
                <w:sz w:val="16"/>
                <w:szCs w:val="16"/>
              </w:rPr>
            </w:pPr>
          </w:p>
          <w:p w:rsidR="00057DD7" w:rsidRDefault="00057DD7" w:rsidP="00AD3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-Abordo del tren </w:t>
            </w:r>
          </w:p>
          <w:p w:rsidR="00057DD7" w:rsidRDefault="00057DD7" w:rsidP="00AD3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 el anden</w:t>
            </w:r>
          </w:p>
          <w:p w:rsidR="00057DD7" w:rsidRDefault="00057DD7" w:rsidP="00AD34DE">
            <w:pPr>
              <w:rPr>
                <w:sz w:val="16"/>
                <w:szCs w:val="16"/>
              </w:rPr>
            </w:pPr>
          </w:p>
          <w:p w:rsidR="00057DD7" w:rsidRPr="009E0FB3" w:rsidRDefault="00057DD7" w:rsidP="00AD3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Crucigrama</w:t>
            </w:r>
          </w:p>
          <w:p w:rsidR="00057DD7" w:rsidRPr="00816857" w:rsidRDefault="00057DD7" w:rsidP="00384916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856DE9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057DD7" w:rsidRDefault="00057DD7" w:rsidP="00856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EPISODE!!!!!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057DD7" w:rsidRDefault="00057DD7" w:rsidP="00285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Destinos:  episodio  52</w:t>
            </w:r>
          </w:p>
          <w:p w:rsidR="00057DD7" w:rsidRDefault="00057DD7" w:rsidP="00285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Siempre lo amo</w:t>
            </w:r>
          </w:p>
          <w:p w:rsidR="00057DD7" w:rsidRDefault="00057DD7" w:rsidP="00285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-Don Fernando doubts the paternity of his grandchildren.  </w:t>
            </w:r>
          </w:p>
          <w:p w:rsidR="00057DD7" w:rsidRPr="00EA3C91" w:rsidRDefault="00057DD7" w:rsidP="00285420">
            <w:pPr>
              <w:rPr>
                <w:sz w:val="16"/>
                <w:szCs w:val="16"/>
              </w:rPr>
            </w:pPr>
          </w:p>
          <w:p w:rsidR="00057DD7" w:rsidRDefault="00057DD7" w:rsidP="00285420">
            <w:hyperlink r:id="rId10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  <w:p w:rsidR="00057DD7" w:rsidRDefault="00057DD7" w:rsidP="009956DD">
            <w:pPr>
              <w:rPr>
                <w:sz w:val="16"/>
                <w:szCs w:val="16"/>
              </w:rPr>
            </w:pPr>
          </w:p>
          <w:p w:rsidR="00057DD7" w:rsidRPr="009956DD" w:rsidRDefault="00057DD7" w:rsidP="009956DD">
            <w:pPr>
              <w:rPr>
                <w:sz w:val="16"/>
                <w:szCs w:val="16"/>
              </w:rPr>
            </w:pPr>
          </w:p>
        </w:tc>
      </w:tr>
      <w:tr w:rsidR="00057DD7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057DD7" w:rsidRPr="00D977D2" w:rsidRDefault="00057DD7" w:rsidP="00EA3C91">
            <w:pPr>
              <w:rPr>
                <w:b/>
                <w:bCs/>
              </w:rPr>
            </w:pPr>
          </w:p>
          <w:p w:rsidR="00057DD7" w:rsidRPr="00D977D2" w:rsidRDefault="00057DD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057DD7" w:rsidRPr="00D977D2" w:rsidRDefault="00057DD7" w:rsidP="00EA3C91">
            <w:pPr>
              <w:rPr>
                <w:b/>
                <w:bCs/>
              </w:rPr>
            </w:pPr>
          </w:p>
          <w:p w:rsidR="00057DD7" w:rsidRPr="00D977D2" w:rsidRDefault="00057DD7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EA3C91">
            <w:pPr>
              <w:rPr>
                <w:sz w:val="16"/>
                <w:szCs w:val="16"/>
              </w:rPr>
            </w:pPr>
          </w:p>
          <w:p w:rsidR="00057DD7" w:rsidRPr="00816857" w:rsidRDefault="00057DD7" w:rsidP="00EA3C91">
            <w:pPr>
              <w:rPr>
                <w:sz w:val="16"/>
                <w:szCs w:val="16"/>
              </w:rPr>
            </w:pPr>
          </w:p>
          <w:p w:rsidR="00057DD7" w:rsidRPr="00816857" w:rsidRDefault="00057DD7" w:rsidP="00AD34DE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16426B" w:rsidRDefault="00057DD7" w:rsidP="00EA3C91">
            <w:pPr>
              <w:rPr>
                <w:sz w:val="16"/>
                <w:szCs w:val="16"/>
              </w:rPr>
            </w:pPr>
          </w:p>
          <w:p w:rsidR="00057DD7" w:rsidRPr="0016426B" w:rsidRDefault="00057DD7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III Type 2  (2 min)</w:t>
            </w:r>
          </w:p>
          <w:p w:rsidR="00057DD7" w:rsidRPr="0016426B" w:rsidRDefault="00057DD7" w:rsidP="00EA3C9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EA3C91">
            <w:pPr>
              <w:rPr>
                <w:sz w:val="16"/>
                <w:szCs w:val="16"/>
              </w:rPr>
            </w:pPr>
          </w:p>
          <w:p w:rsidR="00057DD7" w:rsidRDefault="00057DD7" w:rsidP="00EA3C91">
            <w:pPr>
              <w:rPr>
                <w:sz w:val="16"/>
                <w:szCs w:val="16"/>
              </w:rPr>
            </w:pPr>
          </w:p>
          <w:p w:rsidR="00057DD7" w:rsidRDefault="00057DD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 Type 2  (2 min)</w:t>
            </w:r>
          </w:p>
          <w:p w:rsidR="00057DD7" w:rsidRPr="00816857" w:rsidRDefault="00057DD7" w:rsidP="00EA3C91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Default="00057DD7" w:rsidP="00EA3C91">
            <w:pPr>
              <w:rPr>
                <w:sz w:val="16"/>
                <w:szCs w:val="16"/>
              </w:rPr>
            </w:pPr>
          </w:p>
          <w:p w:rsidR="00057DD7" w:rsidRDefault="00057DD7" w:rsidP="00EA3C91">
            <w:pPr>
              <w:rPr>
                <w:sz w:val="16"/>
                <w:szCs w:val="16"/>
              </w:rPr>
            </w:pPr>
          </w:p>
          <w:p w:rsidR="00057DD7" w:rsidRDefault="00057DD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57DD7" w:rsidRPr="00816857" w:rsidRDefault="00057DD7" w:rsidP="00EA3C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EA3C91">
            <w:pPr>
              <w:rPr>
                <w:sz w:val="16"/>
                <w:szCs w:val="16"/>
              </w:rPr>
            </w:pPr>
          </w:p>
          <w:p w:rsidR="00057DD7" w:rsidRPr="00816857" w:rsidRDefault="00057DD7" w:rsidP="00EA3C91">
            <w:pPr>
              <w:rPr>
                <w:b/>
                <w:sz w:val="16"/>
                <w:szCs w:val="16"/>
              </w:rPr>
            </w:pPr>
          </w:p>
          <w:p w:rsidR="00057DD7" w:rsidRDefault="00057DD7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due*</w:t>
            </w:r>
          </w:p>
          <w:p w:rsidR="00057DD7" w:rsidRPr="00816857" w:rsidRDefault="00057DD7" w:rsidP="00EA3C91">
            <w:pPr>
              <w:rPr>
                <w:sz w:val="16"/>
                <w:szCs w:val="16"/>
              </w:rPr>
            </w:pPr>
          </w:p>
        </w:tc>
      </w:tr>
      <w:tr w:rsidR="00057DD7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057DD7" w:rsidRPr="00D977D2" w:rsidRDefault="00057DD7" w:rsidP="00EA3C91">
            <w:pPr>
              <w:rPr>
                <w:b/>
                <w:bCs/>
              </w:rPr>
            </w:pPr>
          </w:p>
          <w:p w:rsidR="00057DD7" w:rsidRPr="00D977D2" w:rsidRDefault="00057DD7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057DD7" w:rsidRPr="00D977D2" w:rsidRDefault="00057DD7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4E4094" w:rsidRDefault="00057DD7" w:rsidP="00EA3C91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57DD7" w:rsidRPr="00D977D2" w:rsidRDefault="00057DD7" w:rsidP="00EA3C91"/>
          <w:p w:rsidR="00057DD7" w:rsidRPr="00D977D2" w:rsidRDefault="00057DD7" w:rsidP="00EA3C91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D977D2" w:rsidRDefault="00057DD7" w:rsidP="00EA3C91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EA3C91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D977D2" w:rsidRDefault="00057DD7" w:rsidP="00EA3C91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EA3C91">
            <w:r w:rsidRPr="004E4094">
              <w:rPr>
                <w:rFonts w:ascii="Times New Roman" w:hAnsi="Times New Roman"/>
                <w:sz w:val="12"/>
                <w:szCs w:val="12"/>
              </w:rPr>
              <w:t>#45 Iestoy Harta #46 Las Empanadas #47 Tengo Dudas #48 Asi Fue I (Reviews Lessons 3-11) #49 Asi Fue II (Reviews Lessons 12-18) #50 Asi Fue III (Reviews Lessons 19-26) #51 Asi Fue IV (Reviews Lessons 27-36) #52 Siempro Lo Amo</w:t>
            </w:r>
          </w:p>
        </w:tc>
      </w:tr>
    </w:tbl>
    <w:p w:rsidR="00057DD7" w:rsidRDefault="00057DD7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057DD7" w:rsidRDefault="00057DD7" w:rsidP="00816857">
      <w:pPr>
        <w:spacing w:after="60"/>
        <w:ind w:left="2880" w:firstLine="720"/>
      </w:pPr>
      <w:r>
        <w:tab/>
      </w:r>
      <w:r>
        <w:tab/>
      </w:r>
    </w:p>
    <w:p w:rsidR="00057DD7" w:rsidRDefault="00057DD7" w:rsidP="00816857">
      <w:pPr>
        <w:spacing w:after="60"/>
        <w:ind w:left="4320" w:firstLine="720"/>
      </w:pPr>
      <w:r>
        <w:t xml:space="preserve">S P A N I S H    2HONORS </w:t>
      </w:r>
      <w:r>
        <w:tab/>
        <w:t>W E E K  # 35</w:t>
      </w:r>
      <w:r>
        <w:tab/>
      </w:r>
      <w:r>
        <w:tab/>
        <w:t>May 4 - 8</w:t>
      </w:r>
    </w:p>
    <w:p w:rsidR="00057DD7" w:rsidRDefault="00057DD7" w:rsidP="00816857">
      <w:pPr>
        <w:spacing w:after="60"/>
        <w:ind w:left="4320" w:firstLine="720"/>
      </w:pPr>
    </w:p>
    <w:p w:rsidR="00057DD7" w:rsidRDefault="00057DD7" w:rsidP="00816857">
      <w:pPr>
        <w:spacing w:after="60"/>
        <w:ind w:left="4320" w:firstLine="720"/>
      </w:pPr>
    </w:p>
    <w:p w:rsidR="00057DD7" w:rsidRDefault="00057DD7" w:rsidP="00816857">
      <w:pPr>
        <w:spacing w:after="60"/>
        <w:ind w:left="4320" w:firstLine="720"/>
      </w:pPr>
    </w:p>
    <w:p w:rsidR="00057DD7" w:rsidRDefault="00057DD7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2700"/>
        <w:gridCol w:w="2634"/>
      </w:tblGrid>
      <w:tr w:rsidR="00057DD7" w:rsidRPr="00942E6D" w:rsidTr="0020447A">
        <w:trPr>
          <w:trHeight w:val="214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057DD7" w:rsidRPr="00D977D2" w:rsidRDefault="00057DD7" w:rsidP="00A079F8">
            <w:pPr>
              <w:rPr>
                <w:b/>
                <w:bCs/>
              </w:rPr>
            </w:pPr>
          </w:p>
          <w:p w:rsidR="00057DD7" w:rsidRPr="00D977D2" w:rsidRDefault="00057DD7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057DD7" w:rsidRPr="00D977D2" w:rsidRDefault="00057DD7" w:rsidP="00A079F8">
            <w:pPr>
              <w:rPr>
                <w:b/>
                <w:bCs/>
              </w:rPr>
            </w:pPr>
          </w:p>
          <w:p w:rsidR="00057DD7" w:rsidRPr="00D977D2" w:rsidRDefault="00057DD7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A079F8">
            <w:pPr>
              <w:rPr>
                <w:sz w:val="16"/>
                <w:szCs w:val="16"/>
              </w:rPr>
            </w:pPr>
          </w:p>
          <w:p w:rsidR="00057DD7" w:rsidRPr="00942E6D" w:rsidRDefault="00057DD7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057DD7" w:rsidRDefault="00057DD7" w:rsidP="00A079F8">
            <w:pPr>
              <w:rPr>
                <w:sz w:val="16"/>
                <w:szCs w:val="16"/>
              </w:rPr>
            </w:pPr>
          </w:p>
          <w:p w:rsidR="00057DD7" w:rsidRPr="0020447A" w:rsidRDefault="00057DD7" w:rsidP="007E61B2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•Students will listen and answer oral questions in the target language.</w:t>
            </w:r>
          </w:p>
          <w:p w:rsidR="00057DD7" w:rsidRPr="0020447A" w:rsidRDefault="00057DD7" w:rsidP="007E61B2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be able to identify vocabulary associated with apparel.  Ask for quantities and sizes and find out prices. </w:t>
            </w:r>
          </w:p>
          <w:p w:rsidR="00057DD7" w:rsidRDefault="00057DD7" w:rsidP="007E61B2">
            <w:pPr>
              <w:rPr>
                <w:sz w:val="16"/>
                <w:szCs w:val="16"/>
              </w:rPr>
            </w:pPr>
            <w:r w:rsidRPr="0020447A">
              <w:rPr>
                <w:sz w:val="12"/>
                <w:szCs w:val="12"/>
              </w:rPr>
              <w:t xml:space="preserve">• Students will use the target language to talk about 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How to give details about location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talk about what will happen in the future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compare objects and people</w:t>
            </w:r>
          </w:p>
          <w:p w:rsidR="00057DD7" w:rsidRPr="00B65823" w:rsidRDefault="00057DD7" w:rsidP="00555436">
            <w:pPr>
              <w:rPr>
                <w:sz w:val="16"/>
                <w:szCs w:val="16"/>
              </w:rPr>
            </w:pPr>
          </w:p>
          <w:p w:rsidR="00057DD7" w:rsidRPr="00B65823" w:rsidRDefault="00057DD7" w:rsidP="0020447A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20447A" w:rsidRDefault="00057DD7" w:rsidP="00A079F8">
            <w:pPr>
              <w:rPr>
                <w:sz w:val="12"/>
                <w:szCs w:val="12"/>
              </w:rPr>
            </w:pPr>
          </w:p>
          <w:p w:rsidR="00057DD7" w:rsidRPr="0020447A" w:rsidRDefault="00057DD7" w:rsidP="00A079F8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</w:t>
            </w:r>
            <w:r w:rsidRPr="0020447A">
              <w:rPr>
                <w:b/>
                <w:sz w:val="12"/>
                <w:szCs w:val="12"/>
              </w:rPr>
              <w:t xml:space="preserve">                   TUESDAY</w:t>
            </w:r>
          </w:p>
          <w:p w:rsidR="00057DD7" w:rsidRPr="0020447A" w:rsidRDefault="00057DD7" w:rsidP="00A079F8">
            <w:pPr>
              <w:rPr>
                <w:sz w:val="12"/>
                <w:szCs w:val="12"/>
              </w:rPr>
            </w:pPr>
          </w:p>
          <w:p w:rsidR="00057DD7" w:rsidRPr="0020447A" w:rsidRDefault="00057DD7" w:rsidP="00A079F8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be able to identify vocabulary associated with leisure and board games.  </w:t>
            </w:r>
          </w:p>
          <w:p w:rsidR="00057DD7" w:rsidRPr="0020447A" w:rsidRDefault="00057DD7" w:rsidP="00A079F8">
            <w:pPr>
              <w:rPr>
                <w:sz w:val="12"/>
                <w:szCs w:val="12"/>
              </w:rPr>
            </w:pPr>
          </w:p>
          <w:p w:rsidR="00057DD7" w:rsidRPr="0020447A" w:rsidRDefault="00057DD7" w:rsidP="00A079F8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use the target language to talk about different pastimes in the </w:t>
            </w:r>
            <w:smartTag w:uri="urn:schemas-microsoft-com:office:smarttags" w:element="place">
              <w:smartTag w:uri="urn:schemas-microsoft-com:office:smarttags" w:element="country-region">
                <w:r w:rsidRPr="0020447A">
                  <w:rPr>
                    <w:sz w:val="12"/>
                    <w:szCs w:val="12"/>
                  </w:rPr>
                  <w:t>united states</w:t>
                </w:r>
              </w:smartTag>
            </w:smartTag>
            <w:r w:rsidRPr="0020447A">
              <w:rPr>
                <w:sz w:val="12"/>
                <w:szCs w:val="12"/>
              </w:rPr>
              <w:t xml:space="preserve"> vs. Spanish speaking countries.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20447A" w:rsidRDefault="00057DD7" w:rsidP="00A079F8">
            <w:pPr>
              <w:rPr>
                <w:sz w:val="12"/>
                <w:szCs w:val="12"/>
              </w:rPr>
            </w:pPr>
          </w:p>
          <w:p w:rsidR="00057DD7" w:rsidRPr="0020447A" w:rsidRDefault="00057DD7" w:rsidP="00A079F8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           </w:t>
            </w:r>
            <w:r w:rsidRPr="0020447A">
              <w:rPr>
                <w:b/>
                <w:sz w:val="12"/>
                <w:szCs w:val="12"/>
              </w:rPr>
              <w:t>WEDNESDAY</w:t>
            </w:r>
          </w:p>
          <w:p w:rsidR="00057DD7" w:rsidRPr="0020447A" w:rsidRDefault="00057DD7" w:rsidP="00A079F8">
            <w:pPr>
              <w:rPr>
                <w:sz w:val="12"/>
                <w:szCs w:val="12"/>
              </w:rPr>
            </w:pPr>
          </w:p>
          <w:p w:rsidR="00057DD7" w:rsidRPr="0020447A" w:rsidRDefault="00057DD7" w:rsidP="00113E2B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 Students will be able to identify vocabulary associated with leisure activities.</w:t>
            </w:r>
          </w:p>
          <w:p w:rsidR="00057DD7" w:rsidRPr="0020447A" w:rsidRDefault="00057DD7" w:rsidP="00113E2B">
            <w:pPr>
              <w:rPr>
                <w:sz w:val="12"/>
                <w:szCs w:val="12"/>
              </w:rPr>
            </w:pPr>
          </w:p>
          <w:p w:rsidR="00057DD7" w:rsidRPr="0020447A" w:rsidRDefault="00057DD7" w:rsidP="00113E2B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talk about popular hobbies and games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talk about activities in the park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give details about location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talk about what will happen in the future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compare objects and people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describe your favorite pastime</w:t>
            </w:r>
          </w:p>
          <w:p w:rsidR="00057DD7" w:rsidRPr="0020447A" w:rsidRDefault="00057DD7" w:rsidP="00A079F8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20447A" w:rsidRDefault="00057DD7" w:rsidP="00A079F8">
            <w:pPr>
              <w:rPr>
                <w:sz w:val="12"/>
                <w:szCs w:val="12"/>
              </w:rPr>
            </w:pPr>
          </w:p>
          <w:p w:rsidR="00057DD7" w:rsidRPr="0020447A" w:rsidRDefault="00057DD7" w:rsidP="00A079F8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             </w:t>
            </w:r>
            <w:r w:rsidRPr="0020447A">
              <w:rPr>
                <w:b/>
                <w:sz w:val="12"/>
                <w:szCs w:val="12"/>
              </w:rPr>
              <w:t>THURSDAY</w:t>
            </w:r>
          </w:p>
          <w:p w:rsidR="00057DD7" w:rsidRPr="0020447A" w:rsidRDefault="00057DD7" w:rsidP="00A079F8">
            <w:pPr>
              <w:rPr>
                <w:sz w:val="12"/>
                <w:szCs w:val="12"/>
              </w:rPr>
            </w:pPr>
          </w:p>
          <w:p w:rsidR="00057DD7" w:rsidRPr="0020447A" w:rsidRDefault="00057DD7" w:rsidP="00A079F8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•Students will listen and answer oral questions in the target language.</w:t>
            </w:r>
          </w:p>
          <w:p w:rsidR="00057DD7" w:rsidRPr="0020447A" w:rsidRDefault="00057DD7" w:rsidP="00113E2B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be able to identify vocabulary associated with apparel.  Ask for quantities and sizes and find out prices. </w:t>
            </w:r>
          </w:p>
          <w:p w:rsidR="00057DD7" w:rsidRPr="0020447A" w:rsidRDefault="00057DD7" w:rsidP="00113E2B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use the target language to talk about 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How to give details about location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talk about what will happen in the future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compare objects and people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20447A" w:rsidRDefault="00057DD7" w:rsidP="00A079F8">
            <w:pPr>
              <w:rPr>
                <w:sz w:val="12"/>
                <w:szCs w:val="12"/>
              </w:rPr>
            </w:pPr>
          </w:p>
          <w:p w:rsidR="00057DD7" w:rsidRPr="0020447A" w:rsidRDefault="00057DD7" w:rsidP="006304D7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             </w:t>
            </w:r>
            <w:r w:rsidRPr="0020447A">
              <w:rPr>
                <w:b/>
                <w:sz w:val="12"/>
                <w:szCs w:val="12"/>
              </w:rPr>
              <w:t>FRIDAY</w:t>
            </w:r>
          </w:p>
          <w:p w:rsidR="00057DD7" w:rsidRPr="0020447A" w:rsidRDefault="00057DD7" w:rsidP="0020447A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watch a novela in the target language. Students will answer questions about the investigation of the Destinos saga.  </w:t>
            </w:r>
          </w:p>
          <w:p w:rsidR="00057DD7" w:rsidRPr="0020447A" w:rsidRDefault="00057DD7" w:rsidP="00A079F8">
            <w:pPr>
              <w:rPr>
                <w:sz w:val="12"/>
                <w:szCs w:val="12"/>
              </w:rPr>
            </w:pPr>
          </w:p>
        </w:tc>
      </w:tr>
      <w:tr w:rsidR="00057DD7" w:rsidRPr="00816857" w:rsidTr="00821612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057DD7" w:rsidRPr="00D977D2" w:rsidRDefault="00057D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057DD7" w:rsidRPr="00D977D2" w:rsidRDefault="00057DD7" w:rsidP="00450CD8">
            <w:pPr>
              <w:rPr>
                <w:b/>
                <w:bCs/>
              </w:rPr>
            </w:pPr>
          </w:p>
          <w:p w:rsidR="00057DD7" w:rsidRPr="00D977D2" w:rsidRDefault="00057D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057DD7" w:rsidRPr="00D977D2" w:rsidRDefault="00057DD7" w:rsidP="00450CD8">
            <w:pPr>
              <w:rPr>
                <w:b/>
                <w:bCs/>
              </w:rPr>
            </w:pPr>
          </w:p>
          <w:p w:rsidR="00057DD7" w:rsidRPr="00D977D2" w:rsidRDefault="00057DD7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EA3C91" w:rsidRDefault="00057DD7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057DD7" w:rsidRDefault="00057DD7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</w:t>
            </w:r>
          </w:p>
          <w:p w:rsidR="00057DD7" w:rsidRDefault="00057DD7" w:rsidP="0020447A">
            <w:pPr>
              <w:rPr>
                <w:sz w:val="16"/>
                <w:szCs w:val="16"/>
              </w:rPr>
            </w:pPr>
          </w:p>
          <w:p w:rsidR="00057DD7" w:rsidRDefault="00057DD7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future tense</w:t>
            </w:r>
          </w:p>
          <w:p w:rsidR="00057DD7" w:rsidRDefault="00057DD7" w:rsidP="0020447A">
            <w:pPr>
              <w:rPr>
                <w:sz w:val="16"/>
                <w:szCs w:val="16"/>
              </w:rPr>
            </w:pPr>
          </w:p>
          <w:p w:rsidR="00057DD7" w:rsidRDefault="00057DD7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Tipo 3:  illustration</w:t>
            </w:r>
          </w:p>
          <w:p w:rsidR="00057DD7" w:rsidRDefault="00057DD7" w:rsidP="0020447A">
            <w:pPr>
              <w:rPr>
                <w:sz w:val="16"/>
                <w:szCs w:val="16"/>
              </w:rPr>
            </w:pPr>
          </w:p>
          <w:p w:rsidR="00057DD7" w:rsidRDefault="00057DD7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your own comparative or superlative  (picture with caption)</w:t>
            </w:r>
          </w:p>
          <w:p w:rsidR="00057DD7" w:rsidRPr="00971198" w:rsidRDefault="00057DD7" w:rsidP="00916DEE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Default="00057DD7" w:rsidP="00CC64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Comparatives and Superlatives</w:t>
            </w:r>
          </w:p>
          <w:p w:rsidR="00057DD7" w:rsidRDefault="00057DD7" w:rsidP="00CC64C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tan y como:  like/as</w:t>
            </w:r>
          </w:p>
          <w:p w:rsidR="00057DD7" w:rsidRDefault="00057DD7" w:rsidP="00CC64CD">
            <w:hyperlink r:id="rId11" w:history="1">
              <w:r w:rsidRPr="003B0F87">
                <w:rPr>
                  <w:rStyle w:val="Hyperlink"/>
                  <w:sz w:val="12"/>
                  <w:szCs w:val="12"/>
                </w:rPr>
                <w:t>http://www.senorjordan.com/wp-content/uploads/2012/06/future-dormir.png</w:t>
              </w:r>
            </w:hyperlink>
          </w:p>
          <w:p w:rsidR="00057DD7" w:rsidRPr="006304D7" w:rsidRDefault="00057DD7" w:rsidP="00CC64CD">
            <w:pPr>
              <w:rPr>
                <w:rFonts w:ascii="Angsana New" w:hAnsi="Angsana New" w:cs="Angsana New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057DD7" w:rsidRDefault="00057DD7" w:rsidP="00CC64CD">
            <w:pPr>
              <w:rPr>
                <w:sz w:val="16"/>
                <w:szCs w:val="16"/>
              </w:rPr>
            </w:pPr>
          </w:p>
          <w:p w:rsidR="00057DD7" w:rsidRDefault="00057DD7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journals:</w:t>
            </w:r>
          </w:p>
          <w:p w:rsidR="00057DD7" w:rsidRDefault="00057DD7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 5 years I see myself</w:t>
            </w:r>
          </w:p>
          <w:p w:rsidR="00057DD7" w:rsidRDefault="00057DD7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(¿qué harás en cinco años?)  small groups of 3:  peer edit</w:t>
            </w:r>
          </w:p>
          <w:p w:rsidR="00057DD7" w:rsidRPr="003B0F87" w:rsidRDefault="00057DD7" w:rsidP="00CC64C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-create 10 original comparatives using famous people or family members.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Default="00057DD7" w:rsidP="00DB133B">
            <w:pPr>
              <w:rPr>
                <w:sz w:val="16"/>
                <w:szCs w:val="16"/>
              </w:rPr>
            </w:pPr>
          </w:p>
          <w:p w:rsidR="00057DD7" w:rsidRDefault="00057DD7" w:rsidP="00E00D4F">
            <w:pPr>
              <w:rPr>
                <w:sz w:val="16"/>
                <w:szCs w:val="16"/>
              </w:rPr>
            </w:pPr>
          </w:p>
          <w:p w:rsidR="00057DD7" w:rsidRDefault="00057DD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Multiple choice test </w:t>
            </w:r>
          </w:p>
          <w:p w:rsidR="00057DD7" w:rsidRDefault="00057DD7" w:rsidP="00E00D4F">
            <w:pPr>
              <w:rPr>
                <w:sz w:val="16"/>
                <w:szCs w:val="16"/>
              </w:rPr>
            </w:pPr>
          </w:p>
          <w:p w:rsidR="00057DD7" w:rsidRDefault="00057DD7" w:rsidP="00E00D4F">
            <w:pPr>
              <w:rPr>
                <w:sz w:val="16"/>
                <w:szCs w:val="16"/>
              </w:rPr>
            </w:pPr>
          </w:p>
          <w:p w:rsidR="00057DD7" w:rsidRDefault="00057DD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Complete the Practice Packet </w:t>
            </w:r>
          </w:p>
          <w:p w:rsidR="00057DD7" w:rsidRPr="00816857" w:rsidRDefault="00057DD7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future tense irregulars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6B3FFE">
            <w:pPr>
              <w:rPr>
                <w:sz w:val="16"/>
                <w:szCs w:val="16"/>
              </w:rPr>
            </w:pPr>
          </w:p>
          <w:p w:rsidR="00057DD7" w:rsidRDefault="00057DD7" w:rsidP="006B3FFE">
            <w:pPr>
              <w:rPr>
                <w:sz w:val="16"/>
                <w:szCs w:val="16"/>
              </w:rPr>
            </w:pPr>
          </w:p>
          <w:p w:rsidR="00057DD7" w:rsidRDefault="00057DD7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EPISODE!!!!!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057DD7" w:rsidRDefault="00057DD7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Destinos:  episodio  52</w:t>
            </w:r>
          </w:p>
          <w:p w:rsidR="00057DD7" w:rsidRDefault="00057DD7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Siempre lo amo</w:t>
            </w:r>
          </w:p>
          <w:p w:rsidR="00057DD7" w:rsidRDefault="00057DD7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-Don Fernando doubts the paternity of his grandchildren.  </w:t>
            </w:r>
          </w:p>
          <w:p w:rsidR="00057DD7" w:rsidRPr="00EA3C91" w:rsidRDefault="00057DD7" w:rsidP="0020447A">
            <w:pPr>
              <w:rPr>
                <w:sz w:val="16"/>
                <w:szCs w:val="16"/>
              </w:rPr>
            </w:pPr>
          </w:p>
          <w:p w:rsidR="00057DD7" w:rsidRDefault="00057DD7" w:rsidP="0020447A">
            <w:hyperlink r:id="rId12" w:history="1">
              <w:r w:rsidRPr="00690278">
                <w:rPr>
                  <w:rStyle w:val="Hyperlink"/>
                  <w:sz w:val="10"/>
                  <w:szCs w:val="10"/>
                </w:rPr>
                <w:t>http://www.learner.org/series/destinos/watch/index.html?ep37</w:t>
              </w:r>
            </w:hyperlink>
          </w:p>
          <w:p w:rsidR="00057DD7" w:rsidRDefault="00057DD7" w:rsidP="0020447A">
            <w:pPr>
              <w:rPr>
                <w:sz w:val="16"/>
                <w:szCs w:val="16"/>
              </w:rPr>
            </w:pPr>
          </w:p>
          <w:p w:rsidR="00057DD7" w:rsidRPr="00D04A21" w:rsidRDefault="00057DD7" w:rsidP="006B3FFE">
            <w:pPr>
              <w:rPr>
                <w:sz w:val="16"/>
                <w:szCs w:val="16"/>
              </w:rPr>
            </w:pPr>
          </w:p>
        </w:tc>
      </w:tr>
      <w:tr w:rsidR="00057DD7" w:rsidRPr="00816857" w:rsidTr="00291489">
        <w:trPr>
          <w:trHeight w:val="1628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057DD7" w:rsidRPr="00D977D2" w:rsidRDefault="00057DD7" w:rsidP="00450CD8">
            <w:pPr>
              <w:rPr>
                <w:b/>
                <w:bCs/>
              </w:rPr>
            </w:pPr>
          </w:p>
          <w:p w:rsidR="00057DD7" w:rsidRPr="00D977D2" w:rsidRDefault="00057D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057DD7" w:rsidRPr="00D977D2" w:rsidRDefault="00057DD7" w:rsidP="00450CD8">
            <w:pPr>
              <w:rPr>
                <w:b/>
                <w:bCs/>
              </w:rPr>
            </w:pPr>
          </w:p>
          <w:p w:rsidR="00057DD7" w:rsidRPr="00D977D2" w:rsidRDefault="00057DD7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450CD8">
            <w:pPr>
              <w:rPr>
                <w:sz w:val="16"/>
                <w:szCs w:val="16"/>
              </w:rPr>
            </w:pPr>
          </w:p>
          <w:p w:rsidR="00057DD7" w:rsidRPr="00816857" w:rsidRDefault="00057DD7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Default="00057DD7" w:rsidP="00450CD8">
            <w:pPr>
              <w:rPr>
                <w:sz w:val="16"/>
                <w:szCs w:val="16"/>
              </w:rPr>
            </w:pPr>
          </w:p>
          <w:p w:rsidR="00057DD7" w:rsidRDefault="00057DD7" w:rsidP="00450CD8">
            <w:pPr>
              <w:rPr>
                <w:sz w:val="16"/>
                <w:szCs w:val="16"/>
              </w:rPr>
            </w:pPr>
          </w:p>
          <w:p w:rsidR="00057DD7" w:rsidRDefault="00057DD7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057DD7" w:rsidRDefault="00057DD7" w:rsidP="00450CD8">
            <w:pPr>
              <w:rPr>
                <w:sz w:val="16"/>
                <w:szCs w:val="16"/>
              </w:rPr>
            </w:pPr>
          </w:p>
          <w:p w:rsidR="00057DD7" w:rsidRPr="009A01F9" w:rsidRDefault="00057DD7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Default="00057DD7" w:rsidP="00450CD8">
            <w:pPr>
              <w:rPr>
                <w:sz w:val="16"/>
                <w:szCs w:val="16"/>
              </w:rPr>
            </w:pPr>
          </w:p>
          <w:p w:rsidR="00057DD7" w:rsidRDefault="00057DD7" w:rsidP="00450CD8">
            <w:pPr>
              <w:rPr>
                <w:sz w:val="16"/>
                <w:szCs w:val="16"/>
              </w:rPr>
            </w:pPr>
          </w:p>
          <w:p w:rsidR="00057DD7" w:rsidRDefault="00057DD7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057DD7" w:rsidRPr="00816857" w:rsidRDefault="00057DD7" w:rsidP="00E00D4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Default="00057DD7" w:rsidP="00450CD8">
            <w:pPr>
              <w:rPr>
                <w:sz w:val="16"/>
                <w:szCs w:val="16"/>
              </w:rPr>
            </w:pPr>
          </w:p>
          <w:p w:rsidR="00057DD7" w:rsidRDefault="00057DD7" w:rsidP="00450CD8">
            <w:pPr>
              <w:rPr>
                <w:sz w:val="16"/>
                <w:szCs w:val="16"/>
              </w:rPr>
            </w:pPr>
          </w:p>
          <w:p w:rsidR="00057DD7" w:rsidRDefault="00057DD7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057DD7" w:rsidRPr="00816857" w:rsidRDefault="00057DD7" w:rsidP="00E00D4F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816857" w:rsidRDefault="00057DD7" w:rsidP="00450CD8">
            <w:pPr>
              <w:rPr>
                <w:b/>
                <w:sz w:val="16"/>
                <w:szCs w:val="16"/>
              </w:rPr>
            </w:pPr>
          </w:p>
          <w:p w:rsidR="00057DD7" w:rsidRDefault="00057DD7" w:rsidP="00291489">
            <w:pPr>
              <w:rPr>
                <w:sz w:val="16"/>
                <w:szCs w:val="16"/>
              </w:rPr>
            </w:pPr>
          </w:p>
          <w:p w:rsidR="00057DD7" w:rsidRPr="00A540F1" w:rsidRDefault="00057DD7" w:rsidP="0029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due*</w:t>
            </w:r>
          </w:p>
        </w:tc>
      </w:tr>
      <w:tr w:rsidR="00057DD7" w:rsidRPr="00D977D2" w:rsidTr="00821612">
        <w:trPr>
          <w:trHeight w:val="589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057DD7" w:rsidRPr="00D977D2" w:rsidRDefault="00057DD7" w:rsidP="00450CD8">
            <w:pPr>
              <w:rPr>
                <w:b/>
                <w:bCs/>
              </w:rPr>
            </w:pPr>
          </w:p>
          <w:p w:rsidR="00057DD7" w:rsidRPr="00D977D2" w:rsidRDefault="00057DD7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057DD7" w:rsidRPr="00D977D2" w:rsidRDefault="00057DD7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4E4094" w:rsidRDefault="00057DD7" w:rsidP="004E409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D977D2" w:rsidRDefault="00057DD7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450C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7DD7" w:rsidRPr="00D977D2" w:rsidRDefault="00057DD7" w:rsidP="00450CD8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DD7" w:rsidRPr="00D977D2" w:rsidRDefault="00057DD7" w:rsidP="00450CD8">
            <w:r w:rsidRPr="004E4094">
              <w:rPr>
                <w:rFonts w:ascii="Times New Roman" w:hAnsi="Times New Roman"/>
                <w:sz w:val="12"/>
                <w:szCs w:val="12"/>
              </w:rPr>
              <w:t>#45 Iestoy Harta #46 Las Empanadas #47 Tengo Dudas #48 Asi Fue I (Reviews Lessons 3-11) #49 Asi Fue II (Reviews Lessons 12-18) #50 Asi Fue III (Reviews Lessons 19-26) #51 Asi Fue IV (Reviews Lessons 27-36) #52 Siempro Lo Amo</w:t>
            </w:r>
          </w:p>
        </w:tc>
      </w:tr>
    </w:tbl>
    <w:p w:rsidR="00057DD7" w:rsidRDefault="00057DD7" w:rsidP="00062215">
      <w:pPr>
        <w:spacing w:after="60"/>
      </w:pPr>
    </w:p>
    <w:p w:rsidR="00057DD7" w:rsidRDefault="00057DD7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057DD7" w:rsidRDefault="00057DD7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35</w:t>
      </w:r>
      <w:r>
        <w:tab/>
      </w:r>
      <w:r>
        <w:tab/>
        <w:t>May 4 - 8</w:t>
      </w:r>
    </w:p>
    <w:sectPr w:rsidR="00057DD7" w:rsidSect="00817400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D7" w:rsidRDefault="00057DD7" w:rsidP="00AB0CF4">
      <w:r>
        <w:separator/>
      </w:r>
    </w:p>
  </w:endnote>
  <w:endnote w:type="continuationSeparator" w:id="0">
    <w:p w:rsidR="00057DD7" w:rsidRDefault="00057DD7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D7" w:rsidRDefault="00057DD7" w:rsidP="00AB0CF4">
      <w:r>
        <w:separator/>
      </w:r>
    </w:p>
  </w:footnote>
  <w:footnote w:type="continuationSeparator" w:id="0">
    <w:p w:rsidR="00057DD7" w:rsidRDefault="00057DD7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D7" w:rsidRPr="00816857" w:rsidRDefault="00057DD7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D56CF"/>
    <w:multiLevelType w:val="hybridMultilevel"/>
    <w:tmpl w:val="33549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34A1D"/>
    <w:multiLevelType w:val="hybridMultilevel"/>
    <w:tmpl w:val="11F67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97DC3"/>
    <w:multiLevelType w:val="hybridMultilevel"/>
    <w:tmpl w:val="D20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572"/>
    <w:multiLevelType w:val="hybridMultilevel"/>
    <w:tmpl w:val="0212C122"/>
    <w:lvl w:ilvl="0" w:tplc="9656C69C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B7412F"/>
    <w:multiLevelType w:val="hybridMultilevel"/>
    <w:tmpl w:val="B74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9F17DE"/>
    <w:multiLevelType w:val="hybridMultilevel"/>
    <w:tmpl w:val="A50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15"/>
  </w:num>
  <w:num w:numId="18">
    <w:abstractNumId w:val="20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16911"/>
    <w:rsid w:val="00035BF9"/>
    <w:rsid w:val="00045460"/>
    <w:rsid w:val="00054E61"/>
    <w:rsid w:val="00057DD7"/>
    <w:rsid w:val="00062215"/>
    <w:rsid w:val="00071E0C"/>
    <w:rsid w:val="00084FB6"/>
    <w:rsid w:val="000926F8"/>
    <w:rsid w:val="000B1276"/>
    <w:rsid w:val="000B44E2"/>
    <w:rsid w:val="000B5B98"/>
    <w:rsid w:val="000C7B21"/>
    <w:rsid w:val="000D1E64"/>
    <w:rsid w:val="000D6E01"/>
    <w:rsid w:val="000E0909"/>
    <w:rsid w:val="000F44EB"/>
    <w:rsid w:val="001026E9"/>
    <w:rsid w:val="00113E2B"/>
    <w:rsid w:val="00114986"/>
    <w:rsid w:val="001170AC"/>
    <w:rsid w:val="001261F7"/>
    <w:rsid w:val="00143CA4"/>
    <w:rsid w:val="00152710"/>
    <w:rsid w:val="00154935"/>
    <w:rsid w:val="00157737"/>
    <w:rsid w:val="0016426B"/>
    <w:rsid w:val="001645DC"/>
    <w:rsid w:val="00175445"/>
    <w:rsid w:val="001838C2"/>
    <w:rsid w:val="00190A7C"/>
    <w:rsid w:val="001B3027"/>
    <w:rsid w:val="001B5D31"/>
    <w:rsid w:val="001B799B"/>
    <w:rsid w:val="001C407A"/>
    <w:rsid w:val="001D5C77"/>
    <w:rsid w:val="001E1066"/>
    <w:rsid w:val="001F4CA2"/>
    <w:rsid w:val="0020447A"/>
    <w:rsid w:val="00215C16"/>
    <w:rsid w:val="00223DB4"/>
    <w:rsid w:val="00254BBB"/>
    <w:rsid w:val="002676FF"/>
    <w:rsid w:val="002703BD"/>
    <w:rsid w:val="00270EA0"/>
    <w:rsid w:val="00277C45"/>
    <w:rsid w:val="00282DF7"/>
    <w:rsid w:val="00283FDD"/>
    <w:rsid w:val="00285420"/>
    <w:rsid w:val="00291489"/>
    <w:rsid w:val="002C2195"/>
    <w:rsid w:val="002C590B"/>
    <w:rsid w:val="002C67BD"/>
    <w:rsid w:val="002E0FDB"/>
    <w:rsid w:val="002F7A7A"/>
    <w:rsid w:val="003217AB"/>
    <w:rsid w:val="00321FD1"/>
    <w:rsid w:val="00322128"/>
    <w:rsid w:val="003224E0"/>
    <w:rsid w:val="00322797"/>
    <w:rsid w:val="00367D48"/>
    <w:rsid w:val="003713DE"/>
    <w:rsid w:val="00384916"/>
    <w:rsid w:val="00385056"/>
    <w:rsid w:val="00386F44"/>
    <w:rsid w:val="00387FDC"/>
    <w:rsid w:val="00396ABC"/>
    <w:rsid w:val="003B0F87"/>
    <w:rsid w:val="003D11F7"/>
    <w:rsid w:val="003D1B4E"/>
    <w:rsid w:val="003D1FF1"/>
    <w:rsid w:val="003D5E2D"/>
    <w:rsid w:val="003E3E85"/>
    <w:rsid w:val="003F071C"/>
    <w:rsid w:val="00401879"/>
    <w:rsid w:val="00442017"/>
    <w:rsid w:val="00444AC1"/>
    <w:rsid w:val="00450CD8"/>
    <w:rsid w:val="004541CD"/>
    <w:rsid w:val="00482A46"/>
    <w:rsid w:val="004900AB"/>
    <w:rsid w:val="0049336B"/>
    <w:rsid w:val="0049487D"/>
    <w:rsid w:val="00494B1C"/>
    <w:rsid w:val="004B2457"/>
    <w:rsid w:val="004C1C94"/>
    <w:rsid w:val="004C3889"/>
    <w:rsid w:val="004C4042"/>
    <w:rsid w:val="004D3E35"/>
    <w:rsid w:val="004D4C61"/>
    <w:rsid w:val="004E4094"/>
    <w:rsid w:val="004E665D"/>
    <w:rsid w:val="004E66D7"/>
    <w:rsid w:val="004F4810"/>
    <w:rsid w:val="00500B15"/>
    <w:rsid w:val="00500F29"/>
    <w:rsid w:val="005054D6"/>
    <w:rsid w:val="00521F41"/>
    <w:rsid w:val="005305D9"/>
    <w:rsid w:val="00534E5F"/>
    <w:rsid w:val="00537410"/>
    <w:rsid w:val="00540DC1"/>
    <w:rsid w:val="00551ABA"/>
    <w:rsid w:val="00555436"/>
    <w:rsid w:val="0055603B"/>
    <w:rsid w:val="00587B2E"/>
    <w:rsid w:val="00592707"/>
    <w:rsid w:val="005A2C5B"/>
    <w:rsid w:val="005A32C6"/>
    <w:rsid w:val="005C27D9"/>
    <w:rsid w:val="005D52D2"/>
    <w:rsid w:val="005E1498"/>
    <w:rsid w:val="006075CE"/>
    <w:rsid w:val="00611D10"/>
    <w:rsid w:val="00614246"/>
    <w:rsid w:val="006304D7"/>
    <w:rsid w:val="006310A9"/>
    <w:rsid w:val="0064454A"/>
    <w:rsid w:val="00655E63"/>
    <w:rsid w:val="0065620A"/>
    <w:rsid w:val="0066041C"/>
    <w:rsid w:val="00684CDD"/>
    <w:rsid w:val="00690278"/>
    <w:rsid w:val="006A68EA"/>
    <w:rsid w:val="006B165F"/>
    <w:rsid w:val="006B3FFE"/>
    <w:rsid w:val="006B432C"/>
    <w:rsid w:val="006C719C"/>
    <w:rsid w:val="006D6E70"/>
    <w:rsid w:val="006E4263"/>
    <w:rsid w:val="006F1408"/>
    <w:rsid w:val="006F47D4"/>
    <w:rsid w:val="006F777D"/>
    <w:rsid w:val="007148B6"/>
    <w:rsid w:val="00727737"/>
    <w:rsid w:val="0073669D"/>
    <w:rsid w:val="00777C58"/>
    <w:rsid w:val="00793EF6"/>
    <w:rsid w:val="007A5BB8"/>
    <w:rsid w:val="007B1244"/>
    <w:rsid w:val="007B33E7"/>
    <w:rsid w:val="007B56EC"/>
    <w:rsid w:val="007C6276"/>
    <w:rsid w:val="007E2AD0"/>
    <w:rsid w:val="007E5CDA"/>
    <w:rsid w:val="007E61B2"/>
    <w:rsid w:val="008005CB"/>
    <w:rsid w:val="0080135A"/>
    <w:rsid w:val="00806E1C"/>
    <w:rsid w:val="00816857"/>
    <w:rsid w:val="00817400"/>
    <w:rsid w:val="00821612"/>
    <w:rsid w:val="00853A8D"/>
    <w:rsid w:val="00856DE9"/>
    <w:rsid w:val="00883B3B"/>
    <w:rsid w:val="0088487A"/>
    <w:rsid w:val="00886798"/>
    <w:rsid w:val="008B5055"/>
    <w:rsid w:val="008C00C7"/>
    <w:rsid w:val="008C152A"/>
    <w:rsid w:val="008D142E"/>
    <w:rsid w:val="008E58B3"/>
    <w:rsid w:val="00916DEE"/>
    <w:rsid w:val="00930A17"/>
    <w:rsid w:val="00942E6D"/>
    <w:rsid w:val="00971198"/>
    <w:rsid w:val="00972F95"/>
    <w:rsid w:val="009800E5"/>
    <w:rsid w:val="00991885"/>
    <w:rsid w:val="00991C04"/>
    <w:rsid w:val="00992DA7"/>
    <w:rsid w:val="0099528A"/>
    <w:rsid w:val="009956DD"/>
    <w:rsid w:val="009A01F9"/>
    <w:rsid w:val="009A19F8"/>
    <w:rsid w:val="009B77FF"/>
    <w:rsid w:val="009C615F"/>
    <w:rsid w:val="009C65D6"/>
    <w:rsid w:val="009C71EC"/>
    <w:rsid w:val="009E0FB3"/>
    <w:rsid w:val="009E17FF"/>
    <w:rsid w:val="009E6048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3AE"/>
    <w:rsid w:val="00A378BA"/>
    <w:rsid w:val="00A418AD"/>
    <w:rsid w:val="00A518DA"/>
    <w:rsid w:val="00A540F1"/>
    <w:rsid w:val="00A70371"/>
    <w:rsid w:val="00A811BC"/>
    <w:rsid w:val="00AB0CF4"/>
    <w:rsid w:val="00AD292D"/>
    <w:rsid w:val="00AD34DE"/>
    <w:rsid w:val="00AF2673"/>
    <w:rsid w:val="00AF44AB"/>
    <w:rsid w:val="00AF6AE1"/>
    <w:rsid w:val="00B1374B"/>
    <w:rsid w:val="00B22E4E"/>
    <w:rsid w:val="00B3238F"/>
    <w:rsid w:val="00B37A10"/>
    <w:rsid w:val="00B51930"/>
    <w:rsid w:val="00B648C4"/>
    <w:rsid w:val="00B65823"/>
    <w:rsid w:val="00B70DE6"/>
    <w:rsid w:val="00B745E1"/>
    <w:rsid w:val="00B83B2E"/>
    <w:rsid w:val="00B94C45"/>
    <w:rsid w:val="00BB0E59"/>
    <w:rsid w:val="00BB1C91"/>
    <w:rsid w:val="00BB2C7C"/>
    <w:rsid w:val="00BC08E5"/>
    <w:rsid w:val="00BC52B6"/>
    <w:rsid w:val="00BD0CDB"/>
    <w:rsid w:val="00BD5171"/>
    <w:rsid w:val="00BD60E5"/>
    <w:rsid w:val="00BF0DF4"/>
    <w:rsid w:val="00BF5298"/>
    <w:rsid w:val="00C06858"/>
    <w:rsid w:val="00C1785E"/>
    <w:rsid w:val="00C65542"/>
    <w:rsid w:val="00CC27CF"/>
    <w:rsid w:val="00CC64CD"/>
    <w:rsid w:val="00D04A21"/>
    <w:rsid w:val="00D07D4C"/>
    <w:rsid w:val="00D14D28"/>
    <w:rsid w:val="00D33A50"/>
    <w:rsid w:val="00D46591"/>
    <w:rsid w:val="00D47365"/>
    <w:rsid w:val="00D51852"/>
    <w:rsid w:val="00D53A8B"/>
    <w:rsid w:val="00D659DA"/>
    <w:rsid w:val="00D659FE"/>
    <w:rsid w:val="00D83D8A"/>
    <w:rsid w:val="00D84554"/>
    <w:rsid w:val="00D977D2"/>
    <w:rsid w:val="00DA07C7"/>
    <w:rsid w:val="00DB133B"/>
    <w:rsid w:val="00DB3137"/>
    <w:rsid w:val="00DB61C4"/>
    <w:rsid w:val="00DC442B"/>
    <w:rsid w:val="00DC5EE4"/>
    <w:rsid w:val="00DE4CDD"/>
    <w:rsid w:val="00DF192D"/>
    <w:rsid w:val="00E00D4F"/>
    <w:rsid w:val="00E11703"/>
    <w:rsid w:val="00E2610F"/>
    <w:rsid w:val="00E261AF"/>
    <w:rsid w:val="00E32A96"/>
    <w:rsid w:val="00E51616"/>
    <w:rsid w:val="00E64CA6"/>
    <w:rsid w:val="00E72B6C"/>
    <w:rsid w:val="00E7341A"/>
    <w:rsid w:val="00E74816"/>
    <w:rsid w:val="00E8260C"/>
    <w:rsid w:val="00E95510"/>
    <w:rsid w:val="00EA05CA"/>
    <w:rsid w:val="00EA3C91"/>
    <w:rsid w:val="00EA6504"/>
    <w:rsid w:val="00EB485D"/>
    <w:rsid w:val="00EB5278"/>
    <w:rsid w:val="00EC47B9"/>
    <w:rsid w:val="00EF2433"/>
    <w:rsid w:val="00EF3A07"/>
    <w:rsid w:val="00EF7520"/>
    <w:rsid w:val="00F12C22"/>
    <w:rsid w:val="00F22976"/>
    <w:rsid w:val="00F254D3"/>
    <w:rsid w:val="00F606E8"/>
    <w:rsid w:val="00F66832"/>
    <w:rsid w:val="00F67848"/>
    <w:rsid w:val="00F70F3F"/>
    <w:rsid w:val="00F7267F"/>
    <w:rsid w:val="00F8080E"/>
    <w:rsid w:val="00F85501"/>
    <w:rsid w:val="00F95A16"/>
    <w:rsid w:val="00FD6BFE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42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tabranciforte.yolasite.com/pret%C3%A9rito.ph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lencoe.mheducation.com/sites/007846570x/student_view0/chapter5/self-check_quizzes.html" TargetMode="External"/><Relationship Id="rId12" Type="http://schemas.openxmlformats.org/officeDocument/2006/relationships/hyperlink" Target="http://www.learner.org/series/destinos/watch/index.html?ep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orjordan.com/wp-content/uploads/2012/06/future-dormir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arner.org/series/destinos/watch/index.html?ep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tabranciforte.yolasite.com/resources/Un_viaje_en_tre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1479</Words>
  <Characters>8431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11</cp:revision>
  <cp:lastPrinted>2014-09-22T00:28:00Z</cp:lastPrinted>
  <dcterms:created xsi:type="dcterms:W3CDTF">2015-05-03T13:38:00Z</dcterms:created>
  <dcterms:modified xsi:type="dcterms:W3CDTF">2015-05-03T14:22:00Z</dcterms:modified>
</cp:coreProperties>
</file>