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2700"/>
        <w:gridCol w:w="2634"/>
      </w:tblGrid>
      <w:tr w:rsidR="00DB17BA" w:rsidRPr="00D977D2" w:rsidTr="003D5E2D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DB17BA" w:rsidRPr="00D977D2" w:rsidRDefault="00DB17BA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B17BA" w:rsidRPr="00D977D2" w:rsidRDefault="00DB17B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B17BA" w:rsidRPr="00D977D2" w:rsidRDefault="00DB17B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B17BA" w:rsidRPr="00D977D2" w:rsidRDefault="00DB17B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B17BA" w:rsidRPr="00D977D2" w:rsidRDefault="00DB17B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DB17BA" w:rsidRPr="00D977D2" w:rsidRDefault="00DB17B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DB17BA" w:rsidRPr="00D977D2" w:rsidTr="003D5E2D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DB17BA" w:rsidRPr="00D977D2" w:rsidRDefault="00DB17BA" w:rsidP="00D977D2">
            <w:pPr>
              <w:rPr>
                <w:b/>
                <w:bCs/>
              </w:rPr>
            </w:pPr>
          </w:p>
          <w:p w:rsidR="00DB17BA" w:rsidRPr="00D977D2" w:rsidRDefault="00DB17B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DB17BA" w:rsidRPr="00D977D2" w:rsidRDefault="00DB17BA" w:rsidP="00D977D2">
            <w:pPr>
              <w:rPr>
                <w:b/>
                <w:bCs/>
              </w:rPr>
            </w:pPr>
          </w:p>
          <w:p w:rsidR="00DB17BA" w:rsidRPr="00D977D2" w:rsidRDefault="00DB17BA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816857" w:rsidRDefault="00DB17BA" w:rsidP="00D977D2">
            <w:pPr>
              <w:rPr>
                <w:sz w:val="16"/>
                <w:szCs w:val="16"/>
              </w:rPr>
            </w:pPr>
          </w:p>
          <w:p w:rsidR="00DB17BA" w:rsidRPr="00853A8D" w:rsidRDefault="00DB17BA" w:rsidP="00D977D2">
            <w:pPr>
              <w:rPr>
                <w:sz w:val="12"/>
                <w:szCs w:val="12"/>
              </w:rPr>
            </w:pPr>
          </w:p>
          <w:p w:rsidR="00DB17BA" w:rsidRPr="00853A8D" w:rsidRDefault="00DB17BA" w:rsidP="002F7A7A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Students will be able to greet others in the target language</w:t>
            </w:r>
          </w:p>
          <w:p w:rsidR="00DB17BA" w:rsidRPr="00853A8D" w:rsidRDefault="00DB17BA" w:rsidP="00853A8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B17BA" w:rsidRPr="00853A8D" w:rsidRDefault="00DB17BA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DB17BA" w:rsidRPr="00853A8D" w:rsidRDefault="00DB17BA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DB17BA" w:rsidRPr="00853A8D" w:rsidRDefault="00DB17BA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DB17BA" w:rsidRPr="00816857" w:rsidRDefault="00DB17BA" w:rsidP="002F7A7A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816857" w:rsidRDefault="00DB17BA" w:rsidP="000D6E01">
            <w:pPr>
              <w:rPr>
                <w:sz w:val="16"/>
                <w:szCs w:val="16"/>
              </w:rPr>
            </w:pPr>
          </w:p>
          <w:p w:rsidR="00DB17BA" w:rsidRPr="00853A8D" w:rsidRDefault="00DB17BA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be able to greet others in the target language</w:t>
            </w:r>
          </w:p>
          <w:p w:rsidR="00DB17BA" w:rsidRPr="00853A8D" w:rsidRDefault="00DB17BA" w:rsidP="00D659FE">
            <w:pPr>
              <w:rPr>
                <w:sz w:val="12"/>
                <w:szCs w:val="12"/>
              </w:rPr>
            </w:pPr>
          </w:p>
          <w:p w:rsidR="00DB17BA" w:rsidRPr="00853A8D" w:rsidRDefault="00DB17BA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DB17BA" w:rsidRPr="00853A8D" w:rsidRDefault="00DB17BA" w:rsidP="00D659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Associated with the home and family</w:t>
            </w:r>
            <w:r w:rsidRPr="00853A8D">
              <w:rPr>
                <w:sz w:val="12"/>
                <w:szCs w:val="12"/>
              </w:rPr>
              <w:t xml:space="preserve">.  </w:t>
            </w:r>
          </w:p>
          <w:p w:rsidR="00DB17BA" w:rsidRPr="00F254D3" w:rsidRDefault="00DB17BA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 </w:t>
            </w:r>
            <w:r w:rsidRPr="00F254D3">
              <w:rPr>
                <w:sz w:val="12"/>
                <w:szCs w:val="12"/>
              </w:rPr>
              <w:t xml:space="preserve">Students will be able to describe family members  and activities they do at home.  </w:t>
            </w:r>
          </w:p>
          <w:p w:rsidR="00DB17BA" w:rsidRPr="00F254D3" w:rsidRDefault="00DB17BA" w:rsidP="00F254D3">
            <w:pPr>
              <w:rPr>
                <w:sz w:val="12"/>
                <w:szCs w:val="12"/>
              </w:rPr>
            </w:pPr>
          </w:p>
          <w:p w:rsidR="00DB17BA" w:rsidRPr="00F254D3" w:rsidRDefault="00DB17BA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>• Students will use er and ir verbs correctly</w:t>
            </w:r>
          </w:p>
          <w:p w:rsidR="00DB17BA" w:rsidRPr="00816857" w:rsidRDefault="00DB17BA" w:rsidP="00D659FE">
            <w:pPr>
              <w:rPr>
                <w:sz w:val="16"/>
                <w:szCs w:val="16"/>
              </w:rPr>
            </w:pPr>
            <w:r w:rsidRPr="00F254D3">
              <w:rPr>
                <w:sz w:val="12"/>
                <w:szCs w:val="12"/>
              </w:rPr>
              <w:t>•Students will use possessive adjectives to show ownership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816857" w:rsidRDefault="00DB17BA" w:rsidP="00D977D2">
            <w:pPr>
              <w:rPr>
                <w:sz w:val="16"/>
                <w:szCs w:val="16"/>
              </w:rPr>
            </w:pPr>
          </w:p>
          <w:p w:rsidR="00DB17BA" w:rsidRDefault="00DB17BA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DB17BA" w:rsidRPr="00853A8D" w:rsidRDefault="00DB17BA" w:rsidP="00D977D2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be able to greet others in the target language</w:t>
            </w:r>
          </w:p>
          <w:p w:rsidR="00DB17BA" w:rsidRPr="00F254D3" w:rsidRDefault="00DB17BA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</w:t>
            </w:r>
            <w:r w:rsidRPr="00F254D3">
              <w:rPr>
                <w:sz w:val="12"/>
                <w:szCs w:val="12"/>
              </w:rPr>
              <w:t xml:space="preserve">Students will identify vocabulary </w:t>
            </w:r>
          </w:p>
          <w:p w:rsidR="00DB17BA" w:rsidRPr="00F254D3" w:rsidRDefault="00DB17BA" w:rsidP="00853A8D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Associated with the home and family.  </w:t>
            </w:r>
          </w:p>
          <w:p w:rsidR="00DB17BA" w:rsidRPr="00F254D3" w:rsidRDefault="00DB17BA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•  Students will be able to describe family members  and activities they do at home.  </w:t>
            </w:r>
          </w:p>
          <w:p w:rsidR="00DB17BA" w:rsidRDefault="00DB17BA" w:rsidP="008D142E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>• Students will use possessive adjectives to show ownership</w:t>
            </w:r>
          </w:p>
          <w:p w:rsidR="00DB17BA" w:rsidRPr="00853A8D" w:rsidRDefault="00DB17BA" w:rsidP="00F254D3">
            <w:pPr>
              <w:rPr>
                <w:sz w:val="12"/>
                <w:szCs w:val="12"/>
              </w:rPr>
            </w:pPr>
          </w:p>
          <w:p w:rsidR="00DB17BA" w:rsidRPr="00853A8D" w:rsidRDefault="00DB17BA" w:rsidP="00F254D3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DB17BA" w:rsidRPr="00816857" w:rsidRDefault="00DB17BA" w:rsidP="008D142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816857" w:rsidRDefault="00DB17BA" w:rsidP="00D977D2">
            <w:pPr>
              <w:rPr>
                <w:sz w:val="16"/>
                <w:szCs w:val="16"/>
              </w:rPr>
            </w:pPr>
          </w:p>
          <w:p w:rsidR="00DB17BA" w:rsidRDefault="00DB17BA" w:rsidP="008D142E">
            <w:pPr>
              <w:rPr>
                <w:sz w:val="16"/>
                <w:szCs w:val="16"/>
              </w:rPr>
            </w:pPr>
          </w:p>
          <w:p w:rsidR="00DB17BA" w:rsidRPr="00853A8D" w:rsidRDefault="00DB17BA" w:rsidP="008D142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• </w:t>
            </w:r>
            <w:r w:rsidRPr="00853A8D">
              <w:rPr>
                <w:sz w:val="12"/>
                <w:szCs w:val="12"/>
              </w:rPr>
              <w:t xml:space="preserve">Students will continue to use more ar verbs to talk about what happens in school.  </w:t>
            </w:r>
          </w:p>
          <w:p w:rsidR="00DB17BA" w:rsidRPr="00F254D3" w:rsidRDefault="00DB17BA" w:rsidP="00F254D3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</w:t>
            </w:r>
            <w:r w:rsidRPr="00F254D3">
              <w:rPr>
                <w:sz w:val="12"/>
                <w:szCs w:val="12"/>
              </w:rPr>
              <w:t xml:space="preserve">Students will identify vocabulary </w:t>
            </w:r>
          </w:p>
          <w:p w:rsidR="00DB17BA" w:rsidRPr="00F254D3" w:rsidRDefault="00DB17BA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Associated with the home and family.  </w:t>
            </w:r>
          </w:p>
          <w:p w:rsidR="00DB17BA" w:rsidRPr="00F254D3" w:rsidRDefault="00DB17BA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•  Students will be able to describe family members  and activities they do at home.  </w:t>
            </w:r>
          </w:p>
          <w:p w:rsidR="00DB17BA" w:rsidRPr="00853A8D" w:rsidRDefault="00DB17BA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>• Students will use possessive adjectives to show ownership</w:t>
            </w:r>
          </w:p>
          <w:p w:rsidR="00DB17BA" w:rsidRPr="00853A8D" w:rsidRDefault="00DB17BA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DB17BA" w:rsidRPr="00853A8D" w:rsidRDefault="00DB17BA" w:rsidP="00853A8D">
            <w:pPr>
              <w:rPr>
                <w:sz w:val="12"/>
                <w:szCs w:val="12"/>
              </w:rPr>
            </w:pPr>
          </w:p>
          <w:p w:rsidR="00DB17BA" w:rsidRPr="00853A8D" w:rsidRDefault="00DB17BA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DB17BA" w:rsidRPr="00816857" w:rsidRDefault="00DB17BA" w:rsidP="008B5055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816857" w:rsidRDefault="00DB17BA" w:rsidP="00D977D2">
            <w:pPr>
              <w:rPr>
                <w:sz w:val="16"/>
                <w:szCs w:val="16"/>
              </w:rPr>
            </w:pPr>
          </w:p>
          <w:p w:rsidR="00DB17BA" w:rsidRDefault="00DB17BA" w:rsidP="006075CE">
            <w:pPr>
              <w:rPr>
                <w:sz w:val="16"/>
                <w:szCs w:val="16"/>
              </w:rPr>
            </w:pPr>
          </w:p>
          <w:p w:rsidR="00DB17BA" w:rsidRPr="00853A8D" w:rsidRDefault="00DB17BA" w:rsidP="006075C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DB17BA" w:rsidRPr="00853A8D" w:rsidRDefault="00DB17BA" w:rsidP="008D142E">
            <w:pPr>
              <w:rPr>
                <w:sz w:val="12"/>
                <w:szCs w:val="12"/>
              </w:rPr>
            </w:pPr>
          </w:p>
          <w:p w:rsidR="00DB17BA" w:rsidRPr="00853A8D" w:rsidRDefault="00DB17BA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DB17BA" w:rsidRPr="00853A8D" w:rsidRDefault="00DB17BA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listen and answer oral questions in the target language </w:t>
            </w:r>
          </w:p>
          <w:p w:rsidR="00DB17BA" w:rsidRPr="00F254D3" w:rsidRDefault="00DB17BA" w:rsidP="0065620A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</w:t>
            </w:r>
            <w:r w:rsidRPr="00F254D3">
              <w:rPr>
                <w:sz w:val="12"/>
                <w:szCs w:val="12"/>
              </w:rPr>
              <w:t xml:space="preserve">Students will identify vocabulary </w:t>
            </w:r>
          </w:p>
          <w:p w:rsidR="00DB17BA" w:rsidRPr="00F254D3" w:rsidRDefault="00DB17BA" w:rsidP="0065620A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Associated with the home and family.  </w:t>
            </w:r>
          </w:p>
          <w:p w:rsidR="00DB17BA" w:rsidRPr="00F254D3" w:rsidRDefault="00DB17BA" w:rsidP="0065620A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•  Students will be able to describe family members  and activities they do at home.  </w:t>
            </w:r>
          </w:p>
          <w:p w:rsidR="00DB17BA" w:rsidRPr="00853A8D" w:rsidRDefault="00DB17BA" w:rsidP="0065620A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>• Students will use possessive adjectives to show ownership</w:t>
            </w:r>
          </w:p>
          <w:p w:rsidR="00DB17BA" w:rsidRPr="00816857" w:rsidRDefault="00DB17BA" w:rsidP="008B5055">
            <w:pPr>
              <w:rPr>
                <w:sz w:val="16"/>
                <w:szCs w:val="16"/>
              </w:rPr>
            </w:pPr>
          </w:p>
        </w:tc>
      </w:tr>
      <w:tr w:rsidR="00DB17BA" w:rsidRPr="00D977D2" w:rsidTr="003D5E2D">
        <w:trPr>
          <w:trHeight w:val="275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3D1B4E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DB17BA" w:rsidRPr="00D977D2" w:rsidRDefault="00DB17BA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DB17BA" w:rsidRPr="00D977D2" w:rsidRDefault="00DB17BA" w:rsidP="003D1B4E">
            <w:pPr>
              <w:rPr>
                <w:b/>
                <w:bCs/>
              </w:rPr>
            </w:pPr>
          </w:p>
          <w:p w:rsidR="00DB17BA" w:rsidRPr="00D977D2" w:rsidRDefault="00DB17BA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DB17BA" w:rsidRPr="00D977D2" w:rsidRDefault="00DB17BA" w:rsidP="003D1B4E">
            <w:pPr>
              <w:rPr>
                <w:b/>
                <w:bCs/>
              </w:rPr>
            </w:pPr>
          </w:p>
          <w:p w:rsidR="00DB17BA" w:rsidRPr="00D977D2" w:rsidRDefault="00DB17BA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Default="00DB17BA" w:rsidP="003D1B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DB17BA" w:rsidRDefault="00DB17BA" w:rsidP="00420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Repaso de la familia</w:t>
            </w:r>
          </w:p>
          <w:p w:rsidR="00DB17BA" w:rsidRDefault="00DB17BA" w:rsidP="00420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-family relationships</w:t>
            </w:r>
          </w:p>
          <w:p w:rsidR="00DB17BA" w:rsidRDefault="00DB17BA" w:rsidP="00420E88">
            <w:pPr>
              <w:rPr>
                <w:sz w:val="16"/>
                <w:szCs w:val="16"/>
              </w:rPr>
            </w:pPr>
          </w:p>
          <w:p w:rsidR="00DB17BA" w:rsidRDefault="00DB17BA" w:rsidP="00420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¿Quien es el padre de tu madre?</w:t>
            </w:r>
          </w:p>
          <w:p w:rsidR="00DB17BA" w:rsidRDefault="00DB17BA" w:rsidP="00420E88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 tu su </w:t>
            </w:r>
          </w:p>
          <w:p w:rsidR="00DB17BA" w:rsidRDefault="00DB17BA" w:rsidP="00420E88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tus sus</w:t>
            </w:r>
          </w:p>
          <w:p w:rsidR="00DB17BA" w:rsidRDefault="00DB17BA" w:rsidP="00420E88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Nuestro/a</w:t>
            </w:r>
          </w:p>
          <w:p w:rsidR="00DB17BA" w:rsidRPr="00420E88" w:rsidRDefault="00DB17BA" w:rsidP="00420E88">
            <w:pPr>
              <w:numPr>
                <w:ilvl w:val="0"/>
                <w:numId w:val="20"/>
              </w:num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Nuestros/as</w:t>
            </w:r>
          </w:p>
          <w:p w:rsidR="00DB17BA" w:rsidRDefault="00DB17BA" w:rsidP="000E55C5">
            <w:pPr>
              <w:rPr>
                <w:sz w:val="16"/>
                <w:szCs w:val="16"/>
              </w:rPr>
            </w:pPr>
          </w:p>
          <w:p w:rsidR="00DB17BA" w:rsidRPr="00071E0C" w:rsidRDefault="00DB17BA" w:rsidP="000E55C5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II using the possessive adjectives to talk about your family.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Default="00DB17BA" w:rsidP="00DB61C4">
            <w:pPr>
              <w:rPr>
                <w:sz w:val="16"/>
                <w:szCs w:val="16"/>
              </w:rPr>
            </w:pPr>
          </w:p>
          <w:p w:rsidR="00DB17BA" w:rsidRDefault="00DB17BA" w:rsidP="007256EE">
            <w:pPr>
              <w:rPr>
                <w:sz w:val="16"/>
                <w:szCs w:val="16"/>
              </w:rPr>
            </w:pPr>
          </w:p>
          <w:p w:rsidR="00DB17BA" w:rsidRDefault="00DB17BA" w:rsidP="007256EE">
            <w:pPr>
              <w:rPr>
                <w:sz w:val="16"/>
                <w:szCs w:val="16"/>
              </w:rPr>
            </w:pPr>
          </w:p>
          <w:p w:rsidR="00DB17BA" w:rsidRDefault="00DB17BA" w:rsidP="00725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1 does not meet due to </w:t>
            </w:r>
          </w:p>
          <w:p w:rsidR="00DB17BA" w:rsidRPr="00816857" w:rsidRDefault="00DB17BA" w:rsidP="00725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SMARTER BALANCED TESTING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Default="00DB17BA" w:rsidP="00D659FE">
            <w:pPr>
              <w:rPr>
                <w:sz w:val="16"/>
                <w:szCs w:val="16"/>
              </w:rPr>
            </w:pPr>
          </w:p>
          <w:p w:rsidR="00DB17BA" w:rsidRDefault="00DB17BA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Subject pronoun mastery test</w:t>
            </w:r>
          </w:p>
          <w:p w:rsidR="00DB17BA" w:rsidRPr="007256EE" w:rsidRDefault="00DB17BA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256EE">
              <w:rPr>
                <w:sz w:val="16"/>
                <w:szCs w:val="16"/>
              </w:rPr>
              <w:t>review on smart board</w:t>
            </w:r>
          </w:p>
          <w:p w:rsidR="00DB17BA" w:rsidRPr="007256EE" w:rsidRDefault="00DB17BA" w:rsidP="00071E0C">
            <w:pPr>
              <w:rPr>
                <w:sz w:val="16"/>
                <w:szCs w:val="16"/>
              </w:rPr>
            </w:pPr>
          </w:p>
          <w:p w:rsidR="00DB17BA" w:rsidRPr="007256EE" w:rsidRDefault="00DB17BA" w:rsidP="00F254D3">
            <w:pPr>
              <w:rPr>
                <w:sz w:val="16"/>
                <w:szCs w:val="16"/>
              </w:rPr>
            </w:pPr>
            <w:r w:rsidRPr="007256EE">
              <w:rPr>
                <w:sz w:val="16"/>
                <w:szCs w:val="16"/>
              </w:rPr>
              <w:t xml:space="preserve">I   </w:t>
            </w:r>
            <w:r>
              <w:rPr>
                <w:sz w:val="16"/>
                <w:szCs w:val="16"/>
              </w:rPr>
              <w:t>Ahora Mismo:</w:t>
            </w:r>
          </w:p>
          <w:p w:rsidR="00DB17BA" w:rsidRPr="007256EE" w:rsidRDefault="00DB17BA" w:rsidP="00F254D3">
            <w:pPr>
              <w:rPr>
                <w:sz w:val="16"/>
                <w:szCs w:val="16"/>
              </w:rPr>
            </w:pPr>
          </w:p>
          <w:p w:rsidR="00DB17BA" w:rsidRDefault="00DB17BA" w:rsidP="007256EE">
            <w:pPr>
              <w:rPr>
                <w:sz w:val="16"/>
                <w:szCs w:val="16"/>
              </w:rPr>
            </w:pPr>
            <w:r w:rsidRPr="007256EE">
              <w:rPr>
                <w:sz w:val="16"/>
                <w:szCs w:val="16"/>
              </w:rPr>
              <w:t>II El verbo TENER</w:t>
            </w:r>
            <w:r>
              <w:rPr>
                <w:sz w:val="16"/>
                <w:szCs w:val="16"/>
              </w:rPr>
              <w:t>:</w:t>
            </w:r>
          </w:p>
          <w:p w:rsidR="00DB17BA" w:rsidRDefault="00DB17BA" w:rsidP="00725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-expressing your age and what </w:t>
            </w:r>
          </w:p>
          <w:p w:rsidR="00DB17BA" w:rsidRDefault="00DB17BA" w:rsidP="00725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 have: </w:t>
            </w:r>
          </w:p>
          <w:p w:rsidR="00DB17BA" w:rsidRPr="000E55C5" w:rsidRDefault="00DB17BA" w:rsidP="000E55C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0E55C5">
              <w:rPr>
                <w:sz w:val="16"/>
                <w:szCs w:val="16"/>
              </w:rPr>
              <w:t>In class survey: using the five tener questions interview and record answers for at least 8 other peers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Default="00DB17BA" w:rsidP="00DB61C4">
            <w:pPr>
              <w:rPr>
                <w:sz w:val="16"/>
                <w:szCs w:val="16"/>
              </w:rPr>
            </w:pPr>
          </w:p>
          <w:p w:rsidR="00DB17BA" w:rsidRDefault="00DB17BA" w:rsidP="00DB61C4">
            <w:pPr>
              <w:rPr>
                <w:sz w:val="16"/>
                <w:szCs w:val="16"/>
              </w:rPr>
            </w:pPr>
          </w:p>
          <w:p w:rsidR="00DB17BA" w:rsidRDefault="00DB17BA" w:rsidP="00DB61C4">
            <w:pPr>
              <w:rPr>
                <w:sz w:val="16"/>
                <w:szCs w:val="16"/>
              </w:rPr>
            </w:pPr>
          </w:p>
          <w:p w:rsidR="00DB17BA" w:rsidRDefault="00DB17BA" w:rsidP="000E5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1 does not meet due to </w:t>
            </w:r>
          </w:p>
          <w:p w:rsidR="00DB17BA" w:rsidRPr="00816857" w:rsidRDefault="00DB17BA" w:rsidP="000E5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SMARTER BALANCED TESTING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Default="00DB17BA" w:rsidP="003D1B4E">
            <w:pPr>
              <w:rPr>
                <w:sz w:val="16"/>
                <w:szCs w:val="16"/>
              </w:rPr>
            </w:pPr>
          </w:p>
          <w:p w:rsidR="00DB17BA" w:rsidRDefault="00DB17BA" w:rsidP="0088487A">
            <w:pPr>
              <w:rPr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</w:t>
            </w:r>
          </w:p>
          <w:p w:rsidR="00DB17BA" w:rsidRPr="00BB2C7C" w:rsidRDefault="00DB17BA" w:rsidP="00DB61C4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I</w:t>
            </w:r>
            <w:r>
              <w:rPr>
                <w:sz w:val="16"/>
                <w:szCs w:val="16"/>
              </w:rPr>
              <w:t xml:space="preserve">  subject pronoun mastery test</w:t>
            </w:r>
          </w:p>
          <w:p w:rsidR="00DB17BA" w:rsidRDefault="00DB17BA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DB17BA" w:rsidRDefault="00DB17BA" w:rsidP="00DB61C4">
            <w:pPr>
              <w:rPr>
                <w:rFonts w:cs="Angsana New"/>
                <w:sz w:val="16"/>
                <w:szCs w:val="16"/>
              </w:rPr>
            </w:pPr>
          </w:p>
          <w:p w:rsidR="00DB17BA" w:rsidRPr="006F777D" w:rsidRDefault="00DB17BA" w:rsidP="00DB61C4">
            <w:pPr>
              <w:rPr>
                <w:rFonts w:cs="Angsana New"/>
                <w:sz w:val="16"/>
                <w:szCs w:val="16"/>
              </w:rPr>
            </w:pPr>
          </w:p>
          <w:p w:rsidR="00DB17BA" w:rsidRDefault="00DB17BA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Tipo 3:   Illustration</w:t>
            </w:r>
          </w:p>
          <w:p w:rsidR="00DB17BA" w:rsidRDefault="00DB17BA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casa</w:t>
            </w:r>
          </w:p>
          <w:p w:rsidR="00DB17BA" w:rsidRDefault="00DB17BA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a vocab word from palabras 2</w:t>
            </w:r>
          </w:p>
          <w:p w:rsidR="00DB17BA" w:rsidRDefault="00DB17BA" w:rsidP="00DB61C4">
            <w:pPr>
              <w:rPr>
                <w:sz w:val="16"/>
                <w:szCs w:val="16"/>
              </w:rPr>
            </w:pPr>
          </w:p>
          <w:p w:rsidR="00DB17BA" w:rsidRDefault="00DB17BA" w:rsidP="00DB61C4">
            <w:pPr>
              <w:rPr>
                <w:sz w:val="16"/>
                <w:szCs w:val="16"/>
              </w:rPr>
            </w:pPr>
          </w:p>
          <w:p w:rsidR="00DB17BA" w:rsidRDefault="00DB17BA" w:rsidP="00DB61C4">
            <w:pPr>
              <w:rPr>
                <w:sz w:val="16"/>
                <w:szCs w:val="16"/>
              </w:rPr>
            </w:pPr>
          </w:p>
          <w:p w:rsidR="00DB17BA" w:rsidRPr="005054D6" w:rsidRDefault="00DB17BA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B17BA" w:rsidRPr="00D977D2" w:rsidTr="005E1498">
        <w:trPr>
          <w:trHeight w:val="150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DB17BA" w:rsidRPr="00D977D2" w:rsidRDefault="00DB17BA" w:rsidP="003D1B4E">
            <w:pPr>
              <w:rPr>
                <w:b/>
                <w:bCs/>
              </w:rPr>
            </w:pPr>
          </w:p>
          <w:p w:rsidR="00DB17BA" w:rsidRPr="00D977D2" w:rsidRDefault="00DB17BA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DB17BA" w:rsidRPr="00D977D2" w:rsidRDefault="00DB17BA" w:rsidP="003D1B4E">
            <w:pPr>
              <w:rPr>
                <w:b/>
                <w:bCs/>
              </w:rPr>
            </w:pPr>
          </w:p>
          <w:p w:rsidR="00DB17BA" w:rsidRPr="00D977D2" w:rsidRDefault="00DB17BA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Default="00DB17BA" w:rsidP="003D1B4E">
            <w:pPr>
              <w:rPr>
                <w:sz w:val="16"/>
                <w:szCs w:val="16"/>
              </w:rPr>
            </w:pPr>
          </w:p>
          <w:p w:rsidR="00DB17BA" w:rsidRPr="00816857" w:rsidRDefault="00DB17BA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Type 2  (2 min)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Default="00DB17BA" w:rsidP="003D1B4E">
            <w:pPr>
              <w:rPr>
                <w:sz w:val="16"/>
                <w:szCs w:val="16"/>
              </w:rPr>
            </w:pPr>
          </w:p>
          <w:p w:rsidR="00DB17BA" w:rsidRDefault="00DB17BA" w:rsidP="003D1B4E">
            <w:pPr>
              <w:rPr>
                <w:sz w:val="16"/>
                <w:szCs w:val="16"/>
              </w:rPr>
            </w:pPr>
          </w:p>
          <w:p w:rsidR="00DB17BA" w:rsidRPr="00816857" w:rsidRDefault="00DB17B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Default="00DB17BA" w:rsidP="003D1B4E">
            <w:pPr>
              <w:rPr>
                <w:sz w:val="16"/>
                <w:szCs w:val="16"/>
              </w:rPr>
            </w:pPr>
          </w:p>
          <w:p w:rsidR="00DB17BA" w:rsidRDefault="00DB17BA" w:rsidP="003D1B4E">
            <w:pPr>
              <w:rPr>
                <w:sz w:val="16"/>
                <w:szCs w:val="16"/>
              </w:rPr>
            </w:pPr>
          </w:p>
          <w:p w:rsidR="00DB17BA" w:rsidRPr="00816857" w:rsidRDefault="00DB17B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816857" w:rsidRDefault="00DB17BA" w:rsidP="003D1B4E">
            <w:pPr>
              <w:rPr>
                <w:sz w:val="16"/>
                <w:szCs w:val="16"/>
              </w:rPr>
            </w:pPr>
          </w:p>
          <w:p w:rsidR="00DB17BA" w:rsidRDefault="00DB17BA" w:rsidP="003D1B4E">
            <w:pPr>
              <w:rPr>
                <w:sz w:val="16"/>
                <w:szCs w:val="16"/>
              </w:rPr>
            </w:pPr>
          </w:p>
          <w:p w:rsidR="00DB17BA" w:rsidRPr="00816857" w:rsidRDefault="00DB17B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Default="00DB17BA" w:rsidP="001D5C77">
            <w:pPr>
              <w:rPr>
                <w:sz w:val="16"/>
                <w:szCs w:val="16"/>
              </w:rPr>
            </w:pPr>
          </w:p>
          <w:p w:rsidR="00DB17BA" w:rsidRDefault="00DB17BA" w:rsidP="001D5C77">
            <w:pPr>
              <w:rPr>
                <w:sz w:val="16"/>
                <w:szCs w:val="16"/>
              </w:rPr>
            </w:pPr>
          </w:p>
          <w:p w:rsidR="00DB17BA" w:rsidRPr="00816857" w:rsidRDefault="00DB17BA" w:rsidP="001D5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</w:t>
            </w:r>
          </w:p>
        </w:tc>
      </w:tr>
      <w:tr w:rsidR="00DB17BA" w:rsidRPr="00D977D2" w:rsidTr="003D5E2D">
        <w:trPr>
          <w:trHeight w:val="373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DB17BA" w:rsidRPr="00D977D2" w:rsidRDefault="00DB17BA" w:rsidP="003D1B4E">
            <w:pPr>
              <w:rPr>
                <w:b/>
                <w:bCs/>
              </w:rPr>
            </w:pPr>
          </w:p>
          <w:p w:rsidR="00DB17BA" w:rsidRPr="00D977D2" w:rsidRDefault="00DB17BA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DB17BA" w:rsidRPr="00D977D2" w:rsidRDefault="00DB17BA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816857" w:rsidRDefault="00DB17BA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816857" w:rsidRDefault="00DB17BA" w:rsidP="003D1B4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816857" w:rsidRDefault="00DB17BA" w:rsidP="003D1B4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816857" w:rsidRDefault="00DB17BA" w:rsidP="003D1B4E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816857" w:rsidRDefault="00DB17BA" w:rsidP="003D1B4E">
            <w:pPr>
              <w:rPr>
                <w:sz w:val="16"/>
                <w:szCs w:val="16"/>
              </w:rPr>
            </w:pPr>
          </w:p>
        </w:tc>
      </w:tr>
    </w:tbl>
    <w:p w:rsidR="00DB17BA" w:rsidRDefault="00DB17BA" w:rsidP="00BB1C91">
      <w:pPr>
        <w:jc w:val="center"/>
      </w:pPr>
      <w:r>
        <w:t xml:space="preserve">  </w:t>
      </w:r>
    </w:p>
    <w:p w:rsidR="00DB17BA" w:rsidRDefault="00DB17BA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DB17BA" w:rsidRDefault="00DB17BA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37</w:t>
      </w:r>
      <w:r>
        <w:tab/>
      </w:r>
      <w:r>
        <w:tab/>
        <w:t>May 18-22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DB17BA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DB17BA" w:rsidRPr="00D977D2" w:rsidRDefault="00DB17BA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B17BA" w:rsidRPr="00D977D2" w:rsidRDefault="00DB17B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B17BA" w:rsidRPr="00D977D2" w:rsidRDefault="00DB17B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B17BA" w:rsidRPr="00D977D2" w:rsidRDefault="00DB17B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B17BA" w:rsidRPr="00D977D2" w:rsidRDefault="00DB17B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DB17BA" w:rsidRPr="00D977D2" w:rsidRDefault="00DB17B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DB17BA" w:rsidRPr="00D977D2" w:rsidTr="007A5BB8">
        <w:trPr>
          <w:trHeight w:val="2636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38505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•</w:t>
            </w:r>
            <w:r w:rsidRPr="00D977D2">
              <w:rPr>
                <w:b/>
                <w:bCs/>
                <w:highlight w:val="lightGray"/>
              </w:rPr>
              <w:t>Content</w:t>
            </w:r>
          </w:p>
          <w:p w:rsidR="00DB17BA" w:rsidRPr="00D977D2" w:rsidRDefault="00DB17BA" w:rsidP="00385056">
            <w:pPr>
              <w:rPr>
                <w:b/>
                <w:bCs/>
              </w:rPr>
            </w:pPr>
          </w:p>
          <w:p w:rsidR="00DB17BA" w:rsidRPr="00D977D2" w:rsidRDefault="00DB17BA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DB17BA" w:rsidRPr="00D977D2" w:rsidRDefault="00DB17BA" w:rsidP="00385056">
            <w:pPr>
              <w:rPr>
                <w:b/>
                <w:bCs/>
              </w:rPr>
            </w:pPr>
          </w:p>
          <w:p w:rsidR="00DB17BA" w:rsidRPr="00D977D2" w:rsidRDefault="00DB17BA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816857" w:rsidRDefault="00DB17BA" w:rsidP="00385056">
            <w:pPr>
              <w:rPr>
                <w:sz w:val="16"/>
                <w:szCs w:val="16"/>
              </w:rPr>
            </w:pPr>
          </w:p>
          <w:p w:rsidR="00DB17BA" w:rsidRPr="00942E6D" w:rsidRDefault="00DB17BA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DB17BA" w:rsidRDefault="00DB17BA" w:rsidP="00385056">
            <w:pPr>
              <w:rPr>
                <w:sz w:val="16"/>
                <w:szCs w:val="16"/>
              </w:rPr>
            </w:pPr>
          </w:p>
          <w:p w:rsidR="00DB17BA" w:rsidRDefault="00DB17BA" w:rsidP="00385056">
            <w:pPr>
              <w:rPr>
                <w:sz w:val="16"/>
                <w:szCs w:val="16"/>
              </w:rPr>
            </w:pPr>
          </w:p>
          <w:p w:rsidR="00DB17BA" w:rsidRPr="00AD34DE" w:rsidRDefault="00DB17BA" w:rsidP="00AD34D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be able to identify vocabulary associated with train travel.</w:t>
            </w:r>
          </w:p>
          <w:p w:rsidR="00DB17BA" w:rsidRPr="00AD34DE" w:rsidRDefault="00DB17BA" w:rsidP="00AD34DE">
            <w:pPr>
              <w:rPr>
                <w:sz w:val="12"/>
                <w:szCs w:val="12"/>
              </w:rPr>
            </w:pPr>
          </w:p>
          <w:p w:rsidR="00DB17BA" w:rsidRPr="00B65823" w:rsidRDefault="00DB17BA" w:rsidP="00AD34DE">
            <w:pPr>
              <w:rPr>
                <w:sz w:val="16"/>
                <w:szCs w:val="16"/>
              </w:rPr>
            </w:pPr>
            <w:r w:rsidRPr="00AD34DE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DB17BA" w:rsidRDefault="00DB17BA" w:rsidP="00555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 </w:t>
            </w:r>
          </w:p>
          <w:p w:rsidR="00DB17BA" w:rsidRDefault="00DB17BA" w:rsidP="00385056">
            <w:pPr>
              <w:rPr>
                <w:sz w:val="16"/>
                <w:szCs w:val="16"/>
              </w:rPr>
            </w:pPr>
          </w:p>
          <w:p w:rsidR="00DB17BA" w:rsidRPr="00B65823" w:rsidRDefault="00DB17BA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C55F76" w:rsidRDefault="00DB17BA" w:rsidP="00385056">
            <w:pPr>
              <w:rPr>
                <w:sz w:val="12"/>
                <w:szCs w:val="12"/>
              </w:rPr>
            </w:pPr>
          </w:p>
          <w:p w:rsidR="00DB17BA" w:rsidRPr="00C55F76" w:rsidRDefault="00DB17BA" w:rsidP="00385056">
            <w:pPr>
              <w:rPr>
                <w:b/>
                <w:sz w:val="12"/>
                <w:szCs w:val="12"/>
              </w:rPr>
            </w:pPr>
            <w:r w:rsidRPr="00C55F76">
              <w:rPr>
                <w:sz w:val="12"/>
                <w:szCs w:val="12"/>
              </w:rPr>
              <w:t xml:space="preserve">  </w:t>
            </w:r>
            <w:r w:rsidRPr="00C55F76">
              <w:rPr>
                <w:b/>
                <w:sz w:val="12"/>
                <w:szCs w:val="12"/>
              </w:rPr>
              <w:t xml:space="preserve">                   TUESDAY</w:t>
            </w:r>
          </w:p>
          <w:p w:rsidR="00DB17BA" w:rsidRPr="00C55F76" w:rsidRDefault="00DB17BA" w:rsidP="00B65823">
            <w:pPr>
              <w:rPr>
                <w:sz w:val="12"/>
                <w:szCs w:val="12"/>
              </w:rPr>
            </w:pPr>
          </w:p>
          <w:p w:rsidR="00DB17BA" w:rsidRPr="00C55F76" w:rsidRDefault="00DB17BA" w:rsidP="00B65823">
            <w:pPr>
              <w:rPr>
                <w:sz w:val="12"/>
                <w:szCs w:val="12"/>
              </w:rPr>
            </w:pPr>
          </w:p>
          <w:p w:rsidR="00DB17BA" w:rsidRPr="00C55F76" w:rsidRDefault="00DB17BA" w:rsidP="00B65823">
            <w:pPr>
              <w:rPr>
                <w:sz w:val="12"/>
                <w:szCs w:val="12"/>
              </w:rPr>
            </w:pPr>
            <w:r w:rsidRPr="00C55F76">
              <w:rPr>
                <w:sz w:val="12"/>
                <w:szCs w:val="12"/>
              </w:rPr>
              <w:t>• Students will be able to identify vocabulary associated with air travel</w:t>
            </w:r>
          </w:p>
          <w:p w:rsidR="00DB17BA" w:rsidRPr="00C55F76" w:rsidRDefault="00DB17BA" w:rsidP="00B65823">
            <w:pPr>
              <w:rPr>
                <w:sz w:val="12"/>
                <w:szCs w:val="12"/>
              </w:rPr>
            </w:pPr>
            <w:r w:rsidRPr="00C55F76">
              <w:rPr>
                <w:sz w:val="12"/>
                <w:szCs w:val="12"/>
              </w:rPr>
              <w:t xml:space="preserve">• Students will use the target language to answer questions about a trip across the North of </w:t>
            </w:r>
            <w:smartTag w:uri="urn:schemas-microsoft-com:office:smarttags" w:element="country-region">
              <w:smartTag w:uri="urn:schemas-microsoft-com:office:smarttags" w:element="place">
                <w:r w:rsidRPr="00C55F76">
                  <w:rPr>
                    <w:sz w:val="12"/>
                    <w:szCs w:val="12"/>
                  </w:rPr>
                  <w:t>spain</w:t>
                </w:r>
              </w:smartTag>
            </w:smartTag>
            <w:r w:rsidRPr="00C55F76">
              <w:rPr>
                <w:sz w:val="12"/>
                <w:szCs w:val="12"/>
              </w:rPr>
              <w:t xml:space="preserve"> in the Transcantabrico or Robla Express</w:t>
            </w:r>
          </w:p>
          <w:p w:rsidR="00DB17BA" w:rsidRPr="00C55F76" w:rsidRDefault="00DB17BA" w:rsidP="00B65823">
            <w:pPr>
              <w:rPr>
                <w:sz w:val="12"/>
                <w:szCs w:val="1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AD34DE" w:rsidRDefault="00DB17BA" w:rsidP="00385056">
            <w:pPr>
              <w:rPr>
                <w:sz w:val="12"/>
                <w:szCs w:val="12"/>
              </w:rPr>
            </w:pPr>
          </w:p>
          <w:p w:rsidR="00DB17BA" w:rsidRPr="00AD34DE" w:rsidRDefault="00DB17BA" w:rsidP="00385056">
            <w:pPr>
              <w:rPr>
                <w:b/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           </w:t>
            </w:r>
            <w:r w:rsidRPr="00AD34DE">
              <w:rPr>
                <w:b/>
                <w:sz w:val="12"/>
                <w:szCs w:val="12"/>
              </w:rPr>
              <w:t>WEDNESDAY</w:t>
            </w:r>
          </w:p>
          <w:p w:rsidR="00DB17BA" w:rsidRPr="00AD34DE" w:rsidRDefault="00DB17BA" w:rsidP="00385056">
            <w:pPr>
              <w:rPr>
                <w:sz w:val="12"/>
                <w:szCs w:val="12"/>
              </w:rPr>
            </w:pPr>
          </w:p>
          <w:p w:rsidR="00DB17BA" w:rsidRDefault="00DB17BA" w:rsidP="00E02B0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DB17BA" w:rsidRPr="00AD34DE" w:rsidRDefault="00DB17BA" w:rsidP="00942E6D">
            <w:pPr>
              <w:rPr>
                <w:sz w:val="12"/>
                <w:szCs w:val="12"/>
              </w:rPr>
            </w:pPr>
          </w:p>
          <w:p w:rsidR="00DB17BA" w:rsidRDefault="00DB17BA" w:rsidP="00E51616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be able to identify vocabul</w:t>
            </w:r>
            <w:r>
              <w:rPr>
                <w:sz w:val="12"/>
                <w:szCs w:val="12"/>
              </w:rPr>
              <w:t>ary associated with dining at home and or restaurant</w:t>
            </w:r>
          </w:p>
          <w:p w:rsidR="00DB17BA" w:rsidRDefault="00DB17BA" w:rsidP="00E5161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 Students will identify items to set the table</w:t>
            </w:r>
          </w:p>
          <w:p w:rsidR="00DB17BA" w:rsidRPr="00AD34DE" w:rsidRDefault="00DB17BA" w:rsidP="00E51616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.</w:t>
            </w:r>
          </w:p>
          <w:p w:rsidR="00DB17BA" w:rsidRDefault="00DB17BA" w:rsidP="007A5B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•Students will be able to make a reservation at a restaurant</w:t>
            </w:r>
          </w:p>
          <w:p w:rsidR="00DB17BA" w:rsidRDefault="00DB17BA" w:rsidP="007A5B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Students will explore the gastronomy of Central and </w:t>
            </w:r>
            <w:smartTag w:uri="urn:schemas-microsoft-com:office:smarttags" w:element="place">
              <w:r>
                <w:rPr>
                  <w:sz w:val="12"/>
                  <w:szCs w:val="12"/>
                </w:rPr>
                <w:t>South America</w:t>
              </w:r>
            </w:smartTag>
            <w:r>
              <w:rPr>
                <w:sz w:val="12"/>
                <w:szCs w:val="12"/>
              </w:rPr>
              <w:t xml:space="preserve"> and the Carribbean</w:t>
            </w:r>
          </w:p>
          <w:p w:rsidR="00DB17BA" w:rsidRPr="00AD34DE" w:rsidRDefault="00DB17BA" w:rsidP="007A5B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Students will create a dish and recipe from a Latin American country.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AD34DE" w:rsidRDefault="00DB17BA" w:rsidP="00385056">
            <w:pPr>
              <w:rPr>
                <w:sz w:val="12"/>
                <w:szCs w:val="12"/>
              </w:rPr>
            </w:pPr>
          </w:p>
          <w:p w:rsidR="00DB17BA" w:rsidRPr="00AD34DE" w:rsidRDefault="00DB17BA" w:rsidP="00385056">
            <w:pPr>
              <w:rPr>
                <w:b/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             </w:t>
            </w:r>
            <w:r w:rsidRPr="00AD34DE">
              <w:rPr>
                <w:b/>
                <w:sz w:val="12"/>
                <w:szCs w:val="12"/>
              </w:rPr>
              <w:t>THURSDAY</w:t>
            </w:r>
          </w:p>
          <w:p w:rsidR="00DB17BA" w:rsidRPr="00AD34DE" w:rsidRDefault="00DB17BA" w:rsidP="00385056">
            <w:pPr>
              <w:rPr>
                <w:sz w:val="12"/>
                <w:szCs w:val="12"/>
              </w:rPr>
            </w:pPr>
          </w:p>
          <w:p w:rsidR="00DB17BA" w:rsidRPr="00AD34DE" w:rsidRDefault="00DB17BA" w:rsidP="00385056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  </w:t>
            </w:r>
          </w:p>
          <w:p w:rsidR="00DB17BA" w:rsidRDefault="00DB17BA" w:rsidP="00942E6D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DB17BA" w:rsidRDefault="00DB17BA" w:rsidP="00E02B0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be able to identify vocabul</w:t>
            </w:r>
            <w:r>
              <w:rPr>
                <w:sz w:val="12"/>
                <w:szCs w:val="12"/>
              </w:rPr>
              <w:t>ary associated with dining at home and or restaurant</w:t>
            </w:r>
          </w:p>
          <w:p w:rsidR="00DB17BA" w:rsidRDefault="00DB17BA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 Students will identify items to set the table</w:t>
            </w:r>
          </w:p>
          <w:p w:rsidR="00DB17BA" w:rsidRPr="00AD34DE" w:rsidRDefault="00DB17BA" w:rsidP="00E02B0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.</w:t>
            </w:r>
          </w:p>
          <w:p w:rsidR="00DB17BA" w:rsidRDefault="00DB17BA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•Students will be able to make a reservation at a restaurant</w:t>
            </w:r>
          </w:p>
          <w:p w:rsidR="00DB17BA" w:rsidRDefault="00DB17BA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Students will explore the gastronomy of Central and </w:t>
            </w:r>
            <w:smartTag w:uri="urn:schemas-microsoft-com:office:smarttags" w:element="place">
              <w:r>
                <w:rPr>
                  <w:sz w:val="12"/>
                  <w:szCs w:val="12"/>
                </w:rPr>
                <w:t>South America</w:t>
              </w:r>
            </w:smartTag>
            <w:r>
              <w:rPr>
                <w:sz w:val="12"/>
                <w:szCs w:val="12"/>
              </w:rPr>
              <w:t xml:space="preserve"> and the Carribbean</w:t>
            </w:r>
          </w:p>
          <w:p w:rsidR="00DB17BA" w:rsidRPr="00AD34DE" w:rsidRDefault="00DB17BA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Students will create a dish and recipe from a Latin American country.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AD34DE" w:rsidRDefault="00DB17BA" w:rsidP="00385056">
            <w:pPr>
              <w:rPr>
                <w:sz w:val="12"/>
                <w:szCs w:val="12"/>
              </w:rPr>
            </w:pPr>
          </w:p>
          <w:p w:rsidR="00DB17BA" w:rsidRPr="00AD34DE" w:rsidRDefault="00DB17BA" w:rsidP="00385056">
            <w:pPr>
              <w:rPr>
                <w:b/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             </w:t>
            </w:r>
            <w:r w:rsidRPr="00AD34DE">
              <w:rPr>
                <w:b/>
                <w:sz w:val="12"/>
                <w:szCs w:val="12"/>
              </w:rPr>
              <w:t>FRIDAY</w:t>
            </w:r>
          </w:p>
          <w:p w:rsidR="00DB17BA" w:rsidRDefault="00DB17BA" w:rsidP="00E02B0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DB17BA" w:rsidRPr="00AD34DE" w:rsidRDefault="00DB17BA" w:rsidP="00385056">
            <w:pPr>
              <w:rPr>
                <w:sz w:val="12"/>
                <w:szCs w:val="12"/>
              </w:rPr>
            </w:pPr>
          </w:p>
          <w:p w:rsidR="00DB17BA" w:rsidRDefault="00DB17BA" w:rsidP="00E02B0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be able to identify vocabul</w:t>
            </w:r>
            <w:r>
              <w:rPr>
                <w:sz w:val="12"/>
                <w:szCs w:val="12"/>
              </w:rPr>
              <w:t>ary associated with dining at home and or restaurant</w:t>
            </w:r>
          </w:p>
          <w:p w:rsidR="00DB17BA" w:rsidRDefault="00DB17BA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 Students will identify items to set the table</w:t>
            </w:r>
          </w:p>
          <w:p w:rsidR="00DB17BA" w:rsidRPr="00AD34DE" w:rsidRDefault="00DB17BA" w:rsidP="00E02B0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.</w:t>
            </w:r>
          </w:p>
          <w:p w:rsidR="00DB17BA" w:rsidRDefault="00DB17BA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•Students will be able to make a reservation at a restaurant</w:t>
            </w:r>
          </w:p>
          <w:p w:rsidR="00DB17BA" w:rsidRDefault="00DB17BA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Students will explore the gastronomy of Central and </w:t>
            </w:r>
            <w:smartTag w:uri="urn:schemas-microsoft-com:office:smarttags" w:element="place">
              <w:r>
                <w:rPr>
                  <w:sz w:val="12"/>
                  <w:szCs w:val="12"/>
                </w:rPr>
                <w:t>South America</w:t>
              </w:r>
            </w:smartTag>
            <w:r>
              <w:rPr>
                <w:sz w:val="12"/>
                <w:szCs w:val="12"/>
              </w:rPr>
              <w:t xml:space="preserve"> and the Carribbean</w:t>
            </w:r>
          </w:p>
          <w:p w:rsidR="00DB17BA" w:rsidRPr="00AD34DE" w:rsidRDefault="00DB17BA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Students will create a dish and recipe from a Latin American country.  </w:t>
            </w:r>
          </w:p>
        </w:tc>
      </w:tr>
      <w:tr w:rsidR="00DB17BA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EA3C91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DB17BA" w:rsidRPr="00D977D2" w:rsidRDefault="00DB17BA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DB17BA" w:rsidRPr="00D977D2" w:rsidRDefault="00DB17BA" w:rsidP="00EA3C91">
            <w:pPr>
              <w:rPr>
                <w:b/>
                <w:bCs/>
              </w:rPr>
            </w:pPr>
          </w:p>
          <w:p w:rsidR="00DB17BA" w:rsidRPr="00D977D2" w:rsidRDefault="00DB17BA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DB17BA" w:rsidRPr="00D977D2" w:rsidRDefault="00DB17BA" w:rsidP="00EA3C91">
            <w:pPr>
              <w:rPr>
                <w:b/>
                <w:bCs/>
              </w:rPr>
            </w:pPr>
          </w:p>
          <w:p w:rsidR="00DB17BA" w:rsidRPr="00D977D2" w:rsidRDefault="00DB17BA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971198" w:rsidRDefault="00DB17BA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DB17BA" w:rsidRDefault="00DB17BA" w:rsidP="00285420">
            <w:pPr>
              <w:rPr>
                <w:sz w:val="16"/>
                <w:szCs w:val="16"/>
              </w:rPr>
            </w:pPr>
          </w:p>
          <w:p w:rsidR="00DB17BA" w:rsidRDefault="00DB17BA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 Lectura Cultural:  </w:t>
            </w:r>
          </w:p>
          <w:p w:rsidR="00DB17BA" w:rsidRDefault="00DB17BA" w:rsidP="00C55F76">
            <w:pPr>
              <w:rPr>
                <w:sz w:val="16"/>
                <w:szCs w:val="16"/>
              </w:rPr>
            </w:pPr>
          </w:p>
          <w:p w:rsidR="00DB17BA" w:rsidRDefault="00DB17BA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comida de España:</w:t>
            </w:r>
          </w:p>
          <w:p w:rsidR="00DB17BA" w:rsidRDefault="00DB17BA" w:rsidP="00C55F76">
            <w:pPr>
              <w:rPr>
                <w:sz w:val="16"/>
                <w:szCs w:val="16"/>
              </w:rPr>
            </w:pPr>
          </w:p>
          <w:p w:rsidR="00DB17BA" w:rsidRDefault="00DB17BA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Paella</w:t>
            </w:r>
          </w:p>
          <w:p w:rsidR="00DB17BA" w:rsidRDefault="00DB17BA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comida del Caribe:  ceviche</w:t>
            </w:r>
          </w:p>
          <w:p w:rsidR="00DB17BA" w:rsidRPr="00EE2F21" w:rsidRDefault="00DB17BA" w:rsidP="00C55F76">
            <w:pPr>
              <w:rPr>
                <w:rFonts w:ascii="Angsana New" w:hAnsi="Angsana New" w:cs="Angsana New"/>
                <w:sz w:val="16"/>
                <w:szCs w:val="16"/>
              </w:rPr>
            </w:pPr>
            <w:r w:rsidRPr="00EE2F21">
              <w:rPr>
                <w:rFonts w:ascii="Angsana New" w:hAnsi="Angsana New" w:cs="Angsana New"/>
                <w:sz w:val="16"/>
                <w:szCs w:val="16"/>
              </w:rPr>
              <w:t>https://www.youtube.com/watch?v=SzMKY4kECJE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Default="00DB17BA" w:rsidP="00C55F7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2"/>
                <w:szCs w:val="12"/>
              </w:rPr>
            </w:pPr>
            <w:r w:rsidRPr="00C55F76">
              <w:rPr>
                <w:sz w:val="12"/>
                <w:szCs w:val="12"/>
              </w:rPr>
              <w:t xml:space="preserve"> </w:t>
            </w:r>
          </w:p>
          <w:p w:rsidR="00DB17BA" w:rsidRPr="00C55F76" w:rsidRDefault="00DB17BA" w:rsidP="00C55F76"/>
          <w:p w:rsidR="00DB17BA" w:rsidRDefault="00DB17BA" w:rsidP="00454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2H does not meet due to </w:t>
            </w:r>
          </w:p>
          <w:p w:rsidR="00DB17BA" w:rsidRPr="00C55F76" w:rsidRDefault="00DB17BA" w:rsidP="00454996">
            <w:r>
              <w:rPr>
                <w:sz w:val="16"/>
                <w:szCs w:val="16"/>
              </w:rPr>
              <w:t>SMARTER BALANCED TESTING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Default="00DB17BA" w:rsidP="00C55F76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Colombia</w:t>
                </w:r>
              </w:smartTag>
            </w:smartTag>
            <w:r>
              <w:rPr>
                <w:sz w:val="16"/>
                <w:szCs w:val="16"/>
              </w:rPr>
              <w:t>:  la Arepa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DB17BA" w:rsidRDefault="00DB17BA" w:rsidP="00C55F76">
            <w:pPr>
              <w:rPr>
                <w:rFonts w:cs="Calibri"/>
                <w:sz w:val="16"/>
                <w:szCs w:val="16"/>
              </w:rPr>
            </w:pPr>
            <w:hyperlink r:id="rId7" w:history="1">
              <w:r w:rsidRPr="00155968">
                <w:rPr>
                  <w:rStyle w:val="Hyperlink"/>
                  <w:rFonts w:cs="Calibri"/>
                  <w:sz w:val="16"/>
                  <w:szCs w:val="16"/>
                </w:rPr>
                <w:t>http://gobackpacking.com/travel-guides/colombia/colombian-food-typical-traditional/</w:t>
              </w:r>
            </w:hyperlink>
          </w:p>
          <w:p w:rsidR="00DB17BA" w:rsidRPr="00EE2F21" w:rsidRDefault="00DB17BA" w:rsidP="00C55F76">
            <w:pPr>
              <w:rPr>
                <w:rFonts w:cs="Calibri"/>
                <w:sz w:val="16"/>
                <w:szCs w:val="16"/>
              </w:rPr>
            </w:pPr>
          </w:p>
          <w:p w:rsidR="00DB17BA" w:rsidRPr="009B77FF" w:rsidRDefault="00DB17BA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Pon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la mesa</w:t>
                </w:r>
              </w:smartTag>
            </w:smartTag>
            <w:r>
              <w:rPr>
                <w:sz w:val="16"/>
                <w:szCs w:val="16"/>
              </w:rPr>
              <w:t>:  que necesitas y que pides tú?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Default="00DB17BA" w:rsidP="00C55F76">
            <w:pPr>
              <w:rPr>
                <w:sz w:val="16"/>
                <w:szCs w:val="16"/>
              </w:rPr>
            </w:pPr>
          </w:p>
          <w:p w:rsidR="00DB17BA" w:rsidRDefault="00DB17BA" w:rsidP="00454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2H does not meet due to </w:t>
            </w:r>
          </w:p>
          <w:p w:rsidR="00DB17BA" w:rsidRPr="00816857" w:rsidRDefault="00DB17BA" w:rsidP="00454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SMARTER BALANCED TESTING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Default="00DB17BA" w:rsidP="00285420">
            <w:r w:rsidRPr="00816857">
              <w:rPr>
                <w:sz w:val="16"/>
                <w:szCs w:val="16"/>
              </w:rPr>
              <w:t xml:space="preserve"> </w:t>
            </w:r>
          </w:p>
          <w:p w:rsidR="00DB17BA" w:rsidRDefault="00DB17BA" w:rsidP="009956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Mi vida Loca:  video series episode #9, 10, 11</w:t>
            </w:r>
          </w:p>
          <w:p w:rsidR="00DB17BA" w:rsidRDefault="00DB17BA" w:rsidP="00301C81">
            <w:pPr>
              <w:rPr>
                <w:sz w:val="16"/>
                <w:szCs w:val="16"/>
              </w:rPr>
            </w:pPr>
            <w:hyperlink r:id="rId8" w:history="1">
              <w:r w:rsidRPr="00D14192">
                <w:rPr>
                  <w:rStyle w:val="Hyperlink"/>
                  <w:sz w:val="16"/>
                  <w:szCs w:val="16"/>
                </w:rPr>
                <w:t>http://www.bbc.co.uk/languages/spanish/mividaloca/</w:t>
              </w:r>
            </w:hyperlink>
          </w:p>
          <w:p w:rsidR="00DB17BA" w:rsidRDefault="00DB17BA" w:rsidP="009956DD">
            <w:pPr>
              <w:rPr>
                <w:sz w:val="16"/>
                <w:szCs w:val="16"/>
              </w:rPr>
            </w:pPr>
          </w:p>
          <w:p w:rsidR="00DB17BA" w:rsidRDefault="00DB17BA" w:rsidP="009956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Research South American Foods: </w:t>
            </w:r>
            <w:r>
              <w:t xml:space="preserve"> </w:t>
            </w:r>
            <w:hyperlink r:id="rId9" w:history="1">
              <w:r w:rsidRPr="00155968">
                <w:rPr>
                  <w:rStyle w:val="Hyperlink"/>
                  <w:sz w:val="16"/>
                  <w:szCs w:val="16"/>
                </w:rPr>
                <w:t>http://srtabranciforte.yolasite.com/spanish-1.php</w:t>
              </w:r>
            </w:hyperlink>
          </w:p>
          <w:p w:rsidR="00DB17BA" w:rsidRPr="00301C81" w:rsidRDefault="00DB17BA" w:rsidP="009956DD">
            <w:pPr>
              <w:rPr>
                <w:sz w:val="16"/>
                <w:szCs w:val="16"/>
              </w:rPr>
            </w:pPr>
          </w:p>
          <w:p w:rsidR="00DB17BA" w:rsidRDefault="00DB17BA" w:rsidP="009956DD">
            <w:pPr>
              <w:rPr>
                <w:sz w:val="16"/>
                <w:szCs w:val="16"/>
              </w:rPr>
            </w:pPr>
          </w:p>
          <w:p w:rsidR="00DB17BA" w:rsidRPr="00E02B0E" w:rsidRDefault="00DB17BA" w:rsidP="00301C81">
            <w:pPr>
              <w:rPr>
                <w:sz w:val="16"/>
                <w:szCs w:val="16"/>
              </w:rPr>
            </w:pPr>
          </w:p>
        </w:tc>
      </w:tr>
      <w:tr w:rsidR="00DB17BA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DB17BA" w:rsidRPr="00D977D2" w:rsidRDefault="00DB17BA" w:rsidP="00EA3C91">
            <w:pPr>
              <w:rPr>
                <w:b/>
                <w:bCs/>
              </w:rPr>
            </w:pPr>
          </w:p>
          <w:p w:rsidR="00DB17BA" w:rsidRPr="00D977D2" w:rsidRDefault="00DB17BA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DB17BA" w:rsidRPr="00D977D2" w:rsidRDefault="00DB17BA" w:rsidP="00EA3C91">
            <w:pPr>
              <w:rPr>
                <w:b/>
                <w:bCs/>
              </w:rPr>
            </w:pPr>
          </w:p>
          <w:p w:rsidR="00DB17BA" w:rsidRPr="00D977D2" w:rsidRDefault="00DB17BA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816857" w:rsidRDefault="00DB17BA" w:rsidP="00EA3C91">
            <w:pPr>
              <w:rPr>
                <w:sz w:val="16"/>
                <w:szCs w:val="16"/>
              </w:rPr>
            </w:pPr>
          </w:p>
          <w:p w:rsidR="00DB17BA" w:rsidRPr="00816857" w:rsidRDefault="00DB17BA" w:rsidP="00EA3C91">
            <w:pPr>
              <w:rPr>
                <w:sz w:val="16"/>
                <w:szCs w:val="16"/>
              </w:rPr>
            </w:pPr>
          </w:p>
          <w:p w:rsidR="00DB17BA" w:rsidRPr="00816857" w:rsidRDefault="00DB17BA" w:rsidP="00AD34DE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16426B" w:rsidRDefault="00DB17BA" w:rsidP="00EA3C91">
            <w:pPr>
              <w:rPr>
                <w:sz w:val="16"/>
                <w:szCs w:val="16"/>
              </w:rPr>
            </w:pPr>
          </w:p>
          <w:p w:rsidR="00DB17BA" w:rsidRPr="0016426B" w:rsidRDefault="00DB17BA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III Type 2  (2 min)</w:t>
            </w:r>
          </w:p>
          <w:p w:rsidR="00DB17BA" w:rsidRPr="0016426B" w:rsidRDefault="00DB17BA" w:rsidP="00EA3C9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Default="00DB17BA" w:rsidP="00EA3C91">
            <w:pPr>
              <w:rPr>
                <w:sz w:val="16"/>
                <w:szCs w:val="16"/>
              </w:rPr>
            </w:pPr>
          </w:p>
          <w:p w:rsidR="00DB17BA" w:rsidRDefault="00DB17BA" w:rsidP="00EA3C91">
            <w:pPr>
              <w:rPr>
                <w:sz w:val="16"/>
                <w:szCs w:val="16"/>
              </w:rPr>
            </w:pPr>
          </w:p>
          <w:p w:rsidR="00DB17BA" w:rsidRDefault="00DB17B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 Type 2  (2 min)</w:t>
            </w:r>
          </w:p>
          <w:p w:rsidR="00DB17BA" w:rsidRPr="00816857" w:rsidRDefault="00DB17BA" w:rsidP="00EA3C91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Default="00DB17BA" w:rsidP="00EA3C91">
            <w:pPr>
              <w:rPr>
                <w:sz w:val="16"/>
                <w:szCs w:val="16"/>
              </w:rPr>
            </w:pPr>
          </w:p>
          <w:p w:rsidR="00DB17BA" w:rsidRDefault="00DB17BA" w:rsidP="00EA3C91">
            <w:pPr>
              <w:rPr>
                <w:sz w:val="16"/>
                <w:szCs w:val="16"/>
              </w:rPr>
            </w:pPr>
          </w:p>
          <w:p w:rsidR="00DB17BA" w:rsidRDefault="00DB17B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DB17BA" w:rsidRPr="00816857" w:rsidRDefault="00DB17BA" w:rsidP="00EA3C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816857" w:rsidRDefault="00DB17BA" w:rsidP="00EA3C91">
            <w:pPr>
              <w:rPr>
                <w:sz w:val="16"/>
                <w:szCs w:val="16"/>
              </w:rPr>
            </w:pPr>
          </w:p>
          <w:p w:rsidR="00DB17BA" w:rsidRPr="00816857" w:rsidRDefault="00DB17BA" w:rsidP="00EA3C91">
            <w:pPr>
              <w:rPr>
                <w:b/>
                <w:sz w:val="16"/>
                <w:szCs w:val="16"/>
              </w:rPr>
            </w:pPr>
          </w:p>
          <w:p w:rsidR="00DB17BA" w:rsidRDefault="00DB17B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due*</w:t>
            </w:r>
          </w:p>
          <w:p w:rsidR="00DB17BA" w:rsidRPr="00816857" w:rsidRDefault="00DB17BA" w:rsidP="00EA3C91">
            <w:pPr>
              <w:rPr>
                <w:sz w:val="16"/>
                <w:szCs w:val="16"/>
              </w:rPr>
            </w:pPr>
          </w:p>
        </w:tc>
      </w:tr>
      <w:tr w:rsidR="00DB17BA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DB17BA" w:rsidRPr="00D977D2" w:rsidRDefault="00DB17BA" w:rsidP="00EA3C91">
            <w:pPr>
              <w:rPr>
                <w:b/>
                <w:bCs/>
              </w:rPr>
            </w:pPr>
          </w:p>
          <w:p w:rsidR="00DB17BA" w:rsidRPr="00D977D2" w:rsidRDefault="00DB17BA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DB17BA" w:rsidRPr="00D977D2" w:rsidRDefault="00DB17BA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4E4094" w:rsidRDefault="00DB17BA" w:rsidP="00EA3C91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B17BA" w:rsidRPr="00D977D2" w:rsidRDefault="00DB17BA" w:rsidP="00EA3C91"/>
          <w:p w:rsidR="00DB17BA" w:rsidRPr="00D977D2" w:rsidRDefault="00DB17BA" w:rsidP="00EA3C91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D977D2" w:rsidRDefault="00DB17BA" w:rsidP="00EA3C91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EA3C91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D977D2" w:rsidRDefault="00DB17BA" w:rsidP="00EA3C91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EA3C91"/>
        </w:tc>
      </w:tr>
    </w:tbl>
    <w:p w:rsidR="00DB17BA" w:rsidRDefault="00DB17BA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DB17BA" w:rsidRDefault="00DB17BA" w:rsidP="00816857">
      <w:pPr>
        <w:spacing w:after="60"/>
        <w:ind w:left="2880" w:firstLine="720"/>
      </w:pPr>
      <w:r>
        <w:tab/>
      </w:r>
      <w:r>
        <w:tab/>
      </w:r>
    </w:p>
    <w:p w:rsidR="00DB17BA" w:rsidRDefault="00DB17BA" w:rsidP="0017284D">
      <w:pPr>
        <w:spacing w:after="60"/>
        <w:ind w:left="5040" w:firstLine="720"/>
      </w:pPr>
      <w:r>
        <w:t xml:space="preserve">S P A N I S H    2HONORS </w:t>
      </w:r>
      <w:r>
        <w:tab/>
        <w:t>W E E K  # 37</w:t>
      </w:r>
      <w:r>
        <w:tab/>
      </w:r>
      <w:r>
        <w:tab/>
        <w:t>May 18-22</w:t>
      </w:r>
    </w:p>
    <w:p w:rsidR="00DB17BA" w:rsidRDefault="00DB17BA" w:rsidP="00816857">
      <w:pPr>
        <w:spacing w:after="60"/>
        <w:ind w:left="4320" w:firstLine="720"/>
      </w:pPr>
    </w:p>
    <w:p w:rsidR="00DB17BA" w:rsidRDefault="00DB17BA" w:rsidP="00816857">
      <w:pPr>
        <w:spacing w:after="60"/>
        <w:ind w:left="4320" w:firstLine="720"/>
      </w:pPr>
    </w:p>
    <w:p w:rsidR="00DB17BA" w:rsidRDefault="00DB17BA" w:rsidP="00816857">
      <w:pPr>
        <w:spacing w:after="60"/>
        <w:ind w:left="4320" w:firstLine="720"/>
      </w:pPr>
    </w:p>
    <w:p w:rsidR="00DB17BA" w:rsidRDefault="00DB17BA" w:rsidP="00816857">
      <w:pPr>
        <w:spacing w:after="60"/>
        <w:ind w:left="4320" w:firstLine="720"/>
      </w:pPr>
    </w:p>
    <w:p w:rsidR="00DB17BA" w:rsidRDefault="00DB17BA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2520"/>
        <w:gridCol w:w="2700"/>
        <w:gridCol w:w="2634"/>
      </w:tblGrid>
      <w:tr w:rsidR="00DB17BA" w:rsidRPr="00942E6D" w:rsidTr="0020447A">
        <w:trPr>
          <w:trHeight w:val="214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DB17BA" w:rsidRPr="00D977D2" w:rsidRDefault="00DB17BA" w:rsidP="00A079F8">
            <w:pPr>
              <w:rPr>
                <w:b/>
                <w:bCs/>
              </w:rPr>
            </w:pPr>
          </w:p>
          <w:p w:rsidR="00DB17BA" w:rsidRPr="00D977D2" w:rsidRDefault="00DB17BA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DB17BA" w:rsidRPr="00D977D2" w:rsidRDefault="00DB17BA" w:rsidP="00A079F8">
            <w:pPr>
              <w:rPr>
                <w:b/>
                <w:bCs/>
              </w:rPr>
            </w:pPr>
          </w:p>
          <w:p w:rsidR="00DB17BA" w:rsidRPr="00D977D2" w:rsidRDefault="00DB17BA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816857" w:rsidRDefault="00DB17BA" w:rsidP="00A079F8">
            <w:pPr>
              <w:rPr>
                <w:sz w:val="16"/>
                <w:szCs w:val="16"/>
              </w:rPr>
            </w:pPr>
          </w:p>
          <w:p w:rsidR="00DB17BA" w:rsidRPr="00942E6D" w:rsidRDefault="00DB17BA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DB17BA" w:rsidRDefault="00DB17BA" w:rsidP="00A079F8">
            <w:pPr>
              <w:rPr>
                <w:sz w:val="16"/>
                <w:szCs w:val="16"/>
              </w:rPr>
            </w:pPr>
          </w:p>
          <w:p w:rsidR="00DB17BA" w:rsidRPr="0020447A" w:rsidRDefault="00DB17BA" w:rsidP="007E61B2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•Students will listen and answer oral questions in the target language.</w:t>
            </w:r>
          </w:p>
          <w:p w:rsidR="00DB17BA" w:rsidRPr="0020447A" w:rsidRDefault="00DB17BA" w:rsidP="007E61B2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be able to identify vocabulary associated with apparel.  Ask for quantities and sizes and find out prices. </w:t>
            </w:r>
          </w:p>
          <w:p w:rsidR="00DB17BA" w:rsidRDefault="00DB17BA" w:rsidP="007E61B2">
            <w:pPr>
              <w:rPr>
                <w:sz w:val="16"/>
                <w:szCs w:val="16"/>
              </w:rPr>
            </w:pPr>
            <w:r w:rsidRPr="0020447A">
              <w:rPr>
                <w:sz w:val="12"/>
                <w:szCs w:val="12"/>
              </w:rPr>
              <w:t xml:space="preserve">• Students will use the target language to talk about 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How to give details about location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compare objects and people</w:t>
            </w:r>
          </w:p>
          <w:p w:rsidR="00DB17BA" w:rsidRPr="00B65823" w:rsidRDefault="00DB17BA" w:rsidP="00555436">
            <w:pPr>
              <w:rPr>
                <w:sz w:val="16"/>
                <w:szCs w:val="16"/>
              </w:rPr>
            </w:pPr>
          </w:p>
          <w:p w:rsidR="00DB17BA" w:rsidRPr="00B65823" w:rsidRDefault="00DB17BA" w:rsidP="0020447A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20447A" w:rsidRDefault="00DB17BA" w:rsidP="00A079F8">
            <w:pPr>
              <w:rPr>
                <w:sz w:val="12"/>
                <w:szCs w:val="12"/>
              </w:rPr>
            </w:pPr>
          </w:p>
          <w:p w:rsidR="00DB17BA" w:rsidRPr="0020447A" w:rsidRDefault="00DB17BA" w:rsidP="00A079F8">
            <w:pPr>
              <w:rPr>
                <w:b/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  </w:t>
            </w:r>
            <w:r w:rsidRPr="0020447A">
              <w:rPr>
                <w:b/>
                <w:sz w:val="12"/>
                <w:szCs w:val="12"/>
              </w:rPr>
              <w:t xml:space="preserve">                   TUESDAY</w:t>
            </w:r>
          </w:p>
          <w:p w:rsidR="00DB17BA" w:rsidRPr="0020447A" w:rsidRDefault="00DB17BA" w:rsidP="00A079F8">
            <w:pPr>
              <w:rPr>
                <w:sz w:val="12"/>
                <w:szCs w:val="12"/>
              </w:rPr>
            </w:pPr>
          </w:p>
          <w:p w:rsidR="00DB17BA" w:rsidRPr="0020447A" w:rsidRDefault="00DB17BA" w:rsidP="00A079F8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be able to identify vocabulary associated with leisure and board games.  </w:t>
            </w:r>
          </w:p>
          <w:p w:rsidR="00DB17BA" w:rsidRPr="0020447A" w:rsidRDefault="00DB17BA" w:rsidP="00A079F8">
            <w:pPr>
              <w:rPr>
                <w:sz w:val="12"/>
                <w:szCs w:val="12"/>
              </w:rPr>
            </w:pPr>
          </w:p>
          <w:p w:rsidR="00DB17BA" w:rsidRPr="0020447A" w:rsidRDefault="00DB17BA" w:rsidP="00A079F8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use the target language to talk about different pastimes in the </w:t>
            </w:r>
            <w:smartTag w:uri="urn:schemas-microsoft-com:office:smarttags" w:element="country-region">
              <w:r w:rsidRPr="0020447A">
                <w:rPr>
                  <w:sz w:val="12"/>
                  <w:szCs w:val="12"/>
                </w:rPr>
                <w:t>united states</w:t>
              </w:r>
            </w:smartTag>
            <w:r w:rsidRPr="0020447A">
              <w:rPr>
                <w:sz w:val="12"/>
                <w:szCs w:val="12"/>
              </w:rPr>
              <w:t xml:space="preserve"> vs. Spanish speaking countries.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20447A" w:rsidRDefault="00DB17BA" w:rsidP="00A079F8">
            <w:pPr>
              <w:rPr>
                <w:sz w:val="12"/>
                <w:szCs w:val="12"/>
              </w:rPr>
            </w:pPr>
          </w:p>
          <w:p w:rsidR="00DB17BA" w:rsidRPr="0020447A" w:rsidRDefault="00DB17BA" w:rsidP="00A079F8">
            <w:pPr>
              <w:rPr>
                <w:b/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             </w:t>
            </w:r>
            <w:r w:rsidRPr="0020447A">
              <w:rPr>
                <w:b/>
                <w:sz w:val="12"/>
                <w:szCs w:val="12"/>
              </w:rPr>
              <w:t>WEDNESDAY</w:t>
            </w:r>
          </w:p>
          <w:p w:rsidR="00DB17BA" w:rsidRPr="0020447A" w:rsidRDefault="00DB17BA" w:rsidP="00A079F8">
            <w:pPr>
              <w:rPr>
                <w:sz w:val="12"/>
                <w:szCs w:val="12"/>
              </w:rPr>
            </w:pPr>
          </w:p>
          <w:p w:rsidR="00DB17BA" w:rsidRPr="0020447A" w:rsidRDefault="00DB17BA" w:rsidP="00113E2B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 Students will be able to identify vocabulary associated with leisure activities.</w:t>
            </w:r>
          </w:p>
          <w:p w:rsidR="00DB17BA" w:rsidRPr="0020447A" w:rsidRDefault="00DB17BA" w:rsidP="00113E2B">
            <w:pPr>
              <w:rPr>
                <w:sz w:val="12"/>
                <w:szCs w:val="12"/>
              </w:rPr>
            </w:pPr>
          </w:p>
          <w:p w:rsidR="00DB17BA" w:rsidRDefault="00DB17BA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•Be able to check in and out of a hotel</w:t>
            </w:r>
          </w:p>
          <w:p w:rsidR="00DB17BA" w:rsidRDefault="00DB17BA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Talk about a trip you will take in the future as well as your accommodations.  </w:t>
            </w:r>
          </w:p>
          <w:p w:rsidR="00DB17BA" w:rsidRDefault="00DB17BA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 Refer to things or people already mentioned</w:t>
            </w:r>
          </w:p>
          <w:p w:rsidR="00DB17BA" w:rsidRPr="0020447A" w:rsidRDefault="00DB17BA" w:rsidP="0033409D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• 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talk about what will happen in the future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20447A" w:rsidRDefault="00DB17BA" w:rsidP="00A079F8">
            <w:pPr>
              <w:rPr>
                <w:sz w:val="12"/>
                <w:szCs w:val="12"/>
              </w:rPr>
            </w:pPr>
          </w:p>
          <w:p w:rsidR="00DB17BA" w:rsidRPr="0020447A" w:rsidRDefault="00DB17BA" w:rsidP="00A079F8">
            <w:pPr>
              <w:rPr>
                <w:b/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               </w:t>
            </w:r>
            <w:r w:rsidRPr="0020447A">
              <w:rPr>
                <w:b/>
                <w:sz w:val="12"/>
                <w:szCs w:val="12"/>
              </w:rPr>
              <w:t>THURSDAY</w:t>
            </w:r>
          </w:p>
          <w:p w:rsidR="00DB17BA" w:rsidRPr="0020447A" w:rsidRDefault="00DB17BA" w:rsidP="00A079F8">
            <w:pPr>
              <w:rPr>
                <w:sz w:val="12"/>
                <w:szCs w:val="12"/>
              </w:rPr>
            </w:pPr>
          </w:p>
          <w:p w:rsidR="00DB17BA" w:rsidRPr="0020447A" w:rsidRDefault="00DB17BA" w:rsidP="00A079F8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•Students will listen and answer oral questions in the target language.</w:t>
            </w:r>
          </w:p>
          <w:p w:rsidR="00DB17BA" w:rsidRDefault="00DB17BA" w:rsidP="00113E2B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 Students will be able</w:t>
            </w:r>
            <w:r>
              <w:rPr>
                <w:sz w:val="12"/>
                <w:szCs w:val="12"/>
              </w:rPr>
              <w:t xml:space="preserve">a b c  </w:t>
            </w:r>
            <w:r w:rsidRPr="0020447A">
              <w:rPr>
                <w:sz w:val="12"/>
                <w:szCs w:val="12"/>
              </w:rPr>
              <w:t xml:space="preserve"> to identify vocabulary associated </w:t>
            </w:r>
            <w:r>
              <w:rPr>
                <w:sz w:val="12"/>
                <w:szCs w:val="12"/>
              </w:rPr>
              <w:t xml:space="preserve"> with travelling to a hotel.</w:t>
            </w:r>
          </w:p>
          <w:p w:rsidR="00DB17BA" w:rsidRDefault="00DB17BA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•Be able to check in and out of a hotel</w:t>
            </w:r>
          </w:p>
          <w:p w:rsidR="00DB17BA" w:rsidRDefault="00DB17BA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Talk about a trip you will take in the future as well as your accommodations.  </w:t>
            </w:r>
          </w:p>
          <w:p w:rsidR="00DB17BA" w:rsidRDefault="00DB17BA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 Refer to things or people already mentioned</w:t>
            </w:r>
          </w:p>
          <w:p w:rsidR="00DB17BA" w:rsidRPr="0020447A" w:rsidRDefault="00DB17BA" w:rsidP="0033409D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• 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talk about what will happen in the future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20447A" w:rsidRDefault="00DB17BA" w:rsidP="00A079F8">
            <w:pPr>
              <w:rPr>
                <w:sz w:val="12"/>
                <w:szCs w:val="12"/>
              </w:rPr>
            </w:pPr>
          </w:p>
          <w:p w:rsidR="00DB17BA" w:rsidRDefault="00DB17BA" w:rsidP="006304D7">
            <w:pPr>
              <w:rPr>
                <w:b/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               </w:t>
            </w:r>
            <w:r w:rsidRPr="0020447A">
              <w:rPr>
                <w:b/>
                <w:sz w:val="12"/>
                <w:szCs w:val="12"/>
              </w:rPr>
              <w:t>FRIDAY</w:t>
            </w:r>
          </w:p>
          <w:p w:rsidR="00DB17BA" w:rsidRPr="0020447A" w:rsidRDefault="00DB17BA" w:rsidP="006304D7">
            <w:pPr>
              <w:rPr>
                <w:b/>
                <w:sz w:val="12"/>
                <w:szCs w:val="12"/>
              </w:rPr>
            </w:pPr>
          </w:p>
          <w:p w:rsidR="00DB17BA" w:rsidRPr="0020447A" w:rsidRDefault="00DB17BA" w:rsidP="0033409D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•Students will listen and answer oral questions in the target language.</w:t>
            </w:r>
          </w:p>
          <w:p w:rsidR="00DB17BA" w:rsidRDefault="00DB17BA" w:rsidP="0033409D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be able to identify vocabulary associated </w:t>
            </w:r>
            <w:r>
              <w:rPr>
                <w:sz w:val="12"/>
                <w:szCs w:val="12"/>
              </w:rPr>
              <w:t xml:space="preserve"> with travelling to a hotel.</w:t>
            </w:r>
          </w:p>
          <w:p w:rsidR="00DB17BA" w:rsidRDefault="00DB17BA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•Be able to check in and out of a hotel</w:t>
            </w:r>
          </w:p>
          <w:p w:rsidR="00DB17BA" w:rsidRDefault="00DB17BA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Talk about a trip you will take in the future as well as your accommodations.  </w:t>
            </w:r>
          </w:p>
          <w:p w:rsidR="00DB17BA" w:rsidRDefault="00DB17BA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 Refer to things or people already mentioned</w:t>
            </w:r>
          </w:p>
          <w:p w:rsidR="00DB17BA" w:rsidRPr="0020447A" w:rsidRDefault="00DB17BA" w:rsidP="0033409D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• 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talk about what will happen in the future</w:t>
            </w:r>
          </w:p>
        </w:tc>
      </w:tr>
      <w:tr w:rsidR="00DB17BA" w:rsidRPr="00816857" w:rsidTr="00821612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DB17BA" w:rsidRPr="00D977D2" w:rsidRDefault="00DB17BA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DB17BA" w:rsidRPr="00D977D2" w:rsidRDefault="00DB17BA" w:rsidP="00450CD8">
            <w:pPr>
              <w:rPr>
                <w:b/>
                <w:bCs/>
              </w:rPr>
            </w:pPr>
          </w:p>
          <w:p w:rsidR="00DB17BA" w:rsidRPr="00D977D2" w:rsidRDefault="00DB17BA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DB17BA" w:rsidRPr="00D977D2" w:rsidRDefault="00DB17BA" w:rsidP="00450CD8">
            <w:pPr>
              <w:rPr>
                <w:b/>
                <w:bCs/>
              </w:rPr>
            </w:pPr>
          </w:p>
          <w:p w:rsidR="00DB17BA" w:rsidRPr="00D977D2" w:rsidRDefault="00DB17BA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EA3C91" w:rsidRDefault="00DB17BA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DB17BA" w:rsidRDefault="00DB17BA" w:rsidP="0020447A">
            <w:pPr>
              <w:rPr>
                <w:sz w:val="16"/>
                <w:szCs w:val="16"/>
              </w:rPr>
            </w:pPr>
          </w:p>
          <w:p w:rsidR="00DB17BA" w:rsidRDefault="00DB17BA" w:rsidP="0027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 La llegada al hotel</w:t>
            </w:r>
          </w:p>
          <w:p w:rsidR="00DB17BA" w:rsidRDefault="00DB17BA" w:rsidP="0027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-identifique lo que pasa cuando llegas al hotel</w:t>
            </w:r>
          </w:p>
          <w:p w:rsidR="00DB17BA" w:rsidRDefault="00DB17BA" w:rsidP="0027351F">
            <w:pPr>
              <w:rPr>
                <w:sz w:val="16"/>
                <w:szCs w:val="16"/>
              </w:rPr>
            </w:pPr>
          </w:p>
          <w:p w:rsidR="00DB17BA" w:rsidRDefault="00DB17BA" w:rsidP="0027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Historieta</w:t>
            </w:r>
          </w:p>
          <w:p w:rsidR="00DB17BA" w:rsidRDefault="00DB17BA" w:rsidP="0027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Libro página 164 a b c </w:t>
            </w:r>
          </w:p>
          <w:p w:rsidR="00DB17BA" w:rsidRDefault="00DB17BA" w:rsidP="0020447A">
            <w:pPr>
              <w:rPr>
                <w:sz w:val="16"/>
                <w:szCs w:val="16"/>
              </w:rPr>
            </w:pPr>
          </w:p>
          <w:p w:rsidR="00DB17BA" w:rsidRDefault="00DB17BA" w:rsidP="0020447A">
            <w:pPr>
              <w:rPr>
                <w:sz w:val="16"/>
                <w:szCs w:val="16"/>
              </w:rPr>
            </w:pPr>
          </w:p>
          <w:p w:rsidR="00DB17BA" w:rsidRPr="00971198" w:rsidRDefault="00DB17BA" w:rsidP="00B55FEF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Default="00DB17BA" w:rsidP="00B55FEF">
            <w:pPr>
              <w:rPr>
                <w:sz w:val="16"/>
                <w:szCs w:val="16"/>
              </w:rPr>
            </w:pPr>
          </w:p>
          <w:p w:rsidR="00DB17BA" w:rsidRDefault="00DB17BA" w:rsidP="00B55FEF">
            <w:pPr>
              <w:rPr>
                <w:sz w:val="16"/>
                <w:szCs w:val="16"/>
              </w:rPr>
            </w:pPr>
          </w:p>
          <w:p w:rsidR="00DB17BA" w:rsidRDefault="00DB17BA" w:rsidP="0027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 el futuro de los irregulares</w:t>
            </w:r>
          </w:p>
          <w:p w:rsidR="00DB17BA" w:rsidRDefault="00DB17BA" w:rsidP="00B55FEF">
            <w:pPr>
              <w:rPr>
                <w:rFonts w:ascii="Angsana New" w:hAnsi="Angsana New" w:cs="Calibri"/>
                <w:sz w:val="18"/>
                <w:szCs w:val="18"/>
              </w:rPr>
            </w:pPr>
          </w:p>
          <w:p w:rsidR="00DB17BA" w:rsidRDefault="00DB17BA" w:rsidP="00B55FEF">
            <w:pPr>
              <w:rPr>
                <w:rFonts w:ascii="Angsana New" w:hAnsi="Angsana New" w:cs="Calibri"/>
                <w:sz w:val="18"/>
                <w:szCs w:val="18"/>
              </w:rPr>
            </w:pPr>
          </w:p>
          <w:p w:rsidR="00DB17BA" w:rsidRDefault="00DB17BA" w:rsidP="00B55FEF">
            <w:pPr>
              <w:rPr>
                <w:rFonts w:ascii="Angsana New" w:hAnsi="Angsana New" w:cs="Calibri"/>
                <w:sz w:val="18"/>
                <w:szCs w:val="18"/>
              </w:rPr>
            </w:pPr>
            <w:r>
              <w:rPr>
                <w:rFonts w:ascii="Angsana New" w:hAnsi="Angsana New" w:cs="Calibri"/>
                <w:sz w:val="18"/>
                <w:szCs w:val="18"/>
              </w:rPr>
              <w:t>II Repaso de ws 60/  using the DOP with object pronouns me te and nos</w:t>
            </w:r>
          </w:p>
          <w:p w:rsidR="00DB17BA" w:rsidRPr="0033409D" w:rsidRDefault="00DB17BA" w:rsidP="00B55FEF">
            <w:pPr>
              <w:rPr>
                <w:rFonts w:ascii="Angsana New" w:hAnsi="Angsana New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Default="00DB17BA" w:rsidP="0027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B17BA" w:rsidRDefault="00DB17BA" w:rsidP="0027351F">
            <w:pPr>
              <w:rPr>
                <w:sz w:val="16"/>
                <w:szCs w:val="16"/>
              </w:rPr>
            </w:pPr>
          </w:p>
          <w:p w:rsidR="00DB17BA" w:rsidRDefault="00DB17BA" w:rsidP="0027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3 does not meet due to </w:t>
            </w:r>
          </w:p>
          <w:p w:rsidR="00DB17BA" w:rsidRPr="0027351F" w:rsidRDefault="00DB17BA" w:rsidP="0027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SMARTER BALANCED TESTING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Default="00DB17BA" w:rsidP="00DB133B">
            <w:pPr>
              <w:rPr>
                <w:sz w:val="16"/>
                <w:szCs w:val="16"/>
              </w:rPr>
            </w:pPr>
          </w:p>
          <w:p w:rsidR="00DB17BA" w:rsidRDefault="00DB17BA" w:rsidP="00E00D4F">
            <w:pPr>
              <w:rPr>
                <w:sz w:val="16"/>
                <w:szCs w:val="16"/>
              </w:rPr>
            </w:pPr>
          </w:p>
          <w:p w:rsidR="00DB17BA" w:rsidRDefault="00DB17BA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DB17BA" w:rsidRDefault="00DB17BA" w:rsidP="00E00D4F">
            <w:pPr>
              <w:rPr>
                <w:sz w:val="16"/>
                <w:szCs w:val="16"/>
              </w:rPr>
            </w:pPr>
          </w:p>
          <w:p w:rsidR="00DB17BA" w:rsidRDefault="00DB17BA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Recepcionista y Cliente:  una reservacion para el cuarto</w:t>
            </w:r>
          </w:p>
          <w:p w:rsidR="00DB17BA" w:rsidRDefault="00DB17BA" w:rsidP="00E00D4F">
            <w:pPr>
              <w:rPr>
                <w:sz w:val="16"/>
                <w:szCs w:val="16"/>
              </w:rPr>
            </w:pPr>
          </w:p>
          <w:p w:rsidR="00DB17BA" w:rsidRDefault="00DB17BA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 parejas de dos:  conversacion</w:t>
            </w:r>
          </w:p>
          <w:p w:rsidR="00DB17BA" w:rsidRPr="00816857" w:rsidRDefault="00DB17BA" w:rsidP="00E00D4F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Default="00DB17BA" w:rsidP="006B3FFE">
            <w:pPr>
              <w:rPr>
                <w:sz w:val="16"/>
                <w:szCs w:val="16"/>
              </w:rPr>
            </w:pPr>
          </w:p>
          <w:p w:rsidR="00DB17BA" w:rsidRDefault="00DB17BA" w:rsidP="006B3FFE">
            <w:pPr>
              <w:rPr>
                <w:sz w:val="16"/>
                <w:szCs w:val="16"/>
              </w:rPr>
            </w:pPr>
          </w:p>
          <w:p w:rsidR="00DB17BA" w:rsidRDefault="00DB17BA" w:rsidP="0027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3 does not meet due to </w:t>
            </w:r>
          </w:p>
          <w:p w:rsidR="00DB17BA" w:rsidRPr="00D04A21" w:rsidRDefault="00DB17BA" w:rsidP="0027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SMARTER BALANCED TESTING</w:t>
            </w:r>
          </w:p>
        </w:tc>
      </w:tr>
      <w:tr w:rsidR="00DB17BA" w:rsidRPr="00816857" w:rsidTr="00291489">
        <w:trPr>
          <w:trHeight w:val="1628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DB17BA" w:rsidRPr="00D977D2" w:rsidRDefault="00DB17BA" w:rsidP="00450CD8">
            <w:pPr>
              <w:rPr>
                <w:b/>
                <w:bCs/>
              </w:rPr>
            </w:pPr>
          </w:p>
          <w:p w:rsidR="00DB17BA" w:rsidRPr="00D977D2" w:rsidRDefault="00DB17BA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DB17BA" w:rsidRPr="00D977D2" w:rsidRDefault="00DB17BA" w:rsidP="00450CD8">
            <w:pPr>
              <w:rPr>
                <w:b/>
                <w:bCs/>
              </w:rPr>
            </w:pPr>
          </w:p>
          <w:p w:rsidR="00DB17BA" w:rsidRPr="00D977D2" w:rsidRDefault="00DB17BA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816857" w:rsidRDefault="00DB17BA" w:rsidP="00450CD8">
            <w:pPr>
              <w:rPr>
                <w:sz w:val="16"/>
                <w:szCs w:val="16"/>
              </w:rPr>
            </w:pPr>
          </w:p>
          <w:p w:rsidR="00DB17BA" w:rsidRPr="00816857" w:rsidRDefault="00DB17BA" w:rsidP="00450CD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Default="00DB17BA" w:rsidP="00450CD8">
            <w:pPr>
              <w:rPr>
                <w:sz w:val="16"/>
                <w:szCs w:val="16"/>
              </w:rPr>
            </w:pPr>
          </w:p>
          <w:p w:rsidR="00DB17BA" w:rsidRDefault="00DB17BA" w:rsidP="00450CD8">
            <w:pPr>
              <w:rPr>
                <w:sz w:val="16"/>
                <w:szCs w:val="16"/>
              </w:rPr>
            </w:pPr>
          </w:p>
          <w:p w:rsidR="00DB17BA" w:rsidRDefault="00DB17BA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DB17BA" w:rsidRDefault="00DB17BA" w:rsidP="00450CD8">
            <w:pPr>
              <w:rPr>
                <w:sz w:val="16"/>
                <w:szCs w:val="16"/>
              </w:rPr>
            </w:pPr>
          </w:p>
          <w:p w:rsidR="00DB17BA" w:rsidRPr="009A01F9" w:rsidRDefault="00DB17BA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Default="00DB17BA" w:rsidP="00450CD8">
            <w:pPr>
              <w:rPr>
                <w:sz w:val="16"/>
                <w:szCs w:val="16"/>
              </w:rPr>
            </w:pPr>
          </w:p>
          <w:p w:rsidR="00DB17BA" w:rsidRDefault="00DB17BA" w:rsidP="00450CD8">
            <w:pPr>
              <w:rPr>
                <w:sz w:val="16"/>
                <w:szCs w:val="16"/>
              </w:rPr>
            </w:pPr>
          </w:p>
          <w:p w:rsidR="00DB17BA" w:rsidRDefault="00DB17BA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DB17BA" w:rsidRPr="00816857" w:rsidRDefault="00DB17BA" w:rsidP="00E00D4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Default="00DB17BA" w:rsidP="00450CD8">
            <w:pPr>
              <w:rPr>
                <w:sz w:val="16"/>
                <w:szCs w:val="16"/>
              </w:rPr>
            </w:pPr>
          </w:p>
          <w:p w:rsidR="00DB17BA" w:rsidRDefault="00DB17BA" w:rsidP="00450CD8">
            <w:pPr>
              <w:rPr>
                <w:sz w:val="16"/>
                <w:szCs w:val="16"/>
              </w:rPr>
            </w:pPr>
          </w:p>
          <w:p w:rsidR="00DB17BA" w:rsidRDefault="00DB17BA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DB17BA" w:rsidRPr="00816857" w:rsidRDefault="00DB17BA" w:rsidP="00E00D4F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816857" w:rsidRDefault="00DB17BA" w:rsidP="00450CD8">
            <w:pPr>
              <w:rPr>
                <w:b/>
                <w:sz w:val="16"/>
                <w:szCs w:val="16"/>
              </w:rPr>
            </w:pPr>
          </w:p>
          <w:p w:rsidR="00DB17BA" w:rsidRDefault="00DB17BA" w:rsidP="00291489">
            <w:pPr>
              <w:rPr>
                <w:sz w:val="16"/>
                <w:szCs w:val="16"/>
              </w:rPr>
            </w:pPr>
          </w:p>
          <w:p w:rsidR="00DB17BA" w:rsidRPr="00A540F1" w:rsidRDefault="00DB17BA" w:rsidP="0029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due*</w:t>
            </w:r>
          </w:p>
        </w:tc>
      </w:tr>
      <w:tr w:rsidR="00DB17BA" w:rsidRPr="00D977D2" w:rsidTr="00821612">
        <w:trPr>
          <w:trHeight w:val="589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DB17BA" w:rsidRPr="00D977D2" w:rsidRDefault="00DB17BA" w:rsidP="00450CD8">
            <w:pPr>
              <w:rPr>
                <w:b/>
                <w:bCs/>
              </w:rPr>
            </w:pPr>
          </w:p>
          <w:p w:rsidR="00DB17BA" w:rsidRPr="00D977D2" w:rsidRDefault="00DB17BA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DB17BA" w:rsidRPr="00D977D2" w:rsidRDefault="00DB17BA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4E4094" w:rsidRDefault="00DB17BA" w:rsidP="004E409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D977D2" w:rsidRDefault="00DB17BA" w:rsidP="00450C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450CD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7BA" w:rsidRPr="00D977D2" w:rsidRDefault="00DB17BA" w:rsidP="00450CD8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BA" w:rsidRPr="00D977D2" w:rsidRDefault="00DB17BA" w:rsidP="00450CD8">
            <w:r w:rsidRPr="004E4094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</w:tr>
    </w:tbl>
    <w:p w:rsidR="00DB17BA" w:rsidRDefault="00DB17BA" w:rsidP="00062215">
      <w:pPr>
        <w:spacing w:after="60"/>
      </w:pPr>
    </w:p>
    <w:p w:rsidR="00DB17BA" w:rsidRDefault="00DB17BA" w:rsidP="009A01F9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DB17BA" w:rsidRDefault="00DB17BA" w:rsidP="0017284D">
      <w:pPr>
        <w:spacing w:after="60"/>
        <w:ind w:left="5040" w:firstLine="720"/>
      </w:pPr>
      <w:r>
        <w:t>S P A N I S H   3</w:t>
      </w:r>
      <w:r>
        <w:tab/>
        <w:t xml:space="preserve"> </w:t>
      </w:r>
      <w:r>
        <w:tab/>
        <w:t>W E E K  # 37</w:t>
      </w:r>
      <w:r>
        <w:tab/>
      </w:r>
      <w:r>
        <w:tab/>
        <w:t>May 18-22</w:t>
      </w:r>
    </w:p>
    <w:p w:rsidR="00DB17BA" w:rsidRDefault="00DB17BA" w:rsidP="00A15C40">
      <w:pPr>
        <w:spacing w:after="60"/>
        <w:ind w:left="4320" w:firstLine="720"/>
      </w:pPr>
    </w:p>
    <w:sectPr w:rsidR="00DB17BA" w:rsidSect="00817400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BA" w:rsidRDefault="00DB17BA" w:rsidP="00AB0CF4">
      <w:r>
        <w:separator/>
      </w:r>
    </w:p>
  </w:endnote>
  <w:endnote w:type="continuationSeparator" w:id="0">
    <w:p w:rsidR="00DB17BA" w:rsidRDefault="00DB17BA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BA" w:rsidRDefault="00DB17BA" w:rsidP="00AB0CF4">
      <w:r>
        <w:separator/>
      </w:r>
    </w:p>
  </w:footnote>
  <w:footnote w:type="continuationSeparator" w:id="0">
    <w:p w:rsidR="00DB17BA" w:rsidRDefault="00DB17BA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BA" w:rsidRPr="00816857" w:rsidRDefault="00DB17BA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362A"/>
    <w:multiLevelType w:val="multilevel"/>
    <w:tmpl w:val="E2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D56CF"/>
    <w:multiLevelType w:val="hybridMultilevel"/>
    <w:tmpl w:val="33549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34A1D"/>
    <w:multiLevelType w:val="hybridMultilevel"/>
    <w:tmpl w:val="0BD07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97DC3"/>
    <w:multiLevelType w:val="hybridMultilevel"/>
    <w:tmpl w:val="D20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3230B7"/>
    <w:multiLevelType w:val="hybridMultilevel"/>
    <w:tmpl w:val="35961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67DF7"/>
    <w:multiLevelType w:val="hybridMultilevel"/>
    <w:tmpl w:val="8066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26887"/>
    <w:multiLevelType w:val="hybridMultilevel"/>
    <w:tmpl w:val="A5007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13572"/>
    <w:multiLevelType w:val="hybridMultilevel"/>
    <w:tmpl w:val="0212C122"/>
    <w:lvl w:ilvl="0" w:tplc="9656C69C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B7412F"/>
    <w:multiLevelType w:val="hybridMultilevel"/>
    <w:tmpl w:val="B74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9F17DE"/>
    <w:multiLevelType w:val="hybridMultilevel"/>
    <w:tmpl w:val="A50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1"/>
  </w:num>
  <w:num w:numId="17">
    <w:abstractNumId w:val="15"/>
  </w:num>
  <w:num w:numId="18">
    <w:abstractNumId w:val="23"/>
  </w:num>
  <w:num w:numId="19">
    <w:abstractNumId w:val="19"/>
  </w:num>
  <w:num w:numId="20">
    <w:abstractNumId w:val="14"/>
  </w:num>
  <w:num w:numId="21">
    <w:abstractNumId w:val="12"/>
  </w:num>
  <w:num w:numId="22">
    <w:abstractNumId w:val="17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16911"/>
    <w:rsid w:val="00035BF9"/>
    <w:rsid w:val="00045460"/>
    <w:rsid w:val="00054E61"/>
    <w:rsid w:val="00057DD7"/>
    <w:rsid w:val="00062215"/>
    <w:rsid w:val="00071E0C"/>
    <w:rsid w:val="00084FB6"/>
    <w:rsid w:val="000926F8"/>
    <w:rsid w:val="000B1276"/>
    <w:rsid w:val="000B44E2"/>
    <w:rsid w:val="000B5B98"/>
    <w:rsid w:val="000C7B21"/>
    <w:rsid w:val="000D1E64"/>
    <w:rsid w:val="000D6E01"/>
    <w:rsid w:val="000E0909"/>
    <w:rsid w:val="000E55C5"/>
    <w:rsid w:val="000F44EB"/>
    <w:rsid w:val="001026E9"/>
    <w:rsid w:val="00113E2B"/>
    <w:rsid w:val="00114986"/>
    <w:rsid w:val="00116132"/>
    <w:rsid w:val="001170AC"/>
    <w:rsid w:val="001261F7"/>
    <w:rsid w:val="00143CA4"/>
    <w:rsid w:val="00152710"/>
    <w:rsid w:val="00154935"/>
    <w:rsid w:val="00155968"/>
    <w:rsid w:val="00157737"/>
    <w:rsid w:val="0016426B"/>
    <w:rsid w:val="001645DC"/>
    <w:rsid w:val="0017284D"/>
    <w:rsid w:val="00175445"/>
    <w:rsid w:val="001838C2"/>
    <w:rsid w:val="00190A7C"/>
    <w:rsid w:val="001B3027"/>
    <w:rsid w:val="001B5D31"/>
    <w:rsid w:val="001B799B"/>
    <w:rsid w:val="001C407A"/>
    <w:rsid w:val="001D5C77"/>
    <w:rsid w:val="001E1066"/>
    <w:rsid w:val="001F4CA2"/>
    <w:rsid w:val="0020447A"/>
    <w:rsid w:val="00215C16"/>
    <w:rsid w:val="00223DB4"/>
    <w:rsid w:val="00254BBB"/>
    <w:rsid w:val="002676FF"/>
    <w:rsid w:val="002703BD"/>
    <w:rsid w:val="00270EA0"/>
    <w:rsid w:val="0027351F"/>
    <w:rsid w:val="00277C45"/>
    <w:rsid w:val="00282DF7"/>
    <w:rsid w:val="00283FDD"/>
    <w:rsid w:val="00285420"/>
    <w:rsid w:val="00291489"/>
    <w:rsid w:val="002C2195"/>
    <w:rsid w:val="002C590B"/>
    <w:rsid w:val="002C67BD"/>
    <w:rsid w:val="002E0FDB"/>
    <w:rsid w:val="002F7A7A"/>
    <w:rsid w:val="00301C81"/>
    <w:rsid w:val="00306FD8"/>
    <w:rsid w:val="003217AB"/>
    <w:rsid w:val="00321FD1"/>
    <w:rsid w:val="00322128"/>
    <w:rsid w:val="003224E0"/>
    <w:rsid w:val="00322797"/>
    <w:rsid w:val="0033409D"/>
    <w:rsid w:val="003651EE"/>
    <w:rsid w:val="00367D48"/>
    <w:rsid w:val="003713DE"/>
    <w:rsid w:val="00384916"/>
    <w:rsid w:val="00385056"/>
    <w:rsid w:val="00386F44"/>
    <w:rsid w:val="00387FDC"/>
    <w:rsid w:val="00396ABC"/>
    <w:rsid w:val="003B0F87"/>
    <w:rsid w:val="003D11F7"/>
    <w:rsid w:val="003D1B4E"/>
    <w:rsid w:val="003D1FF1"/>
    <w:rsid w:val="003D5E2D"/>
    <w:rsid w:val="003E3E85"/>
    <w:rsid w:val="003F071C"/>
    <w:rsid w:val="00401879"/>
    <w:rsid w:val="00420E88"/>
    <w:rsid w:val="00442017"/>
    <w:rsid w:val="00444AC1"/>
    <w:rsid w:val="00450CD8"/>
    <w:rsid w:val="004541CD"/>
    <w:rsid w:val="00454996"/>
    <w:rsid w:val="00482A46"/>
    <w:rsid w:val="004900AB"/>
    <w:rsid w:val="0049336B"/>
    <w:rsid w:val="0049487D"/>
    <w:rsid w:val="00494B1C"/>
    <w:rsid w:val="004A7496"/>
    <w:rsid w:val="004B2457"/>
    <w:rsid w:val="004C1C94"/>
    <w:rsid w:val="004C3889"/>
    <w:rsid w:val="004C4042"/>
    <w:rsid w:val="004D3E35"/>
    <w:rsid w:val="004D4C61"/>
    <w:rsid w:val="004E4094"/>
    <w:rsid w:val="004E665D"/>
    <w:rsid w:val="004E66D7"/>
    <w:rsid w:val="004F4810"/>
    <w:rsid w:val="00500B15"/>
    <w:rsid w:val="00500F29"/>
    <w:rsid w:val="005054D6"/>
    <w:rsid w:val="00521F41"/>
    <w:rsid w:val="005305D9"/>
    <w:rsid w:val="00534E5F"/>
    <w:rsid w:val="00537410"/>
    <w:rsid w:val="00540DC1"/>
    <w:rsid w:val="00551ABA"/>
    <w:rsid w:val="00555436"/>
    <w:rsid w:val="0055603B"/>
    <w:rsid w:val="00587B2E"/>
    <w:rsid w:val="00592707"/>
    <w:rsid w:val="005A2C5B"/>
    <w:rsid w:val="005A32C6"/>
    <w:rsid w:val="005C27D9"/>
    <w:rsid w:val="005D19AF"/>
    <w:rsid w:val="005D52D2"/>
    <w:rsid w:val="005E1498"/>
    <w:rsid w:val="005F0AC2"/>
    <w:rsid w:val="006075CE"/>
    <w:rsid w:val="00611D10"/>
    <w:rsid w:val="00614246"/>
    <w:rsid w:val="006304D7"/>
    <w:rsid w:val="006310A9"/>
    <w:rsid w:val="0064454A"/>
    <w:rsid w:val="00655E63"/>
    <w:rsid w:val="0065620A"/>
    <w:rsid w:val="0066041C"/>
    <w:rsid w:val="00684CDD"/>
    <w:rsid w:val="00690278"/>
    <w:rsid w:val="006A68EA"/>
    <w:rsid w:val="006B165F"/>
    <w:rsid w:val="006B3FFE"/>
    <w:rsid w:val="006B432C"/>
    <w:rsid w:val="006C719C"/>
    <w:rsid w:val="006D6E70"/>
    <w:rsid w:val="006E4263"/>
    <w:rsid w:val="006F1408"/>
    <w:rsid w:val="006F47D4"/>
    <w:rsid w:val="006F777D"/>
    <w:rsid w:val="007148B6"/>
    <w:rsid w:val="007256EE"/>
    <w:rsid w:val="00727737"/>
    <w:rsid w:val="0073669D"/>
    <w:rsid w:val="00777C58"/>
    <w:rsid w:val="00793EF6"/>
    <w:rsid w:val="007A5BB8"/>
    <w:rsid w:val="007B1244"/>
    <w:rsid w:val="007B33E7"/>
    <w:rsid w:val="007B56EC"/>
    <w:rsid w:val="007C6276"/>
    <w:rsid w:val="007E2AD0"/>
    <w:rsid w:val="007E5CDA"/>
    <w:rsid w:val="007E61B2"/>
    <w:rsid w:val="008005CB"/>
    <w:rsid w:val="0080135A"/>
    <w:rsid w:val="00806E1C"/>
    <w:rsid w:val="00816857"/>
    <w:rsid w:val="00817400"/>
    <w:rsid w:val="00821612"/>
    <w:rsid w:val="00853A8D"/>
    <w:rsid w:val="00856DE9"/>
    <w:rsid w:val="00883B3B"/>
    <w:rsid w:val="0088487A"/>
    <w:rsid w:val="00886798"/>
    <w:rsid w:val="008B5055"/>
    <w:rsid w:val="008C00C7"/>
    <w:rsid w:val="008C152A"/>
    <w:rsid w:val="008D142E"/>
    <w:rsid w:val="008E58B3"/>
    <w:rsid w:val="00916DEE"/>
    <w:rsid w:val="00930A17"/>
    <w:rsid w:val="00942E6D"/>
    <w:rsid w:val="00971198"/>
    <w:rsid w:val="00972F95"/>
    <w:rsid w:val="009800E5"/>
    <w:rsid w:val="00991885"/>
    <w:rsid w:val="00991C04"/>
    <w:rsid w:val="00992DA7"/>
    <w:rsid w:val="0099528A"/>
    <w:rsid w:val="009956DD"/>
    <w:rsid w:val="009A01F9"/>
    <w:rsid w:val="009A19F8"/>
    <w:rsid w:val="009B77FF"/>
    <w:rsid w:val="009C615F"/>
    <w:rsid w:val="009C65D6"/>
    <w:rsid w:val="009C71EC"/>
    <w:rsid w:val="009E0FB3"/>
    <w:rsid w:val="009E17FF"/>
    <w:rsid w:val="009E423B"/>
    <w:rsid w:val="009E6048"/>
    <w:rsid w:val="009F1365"/>
    <w:rsid w:val="009F1DFA"/>
    <w:rsid w:val="009F713A"/>
    <w:rsid w:val="00A025E4"/>
    <w:rsid w:val="00A079F8"/>
    <w:rsid w:val="00A15C40"/>
    <w:rsid w:val="00A20E43"/>
    <w:rsid w:val="00A24D5B"/>
    <w:rsid w:val="00A25A88"/>
    <w:rsid w:val="00A35F69"/>
    <w:rsid w:val="00A373AE"/>
    <w:rsid w:val="00A378BA"/>
    <w:rsid w:val="00A418AD"/>
    <w:rsid w:val="00A518DA"/>
    <w:rsid w:val="00A540F1"/>
    <w:rsid w:val="00A70371"/>
    <w:rsid w:val="00A811BC"/>
    <w:rsid w:val="00AB0CF4"/>
    <w:rsid w:val="00AD292D"/>
    <w:rsid w:val="00AD34DE"/>
    <w:rsid w:val="00AF2673"/>
    <w:rsid w:val="00AF44AB"/>
    <w:rsid w:val="00AF6AE1"/>
    <w:rsid w:val="00B1374B"/>
    <w:rsid w:val="00B22E4E"/>
    <w:rsid w:val="00B3238F"/>
    <w:rsid w:val="00B37A10"/>
    <w:rsid w:val="00B51930"/>
    <w:rsid w:val="00B55FEF"/>
    <w:rsid w:val="00B648C4"/>
    <w:rsid w:val="00B65823"/>
    <w:rsid w:val="00B70DE6"/>
    <w:rsid w:val="00B745E1"/>
    <w:rsid w:val="00B83B2E"/>
    <w:rsid w:val="00B94C45"/>
    <w:rsid w:val="00BB0E59"/>
    <w:rsid w:val="00BB1C91"/>
    <w:rsid w:val="00BB2C7C"/>
    <w:rsid w:val="00BC08E5"/>
    <w:rsid w:val="00BC52B6"/>
    <w:rsid w:val="00BD0CDB"/>
    <w:rsid w:val="00BD5171"/>
    <w:rsid w:val="00BD60E5"/>
    <w:rsid w:val="00BF0DF4"/>
    <w:rsid w:val="00BF5298"/>
    <w:rsid w:val="00C06858"/>
    <w:rsid w:val="00C1785E"/>
    <w:rsid w:val="00C55F76"/>
    <w:rsid w:val="00C65542"/>
    <w:rsid w:val="00CC27CF"/>
    <w:rsid w:val="00CC64CD"/>
    <w:rsid w:val="00D04A21"/>
    <w:rsid w:val="00D07D4C"/>
    <w:rsid w:val="00D14192"/>
    <w:rsid w:val="00D14D28"/>
    <w:rsid w:val="00D33A50"/>
    <w:rsid w:val="00D44602"/>
    <w:rsid w:val="00D46591"/>
    <w:rsid w:val="00D47365"/>
    <w:rsid w:val="00D51852"/>
    <w:rsid w:val="00D53A8B"/>
    <w:rsid w:val="00D659DA"/>
    <w:rsid w:val="00D659FE"/>
    <w:rsid w:val="00D83D8A"/>
    <w:rsid w:val="00D84554"/>
    <w:rsid w:val="00D977D2"/>
    <w:rsid w:val="00DA07C7"/>
    <w:rsid w:val="00DB133B"/>
    <w:rsid w:val="00DB17BA"/>
    <w:rsid w:val="00DB3137"/>
    <w:rsid w:val="00DB61C4"/>
    <w:rsid w:val="00DC442B"/>
    <w:rsid w:val="00DC5EE4"/>
    <w:rsid w:val="00DE4CDD"/>
    <w:rsid w:val="00DF192D"/>
    <w:rsid w:val="00E00D4F"/>
    <w:rsid w:val="00E02B0E"/>
    <w:rsid w:val="00E11703"/>
    <w:rsid w:val="00E2610F"/>
    <w:rsid w:val="00E261AF"/>
    <w:rsid w:val="00E32A96"/>
    <w:rsid w:val="00E51616"/>
    <w:rsid w:val="00E64CA6"/>
    <w:rsid w:val="00E72B6C"/>
    <w:rsid w:val="00E7341A"/>
    <w:rsid w:val="00E74816"/>
    <w:rsid w:val="00E8260C"/>
    <w:rsid w:val="00E95510"/>
    <w:rsid w:val="00E962AF"/>
    <w:rsid w:val="00EA05CA"/>
    <w:rsid w:val="00EA3C91"/>
    <w:rsid w:val="00EA6504"/>
    <w:rsid w:val="00EB485D"/>
    <w:rsid w:val="00EB5278"/>
    <w:rsid w:val="00EC47B9"/>
    <w:rsid w:val="00EE2F21"/>
    <w:rsid w:val="00EF2433"/>
    <w:rsid w:val="00EF3A07"/>
    <w:rsid w:val="00EF7520"/>
    <w:rsid w:val="00F12C22"/>
    <w:rsid w:val="00F22976"/>
    <w:rsid w:val="00F254D3"/>
    <w:rsid w:val="00F606E8"/>
    <w:rsid w:val="00F66832"/>
    <w:rsid w:val="00F67848"/>
    <w:rsid w:val="00F70F3F"/>
    <w:rsid w:val="00F7267F"/>
    <w:rsid w:val="00F8080E"/>
    <w:rsid w:val="00F85501"/>
    <w:rsid w:val="00F95A16"/>
    <w:rsid w:val="00FD6BFE"/>
    <w:rsid w:val="00FE2D31"/>
    <w:rsid w:val="00FE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BF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642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anguages/spanish/mividalo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backpacking.com/travel-guides/colombia/colombian-food-typical-tradition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rtabranciforte.yolasite.com/spanish-1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4</Pages>
  <Words>1362</Words>
  <Characters>7764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6</cp:revision>
  <cp:lastPrinted>2014-09-22T00:28:00Z</cp:lastPrinted>
  <dcterms:created xsi:type="dcterms:W3CDTF">2015-05-17T19:12:00Z</dcterms:created>
  <dcterms:modified xsi:type="dcterms:W3CDTF">2015-05-18T01:59:00Z</dcterms:modified>
</cp:coreProperties>
</file>