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9D295A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9D295A" w:rsidRPr="00D977D2" w:rsidRDefault="009D295A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D295A" w:rsidRPr="00D977D2" w:rsidRDefault="009D295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D295A" w:rsidRPr="00D977D2" w:rsidRDefault="009D295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D295A" w:rsidRPr="00D977D2" w:rsidRDefault="009D295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D295A" w:rsidRPr="00D977D2" w:rsidRDefault="009D295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9D295A" w:rsidRPr="00D977D2" w:rsidRDefault="009D295A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9D295A" w:rsidRPr="00D977D2" w:rsidTr="00A418AD">
        <w:trPr>
          <w:trHeight w:val="244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9D295A" w:rsidRPr="00D977D2" w:rsidRDefault="009D295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9D295A" w:rsidRPr="00D977D2" w:rsidRDefault="009D295A" w:rsidP="00D977D2">
            <w:pPr>
              <w:rPr>
                <w:b/>
                <w:bCs/>
              </w:rPr>
            </w:pPr>
          </w:p>
          <w:p w:rsidR="009D295A" w:rsidRPr="00D977D2" w:rsidRDefault="009D295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9D295A" w:rsidRPr="00D977D2" w:rsidRDefault="009D295A" w:rsidP="00D977D2">
            <w:pPr>
              <w:rPr>
                <w:b/>
                <w:bCs/>
              </w:rPr>
            </w:pPr>
          </w:p>
          <w:p w:rsidR="009D295A" w:rsidRPr="00D977D2" w:rsidRDefault="009D295A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5A" w:rsidRPr="00D977D2" w:rsidRDefault="009D295A" w:rsidP="00D977D2"/>
          <w:p w:rsidR="009D295A" w:rsidRPr="00D977D2" w:rsidRDefault="009D295A" w:rsidP="00D977D2"/>
          <w:p w:rsidR="009D295A" w:rsidRPr="00D977D2" w:rsidRDefault="009D295A" w:rsidP="00D977D2">
            <w:r>
              <w:t xml:space="preserve">•Students will determine who the Destinos characters are and what the central theme of the “telenovela” is.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295A" w:rsidRDefault="009D295A" w:rsidP="000D6E01"/>
          <w:p w:rsidR="009D295A" w:rsidRDefault="009D295A" w:rsidP="000D6E01"/>
          <w:p w:rsidR="009D295A" w:rsidRPr="00D977D2" w:rsidRDefault="009D295A" w:rsidP="000D6E01">
            <w:r>
              <w:t xml:space="preserve">• Students will  present a visual poster of review concepts from a specific unit assigned to their Multiple Intelligence group.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5A" w:rsidRDefault="009D295A" w:rsidP="00D977D2"/>
          <w:p w:rsidR="009D295A" w:rsidRDefault="009D295A" w:rsidP="00D977D2"/>
          <w:p w:rsidR="009D295A" w:rsidRPr="00D977D2" w:rsidRDefault="009D295A" w:rsidP="00D977D2">
            <w:r>
              <w:t xml:space="preserve">•  Students will present a visual poster of review concepts from a specific unit assigned to their Multiple Intelligence group.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295A" w:rsidRDefault="009D295A" w:rsidP="00D977D2"/>
          <w:p w:rsidR="009D295A" w:rsidRDefault="009D295A" w:rsidP="00D977D2"/>
          <w:p w:rsidR="009D295A" w:rsidRDefault="009D295A" w:rsidP="00D977D2"/>
          <w:p w:rsidR="009D295A" w:rsidRPr="00D977D2" w:rsidRDefault="009D295A" w:rsidP="006075CE">
            <w:r>
              <w:t xml:space="preserve">• Students will facilitate a review game based on  Multiple Intelligences for their specific review unit.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5A" w:rsidRDefault="009D295A" w:rsidP="00D977D2"/>
          <w:p w:rsidR="009D295A" w:rsidRPr="006075CE" w:rsidRDefault="009D295A" w:rsidP="006075CE"/>
          <w:p w:rsidR="009D295A" w:rsidRPr="006075CE" w:rsidRDefault="009D295A" w:rsidP="006075CE">
            <w:r>
              <w:t xml:space="preserve">• Students will present their poster and facilitate game for the class to practice and review concepts and vocabulary from Spanish </w:t>
            </w:r>
            <w:r w:rsidRPr="00F85501">
              <w:rPr>
                <w:i/>
              </w:rPr>
              <w:t>two</w:t>
            </w:r>
            <w:r>
              <w:t xml:space="preserve">.  </w:t>
            </w:r>
          </w:p>
        </w:tc>
      </w:tr>
      <w:tr w:rsidR="009D295A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9D295A" w:rsidRPr="00D977D2" w:rsidRDefault="009D295A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9D295A" w:rsidRPr="00D977D2" w:rsidRDefault="009D295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9D295A" w:rsidRPr="00D977D2" w:rsidRDefault="009D295A" w:rsidP="00D977D2">
            <w:pPr>
              <w:rPr>
                <w:b/>
                <w:bCs/>
              </w:rPr>
            </w:pPr>
          </w:p>
          <w:p w:rsidR="009D295A" w:rsidRPr="00D977D2" w:rsidRDefault="009D295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9D295A" w:rsidRPr="00D977D2" w:rsidRDefault="009D295A" w:rsidP="00D977D2">
            <w:pPr>
              <w:rPr>
                <w:b/>
                <w:bCs/>
              </w:rPr>
            </w:pPr>
          </w:p>
          <w:p w:rsidR="009D295A" w:rsidRPr="00D977D2" w:rsidRDefault="009D295A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5A" w:rsidRPr="00A418AD" w:rsidRDefault="009D295A" w:rsidP="00D977D2">
            <w:pPr>
              <w:rPr>
                <w:sz w:val="16"/>
                <w:szCs w:val="16"/>
              </w:rPr>
            </w:pPr>
          </w:p>
          <w:p w:rsidR="009D295A" w:rsidRPr="00A418AD" w:rsidRDefault="009D295A" w:rsidP="00D977D2">
            <w:pPr>
              <w:rPr>
                <w:sz w:val="16"/>
                <w:szCs w:val="16"/>
              </w:rPr>
            </w:pPr>
          </w:p>
          <w:p w:rsidR="009D295A" w:rsidRPr="00A418AD" w:rsidRDefault="009D295A" w:rsidP="000D6E01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•</w:t>
            </w:r>
            <w:bookmarkStart w:id="0" w:name="_GoBack"/>
            <w:bookmarkEnd w:id="0"/>
            <w:r w:rsidRPr="00A418AD">
              <w:rPr>
                <w:sz w:val="16"/>
                <w:szCs w:val="16"/>
              </w:rPr>
              <w:t xml:space="preserve"> View Destinos </w:t>
            </w:r>
          </w:p>
          <w:p w:rsidR="009D295A" w:rsidRPr="00A418AD" w:rsidRDefault="009D295A" w:rsidP="000D6E01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episode 2</w:t>
            </w:r>
          </w:p>
          <w:p w:rsidR="009D295A" w:rsidRPr="00A418AD" w:rsidRDefault="009D295A" w:rsidP="00D977D2">
            <w:pPr>
              <w:rPr>
                <w:sz w:val="16"/>
                <w:szCs w:val="16"/>
              </w:rPr>
            </w:pPr>
          </w:p>
          <w:p w:rsidR="009D295A" w:rsidRPr="00A418AD" w:rsidRDefault="009D295A" w:rsidP="00D977D2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• answer questions according to video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295A" w:rsidRPr="00A418AD" w:rsidRDefault="009D295A" w:rsidP="000D6E01">
            <w:pPr>
              <w:rPr>
                <w:sz w:val="16"/>
                <w:szCs w:val="16"/>
              </w:rPr>
            </w:pPr>
          </w:p>
          <w:p w:rsidR="009D295A" w:rsidRPr="00A418AD" w:rsidRDefault="009D295A" w:rsidP="000D6E01">
            <w:pPr>
              <w:rPr>
                <w:sz w:val="16"/>
                <w:szCs w:val="16"/>
              </w:rPr>
            </w:pPr>
          </w:p>
          <w:p w:rsidR="009D295A" w:rsidRPr="00A418AD" w:rsidRDefault="009D295A" w:rsidP="004B2457">
            <w:pPr>
              <w:rPr>
                <w:sz w:val="16"/>
                <w:szCs w:val="16"/>
              </w:rPr>
            </w:pPr>
          </w:p>
          <w:p w:rsidR="009D295A" w:rsidRPr="00A418AD" w:rsidRDefault="009D295A" w:rsidP="004B245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 xml:space="preserve">• Students present visual and explain concepts to class with Q+A </w:t>
            </w:r>
          </w:p>
          <w:p w:rsidR="009D295A" w:rsidRPr="00A418AD" w:rsidRDefault="009D295A" w:rsidP="004B245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• Students facilitate a game based on the concepts</w:t>
            </w:r>
          </w:p>
          <w:p w:rsidR="009D295A" w:rsidRPr="00A418AD" w:rsidRDefault="009D295A" w:rsidP="004B2457">
            <w:pPr>
              <w:rPr>
                <w:sz w:val="16"/>
                <w:szCs w:val="16"/>
              </w:rPr>
            </w:pP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Students choice:</w:t>
            </w: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-jeopardy</w:t>
            </w: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-listening activity</w:t>
            </w: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-moving/kinesthetic game of choice</w:t>
            </w: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-act out dialog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5A" w:rsidRPr="00A418AD" w:rsidRDefault="009D295A" w:rsidP="00D977D2">
            <w:pPr>
              <w:rPr>
                <w:sz w:val="16"/>
                <w:szCs w:val="16"/>
              </w:rPr>
            </w:pPr>
          </w:p>
          <w:p w:rsidR="009D295A" w:rsidRPr="00A418AD" w:rsidRDefault="009D295A" w:rsidP="00A54227">
            <w:pPr>
              <w:rPr>
                <w:sz w:val="16"/>
                <w:szCs w:val="16"/>
              </w:rPr>
            </w:pP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 xml:space="preserve">• Students present visual and explain concepts to class with Q+A </w:t>
            </w: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• Students facilitate a game based on the concepts</w:t>
            </w: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Students choice:</w:t>
            </w: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-jeopardy</w:t>
            </w: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-listening activity</w:t>
            </w: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-moving/kinesthetic game of choice</w:t>
            </w: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-act out dialog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295A" w:rsidRPr="00A418AD" w:rsidRDefault="009D295A" w:rsidP="006075CE">
            <w:pPr>
              <w:rPr>
                <w:sz w:val="16"/>
                <w:szCs w:val="16"/>
              </w:rPr>
            </w:pP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 xml:space="preserve">• Students present visual and explain concepts to class with Q+A </w:t>
            </w: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• Students facilitate a game based on the concepts</w:t>
            </w: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Students choice:</w:t>
            </w: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-jeopardy</w:t>
            </w: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-listening activity</w:t>
            </w: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-moving/kinesthetic game of choice</w:t>
            </w: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-act out dialog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5A" w:rsidRPr="00A418AD" w:rsidRDefault="009D295A" w:rsidP="006075CE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 xml:space="preserve"> </w:t>
            </w: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 xml:space="preserve">• Students present visual and explain concepts to class with Q+A </w:t>
            </w:r>
          </w:p>
          <w:p w:rsidR="009D295A" w:rsidRPr="00A418AD" w:rsidRDefault="009D295A" w:rsidP="007928B7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• Students facilitate a game based on the concepts</w:t>
            </w:r>
          </w:p>
          <w:p w:rsidR="009D295A" w:rsidRPr="00A418AD" w:rsidRDefault="009D295A" w:rsidP="006075CE">
            <w:pPr>
              <w:rPr>
                <w:sz w:val="16"/>
                <w:szCs w:val="16"/>
              </w:rPr>
            </w:pPr>
          </w:p>
          <w:p w:rsidR="009D295A" w:rsidRPr="00A418AD" w:rsidRDefault="009D295A" w:rsidP="006075CE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Students choice:</w:t>
            </w:r>
          </w:p>
          <w:p w:rsidR="009D295A" w:rsidRPr="00A418AD" w:rsidRDefault="009D295A" w:rsidP="006075CE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-jeopardy</w:t>
            </w:r>
          </w:p>
          <w:p w:rsidR="009D295A" w:rsidRPr="00A418AD" w:rsidRDefault="009D295A" w:rsidP="006075CE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-listening activity</w:t>
            </w:r>
          </w:p>
          <w:p w:rsidR="009D295A" w:rsidRPr="00A418AD" w:rsidRDefault="009D295A" w:rsidP="006075CE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>-moving/kinesthetic game of choice</w:t>
            </w:r>
          </w:p>
          <w:p w:rsidR="009D295A" w:rsidRPr="00A418AD" w:rsidRDefault="009D295A" w:rsidP="006075CE">
            <w:pPr>
              <w:rPr>
                <w:sz w:val="16"/>
                <w:szCs w:val="16"/>
              </w:rPr>
            </w:pPr>
            <w:r w:rsidRPr="00A418AD">
              <w:rPr>
                <w:sz w:val="16"/>
                <w:szCs w:val="16"/>
              </w:rPr>
              <w:t xml:space="preserve">-act out dialog </w:t>
            </w:r>
          </w:p>
        </w:tc>
      </w:tr>
      <w:tr w:rsidR="009D295A" w:rsidRPr="00D977D2" w:rsidTr="00EB485D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9D295A" w:rsidRPr="00D977D2" w:rsidRDefault="009D295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9D295A" w:rsidRPr="00D977D2" w:rsidRDefault="009D295A" w:rsidP="00D977D2">
            <w:pPr>
              <w:rPr>
                <w:b/>
                <w:bCs/>
              </w:rPr>
            </w:pPr>
          </w:p>
          <w:p w:rsidR="009D295A" w:rsidRPr="00D977D2" w:rsidRDefault="009D295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9D295A" w:rsidRPr="00D977D2" w:rsidRDefault="009D295A" w:rsidP="00D977D2">
            <w:pPr>
              <w:rPr>
                <w:b/>
                <w:bCs/>
              </w:rPr>
            </w:pPr>
          </w:p>
          <w:p w:rsidR="009D295A" w:rsidRPr="00D977D2" w:rsidRDefault="009D295A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5A" w:rsidRDefault="009D295A" w:rsidP="00D977D2">
            <w:r w:rsidRPr="00BD5171">
              <w:t>• Type 1 or 2</w:t>
            </w:r>
          </w:p>
          <w:p w:rsidR="009D295A" w:rsidRDefault="009D295A" w:rsidP="00D977D2"/>
          <w:p w:rsidR="009D295A" w:rsidRPr="00D977D2" w:rsidRDefault="009D295A" w:rsidP="00D977D2">
            <w:r>
              <w:t>• oral assessment based on response with modeling and immediate feedback</w:t>
            </w:r>
          </w:p>
          <w:p w:rsidR="009D295A" w:rsidRPr="00D977D2" w:rsidRDefault="009D295A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295A" w:rsidRDefault="009D295A" w:rsidP="00D977D2">
            <w:r>
              <w:t xml:space="preserve">• Type </w:t>
            </w:r>
            <w:r w:rsidRPr="00BD5171">
              <w:t xml:space="preserve"> 2</w:t>
            </w:r>
          </w:p>
          <w:p w:rsidR="009D295A" w:rsidRDefault="009D295A" w:rsidP="00D977D2"/>
          <w:p w:rsidR="009D295A" w:rsidRPr="00D977D2" w:rsidRDefault="009D295A" w:rsidP="004B2457">
            <w:r>
              <w:t>• oral assessment based on response with modeling and immediate feedback</w:t>
            </w:r>
          </w:p>
          <w:p w:rsidR="009D295A" w:rsidRPr="00D977D2" w:rsidRDefault="009D295A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5A" w:rsidRDefault="009D295A" w:rsidP="00D977D2">
            <w:r>
              <w:t xml:space="preserve">• Type </w:t>
            </w:r>
            <w:r w:rsidRPr="00BD5171">
              <w:t xml:space="preserve"> 2</w:t>
            </w:r>
          </w:p>
          <w:p w:rsidR="009D295A" w:rsidRDefault="009D295A" w:rsidP="00D977D2"/>
          <w:p w:rsidR="009D295A" w:rsidRPr="00D977D2" w:rsidRDefault="009D295A" w:rsidP="004B2457">
            <w:r>
              <w:t>• oral assessment based on response with modeling and immediate feedback</w:t>
            </w:r>
          </w:p>
          <w:p w:rsidR="009D295A" w:rsidRPr="00D977D2" w:rsidRDefault="009D295A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295A" w:rsidRDefault="009D295A" w:rsidP="00D977D2">
            <w:r>
              <w:t xml:space="preserve">• Type </w:t>
            </w:r>
            <w:r w:rsidRPr="00BD5171">
              <w:t xml:space="preserve"> 2</w:t>
            </w:r>
          </w:p>
          <w:p w:rsidR="009D295A" w:rsidRDefault="009D295A" w:rsidP="00D977D2"/>
          <w:p w:rsidR="009D295A" w:rsidRPr="00D977D2" w:rsidRDefault="009D295A" w:rsidP="004B2457">
            <w:r>
              <w:t>• oral assessment based on response with modeling and immediate feedback</w:t>
            </w:r>
          </w:p>
          <w:p w:rsidR="009D295A" w:rsidRPr="00D977D2" w:rsidRDefault="009D295A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5A" w:rsidRDefault="009D295A" w:rsidP="00D977D2">
            <w:r>
              <w:t xml:space="preserve">• Type </w:t>
            </w:r>
            <w:r w:rsidRPr="00BD5171">
              <w:t xml:space="preserve"> 2</w:t>
            </w:r>
          </w:p>
          <w:p w:rsidR="009D295A" w:rsidRDefault="009D295A" w:rsidP="00D977D2"/>
          <w:p w:rsidR="009D295A" w:rsidRPr="00D977D2" w:rsidRDefault="009D295A" w:rsidP="00D977D2">
            <w:pPr>
              <w:rPr>
                <w:b/>
              </w:rPr>
            </w:pPr>
          </w:p>
          <w:p w:rsidR="009D295A" w:rsidRPr="004B2457" w:rsidRDefault="009D295A" w:rsidP="004B2457">
            <w:r>
              <w:t>• oral assessment based on response with modeling and immediate feedback</w:t>
            </w:r>
          </w:p>
        </w:tc>
      </w:tr>
      <w:tr w:rsidR="009D295A" w:rsidRPr="00D977D2" w:rsidTr="00D977D2">
        <w:trPr>
          <w:trHeight w:val="1629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9D295A" w:rsidRPr="00D977D2" w:rsidRDefault="009D295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9D295A" w:rsidRPr="00D977D2" w:rsidRDefault="009D295A" w:rsidP="00D977D2">
            <w:pPr>
              <w:rPr>
                <w:b/>
                <w:bCs/>
              </w:rPr>
            </w:pPr>
          </w:p>
          <w:p w:rsidR="009D295A" w:rsidRPr="00D977D2" w:rsidRDefault="009D295A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9D295A" w:rsidRPr="00D977D2" w:rsidRDefault="009D295A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5A" w:rsidRPr="00D977D2" w:rsidRDefault="009D295A" w:rsidP="00D977D2"/>
          <w:p w:rsidR="009D295A" w:rsidRPr="00D977D2" w:rsidRDefault="009D295A" w:rsidP="00D977D2"/>
          <w:p w:rsidR="009D295A" w:rsidRPr="00D977D2" w:rsidRDefault="009D295A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295A" w:rsidRPr="00D977D2" w:rsidRDefault="009D295A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5A" w:rsidRPr="00D977D2" w:rsidRDefault="009D295A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295A" w:rsidRPr="00D977D2" w:rsidRDefault="009D295A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5A" w:rsidRPr="00D977D2" w:rsidRDefault="009D295A" w:rsidP="00D977D2"/>
        </w:tc>
      </w:tr>
    </w:tbl>
    <w:p w:rsidR="009D295A" w:rsidRDefault="009D295A" w:rsidP="00BB1C91">
      <w:pPr>
        <w:jc w:val="center"/>
      </w:pPr>
      <w:r>
        <w:t xml:space="preserve">  </w:t>
      </w:r>
    </w:p>
    <w:p w:rsidR="009D295A" w:rsidRDefault="009D295A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sectPr w:rsidR="009D295A" w:rsidSect="0081740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5A" w:rsidRDefault="009D295A" w:rsidP="00AB0CF4">
      <w:r>
        <w:separator/>
      </w:r>
    </w:p>
  </w:endnote>
  <w:endnote w:type="continuationSeparator" w:id="0">
    <w:p w:rsidR="009D295A" w:rsidRDefault="009D295A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5A" w:rsidRDefault="009D295A" w:rsidP="00AB0CF4">
      <w:r>
        <w:separator/>
      </w:r>
    </w:p>
  </w:footnote>
  <w:footnote w:type="continuationSeparator" w:id="0">
    <w:p w:rsidR="009D295A" w:rsidRDefault="009D295A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5A" w:rsidRPr="00BB1C91" w:rsidRDefault="009D295A" w:rsidP="006B432C">
    <w:pPr>
      <w:spacing w:after="60"/>
      <w:ind w:left="2160" w:firstLine="720"/>
      <w:rPr>
        <w:rFonts w:ascii="Candara" w:hAnsi="Candara" w:cs="Calibri"/>
        <w:b/>
        <w:smallCaps/>
        <w:sz w:val="24"/>
        <w:szCs w:val="24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>
      <w:rPr>
        <w:rFonts w:ascii="Candara" w:hAnsi="Candara" w:cs="Calibri"/>
        <w:b/>
        <w:smallCaps/>
        <w:sz w:val="24"/>
        <w:szCs w:val="24"/>
        <w:u w:val="single"/>
      </w:rPr>
      <w:t xml:space="preserve">          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 xml:space="preserve">Ms. Branciforte  </w:t>
    </w:r>
    <w:r>
      <w:rPr>
        <w:rFonts w:ascii="Candara" w:hAnsi="Candara" w:cs="Calibri"/>
        <w:b/>
        <w:smallCaps/>
        <w:sz w:val="24"/>
        <w:szCs w:val="24"/>
        <w:u w:val="single"/>
      </w:rPr>
      <w:t xml:space="preserve">                                       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Spanish Level___</w:t>
    </w:r>
    <w:r>
      <w:rPr>
        <w:rFonts w:ascii="Candara" w:hAnsi="Candara" w:cs="Calibri"/>
        <w:b/>
        <w:smallCaps/>
        <w:sz w:val="24"/>
        <w:szCs w:val="24"/>
        <w:u w:val="single"/>
      </w:rPr>
      <w:t>III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__</w:t>
    </w:r>
    <w:r>
      <w:rPr>
        <w:rFonts w:ascii="Candara" w:hAnsi="Candara" w:cs="Calibri"/>
        <w:b/>
        <w:smallCaps/>
        <w:sz w:val="24"/>
        <w:szCs w:val="24"/>
        <w:u w:val="single"/>
      </w:rPr>
      <w:t>__week #3   Sept 15-19   2014_________________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A08E6"/>
    <w:rsid w:val="000D6E01"/>
    <w:rsid w:val="00154935"/>
    <w:rsid w:val="00157737"/>
    <w:rsid w:val="00190A7C"/>
    <w:rsid w:val="001F4CA2"/>
    <w:rsid w:val="002676FF"/>
    <w:rsid w:val="002C2195"/>
    <w:rsid w:val="003D1FF1"/>
    <w:rsid w:val="003F02AD"/>
    <w:rsid w:val="00482A46"/>
    <w:rsid w:val="004900AB"/>
    <w:rsid w:val="004B2457"/>
    <w:rsid w:val="004C3889"/>
    <w:rsid w:val="00500F29"/>
    <w:rsid w:val="00551ABA"/>
    <w:rsid w:val="005A2C5B"/>
    <w:rsid w:val="006075CE"/>
    <w:rsid w:val="00611D10"/>
    <w:rsid w:val="00614246"/>
    <w:rsid w:val="0066041C"/>
    <w:rsid w:val="006B432C"/>
    <w:rsid w:val="007928B7"/>
    <w:rsid w:val="0080135A"/>
    <w:rsid w:val="00817400"/>
    <w:rsid w:val="008717BB"/>
    <w:rsid w:val="00930A17"/>
    <w:rsid w:val="00991885"/>
    <w:rsid w:val="009A19F8"/>
    <w:rsid w:val="009D295A"/>
    <w:rsid w:val="00A24D5B"/>
    <w:rsid w:val="00A378BA"/>
    <w:rsid w:val="00A418AD"/>
    <w:rsid w:val="00A54227"/>
    <w:rsid w:val="00AB0CF4"/>
    <w:rsid w:val="00AD292D"/>
    <w:rsid w:val="00B3238F"/>
    <w:rsid w:val="00B648C4"/>
    <w:rsid w:val="00BB1C91"/>
    <w:rsid w:val="00BD5171"/>
    <w:rsid w:val="00BF5298"/>
    <w:rsid w:val="00C37C2A"/>
    <w:rsid w:val="00CA6786"/>
    <w:rsid w:val="00D33A50"/>
    <w:rsid w:val="00D46591"/>
    <w:rsid w:val="00D612BE"/>
    <w:rsid w:val="00D977D2"/>
    <w:rsid w:val="00DC442B"/>
    <w:rsid w:val="00E11703"/>
    <w:rsid w:val="00E32A96"/>
    <w:rsid w:val="00E74816"/>
    <w:rsid w:val="00EB485D"/>
    <w:rsid w:val="00F8080E"/>
    <w:rsid w:val="00F8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357</Words>
  <Characters>2036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3</cp:revision>
  <cp:lastPrinted>2014-09-13T17:46:00Z</cp:lastPrinted>
  <dcterms:created xsi:type="dcterms:W3CDTF">2014-09-13T17:42:00Z</dcterms:created>
  <dcterms:modified xsi:type="dcterms:W3CDTF">2014-09-13T17:49:00Z</dcterms:modified>
</cp:coreProperties>
</file>