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3E3E85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E3E85" w:rsidRPr="00D977D2" w:rsidRDefault="003E3E8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E3E85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</w:p>
          <w:p w:rsidR="003E3E85" w:rsidRDefault="003E3E8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¿Quién es? And ¿Qué es?</w:t>
            </w: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0D6E01">
            <w:pPr>
              <w:rPr>
                <w:sz w:val="16"/>
                <w:szCs w:val="16"/>
              </w:rPr>
            </w:pPr>
          </w:p>
          <w:p w:rsidR="003E3E85" w:rsidRPr="00816857" w:rsidRDefault="003E3E85" w:rsidP="000D6E01">
            <w:pPr>
              <w:rPr>
                <w:sz w:val="16"/>
                <w:szCs w:val="16"/>
              </w:rPr>
            </w:pP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</w:p>
          <w:p w:rsidR="003E3E85" w:rsidRDefault="003E3E8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es?</w:t>
            </w: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Default="003E3E8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3E3E85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 who are you</w:t>
            </w:r>
          </w:p>
          <w:p w:rsidR="003E3E85" w:rsidRDefault="003E3E85" w:rsidP="00D977D2">
            <w:pPr>
              <w:rPr>
                <w:sz w:val="16"/>
                <w:szCs w:val="16"/>
              </w:rPr>
            </w:pP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½ day modified schedule</w:t>
            </w: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be able to ask tor tell how someone looks physically</w:t>
            </w:r>
          </w:p>
          <w:p w:rsidR="003E3E85" w:rsidRDefault="003E3E85" w:rsidP="008B5055">
            <w:pPr>
              <w:rPr>
                <w:sz w:val="16"/>
                <w:szCs w:val="16"/>
              </w:rPr>
            </w:pP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6075CE">
            <w:pPr>
              <w:rPr>
                <w:sz w:val="16"/>
                <w:szCs w:val="16"/>
              </w:rPr>
            </w:pPr>
          </w:p>
          <w:p w:rsidR="003E3E85" w:rsidRDefault="003E3E85" w:rsidP="006075CE">
            <w:pPr>
              <w:rPr>
                <w:sz w:val="16"/>
                <w:szCs w:val="16"/>
              </w:rPr>
            </w:pPr>
          </w:p>
          <w:p w:rsidR="003E3E85" w:rsidRDefault="003E3E85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</w:p>
        </w:tc>
      </w:tr>
      <w:tr w:rsidR="003E3E85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I Un amigo/ Una amiga </w:t>
            </w:r>
          </w:p>
          <w:p w:rsidR="003E3E85" w:rsidRPr="00816857" w:rsidRDefault="003E3E85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1 Vocabulario</w:t>
            </w:r>
          </w:p>
          <w:p w:rsidR="003E3E85" w:rsidRDefault="003E3E85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3E3E85" w:rsidRPr="00816857" w:rsidRDefault="003E3E85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-jigsaw:split vocab to groups then reveal definitions on smart board</w:t>
            </w: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 ¿Quién es? And ¿Qué es?</w:t>
            </w:r>
          </w:p>
          <w:p w:rsidR="003E3E85" w:rsidRDefault="003E3E85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-libro pagina 14</w:t>
            </w:r>
          </w:p>
          <w:p w:rsidR="003E3E85" w:rsidRPr="00816857" w:rsidRDefault="003E3E85" w:rsidP="001026E9">
            <w:pPr>
              <w:rPr>
                <w:sz w:val="16"/>
                <w:szCs w:val="16"/>
              </w:rPr>
            </w:pPr>
          </w:p>
          <w:p w:rsidR="003E3E85" w:rsidRPr="00816857" w:rsidRDefault="003E3E85" w:rsidP="00684CDD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*Buen Viaje Power point </w:t>
            </w: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0D6E01">
            <w:pPr>
              <w:rPr>
                <w:sz w:val="16"/>
                <w:szCs w:val="16"/>
              </w:rPr>
            </w:pPr>
          </w:p>
          <w:p w:rsidR="003E3E85" w:rsidRPr="00816857" w:rsidRDefault="003E3E85" w:rsidP="000D6E01">
            <w:pPr>
              <w:rPr>
                <w:sz w:val="16"/>
                <w:szCs w:val="16"/>
              </w:rPr>
            </w:pPr>
          </w:p>
          <w:p w:rsidR="003E3E85" w:rsidRPr="00816857" w:rsidRDefault="003E3E85" w:rsidP="001026E9">
            <w:pPr>
              <w:rPr>
                <w:sz w:val="16"/>
                <w:szCs w:val="16"/>
              </w:rPr>
            </w:pP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(1-7)</w:t>
            </w: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¿Cómo es?</w:t>
            </w: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-libro pagina 15</w:t>
            </w:r>
          </w:p>
          <w:p w:rsidR="003E3E85" w:rsidRPr="00816857" w:rsidRDefault="003E3E85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 xml:space="preserve"> paired activity</w:t>
            </w: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1026E9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IApuntes/Notes:  Ser- to be </w:t>
            </w: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-yo soy       tú eres           él es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Default="003E3E85" w:rsidP="008B5055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libro página 16 ( a-c)</w:t>
            </w: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-¿Quién eres tú?</w:t>
            </w:r>
          </w:p>
          <w:p w:rsidR="003E3E85" w:rsidRDefault="003E3E85" w:rsidP="008B5055">
            <w:pPr>
              <w:rPr>
                <w:sz w:val="16"/>
                <w:szCs w:val="16"/>
              </w:rPr>
            </w:pP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6075CE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1-1)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6075CE">
            <w:pPr>
              <w:rPr>
                <w:sz w:val="16"/>
                <w:szCs w:val="16"/>
              </w:rPr>
            </w:pPr>
          </w:p>
          <w:p w:rsidR="003E3E85" w:rsidRPr="00816857" w:rsidRDefault="003E3E85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3E3E85" w:rsidRPr="00816857" w:rsidRDefault="003E3E85" w:rsidP="00DC5EE4">
            <w:pPr>
              <w:rPr>
                <w:sz w:val="16"/>
                <w:szCs w:val="16"/>
              </w:rPr>
            </w:pPr>
          </w:p>
          <w:p w:rsidR="003E3E85" w:rsidRPr="00816857" w:rsidRDefault="003E3E85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(1-1)</w:t>
            </w:r>
          </w:p>
          <w:p w:rsidR="003E3E85" w:rsidRPr="00816857" w:rsidRDefault="003E3E85" w:rsidP="006075CE">
            <w:pPr>
              <w:rPr>
                <w:sz w:val="16"/>
                <w:szCs w:val="16"/>
              </w:rPr>
            </w:pPr>
          </w:p>
          <w:p w:rsidR="003E3E85" w:rsidRPr="00816857" w:rsidRDefault="003E3E85" w:rsidP="006075CE">
            <w:pPr>
              <w:rPr>
                <w:sz w:val="16"/>
                <w:szCs w:val="16"/>
              </w:rPr>
            </w:pPr>
          </w:p>
          <w:p w:rsidR="003E3E85" w:rsidRPr="00816857" w:rsidRDefault="003E3E85" w:rsidP="00DC5EE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3E3E85" w:rsidRDefault="003E3E85" w:rsidP="006075CE">
            <w:pPr>
              <w:rPr>
                <w:sz w:val="16"/>
                <w:szCs w:val="16"/>
              </w:rPr>
            </w:pP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6075CE">
            <w:pPr>
              <w:rPr>
                <w:sz w:val="16"/>
                <w:szCs w:val="16"/>
              </w:rPr>
            </w:pPr>
          </w:p>
        </w:tc>
      </w:tr>
      <w:tr w:rsidR="003E3E85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E3E85" w:rsidRDefault="003E3E85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es una escuela secundaria?</w:t>
            </w: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Default="003E3E85" w:rsidP="009C65D6">
            <w:pPr>
              <w:rPr>
                <w:sz w:val="16"/>
                <w:szCs w:val="16"/>
              </w:rPr>
            </w:pPr>
          </w:p>
          <w:p w:rsidR="003E3E85" w:rsidRDefault="003E3E85" w:rsidP="009C65D6">
            <w:pPr>
              <w:rPr>
                <w:sz w:val="16"/>
                <w:szCs w:val="16"/>
              </w:rPr>
            </w:pPr>
          </w:p>
          <w:p w:rsidR="003E3E85" w:rsidRDefault="003E3E8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E3E85" w:rsidRDefault="003E3E85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es el amigo?</w:t>
            </w:r>
          </w:p>
          <w:p w:rsidR="003E3E85" w:rsidRPr="00816857" w:rsidRDefault="003E3E85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E3E85" w:rsidRDefault="003E3E85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¿Quién eres tú?</w:t>
            </w:r>
          </w:p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  <w:p w:rsidR="003E3E85" w:rsidRDefault="003E3E85" w:rsidP="001170AC">
            <w:pPr>
              <w:rPr>
                <w:sz w:val="16"/>
                <w:szCs w:val="16"/>
              </w:rPr>
            </w:pPr>
          </w:p>
          <w:p w:rsidR="003E3E85" w:rsidRDefault="003E3E8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E3E85" w:rsidRDefault="003E3E85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es  Beyonce?</w:t>
            </w:r>
          </w:p>
          <w:p w:rsidR="003E3E85" w:rsidRPr="00816857" w:rsidRDefault="003E3E85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Default="003E3E85" w:rsidP="004B2457">
            <w:pPr>
              <w:rPr>
                <w:sz w:val="16"/>
                <w:szCs w:val="16"/>
              </w:rPr>
            </w:pPr>
          </w:p>
          <w:p w:rsidR="003E3E85" w:rsidRDefault="003E3E85" w:rsidP="001170AC">
            <w:pPr>
              <w:rPr>
                <w:sz w:val="16"/>
                <w:szCs w:val="16"/>
              </w:rPr>
            </w:pPr>
          </w:p>
          <w:p w:rsidR="003E3E85" w:rsidRDefault="003E3E85" w:rsidP="00117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E3E85" w:rsidRDefault="003E3E85" w:rsidP="001170A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¿De dónde eres tú?</w:t>
            </w:r>
          </w:p>
          <w:p w:rsidR="003E3E85" w:rsidRPr="00816857" w:rsidRDefault="003E3E85" w:rsidP="004B2457">
            <w:pPr>
              <w:rPr>
                <w:sz w:val="16"/>
                <w:szCs w:val="16"/>
              </w:rPr>
            </w:pPr>
          </w:p>
        </w:tc>
      </w:tr>
      <w:tr w:rsidR="003E3E85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  <w:p w:rsidR="003E3E85" w:rsidRPr="00D977D2" w:rsidRDefault="003E3E8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E3E85" w:rsidRPr="00D977D2" w:rsidRDefault="003E3E8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D977D2">
            <w:pPr>
              <w:rPr>
                <w:sz w:val="16"/>
                <w:szCs w:val="16"/>
              </w:rPr>
            </w:pPr>
          </w:p>
        </w:tc>
      </w:tr>
    </w:tbl>
    <w:p w:rsidR="003E3E85" w:rsidRDefault="003E3E85" w:rsidP="00BB1C91">
      <w:pPr>
        <w:jc w:val="center"/>
      </w:pPr>
      <w:r>
        <w:t xml:space="preserve">  </w:t>
      </w:r>
    </w:p>
    <w:p w:rsidR="003E3E85" w:rsidRDefault="003E3E85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3E3E85" w:rsidRDefault="003E3E85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5                SEPT 22-26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6"/>
        <w:gridCol w:w="2799"/>
        <w:gridCol w:w="2391"/>
        <w:gridCol w:w="2407"/>
        <w:gridCol w:w="2409"/>
        <w:gridCol w:w="2390"/>
      </w:tblGrid>
      <w:tr w:rsidR="003E3E85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E3E85" w:rsidRPr="00D977D2" w:rsidRDefault="003E3E8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E3E85" w:rsidRPr="00D977D2" w:rsidRDefault="003E3E8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E3E85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942E6D" w:rsidRDefault="003E3E8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determine who the Destinos characters are and what the central theme of the “telenovela” is.  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0"/>
                <w:szCs w:val="10"/>
              </w:rPr>
            </w:pPr>
            <w:hyperlink r:id="rId7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3E3E85" w:rsidRPr="00B65823" w:rsidRDefault="003E3E85" w:rsidP="0038505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942E6D" w:rsidRDefault="003E3E8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3E3E85" w:rsidRPr="00B65823" w:rsidRDefault="003E3E85" w:rsidP="00B65823">
            <w:pPr>
              <w:rPr>
                <w:sz w:val="16"/>
                <w:szCs w:val="16"/>
              </w:rPr>
            </w:pPr>
          </w:p>
          <w:p w:rsidR="003E3E85" w:rsidRPr="00B65823" w:rsidRDefault="003E3E85" w:rsidP="00B65823">
            <w:pPr>
              <w:rPr>
                <w:sz w:val="16"/>
                <w:szCs w:val="16"/>
              </w:rPr>
            </w:pPr>
          </w:p>
          <w:p w:rsidR="003E3E85" w:rsidRDefault="003E3E85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E3E85" w:rsidRDefault="003E3E85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(la estación de ferrocarril)</w:t>
            </w:r>
          </w:p>
          <w:p w:rsidR="003E3E85" w:rsidRPr="00B65823" w:rsidRDefault="003E3E85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942E6D" w:rsidRDefault="003E3E8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Pr="00942E6D" w:rsidRDefault="003E3E85" w:rsidP="00942E6D">
            <w:pPr>
              <w:rPr>
                <w:sz w:val="16"/>
                <w:szCs w:val="16"/>
              </w:rPr>
            </w:pPr>
          </w:p>
          <w:p w:rsidR="003E3E85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E3E85" w:rsidRPr="00942E6D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3E3E85" w:rsidRDefault="003E3E85" w:rsidP="00942E6D">
            <w:pPr>
              <w:rPr>
                <w:sz w:val="16"/>
                <w:szCs w:val="16"/>
              </w:rPr>
            </w:pPr>
          </w:p>
          <w:p w:rsidR="003E3E85" w:rsidRPr="00942E6D" w:rsidRDefault="003E3E85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942E6D" w:rsidRDefault="003E3E8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3E3E85" w:rsidRDefault="003E3E85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E3E85" w:rsidRPr="00942E6D" w:rsidRDefault="003E3E85" w:rsidP="00942E6D">
            <w:pPr>
              <w:rPr>
                <w:sz w:val="16"/>
                <w:szCs w:val="16"/>
              </w:rPr>
            </w:pPr>
          </w:p>
          <w:p w:rsidR="003E3E85" w:rsidRDefault="003E3E85" w:rsidP="00942E6D">
            <w:pPr>
              <w:rPr>
                <w:sz w:val="16"/>
                <w:szCs w:val="16"/>
              </w:rPr>
            </w:pPr>
          </w:p>
          <w:p w:rsidR="003E3E85" w:rsidRPr="00942E6D" w:rsidRDefault="003E3E85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942E6D" w:rsidRDefault="003E3E8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Pr="00942E6D" w:rsidRDefault="003E3E85" w:rsidP="00942E6D">
            <w:pPr>
              <w:rPr>
                <w:sz w:val="16"/>
                <w:szCs w:val="16"/>
              </w:rPr>
            </w:pPr>
          </w:p>
          <w:p w:rsidR="003E3E85" w:rsidRDefault="003E3E85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E3E85" w:rsidRPr="00942E6D" w:rsidRDefault="003E3E85" w:rsidP="00942E6D">
            <w:pPr>
              <w:rPr>
                <w:sz w:val="16"/>
                <w:szCs w:val="16"/>
              </w:rPr>
            </w:pPr>
          </w:p>
          <w:p w:rsidR="003E3E85" w:rsidRDefault="003E3E85" w:rsidP="00942E6D">
            <w:pPr>
              <w:rPr>
                <w:sz w:val="16"/>
                <w:szCs w:val="16"/>
              </w:rPr>
            </w:pPr>
          </w:p>
          <w:p w:rsidR="003E3E85" w:rsidRPr="00942E6D" w:rsidRDefault="003E3E85" w:rsidP="00942E6D">
            <w:pPr>
              <w:rPr>
                <w:sz w:val="16"/>
                <w:szCs w:val="16"/>
              </w:rPr>
            </w:pPr>
          </w:p>
        </w:tc>
      </w:tr>
      <w:tr w:rsidR="003E3E85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3:    el comienzo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Un  viaje en tren</w:t>
            </w:r>
          </w:p>
          <w:p w:rsidR="003E3E85" w:rsidRDefault="003E3E85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11 Vocabulario</w:t>
            </w:r>
          </w:p>
          <w:p w:rsidR="003E3E85" w:rsidRPr="00816857" w:rsidRDefault="003E3E85" w:rsidP="000F44EB">
            <w:pPr>
              <w:rPr>
                <w:sz w:val="16"/>
                <w:szCs w:val="16"/>
              </w:rPr>
            </w:pPr>
          </w:p>
          <w:p w:rsidR="003E3E85" w:rsidRDefault="003E3E85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--jigsaw:split vocab to groups then reveal definitions on smart board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-Buen Viaje Power point: </w:t>
            </w:r>
          </w:p>
          <w:p w:rsidR="003E3E85" w:rsidRPr="00816857" w:rsidRDefault="003E3E85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En la estacion de ferrocarril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Apuntes/ notes: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in the past tense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-Hacer venir querer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Poner poder estar 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-Tomar salir  ayudar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Book/Libro página 1-2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</w:p>
          <w:p w:rsidR="003E3E85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11-1)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Worksheet 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(11-1)</w:t>
            </w: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3E3E85" w:rsidRDefault="003E3E85" w:rsidP="00E51616">
            <w:pPr>
              <w:rPr>
                <w:sz w:val="16"/>
                <w:szCs w:val="16"/>
              </w:rPr>
            </w:pPr>
          </w:p>
          <w:p w:rsidR="003E3E85" w:rsidRPr="00816857" w:rsidRDefault="003E3E85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</w:tc>
      </w:tr>
      <w:tr w:rsidR="003E3E85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Default="003E3E85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3</w:t>
            </w:r>
          </w:p>
          <w:p w:rsidR="003E3E85" w:rsidRDefault="003E3E85" w:rsidP="00385056">
            <w:pPr>
              <w:rPr>
                <w:sz w:val="16"/>
                <w:szCs w:val="16"/>
              </w:rPr>
            </w:pP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Default="003E3E85" w:rsidP="00B65823">
            <w:pPr>
              <w:rPr>
                <w:sz w:val="16"/>
                <w:szCs w:val="16"/>
              </w:rPr>
            </w:pPr>
          </w:p>
          <w:p w:rsidR="003E3E85" w:rsidRDefault="003E3E85" w:rsidP="00B65823">
            <w:pPr>
              <w:rPr>
                <w:sz w:val="16"/>
                <w:szCs w:val="16"/>
              </w:rPr>
            </w:pPr>
          </w:p>
          <w:p w:rsidR="003E3E85" w:rsidRPr="003713DE" w:rsidRDefault="003E3E85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3E3E85" w:rsidRPr="003713DE" w:rsidRDefault="003E3E85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Dónde </w:t>
            </w:r>
            <w:r>
              <w:rPr>
                <w:rFonts w:cs="Angsana New"/>
                <w:sz w:val="16"/>
                <w:szCs w:val="16"/>
              </w:rPr>
              <w:t>venden o despachan los billetes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3E3E85" w:rsidRPr="00816857" w:rsidRDefault="003E3E85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Default="003E3E85" w:rsidP="00B65823">
            <w:pPr>
              <w:rPr>
                <w:sz w:val="16"/>
                <w:szCs w:val="16"/>
              </w:rPr>
            </w:pPr>
          </w:p>
          <w:p w:rsidR="003E3E85" w:rsidRDefault="003E3E85" w:rsidP="00B65823">
            <w:pPr>
              <w:rPr>
                <w:sz w:val="16"/>
                <w:szCs w:val="16"/>
              </w:rPr>
            </w:pPr>
          </w:p>
          <w:p w:rsidR="003E3E85" w:rsidRDefault="003E3E85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3E3E85" w:rsidRDefault="003E3E85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¿Dónde miras /miraste para saber  el horario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tren?</w:t>
            </w:r>
          </w:p>
          <w:p w:rsidR="003E3E85" w:rsidRPr="00816857" w:rsidRDefault="003E3E85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Default="003E3E85" w:rsidP="00B65823">
            <w:pPr>
              <w:rPr>
                <w:sz w:val="16"/>
                <w:szCs w:val="16"/>
              </w:rPr>
            </w:pPr>
          </w:p>
          <w:p w:rsidR="003E3E85" w:rsidRDefault="003E3E85" w:rsidP="00B65823">
            <w:pPr>
              <w:rPr>
                <w:sz w:val="16"/>
                <w:szCs w:val="16"/>
              </w:rPr>
            </w:pPr>
          </w:p>
          <w:p w:rsidR="003E3E85" w:rsidRDefault="003E3E85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E3E85" w:rsidRPr="00816857" w:rsidRDefault="003E3E85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compraste en eln quisoo?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  <w:p w:rsidR="003E3E85" w:rsidRPr="00816857" w:rsidRDefault="003E3E85" w:rsidP="00385056">
            <w:pPr>
              <w:rPr>
                <w:b/>
                <w:sz w:val="16"/>
                <w:szCs w:val="16"/>
              </w:rPr>
            </w:pPr>
          </w:p>
          <w:p w:rsidR="003E3E85" w:rsidRPr="00816857" w:rsidRDefault="003E3E85" w:rsidP="00991C0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3E3E85" w:rsidRPr="00816857" w:rsidRDefault="003E3E85" w:rsidP="00385056">
            <w:pPr>
              <w:rPr>
                <w:sz w:val="16"/>
                <w:szCs w:val="16"/>
              </w:rPr>
            </w:pPr>
          </w:p>
        </w:tc>
      </w:tr>
      <w:tr w:rsidR="003E3E85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  <w:p w:rsidR="003E3E85" w:rsidRPr="00D977D2" w:rsidRDefault="003E3E8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E3E85" w:rsidRPr="00D977D2" w:rsidRDefault="003E3E85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385056"/>
          <w:p w:rsidR="003E3E85" w:rsidRPr="00D977D2" w:rsidRDefault="003E3E85" w:rsidP="00385056"/>
          <w:p w:rsidR="003E3E85" w:rsidRPr="00D977D2" w:rsidRDefault="003E3E85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D977D2" w:rsidRDefault="003E3E85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D977D2" w:rsidRDefault="003E3E85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385056"/>
        </w:tc>
      </w:tr>
    </w:tbl>
    <w:p w:rsidR="003E3E85" w:rsidRDefault="003E3E85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3E3E85" w:rsidRDefault="003E3E85" w:rsidP="00816857">
      <w:pPr>
        <w:spacing w:after="60"/>
        <w:ind w:left="2880" w:firstLine="720"/>
      </w:pPr>
      <w:r>
        <w:tab/>
      </w:r>
      <w:r>
        <w:tab/>
      </w:r>
    </w:p>
    <w:p w:rsidR="003E3E85" w:rsidRDefault="003E3E85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5                SEPT 22-26</w:t>
      </w:r>
    </w:p>
    <w:p w:rsidR="003E3E85" w:rsidRDefault="003E3E85" w:rsidP="00816857">
      <w:pPr>
        <w:spacing w:after="60"/>
        <w:ind w:left="4320" w:firstLine="720"/>
      </w:pPr>
    </w:p>
    <w:p w:rsidR="003E3E85" w:rsidRDefault="003E3E85" w:rsidP="00816857">
      <w:pPr>
        <w:spacing w:after="60"/>
        <w:ind w:left="4320" w:firstLine="720"/>
      </w:pPr>
    </w:p>
    <w:p w:rsidR="003E3E85" w:rsidRDefault="003E3E85" w:rsidP="00816857">
      <w:pPr>
        <w:spacing w:after="60"/>
        <w:ind w:left="4320" w:firstLine="720"/>
      </w:pPr>
    </w:p>
    <w:p w:rsidR="003E3E85" w:rsidRDefault="003E3E85" w:rsidP="00816857">
      <w:pPr>
        <w:spacing w:after="60"/>
        <w:ind w:left="4320" w:firstLine="720"/>
      </w:pPr>
    </w:p>
    <w:p w:rsidR="003E3E85" w:rsidRDefault="003E3E85" w:rsidP="00816857">
      <w:pPr>
        <w:spacing w:after="60"/>
        <w:ind w:left="4320" w:firstLine="720"/>
      </w:pPr>
    </w:p>
    <w:p w:rsidR="003E3E85" w:rsidRDefault="003E3E85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9"/>
        <w:gridCol w:w="2799"/>
        <w:gridCol w:w="2394"/>
        <w:gridCol w:w="2398"/>
        <w:gridCol w:w="2410"/>
        <w:gridCol w:w="2392"/>
      </w:tblGrid>
      <w:tr w:rsidR="003E3E85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determine who the Destinos characters are and what the central theme of the “telenovela” is.  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0"/>
                <w:szCs w:val="10"/>
              </w:rPr>
            </w:pPr>
            <w:hyperlink r:id="rId8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3E3E85" w:rsidRPr="00B65823" w:rsidRDefault="003E3E85" w:rsidP="00A079F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3E3E85" w:rsidRPr="00B65823" w:rsidRDefault="003E3E85" w:rsidP="00A079F8">
            <w:pPr>
              <w:rPr>
                <w:sz w:val="16"/>
                <w:szCs w:val="16"/>
              </w:rPr>
            </w:pPr>
          </w:p>
          <w:p w:rsidR="003E3E85" w:rsidRPr="00B65823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 soccer</w:t>
            </w:r>
          </w:p>
          <w:p w:rsidR="003E3E85" w:rsidRPr="00B65823" w:rsidRDefault="003E3E85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sports.</w:t>
            </w: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the soccer field using  stem changing verbs in the present tense.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soccer.  </w:t>
            </w: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942E6D" w:rsidRDefault="003E3E85" w:rsidP="00A079F8">
            <w:pPr>
              <w:rPr>
                <w:sz w:val="16"/>
                <w:szCs w:val="16"/>
              </w:rPr>
            </w:pPr>
          </w:p>
        </w:tc>
      </w:tr>
      <w:tr w:rsidR="003E3E85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3:    el comienzo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fútbol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7  Vocabulario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--jigsaw:split vocab to groups then reveal definitions on smart board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-Buen Viaje Power point: 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El fútbol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Apuntes/ notes: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Stem changing verbs: 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to   IE         O to   UE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-jugar empezar volver poder  perder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-hay, tirar, lanzar, guarder, quedar, ganar, marcar, bloquear, meter, marcar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Book/Libro página 202-203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7-1)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Worksheet 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(7-1)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</w:tc>
      </w:tr>
      <w:tr w:rsidR="003E3E85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3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Pr="003713DE" w:rsidRDefault="003E3E85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3E3E85" w:rsidRPr="003713DE" w:rsidRDefault="003E3E85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</w:t>
            </w:r>
            <w:r>
              <w:rPr>
                <w:rFonts w:cs="Angsana New"/>
                <w:sz w:val="16"/>
                <w:szCs w:val="16"/>
              </w:rPr>
              <w:t>Quién guarda la portería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¿Cuántos equipos juegan en un partido de fútbol?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</w:p>
          <w:p w:rsidR="003E3E85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¿Quién puede marcar un  tanto?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b/>
                <w:sz w:val="16"/>
                <w:szCs w:val="16"/>
              </w:rPr>
            </w:pP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3E3E85" w:rsidRPr="00816857" w:rsidRDefault="003E3E85" w:rsidP="00A079F8">
            <w:pPr>
              <w:rPr>
                <w:sz w:val="16"/>
                <w:szCs w:val="16"/>
              </w:rPr>
            </w:pPr>
          </w:p>
        </w:tc>
      </w:tr>
      <w:tr w:rsidR="003E3E85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  <w:p w:rsidR="003E3E85" w:rsidRPr="00D977D2" w:rsidRDefault="003E3E8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E3E85" w:rsidRPr="00D977D2" w:rsidRDefault="003E3E85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A079F8"/>
          <w:p w:rsidR="003E3E85" w:rsidRPr="00D977D2" w:rsidRDefault="003E3E85" w:rsidP="00A079F8"/>
          <w:p w:rsidR="003E3E85" w:rsidRPr="00D977D2" w:rsidRDefault="003E3E85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D977D2" w:rsidRDefault="003E3E85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E85" w:rsidRPr="00D977D2" w:rsidRDefault="003E3E85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E85" w:rsidRPr="00D977D2" w:rsidRDefault="003E3E85" w:rsidP="00A079F8"/>
        </w:tc>
      </w:tr>
    </w:tbl>
    <w:p w:rsidR="003E3E85" w:rsidRDefault="003E3E85" w:rsidP="00062215">
      <w:pPr>
        <w:spacing w:after="60"/>
      </w:pPr>
    </w:p>
    <w:p w:rsidR="003E3E85" w:rsidRDefault="003E3E85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3E3E85" w:rsidRDefault="003E3E85" w:rsidP="00816857">
      <w:pPr>
        <w:spacing w:after="60"/>
        <w:ind w:left="2880" w:firstLine="720"/>
      </w:pPr>
      <w:r>
        <w:tab/>
      </w:r>
      <w:r>
        <w:tab/>
      </w:r>
    </w:p>
    <w:p w:rsidR="003E3E85" w:rsidRDefault="003E3E85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5                SEPT 22-26</w:t>
      </w:r>
    </w:p>
    <w:sectPr w:rsidR="003E3E85" w:rsidSect="00817400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85" w:rsidRDefault="003E3E85" w:rsidP="00AB0CF4">
      <w:r>
        <w:separator/>
      </w:r>
    </w:p>
  </w:endnote>
  <w:endnote w:type="continuationSeparator" w:id="0">
    <w:p w:rsidR="003E3E85" w:rsidRDefault="003E3E85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85" w:rsidRDefault="003E3E85" w:rsidP="00AB0CF4">
      <w:r>
        <w:separator/>
      </w:r>
    </w:p>
  </w:footnote>
  <w:footnote w:type="continuationSeparator" w:id="0">
    <w:p w:rsidR="003E3E85" w:rsidRDefault="003E3E85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85" w:rsidRPr="00816857" w:rsidRDefault="003E3E85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62215"/>
    <w:rsid w:val="000926F8"/>
    <w:rsid w:val="000B5B98"/>
    <w:rsid w:val="000D6E01"/>
    <w:rsid w:val="000F44EB"/>
    <w:rsid w:val="001026E9"/>
    <w:rsid w:val="001170AC"/>
    <w:rsid w:val="00154935"/>
    <w:rsid w:val="00157737"/>
    <w:rsid w:val="00175445"/>
    <w:rsid w:val="00190A7C"/>
    <w:rsid w:val="001F4CA2"/>
    <w:rsid w:val="00254BBB"/>
    <w:rsid w:val="002676FF"/>
    <w:rsid w:val="00282DF7"/>
    <w:rsid w:val="002C2195"/>
    <w:rsid w:val="002C590B"/>
    <w:rsid w:val="003217AB"/>
    <w:rsid w:val="00321FD1"/>
    <w:rsid w:val="00322797"/>
    <w:rsid w:val="00367D48"/>
    <w:rsid w:val="003713DE"/>
    <w:rsid w:val="00385056"/>
    <w:rsid w:val="003D1FF1"/>
    <w:rsid w:val="003E3E85"/>
    <w:rsid w:val="00444AC1"/>
    <w:rsid w:val="00482A46"/>
    <w:rsid w:val="004900AB"/>
    <w:rsid w:val="00494B1C"/>
    <w:rsid w:val="004B2457"/>
    <w:rsid w:val="004C3889"/>
    <w:rsid w:val="004D4C61"/>
    <w:rsid w:val="00500F29"/>
    <w:rsid w:val="00551ABA"/>
    <w:rsid w:val="005A2C5B"/>
    <w:rsid w:val="006075CE"/>
    <w:rsid w:val="00611D10"/>
    <w:rsid w:val="00614246"/>
    <w:rsid w:val="00655E63"/>
    <w:rsid w:val="0066041C"/>
    <w:rsid w:val="00684CDD"/>
    <w:rsid w:val="006B432C"/>
    <w:rsid w:val="006F1408"/>
    <w:rsid w:val="0073669D"/>
    <w:rsid w:val="007C6276"/>
    <w:rsid w:val="0080135A"/>
    <w:rsid w:val="00806E1C"/>
    <w:rsid w:val="00816857"/>
    <w:rsid w:val="00817400"/>
    <w:rsid w:val="00886798"/>
    <w:rsid w:val="008B5055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A079F8"/>
    <w:rsid w:val="00A15C40"/>
    <w:rsid w:val="00A24D5B"/>
    <w:rsid w:val="00A378BA"/>
    <w:rsid w:val="00A418AD"/>
    <w:rsid w:val="00AB0CF4"/>
    <w:rsid w:val="00AD292D"/>
    <w:rsid w:val="00B3238F"/>
    <w:rsid w:val="00B648C4"/>
    <w:rsid w:val="00B65823"/>
    <w:rsid w:val="00BB1C91"/>
    <w:rsid w:val="00BC52B6"/>
    <w:rsid w:val="00BD5171"/>
    <w:rsid w:val="00BF5298"/>
    <w:rsid w:val="00D14D28"/>
    <w:rsid w:val="00D33A50"/>
    <w:rsid w:val="00D46591"/>
    <w:rsid w:val="00D53A8B"/>
    <w:rsid w:val="00D977D2"/>
    <w:rsid w:val="00DC442B"/>
    <w:rsid w:val="00DC5EE4"/>
    <w:rsid w:val="00DE4CDD"/>
    <w:rsid w:val="00E11703"/>
    <w:rsid w:val="00E32A96"/>
    <w:rsid w:val="00E51616"/>
    <w:rsid w:val="00E74816"/>
    <w:rsid w:val="00EB485D"/>
    <w:rsid w:val="00EF3A07"/>
    <w:rsid w:val="00F70F3F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4</Pages>
  <Words>1211</Words>
  <Characters>6909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20</cp:revision>
  <cp:lastPrinted>2014-09-22T00:28:00Z</cp:lastPrinted>
  <dcterms:created xsi:type="dcterms:W3CDTF">2014-09-21T22:39:00Z</dcterms:created>
  <dcterms:modified xsi:type="dcterms:W3CDTF">2014-09-22T01:03:00Z</dcterms:modified>
</cp:coreProperties>
</file>