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3B3463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B3463" w:rsidRPr="00D977D2" w:rsidRDefault="003B3463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B3463" w:rsidRPr="00D977D2" w:rsidTr="00455F6F">
        <w:trPr>
          <w:trHeight w:val="24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</w:p>
          <w:p w:rsidR="003B3463" w:rsidRDefault="003B3463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¿De dónde eres tú?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0D6E01">
            <w:pPr>
              <w:rPr>
                <w:sz w:val="16"/>
                <w:szCs w:val="16"/>
              </w:rPr>
            </w:pPr>
          </w:p>
          <w:p w:rsidR="003B3463" w:rsidRPr="00816857" w:rsidRDefault="003B3463" w:rsidP="000D6E01">
            <w:pPr>
              <w:rPr>
                <w:sz w:val="16"/>
                <w:szCs w:val="16"/>
              </w:rPr>
            </w:pP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</w:p>
          <w:p w:rsidR="003B3463" w:rsidRDefault="003B3463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es?</w:t>
            </w: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Default="003B346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 who are you</w:t>
            </w:r>
          </w:p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be able to ask tor tell how someone looks physically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6075CE">
            <w:pPr>
              <w:rPr>
                <w:sz w:val="16"/>
                <w:szCs w:val="16"/>
              </w:rPr>
            </w:pPr>
          </w:p>
          <w:p w:rsidR="003B3463" w:rsidRDefault="003B3463" w:rsidP="006075CE">
            <w:pPr>
              <w:rPr>
                <w:sz w:val="16"/>
                <w:szCs w:val="16"/>
              </w:rPr>
            </w:pPr>
          </w:p>
          <w:p w:rsidR="003B3463" w:rsidRDefault="003B3463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</w:tc>
      </w:tr>
      <w:tr w:rsidR="003B3463" w:rsidRPr="00D977D2" w:rsidTr="00FF330B">
        <w:trPr>
          <w:trHeight w:val="320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Un amigo/ Una amiga </w:t>
            </w: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¿De dónde eres tú?</w:t>
            </w:r>
          </w:p>
          <w:p w:rsidR="003B3463" w:rsidRDefault="003B3463" w:rsidP="00684CDD">
            <w:pPr>
              <w:rPr>
                <w:sz w:val="16"/>
                <w:szCs w:val="16"/>
              </w:rPr>
            </w:pPr>
          </w:p>
          <w:p w:rsidR="003B3463" w:rsidRDefault="003B3463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-Don Quijote y Sancho</w:t>
            </w:r>
          </w:p>
          <w:p w:rsidR="003B3463" w:rsidRDefault="003B3463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-¿Cómo es?</w:t>
            </w:r>
          </w:p>
          <w:p w:rsidR="003B3463" w:rsidRDefault="003B3463" w:rsidP="001026E9">
            <w:pPr>
              <w:rPr>
                <w:sz w:val="16"/>
                <w:szCs w:val="16"/>
              </w:rPr>
            </w:pPr>
          </w:p>
          <w:p w:rsidR="003B3463" w:rsidRDefault="003B3463" w:rsidP="004D3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*Buen Viaje Power point </w:t>
            </w:r>
          </w:p>
          <w:p w:rsidR="003B3463" w:rsidRDefault="003B3463" w:rsidP="001026E9">
            <w:pPr>
              <w:rPr>
                <w:sz w:val="16"/>
                <w:szCs w:val="16"/>
              </w:rPr>
            </w:pPr>
          </w:p>
          <w:p w:rsidR="003B3463" w:rsidRPr="00816857" w:rsidRDefault="003B3463" w:rsidP="001026E9">
            <w:pPr>
              <w:rPr>
                <w:sz w:val="16"/>
                <w:szCs w:val="16"/>
              </w:rPr>
            </w:pPr>
          </w:p>
          <w:p w:rsidR="003B3463" w:rsidRPr="00816857" w:rsidRDefault="003B3463" w:rsidP="00684CDD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Pr="00816857" w:rsidRDefault="003B3463" w:rsidP="004D326A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0D6E01">
            <w:pPr>
              <w:rPr>
                <w:sz w:val="16"/>
                <w:szCs w:val="16"/>
              </w:rPr>
            </w:pPr>
          </w:p>
          <w:p w:rsidR="003B3463" w:rsidRPr="00816857" w:rsidRDefault="003B3463" w:rsidP="000D6E01">
            <w:pPr>
              <w:rPr>
                <w:sz w:val="16"/>
                <w:szCs w:val="16"/>
              </w:rPr>
            </w:pPr>
          </w:p>
          <w:p w:rsidR="003B3463" w:rsidRPr="00816857" w:rsidRDefault="003B3463" w:rsidP="001026E9">
            <w:pPr>
              <w:rPr>
                <w:sz w:val="16"/>
                <w:szCs w:val="16"/>
              </w:rPr>
            </w:pP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Articles:  always used with nouns</w:t>
            </w:r>
          </w:p>
          <w:p w:rsidR="003B3463" w:rsidRDefault="003B3463" w:rsidP="009C65D6">
            <w:pPr>
              <w:rPr>
                <w:sz w:val="16"/>
                <w:szCs w:val="16"/>
              </w:rPr>
            </w:pP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La = the            definite</w:t>
            </w: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Una = a, an     indefinite</w:t>
            </w: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Default="003B3463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Mas números 1-30  </w:t>
            </w:r>
          </w:p>
          <w:p w:rsidR="003B3463" w:rsidRPr="00816857" w:rsidRDefault="003B3463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Más adjetivos/cognados:  fantastico generoso honesto sincero  </w:t>
            </w: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</w:p>
          <w:p w:rsidR="003B3463" w:rsidRPr="00816857" w:rsidRDefault="003B3463" w:rsidP="001026E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IAhora mismo: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¿Cómo eres tú?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¿Que no eres?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¿De quién eres un/a amigo/a?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Historieta: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Como</w:t>
                </w:r>
              </w:smartTag>
            </w:smartTag>
            <w:r>
              <w:rPr>
                <w:sz w:val="16"/>
                <w:szCs w:val="16"/>
              </w:rPr>
              <w:t xml:space="preserve"> es Jay-Z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6075CE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subject pronouns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2-1)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Pr="00816857" w:rsidRDefault="003B3463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6075CE">
            <w:pPr>
              <w:rPr>
                <w:sz w:val="16"/>
                <w:szCs w:val="16"/>
              </w:rPr>
            </w:pPr>
          </w:p>
          <w:p w:rsidR="003B3463" w:rsidRPr="00816857" w:rsidRDefault="003B3463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3B3463" w:rsidRPr="00816857" w:rsidRDefault="003B3463" w:rsidP="00DC5EE4">
            <w:pPr>
              <w:rPr>
                <w:sz w:val="16"/>
                <w:szCs w:val="16"/>
              </w:rPr>
            </w:pPr>
          </w:p>
          <w:p w:rsidR="003B3463" w:rsidRPr="00816857" w:rsidRDefault="003B3463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 crucigrama/ Crossword puzzle</w:t>
            </w:r>
          </w:p>
          <w:p w:rsidR="003B3463" w:rsidRPr="00816857" w:rsidRDefault="003B3463" w:rsidP="006075CE">
            <w:pPr>
              <w:rPr>
                <w:sz w:val="16"/>
                <w:szCs w:val="16"/>
              </w:rPr>
            </w:pPr>
          </w:p>
          <w:p w:rsidR="003B3463" w:rsidRPr="00816857" w:rsidRDefault="003B3463" w:rsidP="006075CE">
            <w:pPr>
              <w:rPr>
                <w:sz w:val="16"/>
                <w:szCs w:val="16"/>
              </w:rPr>
            </w:pPr>
          </w:p>
          <w:p w:rsidR="003B3463" w:rsidRPr="00816857" w:rsidRDefault="003B3463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3B3463" w:rsidRDefault="003B3463" w:rsidP="006075CE">
            <w:pPr>
              <w:rPr>
                <w:sz w:val="16"/>
                <w:szCs w:val="16"/>
              </w:rPr>
            </w:pPr>
          </w:p>
          <w:p w:rsidR="003B3463" w:rsidRPr="00816857" w:rsidRDefault="003B3463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Pr="00816857" w:rsidRDefault="003B3463" w:rsidP="006075CE">
            <w:pPr>
              <w:rPr>
                <w:sz w:val="16"/>
                <w:szCs w:val="16"/>
              </w:rPr>
            </w:pPr>
          </w:p>
        </w:tc>
      </w:tr>
      <w:tr w:rsidR="003B3463" w:rsidRPr="00D977D2" w:rsidTr="00455F6F">
        <w:trPr>
          <w:trHeight w:val="1421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B3463" w:rsidRDefault="003B3463" w:rsidP="004D3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-¿Cómo es Don Quijote?</w:t>
            </w:r>
          </w:p>
          <w:p w:rsidR="003B3463" w:rsidRPr="00816857" w:rsidRDefault="003B3463" w:rsidP="00D977D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Default="003B3463" w:rsidP="009C65D6">
            <w:pPr>
              <w:rPr>
                <w:sz w:val="16"/>
                <w:szCs w:val="16"/>
              </w:rPr>
            </w:pPr>
          </w:p>
          <w:p w:rsidR="003B3463" w:rsidRDefault="003B3463" w:rsidP="009C65D6">
            <w:pPr>
              <w:rPr>
                <w:sz w:val="16"/>
                <w:szCs w:val="16"/>
              </w:rPr>
            </w:pPr>
          </w:p>
          <w:p w:rsidR="003B3463" w:rsidRDefault="003B3463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B3463" w:rsidRDefault="003B3463" w:rsidP="004D326A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a cognate? </w:t>
            </w:r>
          </w:p>
          <w:p w:rsidR="003B3463" w:rsidRPr="00816857" w:rsidRDefault="003B3463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give an example in 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E54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3  Jay Z</w:t>
            </w:r>
          </w:p>
          <w:p w:rsidR="003B3463" w:rsidRDefault="003B3463" w:rsidP="00E54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</w:t>
            </w:r>
          </w:p>
          <w:p w:rsidR="003B3463" w:rsidRDefault="003B3463" w:rsidP="00E54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-grammar</w:t>
            </w:r>
          </w:p>
          <w:p w:rsidR="003B3463" w:rsidRDefault="003B3463" w:rsidP="00E54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-format</w:t>
            </w:r>
          </w:p>
          <w:p w:rsidR="003B3463" w:rsidRDefault="003B3463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  <w:p w:rsidR="003B3463" w:rsidRDefault="003B3463" w:rsidP="001170AC">
            <w:pPr>
              <w:rPr>
                <w:sz w:val="16"/>
                <w:szCs w:val="16"/>
              </w:rPr>
            </w:pP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3B3463" w:rsidRDefault="003B3463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subject pronoun?</w:t>
            </w:r>
          </w:p>
          <w:p w:rsidR="003B3463" w:rsidRDefault="003B3463" w:rsidP="00B37AE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-____soy de EH</w:t>
            </w:r>
          </w:p>
          <w:p w:rsidR="003B3463" w:rsidRPr="00816857" w:rsidRDefault="003B3463" w:rsidP="008B505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____ eres cómico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4B2457">
            <w:pPr>
              <w:rPr>
                <w:sz w:val="16"/>
                <w:szCs w:val="16"/>
              </w:rPr>
            </w:pPr>
          </w:p>
          <w:p w:rsidR="003B3463" w:rsidRDefault="003B3463" w:rsidP="001170AC">
            <w:pPr>
              <w:rPr>
                <w:sz w:val="16"/>
                <w:szCs w:val="16"/>
              </w:rPr>
            </w:pPr>
          </w:p>
          <w:p w:rsidR="003B3463" w:rsidRDefault="003B3463" w:rsidP="00117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B3463" w:rsidRDefault="003B3463" w:rsidP="001170A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 De donde eres t</w:t>
            </w:r>
            <w:r>
              <w:rPr>
                <w:rFonts w:ascii="Arial" w:hAnsi="Arial" w:cs="Arial"/>
                <w:sz w:val="16"/>
                <w:szCs w:val="16"/>
              </w:rPr>
              <w:t>ú</w:t>
            </w:r>
            <w:r>
              <w:rPr>
                <w:sz w:val="16"/>
                <w:szCs w:val="16"/>
              </w:rPr>
              <w:t>?</w:t>
            </w:r>
          </w:p>
          <w:p w:rsidR="003B3463" w:rsidRPr="00816857" w:rsidRDefault="003B3463" w:rsidP="004B2457">
            <w:pPr>
              <w:rPr>
                <w:sz w:val="16"/>
                <w:szCs w:val="16"/>
              </w:rPr>
            </w:pPr>
          </w:p>
        </w:tc>
      </w:tr>
      <w:tr w:rsidR="003B3463" w:rsidRPr="00D977D2" w:rsidTr="00455F6F">
        <w:trPr>
          <w:trHeight w:val="607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  <w:p w:rsidR="003B3463" w:rsidRPr="00D977D2" w:rsidRDefault="003B3463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B3463" w:rsidRPr="00D977D2" w:rsidRDefault="003B3463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4D326A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D977D2">
            <w:pPr>
              <w:rPr>
                <w:sz w:val="16"/>
                <w:szCs w:val="16"/>
              </w:rPr>
            </w:pPr>
          </w:p>
        </w:tc>
      </w:tr>
    </w:tbl>
    <w:p w:rsidR="003B3463" w:rsidRDefault="003B3463" w:rsidP="00BB1C91">
      <w:pPr>
        <w:jc w:val="center"/>
      </w:pPr>
      <w:r>
        <w:t xml:space="preserve">  </w:t>
      </w:r>
    </w:p>
    <w:p w:rsidR="003B3463" w:rsidRDefault="003B3463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3B3463" w:rsidRDefault="003B3463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6                SEPT 29-OCT 3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02"/>
        <w:gridCol w:w="2799"/>
        <w:gridCol w:w="2384"/>
        <w:gridCol w:w="2402"/>
        <w:gridCol w:w="2431"/>
        <w:gridCol w:w="2384"/>
      </w:tblGrid>
      <w:tr w:rsidR="003B3463" w:rsidRPr="00D977D2" w:rsidTr="00385056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3B3463" w:rsidRPr="00D977D2" w:rsidRDefault="003B346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3B3463" w:rsidRPr="00D977D2" w:rsidRDefault="003B3463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3B3463" w:rsidRPr="00D977D2" w:rsidTr="00385056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determine who the Destinos characters are and what the central theme of the “telenovela” is.  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0"/>
                <w:szCs w:val="10"/>
              </w:rPr>
            </w:pPr>
            <w:hyperlink r:id="rId7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3B3463" w:rsidRPr="00B65823" w:rsidRDefault="003B3463" w:rsidP="0038505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3B3463" w:rsidRPr="00B65823" w:rsidRDefault="003B3463" w:rsidP="00B65823">
            <w:pPr>
              <w:rPr>
                <w:sz w:val="16"/>
                <w:szCs w:val="16"/>
              </w:rPr>
            </w:pPr>
          </w:p>
          <w:p w:rsidR="003B3463" w:rsidRPr="00B65823" w:rsidRDefault="003B3463" w:rsidP="00B65823">
            <w:pPr>
              <w:rPr>
                <w:sz w:val="16"/>
                <w:szCs w:val="16"/>
              </w:rPr>
            </w:pPr>
          </w:p>
          <w:p w:rsidR="003B3463" w:rsidRDefault="003B3463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B3463" w:rsidRDefault="003B3463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use the target language to answer questions about what happens at the train station using past tense verbs</w:t>
            </w:r>
          </w:p>
          <w:p w:rsidR="003B3463" w:rsidRPr="00B65823" w:rsidRDefault="003B3463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</w:p>
          <w:p w:rsidR="003B3463" w:rsidRDefault="003B3463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B3463" w:rsidRPr="00942E6D" w:rsidRDefault="003B3463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at the train station using past tense verbs</w:t>
            </w:r>
          </w:p>
          <w:p w:rsidR="003B3463" w:rsidRDefault="003B3463" w:rsidP="00942E6D">
            <w:pPr>
              <w:rPr>
                <w:sz w:val="16"/>
                <w:szCs w:val="16"/>
              </w:rPr>
            </w:pP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train travel</w:t>
            </w: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</w:p>
          <w:p w:rsidR="003B3463" w:rsidRDefault="003B3463" w:rsidP="00942E6D">
            <w:pPr>
              <w:rPr>
                <w:sz w:val="16"/>
                <w:szCs w:val="16"/>
              </w:rPr>
            </w:pP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aboard the train using past tense verbs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</w:p>
          <w:p w:rsidR="003B3463" w:rsidRDefault="003B3463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</w:p>
          <w:p w:rsidR="003B3463" w:rsidRDefault="003B3463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aboard the train using past tense verbs</w:t>
            </w:r>
          </w:p>
          <w:p w:rsidR="003B3463" w:rsidRPr="00942E6D" w:rsidRDefault="003B3463" w:rsidP="00942E6D">
            <w:pPr>
              <w:rPr>
                <w:sz w:val="16"/>
                <w:szCs w:val="16"/>
              </w:rPr>
            </w:pPr>
          </w:p>
        </w:tc>
      </w:tr>
      <w:tr w:rsidR="003B3463" w:rsidRPr="00D977D2" w:rsidTr="00385056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6:    ¿Maestra?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Reviews episodes 3-5</w:t>
            </w: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  warm up: ws 1</w:t>
            </w:r>
          </w:p>
          <w:p w:rsidR="003B3463" w:rsidRPr="00816857" w:rsidRDefault="003B3463" w:rsidP="000F44EB">
            <w:pPr>
              <w:rPr>
                <w:sz w:val="16"/>
                <w:szCs w:val="16"/>
              </w:rPr>
            </w:pP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-identify verbs</w:t>
            </w:r>
          </w:p>
          <w:p w:rsidR="003B3463" w:rsidRDefault="003B3463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Historieta </w:t>
            </w:r>
          </w:p>
          <w:p w:rsidR="003B3463" w:rsidRDefault="003B3463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En la estacion de ferrocarril</w:t>
            </w:r>
          </w:p>
          <w:p w:rsidR="003B3463" w:rsidRDefault="003B3463" w:rsidP="000F44EB">
            <w:pPr>
              <w:rPr>
                <w:sz w:val="16"/>
                <w:szCs w:val="16"/>
              </w:rPr>
            </w:pPr>
          </w:p>
          <w:p w:rsidR="003B3463" w:rsidRPr="00816857" w:rsidRDefault="003B3463" w:rsidP="000F44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4 (1 + 2) with partner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B41F9D">
            <w:pPr>
              <w:rPr>
                <w:sz w:val="16"/>
                <w:szCs w:val="16"/>
              </w:rPr>
            </w:pPr>
          </w:p>
          <w:p w:rsidR="003B3463" w:rsidRPr="00816857" w:rsidRDefault="003B3463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Ahora mismo- </w:t>
            </w:r>
            <w:r w:rsidRPr="00816857">
              <w:rPr>
                <w:sz w:val="16"/>
                <w:szCs w:val="16"/>
              </w:rPr>
              <w:t>warm up</w:t>
            </w:r>
          </w:p>
          <w:p w:rsidR="003B3463" w:rsidRPr="00816857" w:rsidRDefault="003B3463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  2</w:t>
            </w:r>
          </w:p>
          <w:p w:rsidR="003B3463" w:rsidRPr="00816857" w:rsidRDefault="003B3463" w:rsidP="00B4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(1-1)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Label Vocab: use page 6+7</w:t>
            </w: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en el tren 1.2 a+b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Powerpoint:  En  el tren</w:t>
            </w: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</w:p>
          <w:p w:rsidR="003B3463" w:rsidRDefault="003B3463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Apuntes/Notes</w:t>
            </w: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verbs in the past tense</w:t>
            </w: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*el transcantabrico</w:t>
            </w:r>
          </w:p>
          <w:p w:rsidR="003B3463" w:rsidRDefault="003B3463" w:rsidP="00385056">
            <w:pPr>
              <w:rPr>
                <w:sz w:val="10"/>
                <w:szCs w:val="10"/>
              </w:rPr>
            </w:pPr>
            <w:hyperlink r:id="rId8" w:history="1">
              <w:r w:rsidRPr="002A4C9A">
                <w:rPr>
                  <w:rStyle w:val="Hyperlink"/>
                  <w:sz w:val="10"/>
                  <w:szCs w:val="10"/>
                </w:rPr>
                <w:t>http://srtabranciforte.yolasite.com/un-viaje-en-tren.php</w:t>
              </w:r>
            </w:hyperlink>
          </w:p>
          <w:p w:rsidR="003B3463" w:rsidRPr="005D57FB" w:rsidRDefault="003B3463" w:rsidP="0038505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La oración humana:  human sentence game</w:t>
            </w: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</w:p>
          <w:p w:rsidR="003B3463" w:rsidRDefault="003B3463" w:rsidP="00E51616">
            <w:pPr>
              <w:rPr>
                <w:sz w:val="16"/>
                <w:szCs w:val="16"/>
              </w:rPr>
            </w:pPr>
          </w:p>
          <w:p w:rsidR="003B3463" w:rsidRPr="00816857" w:rsidRDefault="003B3463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</w:tc>
      </w:tr>
      <w:tr w:rsidR="003B3463" w:rsidRPr="00D977D2" w:rsidTr="00385056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Default="003B3463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 (2 min) </w:t>
            </w:r>
          </w:p>
          <w:p w:rsidR="003B3463" w:rsidRPr="00F607DF" w:rsidRDefault="003B3463" w:rsidP="003850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¿Quién es el Señor Diaz?  ¿Qué fue la confusion?</w:t>
            </w:r>
          </w:p>
          <w:p w:rsidR="003B3463" w:rsidRDefault="003B3463" w:rsidP="00385056">
            <w:pPr>
              <w:rPr>
                <w:sz w:val="16"/>
                <w:szCs w:val="16"/>
              </w:rPr>
            </w:pP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Pr="003713DE" w:rsidRDefault="003B3463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I</w:t>
            </w: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3B3463" w:rsidRPr="003713DE" w:rsidRDefault="003B3463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</w:t>
            </w:r>
            <w:r>
              <w:rPr>
                <w:rFonts w:cs="Angsana New"/>
                <w:sz w:val="16"/>
                <w:szCs w:val="16"/>
              </w:rPr>
              <w:t>Qué consultó en el horario?</w:t>
            </w:r>
          </w:p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Pr="00816857" w:rsidRDefault="003B3463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*quiz on 1-1 en la estación tomorrow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Default="003B3463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1  (2 min)</w:t>
            </w:r>
          </w:p>
          <w:p w:rsidR="003B3463" w:rsidRDefault="003B3463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 3 new vocab words with definitions from 1-2 (en el tren)</w:t>
            </w:r>
          </w:p>
          <w:p w:rsidR="003B3463" w:rsidRPr="00816857" w:rsidRDefault="003B3463" w:rsidP="00B65823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Default="003B3463" w:rsidP="00B65823">
            <w:pPr>
              <w:rPr>
                <w:sz w:val="16"/>
                <w:szCs w:val="16"/>
              </w:rPr>
            </w:pPr>
          </w:p>
          <w:p w:rsidR="003B3463" w:rsidRDefault="003B3463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3B3463" w:rsidRPr="00816857" w:rsidRDefault="003B3463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¿Hicieron un viaje a España?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  <w:p w:rsidR="003B3463" w:rsidRPr="00816857" w:rsidRDefault="003B3463" w:rsidP="00385056">
            <w:pPr>
              <w:rPr>
                <w:b/>
                <w:sz w:val="16"/>
                <w:szCs w:val="16"/>
              </w:rPr>
            </w:pPr>
          </w:p>
          <w:p w:rsidR="003B3463" w:rsidRPr="00816857" w:rsidRDefault="003B3463" w:rsidP="00991C0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white boards competing in teams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 </w:t>
            </w:r>
          </w:p>
          <w:p w:rsidR="003B3463" w:rsidRPr="00816857" w:rsidRDefault="003B3463" w:rsidP="00385056">
            <w:pPr>
              <w:rPr>
                <w:sz w:val="16"/>
                <w:szCs w:val="16"/>
              </w:rPr>
            </w:pPr>
          </w:p>
        </w:tc>
      </w:tr>
      <w:tr w:rsidR="003B3463" w:rsidRPr="00D977D2" w:rsidTr="00B65823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  <w:p w:rsidR="003B3463" w:rsidRPr="00D977D2" w:rsidRDefault="003B3463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B3463" w:rsidRPr="00D977D2" w:rsidRDefault="003B3463" w:rsidP="00385056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/>
          <w:p w:rsidR="003B3463" w:rsidRPr="00D977D2" w:rsidRDefault="003B3463" w:rsidP="00385056"/>
          <w:p w:rsidR="003B3463" w:rsidRPr="00D977D2" w:rsidRDefault="003B3463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D977D2" w:rsidRDefault="003B3463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D977D2" w:rsidRDefault="003B3463" w:rsidP="003850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385056"/>
        </w:tc>
      </w:tr>
    </w:tbl>
    <w:p w:rsidR="003B3463" w:rsidRDefault="003B3463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3B3463" w:rsidRDefault="003B3463" w:rsidP="00816857">
      <w:pPr>
        <w:spacing w:after="60"/>
        <w:ind w:left="2880" w:firstLine="720"/>
      </w:pPr>
      <w:r>
        <w:tab/>
      </w:r>
      <w:r>
        <w:tab/>
      </w:r>
    </w:p>
    <w:p w:rsidR="003B3463" w:rsidRDefault="003B3463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6                SEPT 29-OCT 3</w:t>
      </w:r>
    </w:p>
    <w:p w:rsidR="003B3463" w:rsidRDefault="003B3463" w:rsidP="00816857">
      <w:pPr>
        <w:spacing w:after="60"/>
        <w:ind w:left="4320" w:firstLine="720"/>
      </w:pPr>
    </w:p>
    <w:p w:rsidR="003B3463" w:rsidRDefault="003B3463" w:rsidP="00816857">
      <w:pPr>
        <w:spacing w:after="60"/>
        <w:ind w:left="4320" w:firstLine="720"/>
      </w:pPr>
    </w:p>
    <w:p w:rsidR="003B3463" w:rsidRDefault="003B3463" w:rsidP="00816857">
      <w:pPr>
        <w:spacing w:after="60"/>
        <w:ind w:left="4320" w:firstLine="720"/>
      </w:pPr>
    </w:p>
    <w:p w:rsidR="003B3463" w:rsidRDefault="003B3463" w:rsidP="00816857">
      <w:pPr>
        <w:spacing w:after="60"/>
        <w:ind w:left="4320" w:firstLine="720"/>
      </w:pPr>
    </w:p>
    <w:p w:rsidR="003B3463" w:rsidRDefault="003B3463" w:rsidP="00816857">
      <w:pPr>
        <w:spacing w:after="60"/>
        <w:ind w:left="4320" w:firstLine="720"/>
      </w:pPr>
    </w:p>
    <w:p w:rsidR="003B3463" w:rsidRDefault="003B3463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115"/>
        <w:gridCol w:w="2799"/>
        <w:gridCol w:w="2051"/>
        <w:gridCol w:w="2147"/>
        <w:gridCol w:w="2170"/>
        <w:gridCol w:w="3520"/>
      </w:tblGrid>
      <w:tr w:rsidR="003B3463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determine who the Destinos characters are and what the central theme of the “telenovela” is.  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0"/>
                <w:szCs w:val="10"/>
              </w:rPr>
            </w:pPr>
            <w:hyperlink r:id="rId9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3B3463" w:rsidRPr="00B65823" w:rsidRDefault="003B3463" w:rsidP="00A079F8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3B3463" w:rsidRPr="00B65823" w:rsidRDefault="003B3463" w:rsidP="00A079F8">
            <w:pPr>
              <w:rPr>
                <w:sz w:val="16"/>
                <w:szCs w:val="16"/>
              </w:rPr>
            </w:pPr>
          </w:p>
          <w:p w:rsidR="003B3463" w:rsidRPr="00B6582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 soccer</w:t>
            </w:r>
          </w:p>
          <w:p w:rsidR="003B3463" w:rsidRPr="00B65823" w:rsidRDefault="003B346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team sports.</w:t>
            </w: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the soccer field using  stem changing verbs in the present tense.</w:t>
            </w: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soccer.  </w:t>
            </w: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3B3463" w:rsidRPr="00942E6D" w:rsidRDefault="003B3463" w:rsidP="00A079F8">
            <w:pPr>
              <w:rPr>
                <w:sz w:val="16"/>
                <w:szCs w:val="16"/>
              </w:rPr>
            </w:pPr>
          </w:p>
        </w:tc>
      </w:tr>
      <w:tr w:rsidR="003B3463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F607DF">
            <w:pPr>
              <w:rPr>
                <w:sz w:val="16"/>
                <w:szCs w:val="16"/>
              </w:rPr>
            </w:pPr>
          </w:p>
          <w:p w:rsidR="003B3463" w:rsidRPr="00816857" w:rsidRDefault="003B3463" w:rsidP="00F6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3B3463" w:rsidRDefault="003B3463" w:rsidP="00F6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6:    ¿Maestra?</w:t>
            </w:r>
          </w:p>
          <w:p w:rsidR="003B3463" w:rsidRDefault="003B3463" w:rsidP="00F607DF">
            <w:pPr>
              <w:rPr>
                <w:sz w:val="16"/>
                <w:szCs w:val="16"/>
              </w:rPr>
            </w:pPr>
          </w:p>
          <w:p w:rsidR="003B3463" w:rsidRPr="00816857" w:rsidRDefault="003B3463" w:rsidP="00F6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Reviews episodes 3-5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fútbol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CR7  Cristiano Ronaldo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Youtube.com  (7:00)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Dry erase boards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-stem changing verbs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fútbol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Prueba/ Quiz 7-1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Book/Libro página 205 (2)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*tarea/homework 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ws e to ie o to ue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Repaso de la tarea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 to ie    o to ue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Identify vocab: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Basquetbol/beisbol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6922A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sz w:val="10"/>
                <w:szCs w:val="10"/>
              </w:rPr>
              <w:t xml:space="preserve">  I </w:t>
            </w: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 xml:space="preserve"> </w:t>
            </w:r>
            <w:hyperlink r:id="rId10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http://espndeportes.espn.go.com/basquetbol</w:t>
              </w:r>
            </w:hyperlink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1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http://espndeportes.espn.go.com/basquetbol/nba/players?league=nba&amp;position=all</w:t>
              </w:r>
            </w:hyperlink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2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http://www.feb.es/index.aspx</w:t>
              </w:r>
            </w:hyperlink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6922A7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3B3463" w:rsidRPr="006922A7" w:rsidRDefault="003B3463" w:rsidP="006922A7">
            <w:pPr>
              <w:shd w:val="clear" w:color="auto" w:fill="F7F4F4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hyperlink r:id="rId13" w:history="1">
              <w:r w:rsidRPr="006922A7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http://quizlet.com/4380947/print/</w:t>
              </w:r>
            </w:hyperlink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El crucigrama/ Crossword puzzle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</w:tc>
      </w:tr>
      <w:tr w:rsidR="003B3463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F607DF">
            <w:pPr>
              <w:rPr>
                <w:sz w:val="16"/>
                <w:szCs w:val="16"/>
              </w:rPr>
            </w:pPr>
          </w:p>
          <w:p w:rsidR="003B3463" w:rsidRDefault="003B3463" w:rsidP="00F60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2 (2 min) </w:t>
            </w:r>
          </w:p>
          <w:p w:rsidR="003B3463" w:rsidRPr="00F607DF" w:rsidRDefault="003B3463" w:rsidP="00F60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¿Quién es el Señor Diaz?  ¿Qué fue la confusion?</w:t>
            </w:r>
          </w:p>
          <w:p w:rsidR="003B3463" w:rsidRDefault="003B3463" w:rsidP="00F607DF">
            <w:pPr>
              <w:rPr>
                <w:sz w:val="16"/>
                <w:szCs w:val="16"/>
              </w:rPr>
            </w:pPr>
          </w:p>
          <w:p w:rsidR="003B3463" w:rsidRPr="00816857" w:rsidRDefault="003B3463" w:rsidP="00F607D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3713DE" w:rsidRDefault="003B3463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3B3463" w:rsidRPr="003713DE" w:rsidRDefault="003B3463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¿ </w:t>
            </w:r>
            <w:r>
              <w:rPr>
                <w:rFonts w:cs="Angsana New"/>
                <w:sz w:val="16"/>
                <w:szCs w:val="16"/>
              </w:rPr>
              <w:t>De qué equipo juega Cristiano Ronaldo</w:t>
            </w:r>
            <w:r w:rsidRPr="003713DE">
              <w:rPr>
                <w:rFonts w:cs="Angsana New"/>
                <w:sz w:val="16"/>
                <w:szCs w:val="16"/>
              </w:rPr>
              <w:t>?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*quiz 7-1 tomorrow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¿Cuántos equipos juegan en un partido de fútbol?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</w:p>
          <w:p w:rsidR="003B3463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1  (2 min)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 two vocab words with definitions from basquetbol and beisbol (4 total)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b/>
                <w:sz w:val="16"/>
                <w:szCs w:val="16"/>
              </w:rPr>
            </w:pP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3B3463" w:rsidRPr="00816857" w:rsidRDefault="003B3463" w:rsidP="00A079F8">
            <w:pPr>
              <w:rPr>
                <w:sz w:val="16"/>
                <w:szCs w:val="16"/>
              </w:rPr>
            </w:pPr>
          </w:p>
        </w:tc>
      </w:tr>
      <w:tr w:rsidR="003B3463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  <w:p w:rsidR="003B3463" w:rsidRPr="00D977D2" w:rsidRDefault="003B3463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3B3463" w:rsidRPr="00D977D2" w:rsidRDefault="003B3463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D977D2" w:rsidRDefault="003B346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3463" w:rsidRPr="00D977D2" w:rsidRDefault="003B3463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463" w:rsidRPr="00D977D2" w:rsidRDefault="003B3463" w:rsidP="00A079F8"/>
        </w:tc>
      </w:tr>
    </w:tbl>
    <w:p w:rsidR="003B3463" w:rsidRDefault="003B3463" w:rsidP="00062215">
      <w:pPr>
        <w:spacing w:after="60"/>
      </w:pPr>
    </w:p>
    <w:p w:rsidR="003B3463" w:rsidRDefault="003B3463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3B3463" w:rsidRDefault="003B3463" w:rsidP="00816857">
      <w:pPr>
        <w:spacing w:after="60"/>
        <w:ind w:left="2880" w:firstLine="720"/>
      </w:pPr>
      <w:r>
        <w:tab/>
      </w:r>
      <w:r>
        <w:tab/>
      </w:r>
    </w:p>
    <w:p w:rsidR="003B3463" w:rsidRDefault="003B3463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6                SEPT 29-OCT 3</w:t>
      </w:r>
    </w:p>
    <w:sectPr w:rsidR="003B3463" w:rsidSect="00817400">
      <w:headerReference w:type="default" r:id="rId14"/>
      <w:footerReference w:type="even" r:id="rId15"/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463" w:rsidRDefault="003B3463" w:rsidP="00AB0CF4">
      <w:r>
        <w:separator/>
      </w:r>
    </w:p>
  </w:endnote>
  <w:endnote w:type="continuationSeparator" w:id="0">
    <w:p w:rsidR="003B3463" w:rsidRDefault="003B3463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63" w:rsidRDefault="003B3463" w:rsidP="002A4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463" w:rsidRDefault="003B3463" w:rsidP="00455F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63" w:rsidRDefault="003B3463" w:rsidP="002A4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3463" w:rsidRDefault="003B3463" w:rsidP="00455F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463" w:rsidRDefault="003B3463" w:rsidP="00AB0CF4">
      <w:r>
        <w:separator/>
      </w:r>
    </w:p>
  </w:footnote>
  <w:footnote w:type="continuationSeparator" w:id="0">
    <w:p w:rsidR="003B3463" w:rsidRDefault="003B3463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63" w:rsidRPr="00816857" w:rsidRDefault="003B3463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62215"/>
    <w:rsid w:val="000926F8"/>
    <w:rsid w:val="000A3D70"/>
    <w:rsid w:val="000B5B98"/>
    <w:rsid w:val="000D6E01"/>
    <w:rsid w:val="000F44EB"/>
    <w:rsid w:val="001026E9"/>
    <w:rsid w:val="001170AC"/>
    <w:rsid w:val="00154935"/>
    <w:rsid w:val="00157737"/>
    <w:rsid w:val="00175445"/>
    <w:rsid w:val="00190A7C"/>
    <w:rsid w:val="001F4CA2"/>
    <w:rsid w:val="00254BBB"/>
    <w:rsid w:val="002676FF"/>
    <w:rsid w:val="00282DF7"/>
    <w:rsid w:val="002A4C9A"/>
    <w:rsid w:val="002C2195"/>
    <w:rsid w:val="002C590B"/>
    <w:rsid w:val="003217AB"/>
    <w:rsid w:val="00321FD1"/>
    <w:rsid w:val="00322797"/>
    <w:rsid w:val="00367D48"/>
    <w:rsid w:val="003713DE"/>
    <w:rsid w:val="00385056"/>
    <w:rsid w:val="003B3463"/>
    <w:rsid w:val="003D1FF1"/>
    <w:rsid w:val="003E3E85"/>
    <w:rsid w:val="00444AC1"/>
    <w:rsid w:val="00455F6F"/>
    <w:rsid w:val="00482A46"/>
    <w:rsid w:val="004900AB"/>
    <w:rsid w:val="00494B1C"/>
    <w:rsid w:val="004B2457"/>
    <w:rsid w:val="004C3889"/>
    <w:rsid w:val="004D326A"/>
    <w:rsid w:val="004D4C61"/>
    <w:rsid w:val="00500F29"/>
    <w:rsid w:val="00551ABA"/>
    <w:rsid w:val="00567C14"/>
    <w:rsid w:val="005A2C5B"/>
    <w:rsid w:val="005D57FB"/>
    <w:rsid w:val="006009EF"/>
    <w:rsid w:val="006075CE"/>
    <w:rsid w:val="00611D10"/>
    <w:rsid w:val="00614246"/>
    <w:rsid w:val="00655E63"/>
    <w:rsid w:val="0066041C"/>
    <w:rsid w:val="00684CDD"/>
    <w:rsid w:val="006922A7"/>
    <w:rsid w:val="006B432C"/>
    <w:rsid w:val="006F1408"/>
    <w:rsid w:val="0073669D"/>
    <w:rsid w:val="00776363"/>
    <w:rsid w:val="007C6276"/>
    <w:rsid w:val="0080135A"/>
    <w:rsid w:val="00806E1C"/>
    <w:rsid w:val="00816857"/>
    <w:rsid w:val="00817400"/>
    <w:rsid w:val="00886798"/>
    <w:rsid w:val="008B5055"/>
    <w:rsid w:val="008D51A4"/>
    <w:rsid w:val="008E4656"/>
    <w:rsid w:val="008E58B3"/>
    <w:rsid w:val="00903BFC"/>
    <w:rsid w:val="00930A17"/>
    <w:rsid w:val="00942E6D"/>
    <w:rsid w:val="00972F95"/>
    <w:rsid w:val="009800E5"/>
    <w:rsid w:val="00991885"/>
    <w:rsid w:val="00991C04"/>
    <w:rsid w:val="00992DA7"/>
    <w:rsid w:val="009A003C"/>
    <w:rsid w:val="009A19F8"/>
    <w:rsid w:val="009C65D6"/>
    <w:rsid w:val="00A079F8"/>
    <w:rsid w:val="00A15C40"/>
    <w:rsid w:val="00A24D5B"/>
    <w:rsid w:val="00A378BA"/>
    <w:rsid w:val="00A418AD"/>
    <w:rsid w:val="00AB0CF4"/>
    <w:rsid w:val="00AD292D"/>
    <w:rsid w:val="00B3238F"/>
    <w:rsid w:val="00B37AE1"/>
    <w:rsid w:val="00B41F9D"/>
    <w:rsid w:val="00B648C4"/>
    <w:rsid w:val="00B65823"/>
    <w:rsid w:val="00BB1C91"/>
    <w:rsid w:val="00BC52B6"/>
    <w:rsid w:val="00BD5171"/>
    <w:rsid w:val="00BF5298"/>
    <w:rsid w:val="00D14D28"/>
    <w:rsid w:val="00D33A50"/>
    <w:rsid w:val="00D46591"/>
    <w:rsid w:val="00D53A8B"/>
    <w:rsid w:val="00D91AFB"/>
    <w:rsid w:val="00D976CE"/>
    <w:rsid w:val="00D977D2"/>
    <w:rsid w:val="00DC442B"/>
    <w:rsid w:val="00DC5EE4"/>
    <w:rsid w:val="00DE4CDD"/>
    <w:rsid w:val="00DF6E22"/>
    <w:rsid w:val="00E11703"/>
    <w:rsid w:val="00E12C3A"/>
    <w:rsid w:val="00E32A96"/>
    <w:rsid w:val="00E51616"/>
    <w:rsid w:val="00E54E7C"/>
    <w:rsid w:val="00E74816"/>
    <w:rsid w:val="00E86CF2"/>
    <w:rsid w:val="00EB485D"/>
    <w:rsid w:val="00EF3A07"/>
    <w:rsid w:val="00F607DF"/>
    <w:rsid w:val="00F70F3F"/>
    <w:rsid w:val="00F8080E"/>
    <w:rsid w:val="00F85501"/>
    <w:rsid w:val="00F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55F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abranciforte.yolasite.com/un-viaje-en-tren.php" TargetMode="External"/><Relationship Id="rId13" Type="http://schemas.openxmlformats.org/officeDocument/2006/relationships/hyperlink" Target="http://quizlet.com/4380947/prin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" TargetMode="External"/><Relationship Id="rId12" Type="http://schemas.openxmlformats.org/officeDocument/2006/relationships/hyperlink" Target="http://www.feb.es/index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pndeportes.espn.go.com/basquetbol/nba/players?league=nba&amp;position=al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spndeportes.espn.go.com/basquetb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4</Pages>
  <Words>1277</Words>
  <Characters>7281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11</cp:revision>
  <cp:lastPrinted>2014-09-28T23:23:00Z</cp:lastPrinted>
  <dcterms:created xsi:type="dcterms:W3CDTF">2014-09-28T18:21:00Z</dcterms:created>
  <dcterms:modified xsi:type="dcterms:W3CDTF">2014-09-28T23:26:00Z</dcterms:modified>
</cp:coreProperties>
</file>