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17"/>
        <w:gridCol w:w="2409"/>
        <w:gridCol w:w="2405"/>
        <w:gridCol w:w="2419"/>
        <w:gridCol w:w="2406"/>
        <w:gridCol w:w="2746"/>
      </w:tblGrid>
      <w:tr w:rsidR="006E667B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6E667B" w:rsidRPr="00D977D2" w:rsidRDefault="006E667B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E667B" w:rsidRPr="00D977D2" w:rsidRDefault="006E667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E667B" w:rsidRPr="00D977D2" w:rsidRDefault="006E667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E667B" w:rsidRPr="00D977D2" w:rsidRDefault="006E667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E667B" w:rsidRPr="00D977D2" w:rsidRDefault="006E667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6E667B" w:rsidRPr="00D977D2" w:rsidRDefault="006E667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6E667B" w:rsidRPr="00D977D2" w:rsidTr="00455F6F">
        <w:trPr>
          <w:trHeight w:val="24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  <w:p w:rsidR="006E667B" w:rsidRPr="00D977D2" w:rsidRDefault="006E667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  <w:p w:rsidR="006E667B" w:rsidRPr="00816857" w:rsidRDefault="006E667B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6E667B" w:rsidRPr="00816857" w:rsidRDefault="006E667B" w:rsidP="009C65D6">
            <w:pPr>
              <w:rPr>
                <w:sz w:val="16"/>
                <w:szCs w:val="16"/>
              </w:rPr>
            </w:pPr>
          </w:p>
          <w:p w:rsidR="006E667B" w:rsidRDefault="006E667B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6E667B" w:rsidRDefault="006E667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Students will use nouns and adjectives correctly in </w:t>
            </w:r>
            <w:r>
              <w:rPr>
                <w:sz w:val="16"/>
                <w:szCs w:val="16"/>
              </w:rPr>
              <w:br/>
              <w:t xml:space="preserve">Spanish.  </w:t>
            </w:r>
          </w:p>
          <w:p w:rsidR="006E667B" w:rsidRDefault="006E667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¿De dónde eres tú?</w:t>
            </w:r>
          </w:p>
          <w:p w:rsidR="006E667B" w:rsidRDefault="006E667B" w:rsidP="00681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¿Cómo es?</w:t>
            </w:r>
          </w:p>
          <w:p w:rsidR="006E667B" w:rsidRPr="00816857" w:rsidRDefault="006E667B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0D6E01">
            <w:pPr>
              <w:rPr>
                <w:sz w:val="16"/>
                <w:szCs w:val="16"/>
              </w:rPr>
            </w:pPr>
          </w:p>
          <w:p w:rsidR="006E667B" w:rsidRPr="00816857" w:rsidRDefault="006E667B" w:rsidP="000D6E01">
            <w:pPr>
              <w:rPr>
                <w:sz w:val="16"/>
                <w:szCs w:val="16"/>
              </w:rPr>
            </w:pPr>
          </w:p>
          <w:p w:rsidR="006E667B" w:rsidRPr="00816857" w:rsidRDefault="006E667B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6E667B" w:rsidRPr="00816857" w:rsidRDefault="006E667B" w:rsidP="009C65D6">
            <w:pPr>
              <w:rPr>
                <w:sz w:val="16"/>
                <w:szCs w:val="16"/>
              </w:rPr>
            </w:pPr>
          </w:p>
          <w:p w:rsidR="006E667B" w:rsidRDefault="006E667B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6E667B" w:rsidRDefault="006E667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6E667B" w:rsidRPr="00816857" w:rsidRDefault="006E667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  <w:p w:rsidR="006E667B" w:rsidRDefault="006E667B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6E667B" w:rsidRDefault="006E667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6E667B" w:rsidRDefault="006E667B" w:rsidP="00D977D2">
            <w:pPr>
              <w:rPr>
                <w:sz w:val="16"/>
                <w:szCs w:val="16"/>
              </w:rPr>
            </w:pPr>
          </w:p>
          <w:p w:rsidR="006E667B" w:rsidRDefault="006E667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be able to use the verb ser to answer the question who are you</w:t>
            </w:r>
          </w:p>
          <w:p w:rsidR="006E667B" w:rsidRDefault="006E667B" w:rsidP="00D977D2">
            <w:pPr>
              <w:rPr>
                <w:sz w:val="16"/>
                <w:szCs w:val="16"/>
              </w:rPr>
            </w:pPr>
          </w:p>
          <w:p w:rsidR="006E667B" w:rsidRPr="00816857" w:rsidRDefault="006E667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nouns and adjectives correctly in </w:t>
            </w:r>
            <w:r>
              <w:rPr>
                <w:sz w:val="16"/>
                <w:szCs w:val="16"/>
              </w:rPr>
              <w:br/>
              <w:t xml:space="preserve">Spanish.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  <w:p w:rsidR="006E667B" w:rsidRPr="00816857" w:rsidRDefault="006E667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  <w:p w:rsidR="006E667B" w:rsidRDefault="006E667B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be able to ask tor tell how someone looks physically</w:t>
            </w:r>
          </w:p>
          <w:p w:rsidR="006E667B" w:rsidRDefault="006E667B" w:rsidP="008B5055">
            <w:pPr>
              <w:rPr>
                <w:sz w:val="16"/>
                <w:szCs w:val="16"/>
              </w:rPr>
            </w:pP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  <w:p w:rsidR="006E667B" w:rsidRDefault="006E667B" w:rsidP="006075CE">
            <w:pPr>
              <w:rPr>
                <w:sz w:val="16"/>
                <w:szCs w:val="16"/>
              </w:rPr>
            </w:pPr>
          </w:p>
          <w:p w:rsidR="006E667B" w:rsidRDefault="006E667B" w:rsidP="006075CE">
            <w:pPr>
              <w:rPr>
                <w:sz w:val="16"/>
                <w:szCs w:val="16"/>
              </w:rPr>
            </w:pPr>
          </w:p>
          <w:p w:rsidR="006E667B" w:rsidRDefault="006E667B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</w:p>
        </w:tc>
      </w:tr>
      <w:tr w:rsidR="006E667B" w:rsidRPr="00D977D2" w:rsidTr="00296F56">
        <w:trPr>
          <w:trHeight w:val="2965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6E667B" w:rsidRPr="00D977D2" w:rsidRDefault="006E667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  <w:p w:rsidR="006E667B" w:rsidRPr="00D977D2" w:rsidRDefault="006E667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  <w:p w:rsidR="006E667B" w:rsidRDefault="006E667B" w:rsidP="001026E9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I Pre testing:</w:t>
            </w:r>
          </w:p>
          <w:p w:rsidR="006E667B" w:rsidRDefault="006E667B" w:rsidP="00102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Subject pronouns/Ser with acronym mastery pretests</w:t>
            </w:r>
          </w:p>
          <w:p w:rsidR="006E667B" w:rsidRDefault="006E667B" w:rsidP="001026E9">
            <w:pPr>
              <w:rPr>
                <w:sz w:val="16"/>
                <w:szCs w:val="16"/>
              </w:rPr>
            </w:pPr>
          </w:p>
          <w:p w:rsidR="006E667B" w:rsidRDefault="006E667B" w:rsidP="00717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Historieta </w:t>
            </w:r>
          </w:p>
          <w:p w:rsidR="006E667B" w:rsidRDefault="006E667B" w:rsidP="00717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24 part 16</w:t>
            </w:r>
          </w:p>
          <w:p w:rsidR="006E667B" w:rsidRDefault="006E667B" w:rsidP="001026E9">
            <w:pPr>
              <w:rPr>
                <w:sz w:val="16"/>
                <w:szCs w:val="16"/>
              </w:rPr>
            </w:pPr>
          </w:p>
          <w:p w:rsidR="006E667B" w:rsidRPr="00816857" w:rsidRDefault="006E667B" w:rsidP="001026E9">
            <w:pPr>
              <w:rPr>
                <w:sz w:val="16"/>
                <w:szCs w:val="16"/>
              </w:rPr>
            </w:pPr>
          </w:p>
          <w:p w:rsidR="006E667B" w:rsidRPr="00816857" w:rsidRDefault="006E667B" w:rsidP="00684CDD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E667B" w:rsidRDefault="006E667B" w:rsidP="00D977D2">
            <w:pPr>
              <w:rPr>
                <w:sz w:val="16"/>
                <w:szCs w:val="16"/>
              </w:rPr>
            </w:pPr>
          </w:p>
          <w:p w:rsidR="006E667B" w:rsidRPr="00816857" w:rsidRDefault="006E667B" w:rsidP="004D326A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0D6E01">
            <w:pPr>
              <w:rPr>
                <w:sz w:val="16"/>
                <w:szCs w:val="16"/>
              </w:rPr>
            </w:pPr>
          </w:p>
          <w:p w:rsidR="006E667B" w:rsidRPr="00816857" w:rsidRDefault="006E667B" w:rsidP="000D6E01">
            <w:pPr>
              <w:rPr>
                <w:sz w:val="16"/>
                <w:szCs w:val="16"/>
              </w:rPr>
            </w:pPr>
          </w:p>
          <w:p w:rsidR="006E667B" w:rsidRPr="00816857" w:rsidRDefault="006E667B" w:rsidP="001026E9">
            <w:pPr>
              <w:rPr>
                <w:sz w:val="16"/>
                <w:szCs w:val="16"/>
              </w:rPr>
            </w:pPr>
          </w:p>
          <w:p w:rsidR="006E667B" w:rsidRDefault="006E667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Articles:  always used with nouns</w:t>
            </w:r>
          </w:p>
          <w:p w:rsidR="006E667B" w:rsidRDefault="006E667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22 and 23</w:t>
            </w:r>
          </w:p>
          <w:p w:rsidR="006E667B" w:rsidRDefault="006E667B" w:rsidP="009C65D6">
            <w:pPr>
              <w:rPr>
                <w:sz w:val="16"/>
                <w:szCs w:val="16"/>
              </w:rPr>
            </w:pPr>
          </w:p>
          <w:p w:rsidR="006E667B" w:rsidRDefault="006E667B" w:rsidP="0036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Más práctica:   ws 5</w:t>
            </w:r>
          </w:p>
          <w:p w:rsidR="006E667B" w:rsidRDefault="006E667B" w:rsidP="00CB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La = the            definite</w:t>
            </w:r>
          </w:p>
          <w:p w:rsidR="006E667B" w:rsidRDefault="006E667B" w:rsidP="00CB76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Una = a, an     indefinite</w:t>
            </w:r>
          </w:p>
          <w:p w:rsidR="006E667B" w:rsidRPr="00816857" w:rsidRDefault="006E667B" w:rsidP="00367D48">
            <w:pPr>
              <w:rPr>
                <w:sz w:val="16"/>
                <w:szCs w:val="16"/>
              </w:rPr>
            </w:pPr>
          </w:p>
          <w:p w:rsidR="006E667B" w:rsidRPr="00816857" w:rsidRDefault="006E667B" w:rsidP="009C65D6">
            <w:pPr>
              <w:rPr>
                <w:sz w:val="16"/>
                <w:szCs w:val="16"/>
              </w:rPr>
            </w:pPr>
          </w:p>
          <w:p w:rsidR="006E667B" w:rsidRPr="00816857" w:rsidRDefault="006E667B" w:rsidP="001026E9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  <w:p w:rsidR="006E667B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IAhora mismo:</w:t>
            </w:r>
          </w:p>
          <w:p w:rsidR="006E667B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pronoun mastery quiz</w:t>
            </w: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</w:p>
          <w:p w:rsidR="006E667B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6E667B" w:rsidRDefault="006E667B" w:rsidP="008B5055">
            <w:pPr>
              <w:rPr>
                <w:sz w:val="16"/>
                <w:szCs w:val="16"/>
              </w:rPr>
            </w:pPr>
          </w:p>
          <w:p w:rsidR="006E667B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Historieta: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Como</w:t>
                </w:r>
              </w:smartTag>
            </w:smartTag>
            <w:r>
              <w:rPr>
                <w:sz w:val="16"/>
                <w:szCs w:val="16"/>
              </w:rPr>
              <w:t xml:space="preserve"> es Beyonce</w:t>
            </w:r>
          </w:p>
          <w:p w:rsidR="006E667B" w:rsidRDefault="006E667B" w:rsidP="008B5055">
            <w:pPr>
              <w:rPr>
                <w:sz w:val="16"/>
                <w:szCs w:val="16"/>
              </w:rPr>
            </w:pP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6075CE">
            <w:pPr>
              <w:rPr>
                <w:sz w:val="16"/>
                <w:szCs w:val="16"/>
              </w:rPr>
            </w:pPr>
          </w:p>
          <w:p w:rsidR="006E667B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Ser</w:t>
            </w: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</w:p>
          <w:p w:rsidR="006E667B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2-2)</w:t>
            </w: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E667B" w:rsidRPr="00816857" w:rsidRDefault="006E667B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6075CE">
            <w:pPr>
              <w:rPr>
                <w:sz w:val="16"/>
                <w:szCs w:val="16"/>
              </w:rPr>
            </w:pPr>
          </w:p>
          <w:p w:rsidR="006E667B" w:rsidRPr="00816857" w:rsidRDefault="006E667B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6E667B" w:rsidRPr="00816857" w:rsidRDefault="006E667B" w:rsidP="00DC5EE4">
            <w:pPr>
              <w:rPr>
                <w:sz w:val="16"/>
                <w:szCs w:val="16"/>
              </w:rPr>
            </w:pPr>
          </w:p>
          <w:p w:rsidR="006E667B" w:rsidRDefault="006E667B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Review last weeks  crucigrama/ Crossword puzzle</w:t>
            </w:r>
          </w:p>
          <w:p w:rsidR="006E667B" w:rsidRDefault="006E667B" w:rsidP="00DC5EE4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III </w:t>
            </w:r>
            <w:r>
              <w:t xml:space="preserve"> </w:t>
            </w:r>
            <w:hyperlink r:id="rId7" w:history="1">
              <w:r w:rsidRPr="00912E0D">
                <w:rPr>
                  <w:rStyle w:val="Hyperlink"/>
                  <w:sz w:val="12"/>
                  <w:szCs w:val="12"/>
                </w:rPr>
                <w:t>http://srtabranciforte.yolasite.com/spanish-1.php</w:t>
              </w:r>
            </w:hyperlink>
          </w:p>
          <w:p w:rsidR="006E667B" w:rsidRPr="00816857" w:rsidRDefault="006E667B" w:rsidP="006075CE">
            <w:pPr>
              <w:rPr>
                <w:sz w:val="16"/>
                <w:szCs w:val="16"/>
              </w:rPr>
            </w:pPr>
          </w:p>
          <w:p w:rsidR="006E667B" w:rsidRDefault="006E667B" w:rsidP="00DC5EE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  <w:r>
              <w:rPr>
                <w:sz w:val="16"/>
                <w:szCs w:val="16"/>
              </w:rPr>
              <w:t xml:space="preserve">s: </w:t>
            </w:r>
          </w:p>
          <w:p w:rsidR="006E667B" w:rsidRDefault="006E667B" w:rsidP="006075CE">
            <w:pPr>
              <w:rPr>
                <w:sz w:val="12"/>
                <w:szCs w:val="12"/>
              </w:rPr>
            </w:pPr>
            <w:hyperlink r:id="rId8" w:history="1">
              <w:r w:rsidRPr="00912E0D">
                <w:rPr>
                  <w:rStyle w:val="Hyperlink"/>
                  <w:sz w:val="12"/>
                  <w:szCs w:val="12"/>
                </w:rPr>
                <w:t>http://www.youtube.com/watch?v=9bFRTm4J7PM</w:t>
              </w:r>
            </w:hyperlink>
          </w:p>
          <w:p w:rsidR="006E667B" w:rsidRDefault="006E667B" w:rsidP="006075CE">
            <w:pPr>
              <w:rPr>
                <w:sz w:val="12"/>
                <w:szCs w:val="12"/>
              </w:rPr>
            </w:pPr>
          </w:p>
          <w:p w:rsidR="006E667B" w:rsidRDefault="006E667B" w:rsidP="006075CE">
            <w:pPr>
              <w:rPr>
                <w:sz w:val="12"/>
                <w:szCs w:val="12"/>
              </w:rPr>
            </w:pPr>
            <w:hyperlink r:id="rId9" w:history="1">
              <w:r w:rsidRPr="00912E0D">
                <w:rPr>
                  <w:rStyle w:val="Hyperlink"/>
                  <w:sz w:val="12"/>
                  <w:szCs w:val="12"/>
                </w:rPr>
                <w:t>http://www.youtube.com/watch?v=TxWugQUw2us</w:t>
              </w:r>
            </w:hyperlink>
          </w:p>
          <w:p w:rsidR="006E667B" w:rsidRPr="00F80492" w:rsidRDefault="006E667B" w:rsidP="006075CE">
            <w:pPr>
              <w:rPr>
                <w:sz w:val="12"/>
                <w:szCs w:val="12"/>
              </w:rPr>
            </w:pPr>
          </w:p>
          <w:p w:rsidR="006E667B" w:rsidRPr="00816857" w:rsidRDefault="006E667B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</w:tc>
      </w:tr>
      <w:tr w:rsidR="006E667B" w:rsidRPr="00D977D2" w:rsidTr="00455F6F">
        <w:trPr>
          <w:trHeight w:val="1421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  <w:p w:rsidR="006E667B" w:rsidRPr="00D977D2" w:rsidRDefault="006E667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Default="006E667B" w:rsidP="00D977D2">
            <w:pPr>
              <w:rPr>
                <w:sz w:val="16"/>
                <w:szCs w:val="16"/>
              </w:rPr>
            </w:pPr>
          </w:p>
          <w:p w:rsidR="006E667B" w:rsidRDefault="006E667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E667B" w:rsidRDefault="006E667B" w:rsidP="004D3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-¿Eres tú muy serio/a?</w:t>
            </w:r>
          </w:p>
          <w:p w:rsidR="006E667B" w:rsidRPr="00816857" w:rsidRDefault="006E667B" w:rsidP="00D977D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Default="006E667B" w:rsidP="009C65D6">
            <w:pPr>
              <w:rPr>
                <w:sz w:val="16"/>
                <w:szCs w:val="16"/>
              </w:rPr>
            </w:pPr>
          </w:p>
          <w:p w:rsidR="006E667B" w:rsidRDefault="006E667B" w:rsidP="009C65D6">
            <w:pPr>
              <w:rPr>
                <w:sz w:val="16"/>
                <w:szCs w:val="16"/>
              </w:rPr>
            </w:pPr>
          </w:p>
          <w:p w:rsidR="006E667B" w:rsidRDefault="006E667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E667B" w:rsidRDefault="006E667B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definite and indefinite articles</w:t>
            </w:r>
          </w:p>
          <w:p w:rsidR="006E667B" w:rsidRPr="00816857" w:rsidRDefault="006E667B" w:rsidP="0068189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-Ella es ____alumna en ___colegio EHHS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Default="006E667B" w:rsidP="00D977D2">
            <w:pPr>
              <w:rPr>
                <w:sz w:val="16"/>
                <w:szCs w:val="16"/>
              </w:rPr>
            </w:pPr>
          </w:p>
          <w:p w:rsidR="006E667B" w:rsidRDefault="006E667B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  <w:p w:rsidR="006E667B" w:rsidRDefault="006E667B" w:rsidP="00C80CBE">
            <w:pPr>
              <w:rPr>
                <w:sz w:val="16"/>
                <w:szCs w:val="16"/>
              </w:rPr>
            </w:pPr>
          </w:p>
          <w:p w:rsidR="006E667B" w:rsidRDefault="006E667B" w:rsidP="00C8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3   Beyonce</w:t>
            </w:r>
          </w:p>
          <w:p w:rsidR="006E667B" w:rsidRDefault="006E667B" w:rsidP="00C8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   vocab</w:t>
            </w:r>
          </w:p>
          <w:p w:rsidR="006E667B" w:rsidRDefault="006E667B" w:rsidP="00C8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     grammar</w:t>
            </w:r>
          </w:p>
          <w:p w:rsidR="006E667B" w:rsidRDefault="006E667B" w:rsidP="00C80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     questions/format</w:t>
            </w:r>
          </w:p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  <w:p w:rsidR="006E667B" w:rsidRDefault="006E667B" w:rsidP="001170AC">
            <w:pPr>
              <w:rPr>
                <w:sz w:val="16"/>
                <w:szCs w:val="16"/>
              </w:rPr>
            </w:pPr>
          </w:p>
          <w:p w:rsidR="006E667B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Type 2  (2 min) </w:t>
            </w:r>
          </w:p>
          <w:p w:rsidR="006E667B" w:rsidRDefault="006E667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subject pronoun?</w:t>
            </w:r>
          </w:p>
          <w:p w:rsidR="006E667B" w:rsidRDefault="006E667B" w:rsidP="00B37AE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-____ Maria</w:t>
            </w:r>
          </w:p>
          <w:p w:rsidR="006E667B" w:rsidRPr="00816857" w:rsidRDefault="006E667B" w:rsidP="008B505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____ Eduardo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Default="006E667B" w:rsidP="004B2457">
            <w:pPr>
              <w:rPr>
                <w:sz w:val="16"/>
                <w:szCs w:val="16"/>
              </w:rPr>
            </w:pPr>
          </w:p>
          <w:p w:rsidR="006E667B" w:rsidRDefault="006E667B" w:rsidP="001170AC">
            <w:pPr>
              <w:rPr>
                <w:sz w:val="16"/>
                <w:szCs w:val="16"/>
              </w:rPr>
            </w:pPr>
          </w:p>
          <w:p w:rsidR="006E667B" w:rsidRDefault="006E667B" w:rsidP="00117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6E667B" w:rsidRDefault="006E667B" w:rsidP="001170A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¿Eres tú intelectual o fenomenal?</w:t>
            </w:r>
          </w:p>
          <w:p w:rsidR="006E667B" w:rsidRPr="00816857" w:rsidRDefault="006E667B" w:rsidP="004B2457">
            <w:pPr>
              <w:rPr>
                <w:sz w:val="16"/>
                <w:szCs w:val="16"/>
              </w:rPr>
            </w:pPr>
          </w:p>
        </w:tc>
      </w:tr>
      <w:tr w:rsidR="006E667B" w:rsidRPr="00D977D2" w:rsidTr="00455F6F">
        <w:trPr>
          <w:trHeight w:val="607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  <w:p w:rsidR="006E667B" w:rsidRPr="00D977D2" w:rsidRDefault="006E667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6E667B" w:rsidRPr="00D977D2" w:rsidRDefault="006E667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4D326A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D977D2">
            <w:pPr>
              <w:rPr>
                <w:sz w:val="16"/>
                <w:szCs w:val="16"/>
              </w:rPr>
            </w:pPr>
          </w:p>
        </w:tc>
      </w:tr>
    </w:tbl>
    <w:p w:rsidR="006E667B" w:rsidRDefault="006E667B" w:rsidP="00BB1C91">
      <w:pPr>
        <w:jc w:val="center"/>
      </w:pPr>
      <w:r>
        <w:t xml:space="preserve">  </w:t>
      </w:r>
    </w:p>
    <w:p w:rsidR="006E667B" w:rsidRDefault="006E667B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6E667B" w:rsidRDefault="006E667B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7                OCT 6-10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02"/>
        <w:gridCol w:w="2799"/>
        <w:gridCol w:w="2384"/>
        <w:gridCol w:w="2402"/>
        <w:gridCol w:w="2431"/>
        <w:gridCol w:w="2384"/>
      </w:tblGrid>
      <w:tr w:rsidR="006E667B" w:rsidRPr="00D977D2" w:rsidTr="00385056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6E667B" w:rsidRPr="00D977D2" w:rsidRDefault="006E667B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E667B" w:rsidRPr="00D977D2" w:rsidRDefault="006E667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E667B" w:rsidRPr="00D977D2" w:rsidRDefault="006E667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E667B" w:rsidRPr="00D977D2" w:rsidRDefault="006E667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6E667B" w:rsidRPr="00D977D2" w:rsidRDefault="006E667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6E667B" w:rsidRPr="00D977D2" w:rsidRDefault="006E667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6E667B" w:rsidRPr="00D977D2" w:rsidTr="00385056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  <w:p w:rsidR="006E667B" w:rsidRPr="00D977D2" w:rsidRDefault="006E667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Pr="00942E6D" w:rsidRDefault="006E667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determine who the Destinos characters are and what the central theme of the “telenovela” is.  </w:t>
            </w: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385056">
            <w:pPr>
              <w:rPr>
                <w:sz w:val="10"/>
                <w:szCs w:val="10"/>
              </w:rPr>
            </w:pPr>
            <w:hyperlink r:id="rId10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6E667B" w:rsidRPr="00B65823" w:rsidRDefault="006E667B" w:rsidP="0038505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Pr="00942E6D" w:rsidRDefault="006E667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6E667B" w:rsidRPr="00B65823" w:rsidRDefault="006E667B" w:rsidP="00B65823">
            <w:pPr>
              <w:rPr>
                <w:sz w:val="16"/>
                <w:szCs w:val="16"/>
              </w:rPr>
            </w:pPr>
          </w:p>
          <w:p w:rsidR="006E667B" w:rsidRPr="00B65823" w:rsidRDefault="006E667B" w:rsidP="00B65823">
            <w:pPr>
              <w:rPr>
                <w:sz w:val="16"/>
                <w:szCs w:val="16"/>
              </w:rPr>
            </w:pPr>
          </w:p>
          <w:p w:rsidR="006E667B" w:rsidRDefault="006E667B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6E667B" w:rsidRDefault="006E667B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use the target language to answer questions about what happens at the train station using past tense verbs</w:t>
            </w:r>
          </w:p>
          <w:p w:rsidR="006E667B" w:rsidRPr="00B65823" w:rsidRDefault="006E667B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Pr="00942E6D" w:rsidRDefault="006E667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Pr="00942E6D" w:rsidRDefault="006E667B" w:rsidP="00942E6D">
            <w:pPr>
              <w:rPr>
                <w:sz w:val="16"/>
                <w:szCs w:val="16"/>
              </w:rPr>
            </w:pPr>
          </w:p>
          <w:p w:rsidR="006E667B" w:rsidRDefault="006E667B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6E667B" w:rsidRPr="00942E6D" w:rsidRDefault="006E667B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using past tense verbs</w:t>
            </w:r>
          </w:p>
          <w:p w:rsidR="006E667B" w:rsidRDefault="006E667B" w:rsidP="00942E6D">
            <w:pPr>
              <w:rPr>
                <w:sz w:val="16"/>
                <w:szCs w:val="16"/>
              </w:rPr>
            </w:pPr>
          </w:p>
          <w:p w:rsidR="006E667B" w:rsidRPr="00942E6D" w:rsidRDefault="006E667B" w:rsidP="00942E6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Pr="00942E6D" w:rsidRDefault="006E667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6E667B" w:rsidRPr="00942E6D" w:rsidRDefault="006E667B" w:rsidP="00942E6D">
            <w:pPr>
              <w:rPr>
                <w:sz w:val="16"/>
                <w:szCs w:val="16"/>
              </w:rPr>
            </w:pPr>
          </w:p>
          <w:p w:rsidR="006E667B" w:rsidRDefault="006E667B" w:rsidP="00942E6D">
            <w:pPr>
              <w:rPr>
                <w:sz w:val="16"/>
                <w:szCs w:val="16"/>
              </w:rPr>
            </w:pPr>
          </w:p>
          <w:p w:rsidR="006E667B" w:rsidRPr="00942E6D" w:rsidRDefault="006E667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aboard the train using past tense verbs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Pr="00942E6D" w:rsidRDefault="006E667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Pr="00942E6D" w:rsidRDefault="006E667B" w:rsidP="00942E6D">
            <w:pPr>
              <w:rPr>
                <w:sz w:val="16"/>
                <w:szCs w:val="16"/>
              </w:rPr>
            </w:pPr>
          </w:p>
          <w:p w:rsidR="006E667B" w:rsidRDefault="006E667B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6E667B" w:rsidRPr="00942E6D" w:rsidRDefault="006E667B" w:rsidP="00942E6D">
            <w:pPr>
              <w:rPr>
                <w:sz w:val="16"/>
                <w:szCs w:val="16"/>
              </w:rPr>
            </w:pPr>
          </w:p>
          <w:p w:rsidR="006E667B" w:rsidRDefault="006E667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aboard the train using past tense verbs</w:t>
            </w:r>
          </w:p>
          <w:p w:rsidR="006E667B" w:rsidRPr="00942E6D" w:rsidRDefault="006E667B" w:rsidP="00942E6D">
            <w:pPr>
              <w:rPr>
                <w:sz w:val="16"/>
                <w:szCs w:val="16"/>
              </w:rPr>
            </w:pPr>
          </w:p>
        </w:tc>
      </w:tr>
      <w:tr w:rsidR="006E667B" w:rsidRPr="00D977D2" w:rsidTr="00385056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6E667B" w:rsidRPr="00D977D2" w:rsidRDefault="006E667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  <w:p w:rsidR="006E667B" w:rsidRPr="00D977D2" w:rsidRDefault="006E667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6E667B" w:rsidRDefault="006E667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11:    La Demora</w:t>
            </w: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Reviews episodes 6-10</w:t>
            </w: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  warm up: ws 2</w:t>
            </w:r>
          </w:p>
          <w:p w:rsidR="006E667B" w:rsidRPr="00816857" w:rsidRDefault="006E667B" w:rsidP="000F44EB">
            <w:pPr>
              <w:rPr>
                <w:sz w:val="16"/>
                <w:szCs w:val="16"/>
              </w:rPr>
            </w:pPr>
          </w:p>
          <w:p w:rsidR="006E667B" w:rsidRDefault="006E667B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Historieta 5, 6, 7</w:t>
            </w:r>
          </w:p>
          <w:p w:rsidR="006E667B" w:rsidRDefault="006E667B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Page 8</w:t>
            </w:r>
          </w:p>
          <w:p w:rsidR="006E667B" w:rsidRDefault="006E667B" w:rsidP="000F44EB">
            <w:pPr>
              <w:rPr>
                <w:sz w:val="16"/>
                <w:szCs w:val="16"/>
              </w:rPr>
            </w:pPr>
          </w:p>
          <w:p w:rsidR="006E667B" w:rsidRPr="00816857" w:rsidRDefault="006E667B" w:rsidP="000F44EB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B41F9D">
            <w:pPr>
              <w:rPr>
                <w:sz w:val="16"/>
                <w:szCs w:val="16"/>
              </w:rPr>
            </w:pPr>
          </w:p>
          <w:p w:rsidR="006E667B" w:rsidRPr="00816857" w:rsidRDefault="006E667B" w:rsidP="00B4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Ahora mismo- </w:t>
            </w:r>
            <w:r w:rsidRPr="00816857">
              <w:rPr>
                <w:sz w:val="16"/>
                <w:szCs w:val="16"/>
              </w:rPr>
              <w:t>warm up</w:t>
            </w:r>
            <w:r>
              <w:rPr>
                <w:sz w:val="16"/>
                <w:szCs w:val="16"/>
              </w:rPr>
              <w:t xml:space="preserve"> page 10 part A:</w:t>
            </w:r>
          </w:p>
          <w:p w:rsidR="006E667B" w:rsidRDefault="006E667B" w:rsidP="00B4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Tu→yo questions</w:t>
            </w:r>
          </w:p>
          <w:p w:rsidR="006E667B" w:rsidRPr="00816857" w:rsidRDefault="006E667B" w:rsidP="00B41F9D">
            <w:pPr>
              <w:rPr>
                <w:sz w:val="16"/>
                <w:szCs w:val="16"/>
              </w:rPr>
            </w:pPr>
          </w:p>
          <w:p w:rsidR="006E667B" w:rsidRDefault="006E667B" w:rsidP="00B4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past tense verbs:</w:t>
            </w:r>
          </w:p>
          <w:p w:rsidR="006E667B" w:rsidRPr="00816857" w:rsidRDefault="006E667B" w:rsidP="00B4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4  sentences</w:t>
            </w: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*use construction paper and markers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4B7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el transcantabrico</w:t>
            </w:r>
          </w:p>
          <w:p w:rsidR="006E667B" w:rsidRDefault="006E667B" w:rsidP="004B773D">
            <w:pPr>
              <w:rPr>
                <w:sz w:val="16"/>
                <w:szCs w:val="16"/>
              </w:rPr>
            </w:pPr>
            <w:hyperlink r:id="rId11" w:history="1">
              <w:r w:rsidRPr="002A4C9A">
                <w:rPr>
                  <w:rStyle w:val="Hyperlink"/>
                  <w:sz w:val="10"/>
                  <w:szCs w:val="10"/>
                </w:rPr>
                <w:t>http://srtabranciforte.yolasite.com/un-viaje-en-tren.php</w:t>
              </w:r>
            </w:hyperlink>
          </w:p>
          <w:p w:rsidR="006E667B" w:rsidRDefault="006E667B" w:rsidP="00E51616">
            <w:pPr>
              <w:rPr>
                <w:sz w:val="16"/>
                <w:szCs w:val="16"/>
              </w:rPr>
            </w:pPr>
          </w:p>
          <w:p w:rsidR="006E667B" w:rsidRPr="00816857" w:rsidRDefault="006E667B" w:rsidP="00E51616">
            <w:pPr>
              <w:rPr>
                <w:sz w:val="16"/>
                <w:szCs w:val="16"/>
              </w:rPr>
            </w:pPr>
          </w:p>
          <w:p w:rsidR="006E667B" w:rsidRPr="00816857" w:rsidRDefault="006E667B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385056">
            <w:pPr>
              <w:rPr>
                <w:sz w:val="10"/>
                <w:szCs w:val="10"/>
              </w:rPr>
            </w:pPr>
          </w:p>
          <w:p w:rsidR="006E667B" w:rsidRPr="00C6782D" w:rsidRDefault="006E667B" w:rsidP="00385056">
            <w:pPr>
              <w:rPr>
                <w:sz w:val="20"/>
                <w:szCs w:val="20"/>
              </w:rPr>
            </w:pPr>
            <w:r w:rsidRPr="00C6782D">
              <w:rPr>
                <w:sz w:val="20"/>
                <w:szCs w:val="20"/>
              </w:rPr>
              <w:t>*homework:  past tense verbs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6E667B" w:rsidRPr="00816857" w:rsidRDefault="006E667B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Word Scramble and finish crossword puzzle for en el tren.</w:t>
            </w:r>
          </w:p>
          <w:p w:rsidR="006E667B" w:rsidRPr="00816857" w:rsidRDefault="006E667B" w:rsidP="00E51616">
            <w:pPr>
              <w:rPr>
                <w:sz w:val="16"/>
                <w:szCs w:val="16"/>
              </w:rPr>
            </w:pPr>
          </w:p>
          <w:p w:rsidR="006E667B" w:rsidRPr="00816857" w:rsidRDefault="006E667B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*B7 Boletos due*</w:t>
            </w:r>
          </w:p>
          <w:p w:rsidR="006E667B" w:rsidRPr="00816857" w:rsidRDefault="006E667B" w:rsidP="00E51616">
            <w:pPr>
              <w:rPr>
                <w:sz w:val="16"/>
                <w:szCs w:val="16"/>
              </w:rPr>
            </w:pPr>
          </w:p>
          <w:p w:rsidR="006E667B" w:rsidRDefault="006E667B" w:rsidP="00E51616">
            <w:pPr>
              <w:rPr>
                <w:sz w:val="16"/>
                <w:szCs w:val="16"/>
              </w:rPr>
            </w:pPr>
          </w:p>
          <w:p w:rsidR="006E667B" w:rsidRPr="00816857" w:rsidRDefault="006E667B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</w:tc>
      </w:tr>
      <w:tr w:rsidR="006E667B" w:rsidRPr="00D977D2" w:rsidTr="00385056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  <w:p w:rsidR="006E667B" w:rsidRPr="00D977D2" w:rsidRDefault="006E667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Default="006E667B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2 (2 min) </w:t>
            </w:r>
          </w:p>
          <w:p w:rsidR="006E667B" w:rsidRPr="00F607DF" w:rsidRDefault="006E667B" w:rsidP="00385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¿Qué nombre le puso al bebé de Don Fernando y Rosario?</w:t>
            </w:r>
          </w:p>
          <w:p w:rsidR="006E667B" w:rsidRDefault="006E667B" w:rsidP="00385056">
            <w:pPr>
              <w:rPr>
                <w:sz w:val="16"/>
                <w:szCs w:val="16"/>
              </w:rPr>
            </w:pP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Default="006E667B" w:rsidP="00B65823">
            <w:pPr>
              <w:rPr>
                <w:sz w:val="16"/>
                <w:szCs w:val="16"/>
              </w:rPr>
            </w:pPr>
          </w:p>
          <w:p w:rsidR="006E667B" w:rsidRDefault="006E667B" w:rsidP="00B65823">
            <w:pPr>
              <w:rPr>
                <w:sz w:val="16"/>
                <w:szCs w:val="16"/>
              </w:rPr>
            </w:pPr>
          </w:p>
          <w:p w:rsidR="006E667B" w:rsidRPr="003713DE" w:rsidRDefault="006E667B" w:rsidP="000F44EB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I</w:t>
            </w: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6E667B" w:rsidRPr="00845C66" w:rsidRDefault="006E667B" w:rsidP="00845C66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 xml:space="preserve">- </w:t>
            </w:r>
            <w:r w:rsidRPr="00845C66">
              <w:rPr>
                <w:rFonts w:cs="Angsana New"/>
                <w:sz w:val="16"/>
                <w:szCs w:val="16"/>
              </w:rPr>
              <w:t xml:space="preserve"> </w:t>
            </w:r>
            <w:r w:rsidRPr="00845C66">
              <w:rPr>
                <w:rFonts w:ascii="Palatino-Roman" w:hAnsi="Palatino-Roman" w:cs="Palatino-Roman"/>
                <w:sz w:val="16"/>
                <w:szCs w:val="16"/>
              </w:rPr>
              <w:t>No hay un tren directo a Benidorm. Es necesario cambiar de tren.</w:t>
            </w:r>
          </w:p>
          <w:p w:rsidR="006E667B" w:rsidRPr="00845C66" w:rsidRDefault="006E667B" w:rsidP="00845C66">
            <w:pPr>
              <w:rPr>
                <w:rFonts w:cs="Angsana New"/>
                <w:sz w:val="16"/>
                <w:szCs w:val="16"/>
              </w:rPr>
            </w:pPr>
            <w:r w:rsidRPr="00845C66">
              <w:rPr>
                <w:rFonts w:ascii="Palatino-Roman" w:hAnsi="Palatino-Roman" w:cs="Palatino-Roman"/>
                <w:sz w:val="16"/>
                <w:szCs w:val="16"/>
              </w:rPr>
              <w:t>Los pasajeros tienen que _____.</w:t>
            </w:r>
          </w:p>
          <w:p w:rsidR="006E667B" w:rsidRDefault="006E667B" w:rsidP="00B65823">
            <w:pPr>
              <w:rPr>
                <w:sz w:val="16"/>
                <w:szCs w:val="16"/>
              </w:rPr>
            </w:pPr>
          </w:p>
          <w:p w:rsidR="006E667B" w:rsidRPr="00816857" w:rsidRDefault="006E667B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Default="006E667B" w:rsidP="00B65823">
            <w:pPr>
              <w:rPr>
                <w:sz w:val="16"/>
                <w:szCs w:val="16"/>
              </w:rPr>
            </w:pPr>
          </w:p>
          <w:p w:rsidR="006E667B" w:rsidRDefault="006E667B" w:rsidP="00B65823">
            <w:pPr>
              <w:rPr>
                <w:sz w:val="16"/>
                <w:szCs w:val="16"/>
              </w:rPr>
            </w:pPr>
          </w:p>
          <w:p w:rsidR="006E667B" w:rsidRDefault="006E667B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6E667B" w:rsidRDefault="006E667B" w:rsidP="003713DE">
            <w:pPr>
              <w:rPr>
                <w:sz w:val="16"/>
                <w:szCs w:val="16"/>
              </w:rPr>
            </w:pPr>
          </w:p>
          <w:p w:rsidR="006E667B" w:rsidRPr="004B773D" w:rsidRDefault="006E667B" w:rsidP="00B65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¿Viniste a la estación de ferrocarril?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Default="006E667B" w:rsidP="00B65823">
            <w:pPr>
              <w:rPr>
                <w:sz w:val="16"/>
                <w:szCs w:val="16"/>
              </w:rPr>
            </w:pPr>
          </w:p>
          <w:p w:rsidR="006E667B" w:rsidRDefault="006E667B" w:rsidP="00B65823">
            <w:pPr>
              <w:rPr>
                <w:sz w:val="16"/>
                <w:szCs w:val="16"/>
              </w:rPr>
            </w:pPr>
          </w:p>
          <w:p w:rsidR="006E667B" w:rsidRDefault="006E667B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6E667B" w:rsidRPr="00816857" w:rsidRDefault="006E667B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¿Hiciste un viaje en tren?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  <w:p w:rsidR="006E667B" w:rsidRPr="00816857" w:rsidRDefault="006E667B" w:rsidP="00385056">
            <w:pPr>
              <w:rPr>
                <w:b/>
                <w:sz w:val="16"/>
                <w:szCs w:val="16"/>
              </w:rPr>
            </w:pPr>
          </w:p>
          <w:p w:rsidR="006E667B" w:rsidRPr="00816857" w:rsidRDefault="006E667B" w:rsidP="00991C0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white boards competing in teams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 </w:t>
            </w:r>
          </w:p>
          <w:p w:rsidR="006E667B" w:rsidRPr="00816857" w:rsidRDefault="006E667B" w:rsidP="00385056">
            <w:pPr>
              <w:rPr>
                <w:sz w:val="16"/>
                <w:szCs w:val="16"/>
              </w:rPr>
            </w:pPr>
          </w:p>
        </w:tc>
      </w:tr>
      <w:tr w:rsidR="006E667B" w:rsidRPr="00D977D2" w:rsidTr="00B65823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  <w:p w:rsidR="006E667B" w:rsidRPr="00D977D2" w:rsidRDefault="006E667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6E667B" w:rsidRPr="00D977D2" w:rsidRDefault="006E667B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385056"/>
          <w:p w:rsidR="006E667B" w:rsidRPr="00D977D2" w:rsidRDefault="006E667B" w:rsidP="00385056"/>
          <w:p w:rsidR="006E667B" w:rsidRPr="00D977D2" w:rsidRDefault="006E667B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D977D2" w:rsidRDefault="006E667B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D977D2" w:rsidRDefault="006E667B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385056"/>
        </w:tc>
      </w:tr>
    </w:tbl>
    <w:p w:rsidR="006E667B" w:rsidRDefault="006E667B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6E667B" w:rsidRDefault="006E667B" w:rsidP="00816857">
      <w:pPr>
        <w:spacing w:after="60"/>
        <w:ind w:left="2880" w:firstLine="720"/>
      </w:pPr>
      <w:r>
        <w:tab/>
      </w:r>
      <w:r>
        <w:tab/>
      </w:r>
    </w:p>
    <w:p w:rsidR="006E667B" w:rsidRDefault="006E667B" w:rsidP="00816857">
      <w:pPr>
        <w:spacing w:after="60"/>
        <w:ind w:left="4320" w:firstLine="720"/>
      </w:pPr>
      <w:r>
        <w:t>S P A N I S H    3</w:t>
      </w:r>
      <w:r>
        <w:tab/>
      </w:r>
      <w:r>
        <w:tab/>
        <w:t>W E E K  # 7                OCT 6-10</w:t>
      </w:r>
    </w:p>
    <w:p w:rsidR="006E667B" w:rsidRDefault="006E667B" w:rsidP="00816857">
      <w:pPr>
        <w:spacing w:after="60"/>
        <w:ind w:left="4320" w:firstLine="720"/>
      </w:pPr>
    </w:p>
    <w:p w:rsidR="006E667B" w:rsidRDefault="006E667B" w:rsidP="00816857">
      <w:pPr>
        <w:spacing w:after="60"/>
        <w:ind w:left="4320" w:firstLine="720"/>
      </w:pPr>
    </w:p>
    <w:p w:rsidR="006E667B" w:rsidRDefault="006E667B" w:rsidP="00816857">
      <w:pPr>
        <w:spacing w:after="60"/>
        <w:ind w:left="4320" w:firstLine="720"/>
      </w:pPr>
    </w:p>
    <w:p w:rsidR="006E667B" w:rsidRDefault="006E667B" w:rsidP="00816857">
      <w:pPr>
        <w:spacing w:after="60"/>
        <w:ind w:left="4320" w:firstLine="720"/>
      </w:pPr>
    </w:p>
    <w:p w:rsidR="006E667B" w:rsidRDefault="006E667B" w:rsidP="00816857">
      <w:pPr>
        <w:spacing w:after="60"/>
        <w:ind w:left="4320" w:firstLine="720"/>
      </w:pPr>
    </w:p>
    <w:p w:rsidR="006E667B" w:rsidRDefault="006E667B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152"/>
        <w:gridCol w:w="2799"/>
        <w:gridCol w:w="2054"/>
        <w:gridCol w:w="2095"/>
        <w:gridCol w:w="2182"/>
        <w:gridCol w:w="3520"/>
      </w:tblGrid>
      <w:tr w:rsidR="006E667B" w:rsidRPr="00942E6D" w:rsidTr="00A079F8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  <w:p w:rsidR="006E667B" w:rsidRPr="00D977D2" w:rsidRDefault="006E667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Pr="00942E6D" w:rsidRDefault="006E667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determine who the Destinos characters are and what the central theme of the “telenovela” is.  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0"/>
                <w:szCs w:val="10"/>
              </w:rPr>
            </w:pPr>
            <w:hyperlink r:id="rId12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6E667B" w:rsidRPr="00B65823" w:rsidRDefault="006E667B" w:rsidP="00A079F8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Pr="00942E6D" w:rsidRDefault="006E667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6E667B" w:rsidRPr="00B65823" w:rsidRDefault="006E667B" w:rsidP="00A079F8">
            <w:pPr>
              <w:rPr>
                <w:sz w:val="16"/>
                <w:szCs w:val="16"/>
              </w:rPr>
            </w:pPr>
          </w:p>
          <w:p w:rsidR="006E667B" w:rsidRPr="00B65823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team sports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 soccer</w:t>
            </w:r>
          </w:p>
          <w:p w:rsidR="006E667B" w:rsidRPr="00B65823" w:rsidRDefault="006E667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Pr="00942E6D" w:rsidRDefault="006E667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Pr="00942E6D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team sports.</w:t>
            </w:r>
          </w:p>
          <w:p w:rsidR="006E667B" w:rsidRPr="00942E6D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the soccer field using  stem changing verbs in the present tense.</w:t>
            </w:r>
          </w:p>
          <w:p w:rsidR="006E667B" w:rsidRPr="00942E6D" w:rsidRDefault="006E667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Pr="00942E6D" w:rsidRDefault="006E667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soccer.  </w:t>
            </w:r>
          </w:p>
          <w:p w:rsidR="006E667B" w:rsidRPr="00942E6D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Pr="00942E6D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Pr="00942E6D" w:rsidRDefault="006E667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Pr="00942E6D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oral and written  questions in the target language</w:t>
            </w:r>
          </w:p>
          <w:p w:rsidR="006E667B" w:rsidRPr="00942E6D" w:rsidRDefault="006E667B" w:rsidP="00A079F8">
            <w:pPr>
              <w:rPr>
                <w:sz w:val="16"/>
                <w:szCs w:val="16"/>
              </w:rPr>
            </w:pPr>
          </w:p>
        </w:tc>
      </w:tr>
      <w:tr w:rsidR="006E667B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6E667B" w:rsidRPr="00D977D2" w:rsidRDefault="006E667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  <w:p w:rsidR="006E667B" w:rsidRPr="00D977D2" w:rsidRDefault="006E667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F607DF">
            <w:pPr>
              <w:rPr>
                <w:sz w:val="16"/>
                <w:szCs w:val="16"/>
              </w:rPr>
            </w:pPr>
          </w:p>
          <w:p w:rsidR="006E667B" w:rsidRPr="00816857" w:rsidRDefault="006E667B" w:rsidP="00F60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6E667B" w:rsidRDefault="006E667B" w:rsidP="00DB0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6:     La Demora</w:t>
            </w:r>
          </w:p>
          <w:p w:rsidR="006E667B" w:rsidRDefault="006E667B" w:rsidP="00DB0DC6">
            <w:pPr>
              <w:rPr>
                <w:sz w:val="16"/>
                <w:szCs w:val="16"/>
              </w:rPr>
            </w:pPr>
          </w:p>
          <w:p w:rsidR="006E667B" w:rsidRPr="00816857" w:rsidRDefault="006E667B" w:rsidP="00DB0D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Reviews episodes 6-10</w:t>
            </w:r>
          </w:p>
          <w:p w:rsidR="006E667B" w:rsidRPr="00816857" w:rsidRDefault="006E667B" w:rsidP="00F607DF">
            <w:pPr>
              <w:rPr>
                <w:sz w:val="16"/>
                <w:szCs w:val="16"/>
              </w:rPr>
            </w:pP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Ahora Mismo:  ws 71 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2A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Historieta: Beisbol y baloncesto</w:t>
            </w:r>
          </w:p>
          <w:p w:rsidR="006E667B" w:rsidRDefault="006E667B" w:rsidP="002A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Book  208-209 </w:t>
            </w: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 ws 72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e to ie and o to ue add two more verbs to chart: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*perder, dormir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Verbs like gustar</w:t>
            </w: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-interesar, aburrir, faltar, encantar, quedar</w:t>
            </w: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Default="006E667B" w:rsidP="006922A7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 Review answers to crossword</w:t>
            </w:r>
          </w:p>
          <w:p w:rsidR="006E667B" w:rsidRDefault="006E667B" w:rsidP="00692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Puzzle deportes de equipo for stamps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Mi Vida Loca episode 5</w:t>
            </w: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</w:tc>
      </w:tr>
      <w:tr w:rsidR="006E667B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  <w:p w:rsidR="006E667B" w:rsidRPr="00D977D2" w:rsidRDefault="006E667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Pr="00816857" w:rsidRDefault="006E667B" w:rsidP="00F607DF">
            <w:pPr>
              <w:rPr>
                <w:sz w:val="16"/>
                <w:szCs w:val="16"/>
              </w:rPr>
            </w:pPr>
          </w:p>
          <w:p w:rsidR="006E667B" w:rsidRDefault="006E667B" w:rsidP="00F60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2 (2 min) </w:t>
            </w:r>
          </w:p>
          <w:p w:rsidR="006E667B" w:rsidRPr="00F607DF" w:rsidRDefault="006E667B" w:rsidP="00F60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¿ Qué nombre le puso al bebé de Don Fernando y Rosario?</w:t>
            </w:r>
          </w:p>
          <w:p w:rsidR="006E667B" w:rsidRDefault="006E667B" w:rsidP="00F607DF">
            <w:pPr>
              <w:rPr>
                <w:sz w:val="16"/>
                <w:szCs w:val="16"/>
              </w:rPr>
            </w:pPr>
          </w:p>
          <w:p w:rsidR="006E667B" w:rsidRPr="00816857" w:rsidRDefault="006E667B" w:rsidP="00F607D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Pr="003713DE" w:rsidRDefault="006E667B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6E667B" w:rsidRPr="003713DE" w:rsidRDefault="006E667B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- ¿</w:t>
            </w:r>
            <w:r>
              <w:rPr>
                <w:rFonts w:cs="Angsana New"/>
                <w:sz w:val="16"/>
                <w:szCs w:val="16"/>
              </w:rPr>
              <w:t>Dónde encestas</w:t>
            </w:r>
            <w:r w:rsidRPr="003713DE">
              <w:rPr>
                <w:rFonts w:cs="Angsana New"/>
                <w:sz w:val="16"/>
                <w:szCs w:val="16"/>
              </w:rPr>
              <w:t>?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verb chart conjugation for dormir</w:t>
            </w:r>
          </w:p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</w:p>
          <w:p w:rsidR="006E667B" w:rsidRDefault="006E667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(3 min)</w:t>
            </w:r>
          </w:p>
          <w:p w:rsidR="006E667B" w:rsidRDefault="006E667B" w:rsidP="002A09A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the function of the IOP with gustar…</w:t>
            </w:r>
          </w:p>
          <w:p w:rsidR="006E667B" w:rsidRPr="00816857" w:rsidRDefault="006E667B" w:rsidP="002A09A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A079F8">
            <w:pPr>
              <w:rPr>
                <w:sz w:val="16"/>
                <w:szCs w:val="16"/>
              </w:rPr>
            </w:pPr>
          </w:p>
          <w:p w:rsidR="006E667B" w:rsidRPr="00816857" w:rsidRDefault="006E667B" w:rsidP="00A079F8">
            <w:pPr>
              <w:rPr>
                <w:b/>
                <w:sz w:val="16"/>
                <w:szCs w:val="16"/>
              </w:rPr>
            </w:pPr>
          </w:p>
          <w:p w:rsidR="006E667B" w:rsidRDefault="006E667B" w:rsidP="002A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Tipo 2 (2 min)</w:t>
            </w:r>
          </w:p>
          <w:p w:rsidR="006E667B" w:rsidRDefault="006E667B" w:rsidP="002A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-verb chart conjugation for:</w:t>
            </w:r>
          </w:p>
          <w:p w:rsidR="006E667B" w:rsidRPr="00816857" w:rsidRDefault="006E667B" w:rsidP="002A0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perder</w:t>
            </w:r>
          </w:p>
        </w:tc>
      </w:tr>
      <w:tr w:rsidR="006E667B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  <w:p w:rsidR="006E667B" w:rsidRPr="00D977D2" w:rsidRDefault="006E667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6E667B" w:rsidRPr="00D977D2" w:rsidRDefault="006E667B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D977D2" w:rsidRDefault="006E667B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D977D2" w:rsidRDefault="006E667B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667B" w:rsidRPr="00D977D2" w:rsidRDefault="006E667B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67B" w:rsidRPr="00816857" w:rsidRDefault="006E667B" w:rsidP="00652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 practice websites and quizzes</w:t>
            </w:r>
          </w:p>
          <w:p w:rsidR="006E667B" w:rsidRPr="006922A7" w:rsidRDefault="006E667B" w:rsidP="00652104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6922A7">
              <w:rPr>
                <w:sz w:val="10"/>
                <w:szCs w:val="10"/>
              </w:rPr>
              <w:t xml:space="preserve">  I </w:t>
            </w:r>
            <w:r w:rsidRPr="006922A7">
              <w:rPr>
                <w:rFonts w:ascii="Droid Serif" w:hAnsi="Droid Serif"/>
                <w:color w:val="271915"/>
                <w:sz w:val="10"/>
                <w:szCs w:val="10"/>
              </w:rPr>
              <w:t xml:space="preserve"> </w:t>
            </w:r>
            <w:hyperlink r:id="rId13" w:history="1">
              <w:r w:rsidRPr="006922A7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http://espndeportes.espn.go.com/basquetbol</w:t>
              </w:r>
            </w:hyperlink>
          </w:p>
          <w:p w:rsidR="006E667B" w:rsidRPr="006922A7" w:rsidRDefault="006E667B" w:rsidP="00652104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6922A7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6E667B" w:rsidRPr="006922A7" w:rsidRDefault="006E667B" w:rsidP="00652104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hyperlink r:id="rId14" w:history="1">
              <w:r w:rsidRPr="006922A7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http://espndeportes.espn.go.com/basquetbol/nba/players?league=nba&amp;position=all</w:t>
              </w:r>
            </w:hyperlink>
          </w:p>
          <w:p w:rsidR="006E667B" w:rsidRPr="006922A7" w:rsidRDefault="006E667B" w:rsidP="00652104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6922A7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6E667B" w:rsidRPr="006922A7" w:rsidRDefault="006E667B" w:rsidP="00652104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hyperlink r:id="rId15" w:history="1">
              <w:r w:rsidRPr="006922A7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http://www.feb.es/index.aspx</w:t>
              </w:r>
            </w:hyperlink>
          </w:p>
          <w:p w:rsidR="006E667B" w:rsidRPr="006922A7" w:rsidRDefault="006E667B" w:rsidP="00652104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6922A7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6E667B" w:rsidRPr="006922A7" w:rsidRDefault="006E667B" w:rsidP="00652104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hyperlink r:id="rId16" w:history="1">
              <w:r w:rsidRPr="006922A7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http://quizlet.com/4380947/print/</w:t>
              </w:r>
            </w:hyperlink>
          </w:p>
          <w:p w:rsidR="006E667B" w:rsidRPr="00D977D2" w:rsidRDefault="006E667B" w:rsidP="00A079F8"/>
        </w:tc>
      </w:tr>
    </w:tbl>
    <w:p w:rsidR="006E667B" w:rsidRDefault="006E667B" w:rsidP="00062215">
      <w:pPr>
        <w:spacing w:after="60"/>
      </w:pPr>
    </w:p>
    <w:p w:rsidR="006E667B" w:rsidRDefault="006E667B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6E667B" w:rsidRDefault="006E667B" w:rsidP="00816857">
      <w:pPr>
        <w:spacing w:after="60"/>
        <w:ind w:left="2880" w:firstLine="720"/>
      </w:pPr>
      <w:r>
        <w:tab/>
      </w:r>
      <w:r>
        <w:tab/>
      </w:r>
    </w:p>
    <w:p w:rsidR="006E667B" w:rsidRDefault="006E667B" w:rsidP="00A15C40">
      <w:pPr>
        <w:spacing w:after="60"/>
        <w:ind w:left="4320" w:firstLine="720"/>
      </w:pPr>
      <w:r>
        <w:t xml:space="preserve">S P A N I S H   2 H O N O R S </w:t>
      </w:r>
      <w:r>
        <w:tab/>
        <w:t>W E E K  # 7                OCT 6-10</w:t>
      </w:r>
    </w:p>
    <w:sectPr w:rsidR="006E667B" w:rsidSect="00817400">
      <w:headerReference w:type="default" r:id="rId17"/>
      <w:footerReference w:type="even" r:id="rId18"/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7B" w:rsidRDefault="006E667B" w:rsidP="00AB0CF4">
      <w:r>
        <w:separator/>
      </w:r>
    </w:p>
  </w:endnote>
  <w:endnote w:type="continuationSeparator" w:id="0">
    <w:p w:rsidR="006E667B" w:rsidRDefault="006E667B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7B" w:rsidRDefault="006E667B" w:rsidP="002A4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67B" w:rsidRDefault="006E667B" w:rsidP="00455F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7B" w:rsidRDefault="006E667B" w:rsidP="002A4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E667B" w:rsidRDefault="006E667B" w:rsidP="00455F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7B" w:rsidRDefault="006E667B" w:rsidP="00AB0CF4">
      <w:r>
        <w:separator/>
      </w:r>
    </w:p>
  </w:footnote>
  <w:footnote w:type="continuationSeparator" w:id="0">
    <w:p w:rsidR="006E667B" w:rsidRDefault="006E667B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7B" w:rsidRPr="00816857" w:rsidRDefault="006E667B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1107B"/>
    <w:rsid w:val="00062215"/>
    <w:rsid w:val="000926F8"/>
    <w:rsid w:val="000A3D70"/>
    <w:rsid w:val="000B5B98"/>
    <w:rsid w:val="000D6E01"/>
    <w:rsid w:val="000F44EB"/>
    <w:rsid w:val="001026E9"/>
    <w:rsid w:val="001170AC"/>
    <w:rsid w:val="00134279"/>
    <w:rsid w:val="00154935"/>
    <w:rsid w:val="00157737"/>
    <w:rsid w:val="00175445"/>
    <w:rsid w:val="00190A7C"/>
    <w:rsid w:val="001F4CA2"/>
    <w:rsid w:val="00254BBB"/>
    <w:rsid w:val="002676FF"/>
    <w:rsid w:val="00282DF7"/>
    <w:rsid w:val="00296F56"/>
    <w:rsid w:val="002A09A1"/>
    <w:rsid w:val="002A4C9A"/>
    <w:rsid w:val="002C2195"/>
    <w:rsid w:val="002C590B"/>
    <w:rsid w:val="003217AB"/>
    <w:rsid w:val="00321FD1"/>
    <w:rsid w:val="00322797"/>
    <w:rsid w:val="00367D48"/>
    <w:rsid w:val="003713DE"/>
    <w:rsid w:val="00385056"/>
    <w:rsid w:val="003B3463"/>
    <w:rsid w:val="003D1FF1"/>
    <w:rsid w:val="003E3E85"/>
    <w:rsid w:val="003E6D10"/>
    <w:rsid w:val="00402C57"/>
    <w:rsid w:val="00444AC1"/>
    <w:rsid w:val="00455F6F"/>
    <w:rsid w:val="00482A46"/>
    <w:rsid w:val="004900AB"/>
    <w:rsid w:val="00494B1C"/>
    <w:rsid w:val="004B2457"/>
    <w:rsid w:val="004B773D"/>
    <w:rsid w:val="004C3889"/>
    <w:rsid w:val="004D326A"/>
    <w:rsid w:val="004D4C61"/>
    <w:rsid w:val="00500E4F"/>
    <w:rsid w:val="00500F29"/>
    <w:rsid w:val="00551ABA"/>
    <w:rsid w:val="00567C14"/>
    <w:rsid w:val="005A2C5B"/>
    <w:rsid w:val="005D57FB"/>
    <w:rsid w:val="006009EF"/>
    <w:rsid w:val="006075CE"/>
    <w:rsid w:val="00611D10"/>
    <w:rsid w:val="00614246"/>
    <w:rsid w:val="00652104"/>
    <w:rsid w:val="00655E63"/>
    <w:rsid w:val="0066041C"/>
    <w:rsid w:val="00681895"/>
    <w:rsid w:val="0068310F"/>
    <w:rsid w:val="00684CDD"/>
    <w:rsid w:val="006922A7"/>
    <w:rsid w:val="006B432C"/>
    <w:rsid w:val="006E667B"/>
    <w:rsid w:val="006F1408"/>
    <w:rsid w:val="00717B95"/>
    <w:rsid w:val="0073669D"/>
    <w:rsid w:val="00776363"/>
    <w:rsid w:val="007C6276"/>
    <w:rsid w:val="0080135A"/>
    <w:rsid w:val="00806E1C"/>
    <w:rsid w:val="00816857"/>
    <w:rsid w:val="00817400"/>
    <w:rsid w:val="00845C66"/>
    <w:rsid w:val="00886798"/>
    <w:rsid w:val="008B5055"/>
    <w:rsid w:val="008D51A4"/>
    <w:rsid w:val="008E4656"/>
    <w:rsid w:val="008E58B3"/>
    <w:rsid w:val="00903BFC"/>
    <w:rsid w:val="00912E0D"/>
    <w:rsid w:val="00930A17"/>
    <w:rsid w:val="00942E6D"/>
    <w:rsid w:val="00972F95"/>
    <w:rsid w:val="009800E5"/>
    <w:rsid w:val="00991885"/>
    <w:rsid w:val="00991C04"/>
    <w:rsid w:val="00992DA7"/>
    <w:rsid w:val="009A003C"/>
    <w:rsid w:val="009A19F8"/>
    <w:rsid w:val="009C65D6"/>
    <w:rsid w:val="00A079F8"/>
    <w:rsid w:val="00A15C40"/>
    <w:rsid w:val="00A24D5B"/>
    <w:rsid w:val="00A352C3"/>
    <w:rsid w:val="00A378BA"/>
    <w:rsid w:val="00A418AD"/>
    <w:rsid w:val="00AB0CF4"/>
    <w:rsid w:val="00AD292D"/>
    <w:rsid w:val="00B3238F"/>
    <w:rsid w:val="00B37AE1"/>
    <w:rsid w:val="00B41F9D"/>
    <w:rsid w:val="00B648C4"/>
    <w:rsid w:val="00B65823"/>
    <w:rsid w:val="00BB1C91"/>
    <w:rsid w:val="00BC52B6"/>
    <w:rsid w:val="00BD5171"/>
    <w:rsid w:val="00BF5298"/>
    <w:rsid w:val="00C6782D"/>
    <w:rsid w:val="00C80CBE"/>
    <w:rsid w:val="00CB7623"/>
    <w:rsid w:val="00D14D28"/>
    <w:rsid w:val="00D33A50"/>
    <w:rsid w:val="00D46591"/>
    <w:rsid w:val="00D53A8B"/>
    <w:rsid w:val="00D91AFB"/>
    <w:rsid w:val="00D976CE"/>
    <w:rsid w:val="00D977D2"/>
    <w:rsid w:val="00DB0DC6"/>
    <w:rsid w:val="00DC442B"/>
    <w:rsid w:val="00DC5EE4"/>
    <w:rsid w:val="00DE4CDD"/>
    <w:rsid w:val="00DF6E22"/>
    <w:rsid w:val="00E11703"/>
    <w:rsid w:val="00E12C3A"/>
    <w:rsid w:val="00E32A96"/>
    <w:rsid w:val="00E51616"/>
    <w:rsid w:val="00E54E7C"/>
    <w:rsid w:val="00E74816"/>
    <w:rsid w:val="00E86CF2"/>
    <w:rsid w:val="00EB485D"/>
    <w:rsid w:val="00EC528B"/>
    <w:rsid w:val="00EF3A07"/>
    <w:rsid w:val="00F607DF"/>
    <w:rsid w:val="00F70F3F"/>
    <w:rsid w:val="00F72E0D"/>
    <w:rsid w:val="00F80492"/>
    <w:rsid w:val="00F8080E"/>
    <w:rsid w:val="00F85501"/>
    <w:rsid w:val="00FF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55F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bFRTm4J7PM" TargetMode="External"/><Relationship Id="rId13" Type="http://schemas.openxmlformats.org/officeDocument/2006/relationships/hyperlink" Target="http://espndeportes.espn.go.com/basquetbo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rtabranciforte.yolasite.com/spanish-1.php" TargetMode="External"/><Relationship Id="rId12" Type="http://schemas.openxmlformats.org/officeDocument/2006/relationships/hyperlink" Target="http://www.learner.org/series/destinos/watch/index.html?ep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quizlet.com/4380947/prin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rtabranciforte.yolasite.com/un-viaje-en-tren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b.es/index.aspx" TargetMode="External"/><Relationship Id="rId10" Type="http://schemas.openxmlformats.org/officeDocument/2006/relationships/hyperlink" Target="http://www.learner.org/series/destinos/watch/index.html?ep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xWugQUw2us" TargetMode="External"/><Relationship Id="rId14" Type="http://schemas.openxmlformats.org/officeDocument/2006/relationships/hyperlink" Target="http://espndeportes.espn.go.com/basquetbol/nba/players?league=nba&amp;position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4</Pages>
  <Words>1297</Words>
  <Characters>7399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15</cp:revision>
  <cp:lastPrinted>2014-09-28T23:23:00Z</cp:lastPrinted>
  <dcterms:created xsi:type="dcterms:W3CDTF">2014-10-05T23:00:00Z</dcterms:created>
  <dcterms:modified xsi:type="dcterms:W3CDTF">2014-10-06T01:05:00Z</dcterms:modified>
</cp:coreProperties>
</file>