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6134E1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6134E1" w:rsidRPr="00D977D2" w:rsidRDefault="006134E1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134E1" w:rsidRPr="00D977D2" w:rsidRDefault="006134E1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134E1" w:rsidRPr="00D977D2" w:rsidRDefault="006134E1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134E1" w:rsidRPr="00D977D2" w:rsidRDefault="006134E1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134E1" w:rsidRPr="00D977D2" w:rsidRDefault="006134E1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6134E1" w:rsidRPr="00D977D2" w:rsidRDefault="006134E1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6134E1" w:rsidRPr="00D977D2" w:rsidTr="00455F6F">
        <w:trPr>
          <w:trHeight w:val="245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6134E1" w:rsidRPr="00D977D2" w:rsidRDefault="006134E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6134E1" w:rsidRPr="00D977D2" w:rsidRDefault="006134E1" w:rsidP="00D977D2">
            <w:pPr>
              <w:rPr>
                <w:b/>
                <w:bCs/>
              </w:rPr>
            </w:pPr>
          </w:p>
          <w:p w:rsidR="006134E1" w:rsidRPr="00D977D2" w:rsidRDefault="006134E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6134E1" w:rsidRPr="00D977D2" w:rsidRDefault="006134E1" w:rsidP="00D977D2">
            <w:pPr>
              <w:rPr>
                <w:b/>
                <w:bCs/>
              </w:rPr>
            </w:pPr>
          </w:p>
          <w:p w:rsidR="006134E1" w:rsidRPr="00D977D2" w:rsidRDefault="006134E1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D977D2">
            <w:pPr>
              <w:rPr>
                <w:sz w:val="16"/>
                <w:szCs w:val="16"/>
              </w:rPr>
            </w:pPr>
          </w:p>
          <w:p w:rsidR="006134E1" w:rsidRPr="00816857" w:rsidRDefault="006134E1" w:rsidP="00D977D2">
            <w:pPr>
              <w:rPr>
                <w:sz w:val="16"/>
                <w:szCs w:val="16"/>
              </w:rPr>
            </w:pPr>
          </w:p>
          <w:p w:rsidR="006134E1" w:rsidRPr="00816857" w:rsidRDefault="006134E1" w:rsidP="0029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Pr="00816857" w:rsidRDefault="006134E1" w:rsidP="000D6E01">
            <w:pPr>
              <w:rPr>
                <w:sz w:val="16"/>
                <w:szCs w:val="16"/>
              </w:rPr>
            </w:pPr>
          </w:p>
          <w:p w:rsidR="006134E1" w:rsidRPr="00816857" w:rsidRDefault="006134E1" w:rsidP="000D6E01">
            <w:pPr>
              <w:rPr>
                <w:sz w:val="16"/>
                <w:szCs w:val="16"/>
              </w:rPr>
            </w:pPr>
          </w:p>
          <w:p w:rsidR="006134E1" w:rsidRPr="00816857" w:rsidRDefault="006134E1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Students will be able to greet others in the target language</w:t>
            </w:r>
          </w:p>
          <w:p w:rsidR="006134E1" w:rsidRPr="00816857" w:rsidRDefault="006134E1" w:rsidP="009C65D6">
            <w:pPr>
              <w:rPr>
                <w:sz w:val="16"/>
                <w:szCs w:val="16"/>
              </w:rPr>
            </w:pPr>
          </w:p>
          <w:p w:rsidR="006134E1" w:rsidRDefault="006134E1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6134E1" w:rsidRDefault="006134E1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answer the question</w:t>
            </w:r>
          </w:p>
          <w:p w:rsidR="006134E1" w:rsidRPr="00816857" w:rsidRDefault="006134E1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nouns and adjectives correctly in  Spanish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D977D2">
            <w:pPr>
              <w:rPr>
                <w:sz w:val="16"/>
                <w:szCs w:val="16"/>
              </w:rPr>
            </w:pPr>
          </w:p>
          <w:p w:rsidR="006134E1" w:rsidRDefault="006134E1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6134E1" w:rsidRDefault="006134E1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 will be able to greet others in the target language</w:t>
            </w:r>
          </w:p>
          <w:p w:rsidR="006134E1" w:rsidRDefault="006134E1" w:rsidP="00D977D2">
            <w:pPr>
              <w:rPr>
                <w:sz w:val="16"/>
                <w:szCs w:val="16"/>
              </w:rPr>
            </w:pPr>
          </w:p>
          <w:p w:rsidR="006134E1" w:rsidRDefault="006134E1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be able to use the verb ser to answer the question who are you</w:t>
            </w:r>
          </w:p>
          <w:p w:rsidR="006134E1" w:rsidRDefault="006134E1" w:rsidP="00D977D2">
            <w:pPr>
              <w:rPr>
                <w:sz w:val="16"/>
                <w:szCs w:val="16"/>
              </w:rPr>
            </w:pPr>
          </w:p>
          <w:p w:rsidR="006134E1" w:rsidRPr="00816857" w:rsidRDefault="006134E1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nouns and adjectives correctly in </w:t>
            </w:r>
            <w:r>
              <w:rPr>
                <w:sz w:val="16"/>
                <w:szCs w:val="16"/>
              </w:rPr>
              <w:br/>
              <w:t xml:space="preserve">Spanish.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Pr="00816857" w:rsidRDefault="006134E1" w:rsidP="00D977D2">
            <w:pPr>
              <w:rPr>
                <w:sz w:val="16"/>
                <w:szCs w:val="16"/>
              </w:rPr>
            </w:pPr>
          </w:p>
          <w:p w:rsidR="006134E1" w:rsidRPr="00816857" w:rsidRDefault="006134E1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6134E1" w:rsidRPr="00816857" w:rsidRDefault="006134E1" w:rsidP="00D977D2">
            <w:pPr>
              <w:rPr>
                <w:sz w:val="16"/>
                <w:szCs w:val="16"/>
              </w:rPr>
            </w:pPr>
          </w:p>
          <w:p w:rsidR="006134E1" w:rsidRDefault="006134E1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be able to ask tor tell how someone looks physically</w:t>
            </w:r>
          </w:p>
          <w:p w:rsidR="006134E1" w:rsidRDefault="006134E1" w:rsidP="008B5055">
            <w:pPr>
              <w:rPr>
                <w:sz w:val="16"/>
                <w:szCs w:val="16"/>
              </w:rPr>
            </w:pPr>
          </w:p>
          <w:p w:rsidR="006134E1" w:rsidRPr="00816857" w:rsidRDefault="006134E1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D977D2">
            <w:pPr>
              <w:rPr>
                <w:sz w:val="16"/>
                <w:szCs w:val="16"/>
              </w:rPr>
            </w:pPr>
          </w:p>
          <w:p w:rsidR="006134E1" w:rsidRDefault="006134E1" w:rsidP="006075CE">
            <w:pPr>
              <w:rPr>
                <w:sz w:val="16"/>
                <w:szCs w:val="16"/>
              </w:rPr>
            </w:pPr>
          </w:p>
          <w:p w:rsidR="006134E1" w:rsidRDefault="006134E1" w:rsidP="006075CE">
            <w:pPr>
              <w:rPr>
                <w:sz w:val="16"/>
                <w:szCs w:val="16"/>
              </w:rPr>
            </w:pPr>
          </w:p>
          <w:p w:rsidR="006134E1" w:rsidRDefault="006134E1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6134E1" w:rsidRPr="00816857" w:rsidRDefault="006134E1" w:rsidP="008B5055">
            <w:pPr>
              <w:rPr>
                <w:sz w:val="16"/>
                <w:szCs w:val="16"/>
              </w:rPr>
            </w:pPr>
          </w:p>
        </w:tc>
      </w:tr>
      <w:tr w:rsidR="006134E1" w:rsidRPr="00D977D2" w:rsidTr="00296F56">
        <w:trPr>
          <w:trHeight w:val="2965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6134E1" w:rsidRPr="00D977D2" w:rsidRDefault="006134E1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6134E1" w:rsidRPr="00D977D2" w:rsidRDefault="006134E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6134E1" w:rsidRPr="00D977D2" w:rsidRDefault="006134E1" w:rsidP="00D977D2">
            <w:pPr>
              <w:rPr>
                <w:b/>
                <w:bCs/>
              </w:rPr>
            </w:pPr>
          </w:p>
          <w:p w:rsidR="006134E1" w:rsidRPr="00D977D2" w:rsidRDefault="006134E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6134E1" w:rsidRPr="00D977D2" w:rsidRDefault="006134E1" w:rsidP="00D977D2">
            <w:pPr>
              <w:rPr>
                <w:b/>
                <w:bCs/>
              </w:rPr>
            </w:pPr>
          </w:p>
          <w:p w:rsidR="006134E1" w:rsidRPr="00D977D2" w:rsidRDefault="006134E1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D977D2">
            <w:pPr>
              <w:rPr>
                <w:sz w:val="16"/>
                <w:szCs w:val="16"/>
              </w:rPr>
            </w:pPr>
          </w:p>
          <w:p w:rsidR="006134E1" w:rsidRDefault="006134E1" w:rsidP="00D977D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6134E1" w:rsidRPr="00816857" w:rsidRDefault="006134E1" w:rsidP="004D326A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Pr="00816857" w:rsidRDefault="006134E1" w:rsidP="000D6E01">
            <w:pPr>
              <w:rPr>
                <w:sz w:val="16"/>
                <w:szCs w:val="16"/>
              </w:rPr>
            </w:pPr>
          </w:p>
          <w:p w:rsidR="006134E1" w:rsidRPr="00816857" w:rsidRDefault="006134E1" w:rsidP="000D6E01">
            <w:pPr>
              <w:rPr>
                <w:sz w:val="16"/>
                <w:szCs w:val="16"/>
              </w:rPr>
            </w:pPr>
          </w:p>
          <w:p w:rsidR="006134E1" w:rsidRPr="00816857" w:rsidRDefault="006134E1" w:rsidP="001026E9">
            <w:pPr>
              <w:rPr>
                <w:sz w:val="16"/>
                <w:szCs w:val="16"/>
              </w:rPr>
            </w:pPr>
          </w:p>
          <w:p w:rsidR="006134E1" w:rsidRDefault="006134E1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 ws 3</w:t>
            </w:r>
          </w:p>
          <w:p w:rsidR="006134E1" w:rsidRDefault="006134E1" w:rsidP="009C65D6">
            <w:pPr>
              <w:rPr>
                <w:sz w:val="16"/>
                <w:szCs w:val="16"/>
              </w:rPr>
            </w:pPr>
          </w:p>
          <w:p w:rsidR="006134E1" w:rsidRDefault="006134E1" w:rsidP="00CB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-Interrogatives/question words</w:t>
            </w:r>
          </w:p>
          <w:p w:rsidR="006134E1" w:rsidRPr="00816857" w:rsidRDefault="006134E1" w:rsidP="00367D48">
            <w:pPr>
              <w:rPr>
                <w:sz w:val="16"/>
                <w:szCs w:val="16"/>
              </w:rPr>
            </w:pPr>
          </w:p>
          <w:p w:rsidR="006134E1" w:rsidRDefault="006134E1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T3 Tipo 3:  Beyonce</w:t>
            </w:r>
          </w:p>
          <w:p w:rsidR="006134E1" w:rsidRDefault="006134E1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 nouns/adjectives</w:t>
            </w:r>
          </w:p>
          <w:p w:rsidR="006134E1" w:rsidRDefault="006134E1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 verb ser</w:t>
            </w:r>
          </w:p>
          <w:p w:rsidR="006134E1" w:rsidRPr="00816857" w:rsidRDefault="006134E1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 questions/format</w:t>
            </w:r>
          </w:p>
          <w:p w:rsidR="006134E1" w:rsidRPr="00816857" w:rsidRDefault="006134E1" w:rsidP="001026E9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D977D2">
            <w:pPr>
              <w:rPr>
                <w:sz w:val="16"/>
                <w:szCs w:val="16"/>
              </w:rPr>
            </w:pPr>
          </w:p>
          <w:p w:rsidR="006134E1" w:rsidRPr="00816857" w:rsidRDefault="006134E1" w:rsidP="00D977D2">
            <w:pPr>
              <w:rPr>
                <w:sz w:val="16"/>
                <w:szCs w:val="16"/>
              </w:rPr>
            </w:pPr>
          </w:p>
          <w:p w:rsidR="006134E1" w:rsidRDefault="006134E1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IAhora mismo:  ws 8</w:t>
            </w:r>
          </w:p>
          <w:p w:rsidR="006134E1" w:rsidRDefault="006134E1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-the verb ser</w:t>
            </w:r>
          </w:p>
          <w:p w:rsidR="006134E1" w:rsidRDefault="006134E1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-tipo 2:  mastery quiz SER</w:t>
            </w:r>
          </w:p>
          <w:p w:rsidR="006134E1" w:rsidRDefault="006134E1" w:rsidP="008B5055">
            <w:pPr>
              <w:rPr>
                <w:sz w:val="16"/>
                <w:szCs w:val="16"/>
              </w:rPr>
            </w:pPr>
          </w:p>
          <w:p w:rsidR="006134E1" w:rsidRDefault="006134E1" w:rsidP="00D16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Review last weeks  crucigrama/ Crossword puzzle </w:t>
            </w:r>
          </w:p>
          <w:p w:rsidR="006134E1" w:rsidRDefault="006134E1" w:rsidP="00D16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-online multiple choice test</w:t>
            </w:r>
          </w:p>
          <w:p w:rsidR="006134E1" w:rsidRDefault="006134E1" w:rsidP="00D16894">
            <w:pPr>
              <w:rPr>
                <w:sz w:val="16"/>
                <w:szCs w:val="16"/>
              </w:rPr>
            </w:pPr>
          </w:p>
          <w:p w:rsidR="006134E1" w:rsidRPr="00816857" w:rsidRDefault="006134E1" w:rsidP="00D16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*chapter 1 test Thursday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Pr="00816857" w:rsidRDefault="006134E1" w:rsidP="006075CE">
            <w:pPr>
              <w:rPr>
                <w:sz w:val="16"/>
                <w:szCs w:val="16"/>
              </w:rPr>
            </w:pPr>
          </w:p>
          <w:p w:rsidR="006134E1" w:rsidRDefault="006134E1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Chapter 1 test</w:t>
            </w:r>
          </w:p>
          <w:p w:rsidR="006134E1" w:rsidRDefault="006134E1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-listening</w:t>
            </w:r>
          </w:p>
          <w:p w:rsidR="006134E1" w:rsidRDefault="006134E1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-scantron</w:t>
            </w:r>
          </w:p>
          <w:p w:rsidR="006134E1" w:rsidRPr="00816857" w:rsidRDefault="006134E1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-writing (SER)</w:t>
            </w:r>
          </w:p>
          <w:p w:rsidR="006134E1" w:rsidRDefault="006134E1" w:rsidP="008B5055">
            <w:pPr>
              <w:rPr>
                <w:sz w:val="16"/>
                <w:szCs w:val="16"/>
              </w:rPr>
            </w:pPr>
          </w:p>
          <w:p w:rsidR="006134E1" w:rsidRDefault="006134E1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Buscapalabras</w:t>
            </w:r>
          </w:p>
          <w:p w:rsidR="006134E1" w:rsidRPr="00816857" w:rsidRDefault="006134E1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1 word search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6075CE">
            <w:pPr>
              <w:rPr>
                <w:sz w:val="16"/>
                <w:szCs w:val="16"/>
              </w:rPr>
            </w:pPr>
          </w:p>
          <w:p w:rsidR="006134E1" w:rsidRDefault="006134E1" w:rsidP="00607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Chapter 2 vocab definitions</w:t>
            </w:r>
          </w:p>
          <w:p w:rsidR="006134E1" w:rsidRDefault="006134E1" w:rsidP="006075CE">
            <w:pPr>
              <w:rPr>
                <w:sz w:val="16"/>
                <w:szCs w:val="16"/>
              </w:rPr>
            </w:pPr>
          </w:p>
          <w:p w:rsidR="006134E1" w:rsidRDefault="006134E1" w:rsidP="00607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-Alumnos y Cursos</w:t>
            </w:r>
          </w:p>
          <w:p w:rsidR="006134E1" w:rsidRDefault="006134E1" w:rsidP="006075CE">
            <w:pPr>
              <w:rPr>
                <w:sz w:val="16"/>
                <w:szCs w:val="16"/>
              </w:rPr>
            </w:pPr>
          </w:p>
          <w:p w:rsidR="006134E1" w:rsidRDefault="006134E1" w:rsidP="00607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Nacionalidades </w:t>
            </w:r>
          </w:p>
          <w:p w:rsidR="006134E1" w:rsidRDefault="006134E1" w:rsidP="006075CE">
            <w:pPr>
              <w:rPr>
                <w:sz w:val="16"/>
                <w:szCs w:val="16"/>
              </w:rPr>
            </w:pPr>
          </w:p>
          <w:p w:rsidR="006134E1" w:rsidRPr="00816857" w:rsidRDefault="006134E1" w:rsidP="00607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-nations, nationalities</w:t>
            </w:r>
          </w:p>
        </w:tc>
      </w:tr>
      <w:tr w:rsidR="006134E1" w:rsidRPr="00D977D2" w:rsidTr="00455F6F">
        <w:trPr>
          <w:trHeight w:val="1421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6134E1" w:rsidRPr="00D977D2" w:rsidRDefault="006134E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6134E1" w:rsidRPr="00D977D2" w:rsidRDefault="006134E1" w:rsidP="00D977D2">
            <w:pPr>
              <w:rPr>
                <w:b/>
                <w:bCs/>
              </w:rPr>
            </w:pPr>
          </w:p>
          <w:p w:rsidR="006134E1" w:rsidRPr="00D977D2" w:rsidRDefault="006134E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6134E1" w:rsidRPr="00D977D2" w:rsidRDefault="006134E1" w:rsidP="00D977D2">
            <w:pPr>
              <w:rPr>
                <w:b/>
                <w:bCs/>
              </w:rPr>
            </w:pPr>
          </w:p>
          <w:p w:rsidR="006134E1" w:rsidRPr="00D977D2" w:rsidRDefault="006134E1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Default="006134E1" w:rsidP="00D977D2">
            <w:pPr>
              <w:rPr>
                <w:sz w:val="16"/>
                <w:szCs w:val="16"/>
              </w:rPr>
            </w:pPr>
          </w:p>
          <w:p w:rsidR="006134E1" w:rsidRPr="00816857" w:rsidRDefault="006134E1" w:rsidP="00296DAC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Default="006134E1" w:rsidP="009C65D6">
            <w:pPr>
              <w:rPr>
                <w:sz w:val="16"/>
                <w:szCs w:val="16"/>
              </w:rPr>
            </w:pPr>
          </w:p>
          <w:p w:rsidR="006134E1" w:rsidRDefault="006134E1" w:rsidP="009C65D6">
            <w:pPr>
              <w:rPr>
                <w:sz w:val="16"/>
                <w:szCs w:val="16"/>
              </w:rPr>
            </w:pPr>
          </w:p>
          <w:p w:rsidR="006134E1" w:rsidRDefault="006134E1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6134E1" w:rsidRPr="00816857" w:rsidRDefault="006134E1" w:rsidP="0068189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¿De dónde es Beyonce?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Default="006134E1" w:rsidP="00D977D2">
            <w:pPr>
              <w:rPr>
                <w:sz w:val="16"/>
                <w:szCs w:val="16"/>
              </w:rPr>
            </w:pPr>
          </w:p>
          <w:p w:rsidR="006134E1" w:rsidRDefault="006134E1" w:rsidP="008B505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  <w:p w:rsidR="006134E1" w:rsidRPr="00816857" w:rsidRDefault="006134E1" w:rsidP="00D16894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Pr="00816857" w:rsidRDefault="006134E1" w:rsidP="00D977D2">
            <w:pPr>
              <w:rPr>
                <w:sz w:val="16"/>
                <w:szCs w:val="16"/>
              </w:rPr>
            </w:pPr>
          </w:p>
          <w:p w:rsidR="006134E1" w:rsidRDefault="006134E1" w:rsidP="00D16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6134E1" w:rsidRDefault="006134E1" w:rsidP="00D16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¿De  _ _ _ _ _    _ _ _ _   tú?</w:t>
            </w:r>
          </w:p>
          <w:p w:rsidR="006134E1" w:rsidRPr="00816857" w:rsidRDefault="006134E1" w:rsidP="00D16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-Yo soy de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East Hartford</w:t>
              </w:r>
            </w:smartTag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Default="006134E1" w:rsidP="004B2457">
            <w:pPr>
              <w:rPr>
                <w:sz w:val="16"/>
                <w:szCs w:val="16"/>
              </w:rPr>
            </w:pPr>
          </w:p>
          <w:p w:rsidR="006134E1" w:rsidRDefault="006134E1" w:rsidP="001170AC">
            <w:pPr>
              <w:rPr>
                <w:sz w:val="16"/>
                <w:szCs w:val="16"/>
              </w:rPr>
            </w:pPr>
          </w:p>
          <w:p w:rsidR="006134E1" w:rsidRDefault="006134E1" w:rsidP="00117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6134E1" w:rsidRDefault="006134E1" w:rsidP="001170A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¿Qué es tu nacionalidad?</w:t>
            </w:r>
          </w:p>
          <w:p w:rsidR="006134E1" w:rsidRPr="00816857" w:rsidRDefault="006134E1" w:rsidP="004B2457">
            <w:pPr>
              <w:rPr>
                <w:sz w:val="16"/>
                <w:szCs w:val="16"/>
              </w:rPr>
            </w:pPr>
          </w:p>
        </w:tc>
      </w:tr>
      <w:tr w:rsidR="006134E1" w:rsidRPr="00D977D2" w:rsidTr="00455F6F">
        <w:trPr>
          <w:trHeight w:val="607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6134E1" w:rsidRPr="00D977D2" w:rsidRDefault="006134E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6134E1" w:rsidRPr="00D977D2" w:rsidRDefault="006134E1" w:rsidP="00D977D2">
            <w:pPr>
              <w:rPr>
                <w:b/>
                <w:bCs/>
              </w:rPr>
            </w:pPr>
          </w:p>
          <w:p w:rsidR="006134E1" w:rsidRPr="00D977D2" w:rsidRDefault="006134E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6134E1" w:rsidRPr="00D977D2" w:rsidRDefault="006134E1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4D326A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Pr="00816857" w:rsidRDefault="006134E1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Pr="00816857" w:rsidRDefault="006134E1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D977D2">
            <w:pPr>
              <w:rPr>
                <w:sz w:val="16"/>
                <w:szCs w:val="16"/>
              </w:rPr>
            </w:pPr>
          </w:p>
        </w:tc>
      </w:tr>
    </w:tbl>
    <w:p w:rsidR="006134E1" w:rsidRDefault="006134E1" w:rsidP="00BB1C91">
      <w:pPr>
        <w:jc w:val="center"/>
      </w:pPr>
      <w:r>
        <w:t xml:space="preserve">  </w:t>
      </w:r>
    </w:p>
    <w:p w:rsidR="006134E1" w:rsidRDefault="006134E1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6134E1" w:rsidRDefault="006134E1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8                OCT 13-17</w:t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32"/>
        <w:gridCol w:w="2423"/>
        <w:gridCol w:w="2425"/>
        <w:gridCol w:w="2432"/>
        <w:gridCol w:w="2664"/>
        <w:gridCol w:w="2426"/>
      </w:tblGrid>
      <w:tr w:rsidR="006134E1" w:rsidRPr="00D977D2" w:rsidTr="00385056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6134E1" w:rsidRPr="00D977D2" w:rsidRDefault="006134E1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134E1" w:rsidRPr="00D977D2" w:rsidRDefault="006134E1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134E1" w:rsidRPr="00D977D2" w:rsidRDefault="006134E1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134E1" w:rsidRPr="00D977D2" w:rsidRDefault="006134E1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134E1" w:rsidRPr="00D977D2" w:rsidRDefault="006134E1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6134E1" w:rsidRPr="00D977D2" w:rsidRDefault="006134E1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6134E1" w:rsidRPr="00D977D2" w:rsidTr="00385056">
        <w:trPr>
          <w:trHeight w:val="2449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6134E1" w:rsidRPr="00D977D2" w:rsidRDefault="006134E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6134E1" w:rsidRPr="00D977D2" w:rsidRDefault="006134E1" w:rsidP="00385056">
            <w:pPr>
              <w:rPr>
                <w:b/>
                <w:bCs/>
              </w:rPr>
            </w:pPr>
          </w:p>
          <w:p w:rsidR="006134E1" w:rsidRPr="00D977D2" w:rsidRDefault="006134E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6134E1" w:rsidRPr="00D977D2" w:rsidRDefault="006134E1" w:rsidP="00385056">
            <w:pPr>
              <w:rPr>
                <w:b/>
                <w:bCs/>
              </w:rPr>
            </w:pPr>
          </w:p>
          <w:p w:rsidR="006134E1" w:rsidRPr="00D977D2" w:rsidRDefault="006134E1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385056">
            <w:pPr>
              <w:rPr>
                <w:sz w:val="16"/>
                <w:szCs w:val="16"/>
              </w:rPr>
            </w:pPr>
          </w:p>
          <w:p w:rsidR="006134E1" w:rsidRPr="00942E6D" w:rsidRDefault="006134E1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6134E1" w:rsidRDefault="006134E1" w:rsidP="00385056">
            <w:pPr>
              <w:rPr>
                <w:sz w:val="16"/>
                <w:szCs w:val="16"/>
              </w:rPr>
            </w:pPr>
          </w:p>
          <w:p w:rsidR="006134E1" w:rsidRDefault="006134E1" w:rsidP="00385056">
            <w:pPr>
              <w:rPr>
                <w:sz w:val="16"/>
                <w:szCs w:val="16"/>
              </w:rPr>
            </w:pPr>
          </w:p>
          <w:p w:rsidR="006134E1" w:rsidRPr="00B65823" w:rsidRDefault="006134E1" w:rsidP="00AC7F5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    SCHOOL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Pr="00816857" w:rsidRDefault="006134E1" w:rsidP="00385056">
            <w:pPr>
              <w:rPr>
                <w:sz w:val="16"/>
                <w:szCs w:val="16"/>
              </w:rPr>
            </w:pPr>
          </w:p>
          <w:p w:rsidR="006134E1" w:rsidRPr="00942E6D" w:rsidRDefault="006134E1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6134E1" w:rsidRPr="00B65823" w:rsidRDefault="006134E1" w:rsidP="00B65823">
            <w:pPr>
              <w:rPr>
                <w:sz w:val="16"/>
                <w:szCs w:val="16"/>
              </w:rPr>
            </w:pPr>
          </w:p>
          <w:p w:rsidR="006134E1" w:rsidRPr="00B65823" w:rsidRDefault="006134E1" w:rsidP="00B65823">
            <w:pPr>
              <w:rPr>
                <w:sz w:val="16"/>
                <w:szCs w:val="16"/>
              </w:rPr>
            </w:pPr>
          </w:p>
          <w:p w:rsidR="006134E1" w:rsidRDefault="006134E1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6134E1" w:rsidRDefault="006134E1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 Students will use the target language to answer questions about what happens at the train station using past tense verbs</w:t>
            </w:r>
          </w:p>
          <w:p w:rsidR="006134E1" w:rsidRPr="00B65823" w:rsidRDefault="006134E1" w:rsidP="00B65823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385056">
            <w:pPr>
              <w:rPr>
                <w:sz w:val="16"/>
                <w:szCs w:val="16"/>
              </w:rPr>
            </w:pPr>
          </w:p>
          <w:p w:rsidR="006134E1" w:rsidRPr="00942E6D" w:rsidRDefault="006134E1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6134E1" w:rsidRDefault="006134E1" w:rsidP="00385056">
            <w:pPr>
              <w:rPr>
                <w:sz w:val="16"/>
                <w:szCs w:val="16"/>
              </w:rPr>
            </w:pPr>
          </w:p>
          <w:p w:rsidR="006134E1" w:rsidRPr="00942E6D" w:rsidRDefault="006134E1" w:rsidP="00942E6D">
            <w:pPr>
              <w:rPr>
                <w:sz w:val="16"/>
                <w:szCs w:val="16"/>
              </w:rPr>
            </w:pPr>
          </w:p>
          <w:p w:rsidR="006134E1" w:rsidRDefault="006134E1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6134E1" w:rsidRPr="00942E6D" w:rsidRDefault="006134E1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at the train station using past tense verbs</w:t>
            </w:r>
          </w:p>
          <w:p w:rsidR="006134E1" w:rsidRDefault="006134E1" w:rsidP="00942E6D">
            <w:pPr>
              <w:rPr>
                <w:sz w:val="16"/>
                <w:szCs w:val="16"/>
              </w:rPr>
            </w:pPr>
          </w:p>
          <w:p w:rsidR="006134E1" w:rsidRPr="00942E6D" w:rsidRDefault="006134E1" w:rsidP="00942E6D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Pr="00816857" w:rsidRDefault="006134E1" w:rsidP="00385056">
            <w:pPr>
              <w:rPr>
                <w:sz w:val="16"/>
                <w:szCs w:val="16"/>
              </w:rPr>
            </w:pPr>
          </w:p>
          <w:p w:rsidR="006134E1" w:rsidRPr="00942E6D" w:rsidRDefault="006134E1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6134E1" w:rsidRPr="00816857" w:rsidRDefault="006134E1" w:rsidP="00385056">
            <w:pPr>
              <w:rPr>
                <w:sz w:val="16"/>
                <w:szCs w:val="16"/>
              </w:rPr>
            </w:pPr>
          </w:p>
          <w:p w:rsidR="006134E1" w:rsidRDefault="006134E1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6134E1" w:rsidRPr="00942E6D" w:rsidRDefault="006134E1" w:rsidP="00942E6D">
            <w:pPr>
              <w:rPr>
                <w:sz w:val="16"/>
                <w:szCs w:val="16"/>
              </w:rPr>
            </w:pPr>
          </w:p>
          <w:p w:rsidR="006134E1" w:rsidRDefault="006134E1" w:rsidP="00942E6D">
            <w:pPr>
              <w:rPr>
                <w:sz w:val="16"/>
                <w:szCs w:val="16"/>
              </w:rPr>
            </w:pPr>
          </w:p>
          <w:p w:rsidR="006134E1" w:rsidRPr="00942E6D" w:rsidRDefault="006134E1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aboard the train using past tense verbs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385056">
            <w:pPr>
              <w:rPr>
                <w:sz w:val="16"/>
                <w:szCs w:val="16"/>
              </w:rPr>
            </w:pPr>
          </w:p>
          <w:p w:rsidR="006134E1" w:rsidRPr="00942E6D" w:rsidRDefault="006134E1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6134E1" w:rsidRDefault="006134E1" w:rsidP="00385056">
            <w:pPr>
              <w:rPr>
                <w:sz w:val="16"/>
                <w:szCs w:val="16"/>
              </w:rPr>
            </w:pPr>
          </w:p>
          <w:p w:rsidR="006134E1" w:rsidRPr="00942E6D" w:rsidRDefault="006134E1" w:rsidP="00942E6D">
            <w:pPr>
              <w:rPr>
                <w:sz w:val="16"/>
                <w:szCs w:val="16"/>
              </w:rPr>
            </w:pPr>
          </w:p>
          <w:p w:rsidR="006134E1" w:rsidRDefault="006134E1" w:rsidP="00D14D2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6134E1" w:rsidRDefault="006134E1" w:rsidP="00942E6D">
            <w:pPr>
              <w:rPr>
                <w:sz w:val="16"/>
                <w:szCs w:val="16"/>
              </w:rPr>
            </w:pPr>
          </w:p>
          <w:p w:rsidR="006134E1" w:rsidRPr="00942E6D" w:rsidRDefault="006134E1" w:rsidP="00942E6D">
            <w:pPr>
              <w:rPr>
                <w:sz w:val="16"/>
                <w:szCs w:val="16"/>
              </w:rPr>
            </w:pPr>
          </w:p>
        </w:tc>
      </w:tr>
      <w:tr w:rsidR="006134E1" w:rsidRPr="00D977D2" w:rsidTr="00385056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6134E1" w:rsidRPr="00D977D2" w:rsidRDefault="006134E1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6134E1" w:rsidRPr="00D977D2" w:rsidRDefault="006134E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6134E1" w:rsidRPr="00D977D2" w:rsidRDefault="006134E1" w:rsidP="00385056">
            <w:pPr>
              <w:rPr>
                <w:b/>
                <w:bCs/>
              </w:rPr>
            </w:pPr>
          </w:p>
          <w:p w:rsidR="006134E1" w:rsidRPr="00D977D2" w:rsidRDefault="006134E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6134E1" w:rsidRPr="00D977D2" w:rsidRDefault="006134E1" w:rsidP="00385056">
            <w:pPr>
              <w:rPr>
                <w:b/>
                <w:bCs/>
              </w:rPr>
            </w:pPr>
          </w:p>
          <w:p w:rsidR="006134E1" w:rsidRPr="00D977D2" w:rsidRDefault="006134E1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385056">
            <w:pPr>
              <w:rPr>
                <w:sz w:val="16"/>
                <w:szCs w:val="16"/>
              </w:rPr>
            </w:pPr>
          </w:p>
          <w:p w:rsidR="006134E1" w:rsidRDefault="006134E1" w:rsidP="00385056">
            <w:pPr>
              <w:rPr>
                <w:sz w:val="16"/>
                <w:szCs w:val="16"/>
              </w:rPr>
            </w:pPr>
          </w:p>
          <w:p w:rsidR="006134E1" w:rsidRPr="00816857" w:rsidRDefault="006134E1" w:rsidP="00AC7F5F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Pr="00816857" w:rsidRDefault="006134E1" w:rsidP="00385056">
            <w:pPr>
              <w:rPr>
                <w:sz w:val="16"/>
                <w:szCs w:val="16"/>
              </w:rPr>
            </w:pPr>
          </w:p>
          <w:p w:rsidR="006134E1" w:rsidRPr="00816857" w:rsidRDefault="006134E1" w:rsidP="00385056">
            <w:pPr>
              <w:rPr>
                <w:sz w:val="16"/>
                <w:szCs w:val="16"/>
              </w:rPr>
            </w:pPr>
          </w:p>
          <w:p w:rsidR="006134E1" w:rsidRDefault="006134E1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Ahora Mismo  warm up: ws 3</w:t>
            </w:r>
          </w:p>
          <w:p w:rsidR="006134E1" w:rsidRPr="00816857" w:rsidRDefault="006134E1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irregular past tense verbs</w:t>
            </w:r>
          </w:p>
          <w:p w:rsidR="006134E1" w:rsidRDefault="006134E1" w:rsidP="000F44EB">
            <w:pPr>
              <w:rPr>
                <w:sz w:val="16"/>
                <w:szCs w:val="16"/>
              </w:rPr>
            </w:pPr>
          </w:p>
          <w:p w:rsidR="006134E1" w:rsidRDefault="006134E1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Sentence scramble</w:t>
            </w:r>
          </w:p>
          <w:p w:rsidR="006134E1" w:rsidRDefault="006134E1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-use construction paper to rewrite original sentences (4)</w:t>
            </w:r>
          </w:p>
          <w:p w:rsidR="006134E1" w:rsidRDefault="006134E1" w:rsidP="000F44EB">
            <w:pPr>
              <w:rPr>
                <w:sz w:val="16"/>
                <w:szCs w:val="16"/>
              </w:rPr>
            </w:pPr>
          </w:p>
          <w:p w:rsidR="006134E1" w:rsidRDefault="006134E1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-cut and put in envelope</w:t>
            </w:r>
          </w:p>
          <w:p w:rsidR="006134E1" w:rsidRPr="00816857" w:rsidRDefault="006134E1" w:rsidP="000F44EB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Default="006134E1" w:rsidP="00385056">
            <w:pPr>
              <w:rPr>
                <w:sz w:val="16"/>
                <w:szCs w:val="16"/>
              </w:rPr>
            </w:pPr>
          </w:p>
          <w:p w:rsidR="006134E1" w:rsidRDefault="006134E1" w:rsidP="00B41F9D">
            <w:pPr>
              <w:rPr>
                <w:sz w:val="16"/>
                <w:szCs w:val="16"/>
              </w:rPr>
            </w:pPr>
          </w:p>
          <w:p w:rsidR="006134E1" w:rsidRDefault="006134E1" w:rsidP="00B4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 Ahora mismo-</w:t>
            </w:r>
          </w:p>
          <w:p w:rsidR="006134E1" w:rsidRDefault="006134E1" w:rsidP="00B4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-conversacion entre parejas</w:t>
            </w:r>
          </w:p>
          <w:p w:rsidR="006134E1" w:rsidRPr="00816857" w:rsidRDefault="006134E1" w:rsidP="00B41F9D">
            <w:pPr>
              <w:rPr>
                <w:sz w:val="16"/>
                <w:szCs w:val="16"/>
              </w:rPr>
            </w:pPr>
          </w:p>
          <w:p w:rsidR="006134E1" w:rsidRPr="00816857" w:rsidRDefault="006134E1" w:rsidP="00B4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Listening exercises</w:t>
            </w:r>
          </w:p>
          <w:p w:rsidR="006134E1" w:rsidRDefault="006134E1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(en el tren) (past tense verbs)</w:t>
            </w:r>
          </w:p>
          <w:p w:rsidR="006134E1" w:rsidRPr="00816857" w:rsidRDefault="006134E1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Repaso de los dialectos de Espana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Pr="00816857" w:rsidRDefault="006134E1" w:rsidP="00385056">
            <w:pPr>
              <w:rPr>
                <w:sz w:val="16"/>
                <w:szCs w:val="16"/>
              </w:rPr>
            </w:pPr>
          </w:p>
          <w:p w:rsidR="006134E1" w:rsidRDefault="006134E1" w:rsidP="004B77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el transcantabrico</w:t>
            </w:r>
          </w:p>
          <w:p w:rsidR="006134E1" w:rsidRDefault="006134E1" w:rsidP="004B773D">
            <w:pPr>
              <w:rPr>
                <w:sz w:val="16"/>
                <w:szCs w:val="16"/>
              </w:rPr>
            </w:pPr>
            <w:hyperlink r:id="rId7" w:history="1">
              <w:r w:rsidRPr="002A4C9A">
                <w:rPr>
                  <w:rStyle w:val="Hyperlink"/>
                  <w:sz w:val="10"/>
                  <w:szCs w:val="10"/>
                </w:rPr>
                <w:t>http://srtabranciforte.yolasite.com/un-viaje-en-tren.php</w:t>
              </w:r>
            </w:hyperlink>
          </w:p>
          <w:p w:rsidR="006134E1" w:rsidRDefault="006134E1" w:rsidP="00E51616">
            <w:pPr>
              <w:rPr>
                <w:sz w:val="16"/>
                <w:szCs w:val="16"/>
              </w:rPr>
            </w:pPr>
          </w:p>
          <w:p w:rsidR="006134E1" w:rsidRPr="00816857" w:rsidRDefault="006134E1" w:rsidP="00E51616">
            <w:pPr>
              <w:rPr>
                <w:sz w:val="16"/>
                <w:szCs w:val="16"/>
              </w:rPr>
            </w:pPr>
            <w:r>
              <w:rPr>
                <w:rFonts w:ascii="Arial Black" w:hAnsi="Arial Black"/>
                <w:color w:val="271915"/>
                <w:sz w:val="16"/>
                <w:szCs w:val="16"/>
              </w:rPr>
              <w:t>¿El Ave o el Transcantábrico?</w:t>
            </w:r>
          </w:p>
          <w:p w:rsidR="006134E1" w:rsidRPr="00AC7F5F" w:rsidRDefault="006134E1" w:rsidP="00385056">
            <w:pPr>
              <w:rPr>
                <w:sz w:val="8"/>
                <w:szCs w:val="8"/>
              </w:rPr>
            </w:pPr>
          </w:p>
          <w:p w:rsidR="006134E1" w:rsidRPr="00AC7F5F" w:rsidRDefault="006134E1" w:rsidP="00AC7F5F">
            <w:pPr>
              <w:jc w:val="center"/>
              <w:rPr>
                <w:rFonts w:ascii="Droid Serif" w:hAnsi="Droid Serif"/>
                <w:color w:val="271915"/>
                <w:sz w:val="8"/>
                <w:szCs w:val="8"/>
              </w:rPr>
            </w:pPr>
            <w:hyperlink r:id="rId8" w:history="1">
              <w:r w:rsidRPr="00AC7F5F">
                <w:rPr>
                  <w:rFonts w:ascii="Droid Serif" w:hAnsi="Droid Serif"/>
                  <w:color w:val="271915"/>
                  <w:sz w:val="8"/>
                  <w:szCs w:val="8"/>
                  <w:u w:val="single"/>
                </w:rPr>
                <w:t>http://www.raileurope.com/es/european-trains/ave/1st-class-comfort.html</w:t>
              </w:r>
            </w:hyperlink>
          </w:p>
          <w:p w:rsidR="006134E1" w:rsidRPr="00AC7F5F" w:rsidRDefault="006134E1" w:rsidP="00AC7F5F">
            <w:pPr>
              <w:jc w:val="center"/>
              <w:rPr>
                <w:rFonts w:ascii="Droid Serif" w:hAnsi="Droid Serif"/>
                <w:color w:val="271915"/>
                <w:sz w:val="8"/>
                <w:szCs w:val="8"/>
              </w:rPr>
            </w:pPr>
            <w:r w:rsidRPr="00AC7F5F">
              <w:rPr>
                <w:rFonts w:ascii="Droid Serif" w:hAnsi="Droid Serif"/>
                <w:color w:val="271915"/>
                <w:sz w:val="8"/>
                <w:szCs w:val="8"/>
              </w:rPr>
              <w:t>300km= 186 miles per hour </w:t>
            </w:r>
          </w:p>
          <w:p w:rsidR="006134E1" w:rsidRPr="00AC7F5F" w:rsidRDefault="006134E1" w:rsidP="00AC7F5F">
            <w:pPr>
              <w:jc w:val="center"/>
              <w:rPr>
                <w:rFonts w:ascii="Droid Serif" w:hAnsi="Droid Serif"/>
                <w:color w:val="271915"/>
                <w:sz w:val="8"/>
                <w:szCs w:val="8"/>
              </w:rPr>
            </w:pPr>
            <w:r w:rsidRPr="00AC7F5F">
              <w:rPr>
                <w:rFonts w:ascii="Droid Serif" w:hAnsi="Droid Serif"/>
                <w:color w:val="271915"/>
                <w:sz w:val="8"/>
                <w:szCs w:val="8"/>
              </w:rPr>
              <w:t> </w:t>
            </w:r>
          </w:p>
          <w:p w:rsidR="006134E1" w:rsidRPr="00AC7F5F" w:rsidRDefault="006134E1" w:rsidP="00AC7F5F">
            <w:pPr>
              <w:jc w:val="center"/>
              <w:rPr>
                <w:rFonts w:ascii="Droid Serif" w:hAnsi="Droid Serif"/>
                <w:color w:val="271915"/>
                <w:sz w:val="8"/>
                <w:szCs w:val="8"/>
              </w:rPr>
            </w:pPr>
            <w:hyperlink r:id="rId9" w:history="1">
              <w:r w:rsidRPr="00AC7F5F">
                <w:rPr>
                  <w:rFonts w:ascii="Droid Serif" w:hAnsi="Droid Serif"/>
                  <w:color w:val="271915"/>
                  <w:sz w:val="8"/>
                  <w:szCs w:val="8"/>
                  <w:u w:val="single"/>
                </w:rPr>
                <w:t>http://www.youtube.com/watch?v=gmbMYTJpAAM</w:t>
              </w:r>
            </w:hyperlink>
          </w:p>
          <w:p w:rsidR="006134E1" w:rsidRPr="00AC7F5F" w:rsidRDefault="006134E1" w:rsidP="00AC7F5F">
            <w:pPr>
              <w:jc w:val="center"/>
              <w:rPr>
                <w:rFonts w:ascii="Droid Serif" w:hAnsi="Droid Serif"/>
                <w:color w:val="271915"/>
                <w:sz w:val="8"/>
                <w:szCs w:val="8"/>
              </w:rPr>
            </w:pPr>
            <w:hyperlink r:id="rId10" w:history="1">
              <w:r w:rsidRPr="00AC7F5F">
                <w:rPr>
                  <w:rFonts w:ascii="Droid Serif" w:hAnsi="Droid Serif"/>
                  <w:color w:val="271915"/>
                  <w:sz w:val="8"/>
                  <w:szCs w:val="8"/>
                  <w:u w:val="single"/>
                </w:rPr>
                <w:t>http://www.youtube.com/watch?v=XSWXetYvG0c&amp;feature=relmfu</w:t>
              </w:r>
            </w:hyperlink>
            <w:r w:rsidRPr="00AC7F5F">
              <w:rPr>
                <w:rFonts w:ascii="Droid Serif" w:hAnsi="Droid Serif"/>
                <w:color w:val="271915"/>
                <w:sz w:val="8"/>
                <w:szCs w:val="8"/>
              </w:rPr>
              <w:t> </w:t>
            </w:r>
            <w:smartTag w:uri="urn:schemas-microsoft-com:office:smarttags" w:element="State">
              <w:r w:rsidRPr="00AC7F5F">
                <w:rPr>
                  <w:rFonts w:ascii="Droid Serif" w:hAnsi="Droid Serif"/>
                  <w:color w:val="271915"/>
                  <w:sz w:val="8"/>
                  <w:szCs w:val="8"/>
                </w:rPr>
                <w:t>madrid</w:t>
              </w:r>
            </w:smartTag>
            <w:r w:rsidRPr="00AC7F5F">
              <w:rPr>
                <w:rFonts w:ascii="Droid Serif" w:hAnsi="Droid Serif"/>
                <w:color w:val="271915"/>
                <w:sz w:val="8"/>
                <w:szCs w:val="8"/>
              </w:rPr>
              <w:t xml:space="preserve"> a </w:t>
            </w:r>
            <w:smartTag w:uri="urn:schemas-microsoft-com:office:smarttags" w:element="place">
              <w:smartTag w:uri="urn:schemas-microsoft-com:office:smarttags" w:element="City">
                <w:r w:rsidRPr="00AC7F5F">
                  <w:rPr>
                    <w:rFonts w:ascii="Droid Serif" w:hAnsi="Droid Serif"/>
                    <w:color w:val="271915"/>
                    <w:sz w:val="8"/>
                    <w:szCs w:val="8"/>
                  </w:rPr>
                  <w:t>valladolid</w:t>
                </w:r>
              </w:smartTag>
            </w:smartTag>
          </w:p>
          <w:p w:rsidR="006134E1" w:rsidRPr="00AC7F5F" w:rsidRDefault="006134E1" w:rsidP="00AC7F5F">
            <w:pPr>
              <w:jc w:val="center"/>
              <w:rPr>
                <w:rFonts w:ascii="Droid Serif" w:hAnsi="Droid Serif"/>
                <w:color w:val="271915"/>
                <w:sz w:val="8"/>
                <w:szCs w:val="8"/>
              </w:rPr>
            </w:pPr>
            <w:hyperlink r:id="rId11" w:history="1">
              <w:r w:rsidRPr="00AC7F5F">
                <w:rPr>
                  <w:rFonts w:ascii="Droid Serif" w:hAnsi="Droid Serif"/>
                  <w:color w:val="271915"/>
                  <w:sz w:val="8"/>
                  <w:szCs w:val="8"/>
                  <w:u w:val="single"/>
                </w:rPr>
                <w:t>http://www.youtube.com/watch?v=2lptuDp_pmY</w:t>
              </w:r>
            </w:hyperlink>
            <w:r w:rsidRPr="00AC7F5F">
              <w:rPr>
                <w:rFonts w:ascii="Droid Serif" w:hAnsi="Droid Serif"/>
                <w:color w:val="271915"/>
                <w:sz w:val="8"/>
                <w:szCs w:val="8"/>
              </w:rPr>
              <w:t> </w:t>
            </w:r>
          </w:p>
          <w:p w:rsidR="006134E1" w:rsidRPr="00C6782D" w:rsidRDefault="006134E1" w:rsidP="00385056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6134E1" w:rsidRPr="00816857" w:rsidRDefault="006134E1" w:rsidP="000E2B13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</w:t>
            </w:r>
            <w:r w:rsidRPr="00816857">
              <w:rPr>
                <w:sz w:val="16"/>
                <w:szCs w:val="16"/>
              </w:rPr>
              <w:t xml:space="preserve">View Destinos </w:t>
            </w:r>
          </w:p>
          <w:p w:rsidR="006134E1" w:rsidRDefault="006134E1" w:rsidP="000E2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12:  Relevaciones</w:t>
            </w:r>
          </w:p>
          <w:p w:rsidR="006134E1" w:rsidRDefault="006134E1" w:rsidP="000E2B13">
            <w:pPr>
              <w:rPr>
                <w:sz w:val="16"/>
                <w:szCs w:val="16"/>
              </w:rPr>
            </w:pPr>
          </w:p>
          <w:p w:rsidR="006134E1" w:rsidRDefault="006134E1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busqueda por Angel</w:t>
            </w:r>
          </w:p>
          <w:p w:rsidR="006134E1" w:rsidRPr="00816857" w:rsidRDefault="006134E1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-las aventuras de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Argentina</w:t>
                </w:r>
              </w:smartTag>
            </w:smartTag>
          </w:p>
          <w:p w:rsidR="006134E1" w:rsidRPr="00816857" w:rsidRDefault="006134E1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-answer questions according to episode 12</w:t>
            </w:r>
          </w:p>
          <w:p w:rsidR="006134E1" w:rsidRDefault="006134E1" w:rsidP="00E51616">
            <w:pPr>
              <w:rPr>
                <w:sz w:val="16"/>
                <w:szCs w:val="16"/>
              </w:rPr>
            </w:pPr>
          </w:p>
          <w:p w:rsidR="006134E1" w:rsidRPr="00816857" w:rsidRDefault="006134E1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 written and </w:t>
            </w:r>
            <w:r w:rsidRPr="00816857">
              <w:rPr>
                <w:sz w:val="16"/>
                <w:szCs w:val="16"/>
              </w:rPr>
              <w:t>oral assessment based on response with modeling and immediate feedback</w:t>
            </w:r>
          </w:p>
          <w:p w:rsidR="006134E1" w:rsidRPr="00816857" w:rsidRDefault="006134E1" w:rsidP="00385056">
            <w:pPr>
              <w:rPr>
                <w:sz w:val="16"/>
                <w:szCs w:val="16"/>
              </w:rPr>
            </w:pPr>
          </w:p>
        </w:tc>
      </w:tr>
      <w:tr w:rsidR="006134E1" w:rsidRPr="00D977D2" w:rsidTr="00385056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6134E1" w:rsidRPr="00D977D2" w:rsidRDefault="006134E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6134E1" w:rsidRPr="00D977D2" w:rsidRDefault="006134E1" w:rsidP="00385056">
            <w:pPr>
              <w:rPr>
                <w:b/>
                <w:bCs/>
              </w:rPr>
            </w:pPr>
          </w:p>
          <w:p w:rsidR="006134E1" w:rsidRPr="00D977D2" w:rsidRDefault="006134E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6134E1" w:rsidRPr="00D977D2" w:rsidRDefault="006134E1" w:rsidP="00385056">
            <w:pPr>
              <w:rPr>
                <w:b/>
                <w:bCs/>
              </w:rPr>
            </w:pPr>
          </w:p>
          <w:p w:rsidR="006134E1" w:rsidRPr="00D977D2" w:rsidRDefault="006134E1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385056">
            <w:pPr>
              <w:rPr>
                <w:sz w:val="16"/>
                <w:szCs w:val="16"/>
              </w:rPr>
            </w:pPr>
          </w:p>
          <w:p w:rsidR="006134E1" w:rsidRPr="00816857" w:rsidRDefault="006134E1" w:rsidP="00385056">
            <w:pPr>
              <w:rPr>
                <w:sz w:val="16"/>
                <w:szCs w:val="16"/>
              </w:rPr>
            </w:pPr>
          </w:p>
          <w:p w:rsidR="006134E1" w:rsidRPr="00816857" w:rsidRDefault="006134E1" w:rsidP="00AC7F5F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Default="006134E1" w:rsidP="00B65823">
            <w:pPr>
              <w:rPr>
                <w:sz w:val="16"/>
                <w:szCs w:val="16"/>
              </w:rPr>
            </w:pPr>
          </w:p>
          <w:p w:rsidR="006134E1" w:rsidRDefault="006134E1" w:rsidP="00B65823">
            <w:pPr>
              <w:rPr>
                <w:sz w:val="16"/>
                <w:szCs w:val="16"/>
              </w:rPr>
            </w:pPr>
          </w:p>
          <w:p w:rsidR="006134E1" w:rsidRPr="003713DE" w:rsidRDefault="006134E1" w:rsidP="000F44EB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I</w:t>
            </w: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6134E1" w:rsidRDefault="006134E1" w:rsidP="00B65823">
            <w:pPr>
              <w:rPr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¿Viniste a la fiesta a las once?</w:t>
            </w:r>
          </w:p>
          <w:p w:rsidR="006134E1" w:rsidRPr="00816857" w:rsidRDefault="006134E1" w:rsidP="00B65823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Default="006134E1" w:rsidP="00B65823">
            <w:pPr>
              <w:rPr>
                <w:sz w:val="16"/>
                <w:szCs w:val="16"/>
              </w:rPr>
            </w:pPr>
          </w:p>
          <w:p w:rsidR="006134E1" w:rsidRDefault="006134E1" w:rsidP="00B65823">
            <w:pPr>
              <w:rPr>
                <w:sz w:val="16"/>
                <w:szCs w:val="16"/>
              </w:rPr>
            </w:pPr>
          </w:p>
          <w:p w:rsidR="006134E1" w:rsidRDefault="006134E1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6134E1" w:rsidRDefault="006134E1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the 3 other dialects spoken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Spain</w:t>
                </w:r>
              </w:smartTag>
            </w:smartTag>
            <w:r>
              <w:rPr>
                <w:sz w:val="16"/>
                <w:szCs w:val="16"/>
              </w:rPr>
              <w:t xml:space="preserve">. </w:t>
            </w:r>
          </w:p>
          <w:p w:rsidR="006134E1" w:rsidRPr="004B773D" w:rsidRDefault="006134E1" w:rsidP="00B6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Default="006134E1" w:rsidP="00B65823">
            <w:pPr>
              <w:rPr>
                <w:sz w:val="16"/>
                <w:szCs w:val="16"/>
              </w:rPr>
            </w:pPr>
          </w:p>
          <w:p w:rsidR="006134E1" w:rsidRDefault="006134E1" w:rsidP="00B65823">
            <w:pPr>
              <w:rPr>
                <w:sz w:val="16"/>
                <w:szCs w:val="16"/>
              </w:rPr>
            </w:pPr>
          </w:p>
          <w:p w:rsidR="006134E1" w:rsidRDefault="006134E1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Type 2  (2 min)</w:t>
            </w:r>
          </w:p>
          <w:p w:rsidR="006134E1" w:rsidRPr="00816857" w:rsidRDefault="006134E1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fast is the AVE train?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385056">
            <w:pPr>
              <w:rPr>
                <w:sz w:val="16"/>
                <w:szCs w:val="16"/>
              </w:rPr>
            </w:pPr>
          </w:p>
          <w:p w:rsidR="006134E1" w:rsidRPr="00816857" w:rsidRDefault="006134E1" w:rsidP="000E2B13">
            <w:pPr>
              <w:rPr>
                <w:sz w:val="16"/>
                <w:szCs w:val="16"/>
              </w:rPr>
            </w:pPr>
          </w:p>
        </w:tc>
      </w:tr>
      <w:tr w:rsidR="006134E1" w:rsidRPr="00D977D2" w:rsidTr="00B65823">
        <w:trPr>
          <w:trHeight w:val="983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6134E1" w:rsidRPr="00D977D2" w:rsidRDefault="006134E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6134E1" w:rsidRPr="00D977D2" w:rsidRDefault="006134E1" w:rsidP="00385056">
            <w:pPr>
              <w:rPr>
                <w:b/>
                <w:bCs/>
              </w:rPr>
            </w:pPr>
          </w:p>
          <w:p w:rsidR="006134E1" w:rsidRPr="00D977D2" w:rsidRDefault="006134E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6134E1" w:rsidRPr="00D977D2" w:rsidRDefault="006134E1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D977D2" w:rsidRDefault="006134E1" w:rsidP="00385056"/>
          <w:p w:rsidR="006134E1" w:rsidRPr="00D977D2" w:rsidRDefault="006134E1" w:rsidP="00385056"/>
          <w:p w:rsidR="006134E1" w:rsidRPr="00D977D2" w:rsidRDefault="006134E1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Pr="00D977D2" w:rsidRDefault="006134E1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D977D2" w:rsidRDefault="006134E1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Pr="00D977D2" w:rsidRDefault="006134E1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D977D2" w:rsidRDefault="006134E1" w:rsidP="00385056"/>
        </w:tc>
      </w:tr>
    </w:tbl>
    <w:p w:rsidR="006134E1" w:rsidRDefault="006134E1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6134E1" w:rsidRDefault="006134E1" w:rsidP="00816857">
      <w:pPr>
        <w:spacing w:after="60"/>
        <w:ind w:left="2880" w:firstLine="720"/>
      </w:pPr>
      <w:r>
        <w:tab/>
      </w:r>
      <w:r>
        <w:tab/>
      </w:r>
    </w:p>
    <w:p w:rsidR="006134E1" w:rsidRDefault="006134E1" w:rsidP="00816857">
      <w:pPr>
        <w:spacing w:after="60"/>
        <w:ind w:left="4320" w:firstLine="720"/>
      </w:pPr>
      <w:r>
        <w:t>S P A N I S H    3</w:t>
      </w:r>
      <w:r>
        <w:tab/>
      </w:r>
      <w:r>
        <w:tab/>
        <w:t>W E E K  # 8                OCT 13-17</w:t>
      </w:r>
    </w:p>
    <w:p w:rsidR="006134E1" w:rsidRDefault="006134E1" w:rsidP="00816857">
      <w:pPr>
        <w:spacing w:after="60"/>
        <w:ind w:left="4320" w:firstLine="720"/>
      </w:pPr>
    </w:p>
    <w:p w:rsidR="006134E1" w:rsidRDefault="006134E1" w:rsidP="00816857">
      <w:pPr>
        <w:spacing w:after="60"/>
        <w:ind w:left="4320" w:firstLine="720"/>
      </w:pPr>
    </w:p>
    <w:p w:rsidR="006134E1" w:rsidRDefault="006134E1" w:rsidP="00816857">
      <w:pPr>
        <w:spacing w:after="60"/>
        <w:ind w:left="4320" w:firstLine="720"/>
      </w:pPr>
    </w:p>
    <w:p w:rsidR="006134E1" w:rsidRDefault="006134E1" w:rsidP="00816857">
      <w:pPr>
        <w:spacing w:after="60"/>
        <w:ind w:left="4320" w:firstLine="720"/>
      </w:pPr>
    </w:p>
    <w:p w:rsidR="006134E1" w:rsidRDefault="006134E1" w:rsidP="00816857">
      <w:pPr>
        <w:spacing w:after="60"/>
        <w:ind w:left="4320" w:firstLine="720"/>
      </w:pPr>
    </w:p>
    <w:p w:rsidR="006134E1" w:rsidRDefault="006134E1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4"/>
        <w:gridCol w:w="2463"/>
        <w:gridCol w:w="2483"/>
        <w:gridCol w:w="2466"/>
        <w:gridCol w:w="2463"/>
        <w:gridCol w:w="2463"/>
      </w:tblGrid>
      <w:tr w:rsidR="006134E1" w:rsidRPr="00942E6D" w:rsidTr="00A079F8">
        <w:trPr>
          <w:trHeight w:val="2449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6134E1" w:rsidRPr="00D977D2" w:rsidRDefault="006134E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6134E1" w:rsidRPr="00D977D2" w:rsidRDefault="006134E1" w:rsidP="00A079F8">
            <w:pPr>
              <w:rPr>
                <w:b/>
                <w:bCs/>
              </w:rPr>
            </w:pPr>
          </w:p>
          <w:p w:rsidR="006134E1" w:rsidRPr="00D977D2" w:rsidRDefault="006134E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6134E1" w:rsidRPr="00D977D2" w:rsidRDefault="006134E1" w:rsidP="00A079F8">
            <w:pPr>
              <w:rPr>
                <w:b/>
                <w:bCs/>
              </w:rPr>
            </w:pPr>
          </w:p>
          <w:p w:rsidR="006134E1" w:rsidRPr="00D977D2" w:rsidRDefault="006134E1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A079F8">
            <w:pPr>
              <w:rPr>
                <w:sz w:val="16"/>
                <w:szCs w:val="16"/>
              </w:rPr>
            </w:pPr>
          </w:p>
          <w:p w:rsidR="006134E1" w:rsidRPr="00942E6D" w:rsidRDefault="006134E1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6134E1" w:rsidRDefault="006134E1" w:rsidP="00A079F8">
            <w:pPr>
              <w:rPr>
                <w:sz w:val="16"/>
                <w:szCs w:val="16"/>
              </w:rPr>
            </w:pPr>
          </w:p>
          <w:p w:rsidR="006134E1" w:rsidRDefault="006134E1" w:rsidP="00A079F8">
            <w:pPr>
              <w:rPr>
                <w:sz w:val="16"/>
                <w:szCs w:val="16"/>
              </w:rPr>
            </w:pPr>
          </w:p>
          <w:p w:rsidR="006134E1" w:rsidRDefault="006134E1" w:rsidP="00A079F8">
            <w:pPr>
              <w:rPr>
                <w:sz w:val="16"/>
                <w:szCs w:val="16"/>
              </w:rPr>
            </w:pPr>
          </w:p>
          <w:p w:rsidR="006134E1" w:rsidRPr="00B65823" w:rsidRDefault="006134E1" w:rsidP="00930066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Pr="00816857" w:rsidRDefault="006134E1" w:rsidP="00A079F8">
            <w:pPr>
              <w:rPr>
                <w:sz w:val="16"/>
                <w:szCs w:val="16"/>
              </w:rPr>
            </w:pPr>
          </w:p>
          <w:p w:rsidR="006134E1" w:rsidRPr="00942E6D" w:rsidRDefault="006134E1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6134E1" w:rsidRPr="00B65823" w:rsidRDefault="006134E1" w:rsidP="00A079F8">
            <w:pPr>
              <w:rPr>
                <w:sz w:val="16"/>
                <w:szCs w:val="16"/>
              </w:rPr>
            </w:pPr>
          </w:p>
          <w:p w:rsidR="006134E1" w:rsidRPr="00B65823" w:rsidRDefault="006134E1" w:rsidP="00A079F8">
            <w:pPr>
              <w:rPr>
                <w:sz w:val="16"/>
                <w:szCs w:val="16"/>
              </w:rPr>
            </w:pPr>
          </w:p>
          <w:p w:rsidR="006134E1" w:rsidRDefault="006134E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team sports</w:t>
            </w:r>
          </w:p>
          <w:p w:rsidR="006134E1" w:rsidRDefault="006134E1" w:rsidP="00A079F8">
            <w:pPr>
              <w:rPr>
                <w:sz w:val="16"/>
                <w:szCs w:val="16"/>
              </w:rPr>
            </w:pPr>
          </w:p>
          <w:p w:rsidR="006134E1" w:rsidRDefault="006134E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 soccer</w:t>
            </w:r>
          </w:p>
          <w:p w:rsidR="006134E1" w:rsidRPr="00B65823" w:rsidRDefault="006134E1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A079F8">
            <w:pPr>
              <w:rPr>
                <w:sz w:val="16"/>
                <w:szCs w:val="16"/>
              </w:rPr>
            </w:pPr>
          </w:p>
          <w:p w:rsidR="006134E1" w:rsidRPr="00942E6D" w:rsidRDefault="006134E1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6134E1" w:rsidRDefault="006134E1" w:rsidP="00A079F8">
            <w:pPr>
              <w:rPr>
                <w:sz w:val="16"/>
                <w:szCs w:val="16"/>
              </w:rPr>
            </w:pPr>
          </w:p>
          <w:p w:rsidR="006134E1" w:rsidRPr="00942E6D" w:rsidRDefault="006134E1" w:rsidP="00A079F8">
            <w:pPr>
              <w:rPr>
                <w:sz w:val="16"/>
                <w:szCs w:val="16"/>
              </w:rPr>
            </w:pPr>
          </w:p>
          <w:p w:rsidR="006134E1" w:rsidRDefault="006134E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team sports.</w:t>
            </w:r>
          </w:p>
          <w:p w:rsidR="006134E1" w:rsidRDefault="006134E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edit varied T3 ‘s and edit errors</w:t>
            </w:r>
          </w:p>
          <w:p w:rsidR="006134E1" w:rsidRPr="00942E6D" w:rsidRDefault="006134E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follow FCA’s to create an orginal story about basketball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Pr="00816857" w:rsidRDefault="006134E1" w:rsidP="00A079F8">
            <w:pPr>
              <w:rPr>
                <w:sz w:val="16"/>
                <w:szCs w:val="16"/>
              </w:rPr>
            </w:pPr>
          </w:p>
          <w:p w:rsidR="006134E1" w:rsidRPr="00942E6D" w:rsidRDefault="006134E1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6134E1" w:rsidRPr="00816857" w:rsidRDefault="006134E1" w:rsidP="00A079F8">
            <w:pPr>
              <w:rPr>
                <w:sz w:val="16"/>
                <w:szCs w:val="16"/>
              </w:rPr>
            </w:pPr>
          </w:p>
          <w:p w:rsidR="006134E1" w:rsidRDefault="006134E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6134E1" w:rsidRDefault="006134E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soccer.  </w:t>
            </w:r>
          </w:p>
          <w:p w:rsidR="006134E1" w:rsidRPr="00942E6D" w:rsidRDefault="006134E1" w:rsidP="00A079F8">
            <w:pPr>
              <w:rPr>
                <w:sz w:val="16"/>
                <w:szCs w:val="16"/>
              </w:rPr>
            </w:pPr>
          </w:p>
          <w:p w:rsidR="006134E1" w:rsidRDefault="006134E1" w:rsidP="00A079F8">
            <w:pPr>
              <w:rPr>
                <w:sz w:val="16"/>
                <w:szCs w:val="16"/>
              </w:rPr>
            </w:pPr>
          </w:p>
          <w:p w:rsidR="006134E1" w:rsidRPr="00942E6D" w:rsidRDefault="006134E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A079F8">
            <w:pPr>
              <w:rPr>
                <w:sz w:val="16"/>
                <w:szCs w:val="16"/>
              </w:rPr>
            </w:pPr>
          </w:p>
          <w:p w:rsidR="006134E1" w:rsidRPr="00942E6D" w:rsidRDefault="006134E1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6134E1" w:rsidRDefault="006134E1" w:rsidP="00A079F8">
            <w:pPr>
              <w:rPr>
                <w:sz w:val="16"/>
                <w:szCs w:val="16"/>
              </w:rPr>
            </w:pPr>
          </w:p>
          <w:p w:rsidR="006134E1" w:rsidRPr="00942E6D" w:rsidRDefault="006134E1" w:rsidP="00A079F8">
            <w:pPr>
              <w:rPr>
                <w:sz w:val="16"/>
                <w:szCs w:val="16"/>
              </w:rPr>
            </w:pPr>
          </w:p>
          <w:p w:rsidR="006134E1" w:rsidRDefault="006134E1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oral and written  questions in the target language</w:t>
            </w:r>
          </w:p>
          <w:p w:rsidR="006134E1" w:rsidRPr="00942E6D" w:rsidRDefault="006134E1" w:rsidP="00A079F8">
            <w:pPr>
              <w:rPr>
                <w:sz w:val="16"/>
                <w:szCs w:val="16"/>
              </w:rPr>
            </w:pPr>
          </w:p>
        </w:tc>
      </w:tr>
      <w:tr w:rsidR="006134E1" w:rsidRPr="00816857" w:rsidTr="00A079F8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6134E1" w:rsidRPr="00D977D2" w:rsidRDefault="006134E1" w:rsidP="00A079F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6134E1" w:rsidRPr="00D977D2" w:rsidRDefault="006134E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6134E1" w:rsidRPr="00D977D2" w:rsidRDefault="006134E1" w:rsidP="00A079F8">
            <w:pPr>
              <w:rPr>
                <w:b/>
                <w:bCs/>
              </w:rPr>
            </w:pPr>
          </w:p>
          <w:p w:rsidR="006134E1" w:rsidRPr="00D977D2" w:rsidRDefault="006134E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6134E1" w:rsidRPr="00D977D2" w:rsidRDefault="006134E1" w:rsidP="00A079F8">
            <w:pPr>
              <w:rPr>
                <w:b/>
                <w:bCs/>
              </w:rPr>
            </w:pPr>
          </w:p>
          <w:p w:rsidR="006134E1" w:rsidRPr="00D977D2" w:rsidRDefault="006134E1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A079F8">
            <w:pPr>
              <w:rPr>
                <w:sz w:val="16"/>
                <w:szCs w:val="16"/>
              </w:rPr>
            </w:pPr>
          </w:p>
          <w:p w:rsidR="006134E1" w:rsidRDefault="006134E1" w:rsidP="00A079F8">
            <w:pPr>
              <w:rPr>
                <w:sz w:val="16"/>
                <w:szCs w:val="16"/>
              </w:rPr>
            </w:pPr>
          </w:p>
          <w:p w:rsidR="006134E1" w:rsidRPr="00816857" w:rsidRDefault="006134E1" w:rsidP="00F607DF">
            <w:pPr>
              <w:rPr>
                <w:sz w:val="16"/>
                <w:szCs w:val="16"/>
              </w:rPr>
            </w:pPr>
          </w:p>
          <w:p w:rsidR="006134E1" w:rsidRPr="00816857" w:rsidRDefault="006134E1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Pr="00816857" w:rsidRDefault="006134E1" w:rsidP="00A079F8">
            <w:pPr>
              <w:rPr>
                <w:sz w:val="16"/>
                <w:szCs w:val="16"/>
              </w:rPr>
            </w:pPr>
          </w:p>
          <w:p w:rsidR="006134E1" w:rsidRPr="00816857" w:rsidRDefault="006134E1" w:rsidP="00A079F8">
            <w:pPr>
              <w:rPr>
                <w:sz w:val="16"/>
                <w:szCs w:val="16"/>
              </w:rPr>
            </w:pPr>
          </w:p>
          <w:p w:rsidR="006134E1" w:rsidRDefault="006134E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Ahora Mismo:  IOP  </w:t>
            </w:r>
          </w:p>
          <w:p w:rsidR="006134E1" w:rsidRDefault="006134E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INDIRECT OBJECT PRONOUNS  used with verbs like gustar </w:t>
            </w:r>
          </w:p>
          <w:p w:rsidR="006134E1" w:rsidRDefault="006134E1" w:rsidP="00A079F8">
            <w:pPr>
              <w:rPr>
                <w:sz w:val="16"/>
                <w:szCs w:val="16"/>
              </w:rPr>
            </w:pPr>
          </w:p>
          <w:p w:rsidR="006134E1" w:rsidRDefault="006134E1" w:rsidP="00A079F8">
            <w:pPr>
              <w:rPr>
                <w:sz w:val="16"/>
                <w:szCs w:val="16"/>
              </w:rPr>
            </w:pPr>
          </w:p>
          <w:p w:rsidR="006134E1" w:rsidRDefault="006134E1" w:rsidP="00103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Lectura Cultural:</w:t>
            </w:r>
          </w:p>
          <w:p w:rsidR="006134E1" w:rsidRDefault="006134E1" w:rsidP="00103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pelota vasca</w:t>
            </w:r>
          </w:p>
          <w:p w:rsidR="006134E1" w:rsidRDefault="006134E1" w:rsidP="00103FF9">
            <w:pPr>
              <w:rPr>
                <w:sz w:val="16"/>
                <w:szCs w:val="16"/>
              </w:rPr>
            </w:pPr>
          </w:p>
          <w:p w:rsidR="006134E1" w:rsidRDefault="006134E1" w:rsidP="00103FF9">
            <w:pPr>
              <w:rPr>
                <w:sz w:val="10"/>
                <w:szCs w:val="10"/>
              </w:rPr>
            </w:pPr>
            <w:r w:rsidRPr="00103FF9">
              <w:rPr>
                <w:sz w:val="10"/>
                <w:szCs w:val="10"/>
              </w:rPr>
              <w:t>http://www.youtube.com/watch?v=1jVgj71uzn8#t=133</w:t>
            </w:r>
          </w:p>
          <w:p w:rsidR="006134E1" w:rsidRDefault="006134E1" w:rsidP="00103FF9">
            <w:pPr>
              <w:rPr>
                <w:sz w:val="10"/>
                <w:szCs w:val="10"/>
              </w:rPr>
            </w:pPr>
          </w:p>
          <w:p w:rsidR="006134E1" w:rsidRPr="00103FF9" w:rsidRDefault="006134E1" w:rsidP="00103FF9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Default="006134E1" w:rsidP="00A079F8">
            <w:pPr>
              <w:rPr>
                <w:sz w:val="16"/>
                <w:szCs w:val="16"/>
              </w:rPr>
            </w:pPr>
          </w:p>
          <w:p w:rsidR="006134E1" w:rsidRDefault="006134E1" w:rsidP="00A079F8">
            <w:pPr>
              <w:rPr>
                <w:sz w:val="16"/>
                <w:szCs w:val="16"/>
              </w:rPr>
            </w:pPr>
          </w:p>
          <w:p w:rsidR="006134E1" w:rsidRDefault="006134E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T3 editing mi deporte favorite</w:t>
            </w:r>
          </w:p>
          <w:p w:rsidR="006134E1" w:rsidRPr="00103FF9" w:rsidRDefault="006134E1" w:rsidP="00A079F8">
            <w:pPr>
              <w:rPr>
                <w:sz w:val="10"/>
                <w:szCs w:val="10"/>
              </w:rPr>
            </w:pPr>
            <w:hyperlink r:id="rId12" w:history="1">
              <w:r w:rsidRPr="00103FF9">
                <w:rPr>
                  <w:rStyle w:val="Hyperlink"/>
                  <w:sz w:val="10"/>
                  <w:szCs w:val="10"/>
                </w:rPr>
                <w:t>http://srtabranciforte.yolasite.com/capítulo-7.php</w:t>
              </w:r>
            </w:hyperlink>
          </w:p>
          <w:p w:rsidR="006134E1" w:rsidRDefault="006134E1" w:rsidP="00A079F8">
            <w:pPr>
              <w:rPr>
                <w:sz w:val="16"/>
                <w:szCs w:val="16"/>
              </w:rPr>
            </w:pPr>
          </w:p>
          <w:p w:rsidR="006134E1" w:rsidRDefault="006134E1" w:rsidP="00103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3:  un partido de baloncesto</w:t>
            </w:r>
          </w:p>
          <w:p w:rsidR="006134E1" w:rsidRPr="00103FF9" w:rsidRDefault="006134E1" w:rsidP="00103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-create an original story about a basketball game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Pr="00816857" w:rsidRDefault="006134E1" w:rsidP="00A079F8">
            <w:pPr>
              <w:rPr>
                <w:sz w:val="16"/>
                <w:szCs w:val="16"/>
              </w:rPr>
            </w:pPr>
          </w:p>
          <w:p w:rsidR="006134E1" w:rsidRDefault="006134E1" w:rsidP="00103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Chapter 7 test</w:t>
            </w:r>
          </w:p>
          <w:p w:rsidR="006134E1" w:rsidRDefault="006134E1" w:rsidP="00103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-listening</w:t>
            </w:r>
          </w:p>
          <w:p w:rsidR="006134E1" w:rsidRDefault="006134E1" w:rsidP="00103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-scantron</w:t>
            </w:r>
          </w:p>
          <w:p w:rsidR="006134E1" w:rsidRPr="00816857" w:rsidRDefault="006134E1" w:rsidP="00103FF9">
            <w:pPr>
              <w:rPr>
                <w:sz w:val="16"/>
                <w:szCs w:val="16"/>
              </w:rPr>
            </w:pPr>
          </w:p>
          <w:p w:rsidR="006134E1" w:rsidRDefault="006134E1" w:rsidP="00103FF9">
            <w:pPr>
              <w:rPr>
                <w:sz w:val="16"/>
                <w:szCs w:val="16"/>
              </w:rPr>
            </w:pPr>
          </w:p>
          <w:p w:rsidR="006134E1" w:rsidRDefault="006134E1" w:rsidP="00103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Chapter 8 definitions:</w:t>
            </w:r>
          </w:p>
          <w:p w:rsidR="006134E1" w:rsidRDefault="006134E1" w:rsidP="00103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-la salud y el medico </w:t>
            </w:r>
          </w:p>
          <w:p w:rsidR="006134E1" w:rsidRDefault="006134E1" w:rsidP="00103FF9">
            <w:pPr>
              <w:rPr>
                <w:sz w:val="16"/>
                <w:szCs w:val="16"/>
              </w:rPr>
            </w:pPr>
          </w:p>
          <w:p w:rsidR="006134E1" w:rsidRDefault="006134E1" w:rsidP="00103FF9">
            <w:pPr>
              <w:rPr>
                <w:sz w:val="16"/>
                <w:szCs w:val="16"/>
              </w:rPr>
            </w:pPr>
          </w:p>
          <w:p w:rsidR="006134E1" w:rsidRPr="00816857" w:rsidRDefault="006134E1" w:rsidP="00103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*finish for hw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93006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  I </w:t>
            </w:r>
            <w:r w:rsidRPr="00816857">
              <w:rPr>
                <w:sz w:val="16"/>
                <w:szCs w:val="16"/>
              </w:rPr>
              <w:t xml:space="preserve">View Destinos </w:t>
            </w:r>
          </w:p>
          <w:p w:rsidR="006134E1" w:rsidRDefault="006134E1" w:rsidP="0093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12:  Relevaciones</w:t>
            </w:r>
          </w:p>
          <w:p w:rsidR="006134E1" w:rsidRDefault="006134E1" w:rsidP="00930066">
            <w:pPr>
              <w:rPr>
                <w:sz w:val="16"/>
                <w:szCs w:val="16"/>
              </w:rPr>
            </w:pPr>
          </w:p>
          <w:p w:rsidR="006134E1" w:rsidRDefault="006134E1" w:rsidP="0093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busqueda por Angel</w:t>
            </w:r>
          </w:p>
          <w:p w:rsidR="006134E1" w:rsidRPr="00816857" w:rsidRDefault="006134E1" w:rsidP="0093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-las aventuras de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Argentina</w:t>
                </w:r>
              </w:smartTag>
            </w:smartTag>
          </w:p>
          <w:p w:rsidR="006134E1" w:rsidRPr="00816857" w:rsidRDefault="006134E1" w:rsidP="0093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-answer questions according to episode 12</w:t>
            </w:r>
          </w:p>
          <w:p w:rsidR="006134E1" w:rsidRDefault="006134E1" w:rsidP="00930066">
            <w:pPr>
              <w:rPr>
                <w:sz w:val="16"/>
                <w:szCs w:val="16"/>
              </w:rPr>
            </w:pPr>
          </w:p>
          <w:p w:rsidR="006134E1" w:rsidRPr="00816857" w:rsidRDefault="006134E1" w:rsidP="0093006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 written and </w:t>
            </w:r>
            <w:r w:rsidRPr="00816857">
              <w:rPr>
                <w:sz w:val="16"/>
                <w:szCs w:val="16"/>
              </w:rPr>
              <w:t>oral assessment based on response with modeling and immediate feedback</w:t>
            </w:r>
          </w:p>
          <w:p w:rsidR="006134E1" w:rsidRPr="00816857" w:rsidRDefault="006134E1" w:rsidP="00A079F8">
            <w:pPr>
              <w:rPr>
                <w:sz w:val="16"/>
                <w:szCs w:val="16"/>
              </w:rPr>
            </w:pPr>
          </w:p>
        </w:tc>
      </w:tr>
      <w:tr w:rsidR="006134E1" w:rsidRPr="00816857" w:rsidTr="00A079F8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6134E1" w:rsidRPr="00D977D2" w:rsidRDefault="006134E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6134E1" w:rsidRPr="00D977D2" w:rsidRDefault="006134E1" w:rsidP="00A079F8">
            <w:pPr>
              <w:rPr>
                <w:b/>
                <w:bCs/>
              </w:rPr>
            </w:pPr>
          </w:p>
          <w:p w:rsidR="006134E1" w:rsidRPr="00D977D2" w:rsidRDefault="006134E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6134E1" w:rsidRPr="00D977D2" w:rsidRDefault="006134E1" w:rsidP="00A079F8">
            <w:pPr>
              <w:rPr>
                <w:b/>
                <w:bCs/>
              </w:rPr>
            </w:pPr>
          </w:p>
          <w:p w:rsidR="006134E1" w:rsidRPr="00D977D2" w:rsidRDefault="006134E1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A079F8">
            <w:pPr>
              <w:rPr>
                <w:sz w:val="16"/>
                <w:szCs w:val="16"/>
              </w:rPr>
            </w:pPr>
          </w:p>
          <w:p w:rsidR="006134E1" w:rsidRPr="00816857" w:rsidRDefault="006134E1" w:rsidP="00F607DF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Default="006134E1" w:rsidP="00A079F8">
            <w:pPr>
              <w:rPr>
                <w:sz w:val="16"/>
                <w:szCs w:val="16"/>
              </w:rPr>
            </w:pPr>
          </w:p>
          <w:p w:rsidR="006134E1" w:rsidRDefault="006134E1" w:rsidP="00A079F8">
            <w:pPr>
              <w:rPr>
                <w:sz w:val="16"/>
                <w:szCs w:val="16"/>
              </w:rPr>
            </w:pPr>
          </w:p>
          <w:p w:rsidR="006134E1" w:rsidRPr="003713DE" w:rsidRDefault="006134E1" w:rsidP="00A079F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6134E1" w:rsidRDefault="006134E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-List 3 facts about Basque ball</w:t>
            </w:r>
          </w:p>
          <w:p w:rsidR="006134E1" w:rsidRPr="00816857" w:rsidRDefault="006134E1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Default="006134E1" w:rsidP="00A079F8">
            <w:pPr>
              <w:rPr>
                <w:sz w:val="16"/>
                <w:szCs w:val="16"/>
              </w:rPr>
            </w:pPr>
          </w:p>
          <w:p w:rsidR="006134E1" w:rsidRDefault="006134E1" w:rsidP="00A079F8">
            <w:pPr>
              <w:rPr>
                <w:sz w:val="16"/>
                <w:szCs w:val="16"/>
              </w:rPr>
            </w:pPr>
          </w:p>
          <w:p w:rsidR="006134E1" w:rsidRDefault="006134E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6134E1" w:rsidRPr="003713DE" w:rsidRDefault="006134E1" w:rsidP="00103FF9">
            <w:pPr>
              <w:rPr>
                <w:rFonts w:cs="Angsana New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713DE">
              <w:rPr>
                <w:rFonts w:cs="Angsana New"/>
                <w:sz w:val="16"/>
                <w:szCs w:val="16"/>
              </w:rPr>
              <w:t>- ¿</w:t>
            </w:r>
            <w:r>
              <w:rPr>
                <w:rFonts w:cs="Angsana New"/>
                <w:sz w:val="16"/>
                <w:szCs w:val="16"/>
              </w:rPr>
              <w:t>Te gusta driblar o pasar el balón</w:t>
            </w:r>
            <w:r w:rsidRPr="003713DE">
              <w:rPr>
                <w:rFonts w:cs="Angsana New"/>
                <w:sz w:val="16"/>
                <w:szCs w:val="16"/>
              </w:rPr>
              <w:t>?</w:t>
            </w:r>
          </w:p>
          <w:p w:rsidR="006134E1" w:rsidRDefault="006134E1" w:rsidP="00A079F8">
            <w:pPr>
              <w:rPr>
                <w:sz w:val="16"/>
                <w:szCs w:val="16"/>
              </w:rPr>
            </w:pPr>
          </w:p>
          <w:p w:rsidR="006134E1" w:rsidRDefault="006134E1" w:rsidP="00A079F8">
            <w:pPr>
              <w:rPr>
                <w:sz w:val="16"/>
                <w:szCs w:val="16"/>
              </w:rPr>
            </w:pPr>
          </w:p>
          <w:p w:rsidR="006134E1" w:rsidRPr="00816857" w:rsidRDefault="006134E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*chapter 7 test tomorrow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Default="006134E1" w:rsidP="00A079F8">
            <w:pPr>
              <w:rPr>
                <w:sz w:val="16"/>
                <w:szCs w:val="16"/>
              </w:rPr>
            </w:pPr>
          </w:p>
          <w:p w:rsidR="006134E1" w:rsidRPr="00816857" w:rsidRDefault="006134E1" w:rsidP="00103FF9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816857" w:rsidRDefault="006134E1" w:rsidP="00A079F8">
            <w:pPr>
              <w:rPr>
                <w:sz w:val="16"/>
                <w:szCs w:val="16"/>
              </w:rPr>
            </w:pPr>
          </w:p>
          <w:p w:rsidR="006134E1" w:rsidRPr="00816857" w:rsidRDefault="006134E1" w:rsidP="00A079F8">
            <w:pPr>
              <w:rPr>
                <w:b/>
                <w:sz w:val="16"/>
                <w:szCs w:val="16"/>
              </w:rPr>
            </w:pPr>
          </w:p>
          <w:p w:rsidR="006134E1" w:rsidRPr="00816857" w:rsidRDefault="006134E1" w:rsidP="002A09A1">
            <w:pPr>
              <w:rPr>
                <w:sz w:val="16"/>
                <w:szCs w:val="16"/>
              </w:rPr>
            </w:pPr>
          </w:p>
        </w:tc>
      </w:tr>
      <w:tr w:rsidR="006134E1" w:rsidRPr="00D977D2" w:rsidTr="00A079F8">
        <w:trPr>
          <w:trHeight w:val="983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6134E1" w:rsidRPr="00D977D2" w:rsidRDefault="006134E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6134E1" w:rsidRPr="00D977D2" w:rsidRDefault="006134E1" w:rsidP="00A079F8">
            <w:pPr>
              <w:rPr>
                <w:b/>
                <w:bCs/>
              </w:rPr>
            </w:pPr>
          </w:p>
          <w:p w:rsidR="006134E1" w:rsidRPr="00D977D2" w:rsidRDefault="006134E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6134E1" w:rsidRPr="00D977D2" w:rsidRDefault="006134E1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D977D2" w:rsidRDefault="006134E1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Pr="00D977D2" w:rsidRDefault="006134E1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D977D2" w:rsidRDefault="006134E1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34E1" w:rsidRPr="00D977D2" w:rsidRDefault="006134E1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Pr="00D977D2" w:rsidRDefault="006134E1" w:rsidP="00930066">
            <w:pPr>
              <w:shd w:val="clear" w:color="auto" w:fill="F7F4F4"/>
              <w:textAlignment w:val="top"/>
            </w:pPr>
          </w:p>
        </w:tc>
      </w:tr>
    </w:tbl>
    <w:p w:rsidR="006134E1" w:rsidRDefault="006134E1" w:rsidP="00062215">
      <w:pPr>
        <w:spacing w:after="60"/>
      </w:pPr>
    </w:p>
    <w:p w:rsidR="006134E1" w:rsidRDefault="006134E1" w:rsidP="00992DA7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6134E1" w:rsidRDefault="006134E1" w:rsidP="00816857">
      <w:pPr>
        <w:spacing w:after="60"/>
        <w:ind w:left="2880" w:firstLine="720"/>
      </w:pPr>
      <w:r>
        <w:tab/>
      </w:r>
      <w:r>
        <w:tab/>
      </w:r>
    </w:p>
    <w:p w:rsidR="006134E1" w:rsidRDefault="006134E1" w:rsidP="00A15C40">
      <w:pPr>
        <w:spacing w:after="60"/>
        <w:ind w:left="4320" w:firstLine="720"/>
      </w:pPr>
      <w:r>
        <w:t xml:space="preserve">S P A N I S H   2 H O N O R S </w:t>
      </w:r>
      <w:r>
        <w:tab/>
        <w:t>W E E K  # 8                OCT 13-17</w:t>
      </w:r>
    </w:p>
    <w:sectPr w:rsidR="006134E1" w:rsidSect="00817400">
      <w:headerReference w:type="default" r:id="rId13"/>
      <w:footerReference w:type="even" r:id="rId14"/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E1" w:rsidRDefault="006134E1" w:rsidP="00AB0CF4">
      <w:r>
        <w:separator/>
      </w:r>
    </w:p>
  </w:endnote>
  <w:endnote w:type="continuationSeparator" w:id="0">
    <w:p w:rsidR="006134E1" w:rsidRDefault="006134E1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roid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E1" w:rsidRDefault="006134E1" w:rsidP="002A4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34E1" w:rsidRDefault="006134E1" w:rsidP="00455F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E1" w:rsidRDefault="006134E1" w:rsidP="002A4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134E1" w:rsidRDefault="006134E1" w:rsidP="00455F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E1" w:rsidRDefault="006134E1" w:rsidP="00AB0CF4">
      <w:r>
        <w:separator/>
      </w:r>
    </w:p>
  </w:footnote>
  <w:footnote w:type="continuationSeparator" w:id="0">
    <w:p w:rsidR="006134E1" w:rsidRDefault="006134E1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E1" w:rsidRPr="00816857" w:rsidRDefault="006134E1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1107B"/>
    <w:rsid w:val="00012A71"/>
    <w:rsid w:val="00062215"/>
    <w:rsid w:val="000926F8"/>
    <w:rsid w:val="000A3D70"/>
    <w:rsid w:val="000B5B98"/>
    <w:rsid w:val="000D6E01"/>
    <w:rsid w:val="000E2B13"/>
    <w:rsid w:val="000F44EB"/>
    <w:rsid w:val="000F4A87"/>
    <w:rsid w:val="001026E9"/>
    <w:rsid w:val="00103FF9"/>
    <w:rsid w:val="001170AC"/>
    <w:rsid w:val="00134279"/>
    <w:rsid w:val="00154935"/>
    <w:rsid w:val="00157737"/>
    <w:rsid w:val="00175445"/>
    <w:rsid w:val="00190A7C"/>
    <w:rsid w:val="001F4CA2"/>
    <w:rsid w:val="00254BBB"/>
    <w:rsid w:val="002676FF"/>
    <w:rsid w:val="00282DF7"/>
    <w:rsid w:val="00296DAC"/>
    <w:rsid w:val="00296F56"/>
    <w:rsid w:val="002A09A1"/>
    <w:rsid w:val="002A4C9A"/>
    <w:rsid w:val="002C2195"/>
    <w:rsid w:val="002C590B"/>
    <w:rsid w:val="003217AB"/>
    <w:rsid w:val="00321FD1"/>
    <w:rsid w:val="00322797"/>
    <w:rsid w:val="00367D48"/>
    <w:rsid w:val="003713DE"/>
    <w:rsid w:val="00385056"/>
    <w:rsid w:val="003B3463"/>
    <w:rsid w:val="003D1FF1"/>
    <w:rsid w:val="003E3E85"/>
    <w:rsid w:val="003E6D10"/>
    <w:rsid w:val="00402C57"/>
    <w:rsid w:val="00444AC1"/>
    <w:rsid w:val="00447845"/>
    <w:rsid w:val="00455F6F"/>
    <w:rsid w:val="00482A46"/>
    <w:rsid w:val="004900AB"/>
    <w:rsid w:val="00494B1C"/>
    <w:rsid w:val="004B2457"/>
    <w:rsid w:val="004B773D"/>
    <w:rsid w:val="004C3889"/>
    <w:rsid w:val="004D326A"/>
    <w:rsid w:val="004D4C61"/>
    <w:rsid w:val="00500E4F"/>
    <w:rsid w:val="00500F29"/>
    <w:rsid w:val="00551ABA"/>
    <w:rsid w:val="00560A8F"/>
    <w:rsid w:val="00567C14"/>
    <w:rsid w:val="005A2C5B"/>
    <w:rsid w:val="005D57FB"/>
    <w:rsid w:val="006009EF"/>
    <w:rsid w:val="006075CE"/>
    <w:rsid w:val="00611D10"/>
    <w:rsid w:val="006134E1"/>
    <w:rsid w:val="00614246"/>
    <w:rsid w:val="00652104"/>
    <w:rsid w:val="00655E63"/>
    <w:rsid w:val="0066041C"/>
    <w:rsid w:val="00681895"/>
    <w:rsid w:val="0068310F"/>
    <w:rsid w:val="00684CDD"/>
    <w:rsid w:val="006922A7"/>
    <w:rsid w:val="006B432C"/>
    <w:rsid w:val="006E667B"/>
    <w:rsid w:val="006F1408"/>
    <w:rsid w:val="00717B95"/>
    <w:rsid w:val="0073669D"/>
    <w:rsid w:val="00776363"/>
    <w:rsid w:val="007C6276"/>
    <w:rsid w:val="0080135A"/>
    <w:rsid w:val="00806E1C"/>
    <w:rsid w:val="00816857"/>
    <w:rsid w:val="00817400"/>
    <w:rsid w:val="00845C66"/>
    <w:rsid w:val="00886798"/>
    <w:rsid w:val="008B5055"/>
    <w:rsid w:val="008D51A4"/>
    <w:rsid w:val="008E4656"/>
    <w:rsid w:val="008E58B3"/>
    <w:rsid w:val="00903BFC"/>
    <w:rsid w:val="00912E0D"/>
    <w:rsid w:val="00930066"/>
    <w:rsid w:val="00930A17"/>
    <w:rsid w:val="0093589C"/>
    <w:rsid w:val="00942E6D"/>
    <w:rsid w:val="00972F95"/>
    <w:rsid w:val="009800E5"/>
    <w:rsid w:val="00991885"/>
    <w:rsid w:val="00991C04"/>
    <w:rsid w:val="00992DA7"/>
    <w:rsid w:val="009A003C"/>
    <w:rsid w:val="009A19F8"/>
    <w:rsid w:val="009C65D6"/>
    <w:rsid w:val="00A079F8"/>
    <w:rsid w:val="00A15C40"/>
    <w:rsid w:val="00A24D5B"/>
    <w:rsid w:val="00A352C3"/>
    <w:rsid w:val="00A378BA"/>
    <w:rsid w:val="00A418AD"/>
    <w:rsid w:val="00AB0CF4"/>
    <w:rsid w:val="00AC7F5F"/>
    <w:rsid w:val="00AD292D"/>
    <w:rsid w:val="00B3238F"/>
    <w:rsid w:val="00B37AE1"/>
    <w:rsid w:val="00B41F9D"/>
    <w:rsid w:val="00B648C4"/>
    <w:rsid w:val="00B65823"/>
    <w:rsid w:val="00BB1C91"/>
    <w:rsid w:val="00BC52B6"/>
    <w:rsid w:val="00BD5171"/>
    <w:rsid w:val="00BF5298"/>
    <w:rsid w:val="00C6782D"/>
    <w:rsid w:val="00C80CBE"/>
    <w:rsid w:val="00CB7623"/>
    <w:rsid w:val="00D14D28"/>
    <w:rsid w:val="00D16894"/>
    <w:rsid w:val="00D33A50"/>
    <w:rsid w:val="00D46591"/>
    <w:rsid w:val="00D53A8B"/>
    <w:rsid w:val="00D91AFB"/>
    <w:rsid w:val="00D976CE"/>
    <w:rsid w:val="00D977D2"/>
    <w:rsid w:val="00DB0DC6"/>
    <w:rsid w:val="00DC442B"/>
    <w:rsid w:val="00DC5EE4"/>
    <w:rsid w:val="00DE4CDD"/>
    <w:rsid w:val="00DF6E22"/>
    <w:rsid w:val="00E11703"/>
    <w:rsid w:val="00E12C3A"/>
    <w:rsid w:val="00E32A96"/>
    <w:rsid w:val="00E51616"/>
    <w:rsid w:val="00E54E7C"/>
    <w:rsid w:val="00E74816"/>
    <w:rsid w:val="00E86CF2"/>
    <w:rsid w:val="00EB485D"/>
    <w:rsid w:val="00EC528B"/>
    <w:rsid w:val="00EF3A07"/>
    <w:rsid w:val="00F607DF"/>
    <w:rsid w:val="00F70F3F"/>
    <w:rsid w:val="00F72E0D"/>
    <w:rsid w:val="00F80492"/>
    <w:rsid w:val="00F8080E"/>
    <w:rsid w:val="00F85501"/>
    <w:rsid w:val="00FF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55F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5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5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5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5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5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europe.com/es/european-trains/ave/1st-class-comfort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rtabranciforte.yolasite.com/un-viaje-en-tren.php" TargetMode="External"/><Relationship Id="rId12" Type="http://schemas.openxmlformats.org/officeDocument/2006/relationships/hyperlink" Target="http://srtabranciforte.yolasite.com/cap&#237;tulo-7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2lptuDp_pm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youtube.com/watch?v=XSWXetYvG0c&amp;feature=relm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gmbMYTJpAA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4</Pages>
  <Words>1005</Words>
  <Characters>5731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6</cp:revision>
  <cp:lastPrinted>2014-09-28T23:23:00Z</cp:lastPrinted>
  <dcterms:created xsi:type="dcterms:W3CDTF">2014-10-14T02:46:00Z</dcterms:created>
  <dcterms:modified xsi:type="dcterms:W3CDTF">2014-10-14T03:39:00Z</dcterms:modified>
</cp:coreProperties>
</file>