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FF759D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FF759D" w:rsidRPr="00D977D2" w:rsidRDefault="00FF759D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FF759D" w:rsidRPr="00D977D2" w:rsidRDefault="00FF759D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FF759D" w:rsidRPr="00D977D2" w:rsidRDefault="00FF759D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FF759D" w:rsidRPr="00D977D2" w:rsidRDefault="00FF759D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FF759D" w:rsidRPr="00D977D2" w:rsidRDefault="00FF759D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FF759D" w:rsidRPr="00D977D2" w:rsidRDefault="00FF759D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FF759D" w:rsidRPr="00D977D2" w:rsidTr="00D977D2">
        <w:trPr>
          <w:trHeight w:val="265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FF759D" w:rsidRPr="00D977D2" w:rsidRDefault="00FF759D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FF759D" w:rsidRPr="00D977D2" w:rsidRDefault="00FF759D" w:rsidP="00D977D2">
            <w:pPr>
              <w:rPr>
                <w:b/>
                <w:bCs/>
              </w:rPr>
            </w:pPr>
          </w:p>
          <w:p w:rsidR="00FF759D" w:rsidRPr="00D977D2" w:rsidRDefault="00FF759D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FF759D" w:rsidRPr="00D977D2" w:rsidRDefault="00FF759D" w:rsidP="00D977D2">
            <w:pPr>
              <w:rPr>
                <w:b/>
                <w:bCs/>
              </w:rPr>
            </w:pPr>
          </w:p>
          <w:p w:rsidR="00FF759D" w:rsidRPr="00D977D2" w:rsidRDefault="00FF759D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D977D2">
            <w:pPr>
              <w:rPr>
                <w:sz w:val="16"/>
                <w:szCs w:val="16"/>
              </w:rPr>
            </w:pPr>
          </w:p>
          <w:p w:rsidR="00FF759D" w:rsidRPr="00816857" w:rsidRDefault="00FF759D" w:rsidP="00D977D2">
            <w:pPr>
              <w:rPr>
                <w:sz w:val="16"/>
                <w:szCs w:val="16"/>
              </w:rPr>
            </w:pPr>
          </w:p>
          <w:p w:rsidR="00FF759D" w:rsidRPr="00816857" w:rsidRDefault="00FF759D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 will be able to greet others in the target language</w:t>
            </w:r>
          </w:p>
          <w:p w:rsidR="00FF759D" w:rsidRPr="00816857" w:rsidRDefault="00FF759D" w:rsidP="009C65D6">
            <w:pPr>
              <w:rPr>
                <w:sz w:val="16"/>
                <w:szCs w:val="16"/>
              </w:rPr>
            </w:pPr>
          </w:p>
          <w:p w:rsidR="00FF759D" w:rsidRDefault="00FF759D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FF759D" w:rsidRDefault="00FF759D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answer the question</w:t>
            </w:r>
          </w:p>
          <w:p w:rsidR="00FF759D" w:rsidRDefault="00FF759D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¿Quiénes son? And ¿Qué son?</w:t>
            </w:r>
          </w:p>
          <w:p w:rsidR="00FF759D" w:rsidRPr="00816857" w:rsidRDefault="00FF759D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nouns and adjectives correctly in  Spanish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Pr="00816857" w:rsidRDefault="00FF759D" w:rsidP="000D6E01">
            <w:pPr>
              <w:rPr>
                <w:sz w:val="16"/>
                <w:szCs w:val="16"/>
              </w:rPr>
            </w:pPr>
          </w:p>
          <w:p w:rsidR="00FF759D" w:rsidRPr="00816857" w:rsidRDefault="00FF759D" w:rsidP="000D6E01">
            <w:pPr>
              <w:rPr>
                <w:sz w:val="16"/>
                <w:szCs w:val="16"/>
              </w:rPr>
            </w:pPr>
          </w:p>
          <w:p w:rsidR="00FF759D" w:rsidRPr="00816857" w:rsidRDefault="00FF759D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Students will be able to greet others in the target language</w:t>
            </w:r>
          </w:p>
          <w:p w:rsidR="00FF759D" w:rsidRPr="00816857" w:rsidRDefault="00FF759D" w:rsidP="009C65D6">
            <w:pPr>
              <w:rPr>
                <w:sz w:val="16"/>
                <w:szCs w:val="16"/>
              </w:rPr>
            </w:pPr>
          </w:p>
          <w:p w:rsidR="00FF759D" w:rsidRDefault="00FF759D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FF759D" w:rsidRDefault="00FF759D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answer the question</w:t>
            </w:r>
          </w:p>
          <w:p w:rsidR="00FF759D" w:rsidRDefault="00FF759D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¿Cómo son?</w:t>
            </w:r>
          </w:p>
          <w:p w:rsidR="00FF759D" w:rsidRPr="00816857" w:rsidRDefault="00FF759D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nouns and adjectives correctly in  Spanish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D977D2">
            <w:pPr>
              <w:rPr>
                <w:sz w:val="16"/>
                <w:szCs w:val="16"/>
              </w:rPr>
            </w:pPr>
          </w:p>
          <w:p w:rsidR="00FF759D" w:rsidRDefault="00FF759D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FF759D" w:rsidRDefault="00FF759D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 will be able to greet others in the target language</w:t>
            </w:r>
          </w:p>
          <w:p w:rsidR="00FF759D" w:rsidRDefault="00FF759D" w:rsidP="00D977D2">
            <w:pPr>
              <w:rPr>
                <w:sz w:val="16"/>
                <w:szCs w:val="16"/>
              </w:rPr>
            </w:pPr>
          </w:p>
          <w:p w:rsidR="00FF759D" w:rsidRDefault="00FF759D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be able to use the verb ser to answer the questions about class sizes and preferences</w:t>
            </w:r>
          </w:p>
          <w:p w:rsidR="00FF759D" w:rsidRDefault="00FF759D" w:rsidP="00D977D2">
            <w:pPr>
              <w:rPr>
                <w:sz w:val="16"/>
                <w:szCs w:val="16"/>
              </w:rPr>
            </w:pPr>
          </w:p>
          <w:p w:rsidR="00FF759D" w:rsidRPr="00816857" w:rsidRDefault="00FF759D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nouns and adjectives correctly in </w:t>
            </w:r>
            <w:r>
              <w:rPr>
                <w:sz w:val="16"/>
                <w:szCs w:val="16"/>
              </w:rPr>
              <w:br/>
              <w:t xml:space="preserve">Spanish.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Pr="00816857" w:rsidRDefault="00FF759D" w:rsidP="00D977D2">
            <w:pPr>
              <w:rPr>
                <w:sz w:val="16"/>
                <w:szCs w:val="16"/>
              </w:rPr>
            </w:pPr>
          </w:p>
          <w:p w:rsidR="00FF759D" w:rsidRPr="00816857" w:rsidRDefault="00FF759D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½ day modified schedule</w:t>
            </w:r>
          </w:p>
          <w:p w:rsidR="00FF759D" w:rsidRPr="00816857" w:rsidRDefault="00FF759D" w:rsidP="00D977D2">
            <w:pPr>
              <w:rPr>
                <w:sz w:val="16"/>
                <w:szCs w:val="16"/>
              </w:rPr>
            </w:pPr>
          </w:p>
          <w:p w:rsidR="00FF759D" w:rsidRDefault="00FF759D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be able to ask tor tell how someone looks physically</w:t>
            </w:r>
          </w:p>
          <w:p w:rsidR="00FF759D" w:rsidRDefault="00FF759D" w:rsidP="008B5055">
            <w:pPr>
              <w:rPr>
                <w:sz w:val="16"/>
                <w:szCs w:val="16"/>
              </w:rPr>
            </w:pPr>
          </w:p>
          <w:p w:rsidR="00FF759D" w:rsidRPr="00816857" w:rsidRDefault="00FF759D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D977D2">
            <w:pPr>
              <w:rPr>
                <w:sz w:val="16"/>
                <w:szCs w:val="16"/>
              </w:rPr>
            </w:pPr>
          </w:p>
          <w:p w:rsidR="00FF759D" w:rsidRDefault="00FF759D" w:rsidP="006075CE">
            <w:pPr>
              <w:rPr>
                <w:sz w:val="16"/>
                <w:szCs w:val="16"/>
              </w:rPr>
            </w:pPr>
          </w:p>
          <w:p w:rsidR="00FF759D" w:rsidRDefault="00FF759D" w:rsidP="006075CE">
            <w:pPr>
              <w:rPr>
                <w:sz w:val="16"/>
                <w:szCs w:val="16"/>
              </w:rPr>
            </w:pPr>
          </w:p>
          <w:p w:rsidR="00FF759D" w:rsidRDefault="00FF759D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FF759D" w:rsidRPr="00816857" w:rsidRDefault="00FF759D" w:rsidP="008B5055">
            <w:pPr>
              <w:rPr>
                <w:sz w:val="16"/>
                <w:szCs w:val="16"/>
              </w:rPr>
            </w:pPr>
          </w:p>
        </w:tc>
      </w:tr>
      <w:tr w:rsidR="00FF759D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FF759D" w:rsidRPr="00D977D2" w:rsidRDefault="00FF759D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FF759D" w:rsidRPr="00D977D2" w:rsidRDefault="00FF759D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FF759D" w:rsidRPr="00D977D2" w:rsidRDefault="00FF759D" w:rsidP="00D977D2">
            <w:pPr>
              <w:rPr>
                <w:b/>
                <w:bCs/>
              </w:rPr>
            </w:pPr>
          </w:p>
          <w:p w:rsidR="00FF759D" w:rsidRPr="00D977D2" w:rsidRDefault="00FF759D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FF759D" w:rsidRPr="00D977D2" w:rsidRDefault="00FF759D" w:rsidP="00D977D2">
            <w:pPr>
              <w:rPr>
                <w:b/>
                <w:bCs/>
              </w:rPr>
            </w:pPr>
          </w:p>
          <w:p w:rsidR="00FF759D" w:rsidRPr="00D977D2" w:rsidRDefault="00FF759D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D977D2">
            <w:pPr>
              <w:rPr>
                <w:sz w:val="16"/>
                <w:szCs w:val="16"/>
              </w:rPr>
            </w:pPr>
          </w:p>
          <w:p w:rsidR="00FF759D" w:rsidRDefault="00FF759D" w:rsidP="000D6E01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I Alumnos y Cursos </w:t>
            </w:r>
          </w:p>
          <w:p w:rsidR="00FF759D" w:rsidRPr="00816857" w:rsidRDefault="00FF759D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 2  Vocabulario</w:t>
            </w:r>
          </w:p>
          <w:p w:rsidR="00FF759D" w:rsidRDefault="00FF759D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-identify Spanish to English</w:t>
            </w:r>
          </w:p>
          <w:p w:rsidR="00FF759D" w:rsidRPr="00816857" w:rsidRDefault="00FF759D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-jigsaw:split vocab to groups then reveal definitions on smart board</w:t>
            </w:r>
          </w:p>
          <w:p w:rsidR="00FF759D" w:rsidRPr="00816857" w:rsidRDefault="00FF759D" w:rsidP="00D977D2">
            <w:pPr>
              <w:rPr>
                <w:sz w:val="16"/>
                <w:szCs w:val="16"/>
              </w:rPr>
            </w:pPr>
          </w:p>
          <w:p w:rsidR="00FF759D" w:rsidRDefault="00FF759D" w:rsidP="00684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¿ ¿Quiénes son ? And ¿Qué  son? </w:t>
            </w:r>
          </w:p>
          <w:p w:rsidR="00FF759D" w:rsidRDefault="00FF759D" w:rsidP="00684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-The verb SER in all 5 forms</w:t>
            </w:r>
          </w:p>
          <w:p w:rsidR="00FF759D" w:rsidRPr="00816857" w:rsidRDefault="00FF759D" w:rsidP="001026E9">
            <w:pPr>
              <w:rPr>
                <w:sz w:val="16"/>
                <w:szCs w:val="16"/>
              </w:rPr>
            </w:pPr>
          </w:p>
          <w:p w:rsidR="00FF759D" w:rsidRPr="00816857" w:rsidRDefault="00FF759D" w:rsidP="00684CDD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FF759D" w:rsidRDefault="00FF759D" w:rsidP="00D977D2">
            <w:pPr>
              <w:rPr>
                <w:sz w:val="16"/>
                <w:szCs w:val="16"/>
              </w:rPr>
            </w:pPr>
          </w:p>
          <w:p w:rsidR="00FF759D" w:rsidRPr="00816857" w:rsidRDefault="00FF759D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*Buen Viaje Power point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Default="00FF759D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warm up subject pronouns with SER</w:t>
            </w:r>
          </w:p>
          <w:p w:rsidR="00FF759D" w:rsidRPr="00816857" w:rsidRDefault="00FF759D" w:rsidP="009C65D6">
            <w:pPr>
              <w:rPr>
                <w:sz w:val="16"/>
                <w:szCs w:val="16"/>
              </w:rPr>
            </w:pPr>
          </w:p>
          <w:p w:rsidR="00FF759D" w:rsidRDefault="00FF759D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II Big/Small   A lot/A little</w:t>
            </w:r>
          </w:p>
          <w:p w:rsidR="00FF759D" w:rsidRDefault="00FF759D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-prezi: </w:t>
            </w:r>
          </w:p>
          <w:p w:rsidR="00FF759D" w:rsidRDefault="00FF759D" w:rsidP="009C65D6">
            <w:pPr>
              <w:rPr>
                <w:sz w:val="16"/>
                <w:szCs w:val="16"/>
              </w:rPr>
            </w:pPr>
          </w:p>
          <w:p w:rsidR="00FF759D" w:rsidRPr="00B13DF4" w:rsidRDefault="00FF759D" w:rsidP="00B13DF4">
            <w:pPr>
              <w:shd w:val="clear" w:color="auto" w:fill="F7F4F4"/>
              <w:jc w:val="center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hyperlink r:id="rId7" w:history="1">
              <w:r w:rsidRPr="00B13DF4">
                <w:rPr>
                  <w:rFonts w:ascii="Droid Serif" w:hAnsi="Droid Serif"/>
                  <w:b/>
                  <w:bCs/>
                  <w:color w:val="271915"/>
                  <w:sz w:val="10"/>
                  <w:szCs w:val="10"/>
                  <w:u w:val="single"/>
                  <w:shd w:val="clear" w:color="auto" w:fill="00FFAA"/>
                </w:rPr>
                <w:t>http://prezi.com/iqrblq25r7eh/que-hay/</w:t>
              </w:r>
            </w:hyperlink>
            <w:r w:rsidRPr="00B13DF4">
              <w:rPr>
                <w:rFonts w:ascii="Droid Serif" w:hAnsi="Droid Serif"/>
                <w:b/>
                <w:bCs/>
                <w:color w:val="271915"/>
                <w:sz w:val="10"/>
                <w:szCs w:val="10"/>
                <w:shd w:val="clear" w:color="auto" w:fill="00FFAA"/>
              </w:rPr>
              <w:t> </w:t>
            </w:r>
          </w:p>
          <w:p w:rsidR="00FF759D" w:rsidRPr="00B13DF4" w:rsidRDefault="00FF759D" w:rsidP="00B13DF4">
            <w:pPr>
              <w:shd w:val="clear" w:color="auto" w:fill="F7F4F4"/>
              <w:jc w:val="center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hyperlink r:id="rId8" w:history="1">
              <w:r w:rsidRPr="00B13DF4">
                <w:rPr>
                  <w:rFonts w:ascii="Droid Serif" w:hAnsi="Droid Serif"/>
                  <w:b/>
                  <w:bCs/>
                  <w:color w:val="271915"/>
                  <w:sz w:val="10"/>
                  <w:szCs w:val="10"/>
                  <w:u w:val="single"/>
                  <w:shd w:val="clear" w:color="auto" w:fill="AAFF00"/>
                </w:rPr>
                <w:t>http://prezi.com/lvermqfl1tbx/muchos-pocos-interesante-aburrido/</w:t>
              </w:r>
            </w:hyperlink>
            <w:r w:rsidRPr="00B13DF4">
              <w:rPr>
                <w:rFonts w:ascii="Droid Serif" w:hAnsi="Droid Serif"/>
                <w:b/>
                <w:bCs/>
                <w:color w:val="271915"/>
                <w:sz w:val="10"/>
                <w:szCs w:val="10"/>
                <w:shd w:val="clear" w:color="auto" w:fill="AAFF00"/>
              </w:rPr>
              <w:t> </w:t>
            </w:r>
          </w:p>
          <w:p w:rsidR="00FF759D" w:rsidRDefault="00FF759D" w:rsidP="009C65D6">
            <w:pPr>
              <w:rPr>
                <w:sz w:val="16"/>
                <w:szCs w:val="16"/>
              </w:rPr>
            </w:pPr>
          </w:p>
          <w:p w:rsidR="00FF759D" w:rsidRDefault="00FF759D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ibro pagina 44-45</w:t>
            </w:r>
          </w:p>
          <w:p w:rsidR="00FF759D" w:rsidRPr="00816857" w:rsidRDefault="00FF759D" w:rsidP="0036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  <w:p w:rsidR="00FF759D" w:rsidRPr="00816857" w:rsidRDefault="00FF759D" w:rsidP="009C65D6">
            <w:pPr>
              <w:rPr>
                <w:sz w:val="16"/>
                <w:szCs w:val="16"/>
              </w:rPr>
            </w:pPr>
          </w:p>
          <w:p w:rsidR="00FF759D" w:rsidRPr="00816857" w:rsidRDefault="00FF759D" w:rsidP="001026E9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</w:t>
            </w:r>
            <w:r>
              <w:rPr>
                <w:sz w:val="16"/>
                <w:szCs w:val="16"/>
              </w:rPr>
              <w:t>k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D977D2">
            <w:pPr>
              <w:rPr>
                <w:sz w:val="16"/>
                <w:szCs w:val="16"/>
              </w:rPr>
            </w:pPr>
          </w:p>
          <w:p w:rsidR="00FF759D" w:rsidRPr="00816857" w:rsidRDefault="00FF759D" w:rsidP="00D977D2">
            <w:pPr>
              <w:rPr>
                <w:sz w:val="16"/>
                <w:szCs w:val="16"/>
              </w:rPr>
            </w:pPr>
          </w:p>
          <w:p w:rsidR="00FF759D" w:rsidRDefault="00FF759D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IAhora mismo Ser- to be </w:t>
            </w:r>
          </w:p>
          <w:p w:rsidR="00FF759D" w:rsidRDefault="00FF759D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-yo soy       tú eres           él es</w:t>
            </w:r>
          </w:p>
          <w:p w:rsidR="00FF759D" w:rsidRDefault="00FF759D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Nosotros somos ellos son </w:t>
            </w:r>
          </w:p>
          <w:p w:rsidR="00FF759D" w:rsidRPr="00816857" w:rsidRDefault="00FF759D" w:rsidP="008B5055">
            <w:pPr>
              <w:rPr>
                <w:sz w:val="16"/>
                <w:szCs w:val="16"/>
              </w:rPr>
            </w:pPr>
          </w:p>
          <w:p w:rsidR="00FF759D" w:rsidRDefault="00FF759D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-subject pronoun mastery quiz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FF759D" w:rsidRDefault="00FF759D" w:rsidP="008B5055">
            <w:pPr>
              <w:rPr>
                <w:sz w:val="16"/>
                <w:szCs w:val="16"/>
              </w:rPr>
            </w:pPr>
          </w:p>
          <w:p w:rsidR="00FF759D" w:rsidRDefault="00FF759D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Historieta </w:t>
            </w:r>
          </w:p>
          <w:p w:rsidR="00FF759D" w:rsidRPr="00816857" w:rsidRDefault="00FF759D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libro página 46 ( 1+2)</w:t>
            </w:r>
          </w:p>
          <w:p w:rsidR="00FF759D" w:rsidRDefault="00FF759D" w:rsidP="008B5055">
            <w:pPr>
              <w:rPr>
                <w:sz w:val="16"/>
                <w:szCs w:val="16"/>
              </w:rPr>
            </w:pPr>
          </w:p>
          <w:p w:rsidR="00FF759D" w:rsidRDefault="00FF759D" w:rsidP="008B5055">
            <w:pPr>
              <w:rPr>
                <w:sz w:val="16"/>
                <w:szCs w:val="16"/>
              </w:rPr>
            </w:pPr>
          </w:p>
          <w:p w:rsidR="00FF759D" w:rsidRPr="00816857" w:rsidRDefault="00FF759D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FF759D" w:rsidRPr="00816857" w:rsidRDefault="00FF759D" w:rsidP="008B505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Pr="00816857" w:rsidRDefault="00FF759D" w:rsidP="006075CE">
            <w:pPr>
              <w:rPr>
                <w:sz w:val="16"/>
                <w:szCs w:val="16"/>
              </w:rPr>
            </w:pPr>
          </w:p>
          <w:p w:rsidR="00FF759D" w:rsidRDefault="00FF759D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warm up (1-5)</w:t>
            </w:r>
          </w:p>
          <w:p w:rsidR="00FF759D" w:rsidRPr="00816857" w:rsidRDefault="00FF759D" w:rsidP="008B5055">
            <w:pPr>
              <w:rPr>
                <w:sz w:val="16"/>
                <w:szCs w:val="16"/>
              </w:rPr>
            </w:pPr>
          </w:p>
          <w:p w:rsidR="00FF759D" w:rsidRPr="00816857" w:rsidRDefault="00FF759D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FF759D" w:rsidRPr="00816857" w:rsidRDefault="00FF759D" w:rsidP="008B5055">
            <w:pPr>
              <w:rPr>
                <w:sz w:val="16"/>
                <w:szCs w:val="16"/>
              </w:rPr>
            </w:pPr>
          </w:p>
          <w:p w:rsidR="00FF759D" w:rsidRDefault="00FF759D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</w:t>
            </w:r>
            <w:r w:rsidRPr="00816857">
              <w:rPr>
                <w:sz w:val="16"/>
                <w:szCs w:val="16"/>
              </w:rPr>
              <w:t>istening</w:t>
            </w:r>
            <w:r>
              <w:rPr>
                <w:sz w:val="16"/>
                <w:szCs w:val="16"/>
              </w:rPr>
              <w:t xml:space="preserve"> exercises</w:t>
            </w:r>
          </w:p>
          <w:p w:rsidR="00FF759D" w:rsidRPr="00816857" w:rsidRDefault="00FF759D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(buen viaje workbook 2-1)</w:t>
            </w:r>
          </w:p>
          <w:p w:rsidR="00FF759D" w:rsidRPr="00816857" w:rsidRDefault="00FF759D" w:rsidP="008B5055">
            <w:pPr>
              <w:rPr>
                <w:sz w:val="16"/>
                <w:szCs w:val="16"/>
              </w:rPr>
            </w:pPr>
          </w:p>
          <w:p w:rsidR="00FF759D" w:rsidRPr="00816857" w:rsidRDefault="00FF759D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FF759D" w:rsidRPr="00816857" w:rsidRDefault="00FF759D" w:rsidP="008B505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6075CE">
            <w:pPr>
              <w:rPr>
                <w:sz w:val="16"/>
                <w:szCs w:val="16"/>
              </w:rPr>
            </w:pPr>
          </w:p>
          <w:p w:rsidR="00FF759D" w:rsidRPr="00816857" w:rsidRDefault="00FF759D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816857">
              <w:rPr>
                <w:sz w:val="16"/>
                <w:szCs w:val="16"/>
              </w:rPr>
              <w:t>Ahora mismo-written warm up</w:t>
            </w:r>
          </w:p>
          <w:p w:rsidR="00FF759D" w:rsidRPr="00816857" w:rsidRDefault="00FF759D" w:rsidP="00DC5EE4">
            <w:pPr>
              <w:rPr>
                <w:sz w:val="16"/>
                <w:szCs w:val="16"/>
              </w:rPr>
            </w:pPr>
          </w:p>
          <w:p w:rsidR="00FF759D" w:rsidRPr="00816857" w:rsidRDefault="00FF759D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T3 Tipo 3:  illustration</w:t>
            </w:r>
          </w:p>
          <w:p w:rsidR="00FF759D" w:rsidRPr="00816857" w:rsidRDefault="00FF759D" w:rsidP="006075CE">
            <w:pPr>
              <w:rPr>
                <w:sz w:val="16"/>
                <w:szCs w:val="16"/>
              </w:rPr>
            </w:pPr>
          </w:p>
          <w:p w:rsidR="00FF759D" w:rsidRPr="00816857" w:rsidRDefault="00FF759D" w:rsidP="006075CE">
            <w:pPr>
              <w:rPr>
                <w:sz w:val="16"/>
                <w:szCs w:val="16"/>
              </w:rPr>
            </w:pPr>
          </w:p>
          <w:p w:rsidR="00FF759D" w:rsidRDefault="00FF759D" w:rsidP="006075CE">
            <w:pPr>
              <w:rPr>
                <w:sz w:val="16"/>
                <w:szCs w:val="16"/>
              </w:rPr>
            </w:pPr>
          </w:p>
          <w:p w:rsidR="00FF759D" w:rsidRPr="00816857" w:rsidRDefault="00FF759D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FF759D" w:rsidRPr="00816857" w:rsidRDefault="00FF759D" w:rsidP="006075CE">
            <w:pPr>
              <w:rPr>
                <w:sz w:val="16"/>
                <w:szCs w:val="16"/>
              </w:rPr>
            </w:pPr>
          </w:p>
        </w:tc>
      </w:tr>
      <w:tr w:rsidR="00FF759D" w:rsidRPr="00D977D2" w:rsidTr="00280C7E">
        <w:trPr>
          <w:trHeight w:val="149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FF759D" w:rsidRPr="00D977D2" w:rsidRDefault="00FF759D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FF759D" w:rsidRPr="00D977D2" w:rsidRDefault="00FF759D" w:rsidP="00D977D2">
            <w:pPr>
              <w:rPr>
                <w:b/>
                <w:bCs/>
              </w:rPr>
            </w:pPr>
          </w:p>
          <w:p w:rsidR="00FF759D" w:rsidRPr="00D977D2" w:rsidRDefault="00FF759D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FF759D" w:rsidRPr="00D977D2" w:rsidRDefault="00FF759D" w:rsidP="00D977D2">
            <w:pPr>
              <w:rPr>
                <w:b/>
                <w:bCs/>
              </w:rPr>
            </w:pPr>
          </w:p>
          <w:p w:rsidR="00FF759D" w:rsidRPr="00D977D2" w:rsidRDefault="00FF759D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Default="00FF759D" w:rsidP="00D977D2">
            <w:pPr>
              <w:rPr>
                <w:sz w:val="16"/>
                <w:szCs w:val="16"/>
              </w:rPr>
            </w:pPr>
          </w:p>
          <w:p w:rsidR="00FF759D" w:rsidRDefault="00FF759D" w:rsidP="00D977D2">
            <w:pPr>
              <w:rPr>
                <w:sz w:val="16"/>
                <w:szCs w:val="16"/>
              </w:rPr>
            </w:pPr>
          </w:p>
          <w:p w:rsidR="00FF759D" w:rsidRDefault="00FF759D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FF759D" w:rsidRPr="00816857" w:rsidRDefault="00FF759D" w:rsidP="000C44FD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 chart SER in all 5 forms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Default="00FF759D" w:rsidP="009C65D6">
            <w:pPr>
              <w:rPr>
                <w:sz w:val="16"/>
                <w:szCs w:val="16"/>
              </w:rPr>
            </w:pPr>
          </w:p>
          <w:p w:rsidR="00FF759D" w:rsidRDefault="00FF759D" w:rsidP="009C65D6">
            <w:pPr>
              <w:rPr>
                <w:sz w:val="16"/>
                <w:szCs w:val="16"/>
              </w:rPr>
            </w:pPr>
          </w:p>
          <w:p w:rsidR="00FF759D" w:rsidRDefault="00FF759D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FF759D" w:rsidRDefault="00FF759D" w:rsidP="000C44FD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¿Cómo son ellos?</w:t>
            </w:r>
          </w:p>
          <w:p w:rsidR="00FF759D" w:rsidRDefault="00FF759D" w:rsidP="009C65D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  <w:p w:rsidR="00FF759D" w:rsidRPr="00816857" w:rsidRDefault="00FF759D" w:rsidP="009C65D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Default="00FF759D" w:rsidP="00D977D2">
            <w:pPr>
              <w:rPr>
                <w:sz w:val="16"/>
                <w:szCs w:val="16"/>
              </w:rPr>
            </w:pPr>
          </w:p>
          <w:p w:rsidR="00FF759D" w:rsidRDefault="00FF759D" w:rsidP="00D977D2">
            <w:pPr>
              <w:rPr>
                <w:sz w:val="16"/>
                <w:szCs w:val="16"/>
              </w:rPr>
            </w:pPr>
          </w:p>
          <w:p w:rsidR="00FF759D" w:rsidRDefault="00FF759D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FF759D" w:rsidRDefault="00FF759D" w:rsidP="008B505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¿De donde son uds?</w:t>
            </w:r>
          </w:p>
          <w:p w:rsidR="00FF759D" w:rsidRPr="00816857" w:rsidRDefault="00FF759D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Pr="00816857" w:rsidRDefault="00FF759D" w:rsidP="00D977D2">
            <w:pPr>
              <w:rPr>
                <w:sz w:val="16"/>
                <w:szCs w:val="16"/>
              </w:rPr>
            </w:pPr>
          </w:p>
          <w:p w:rsidR="00FF759D" w:rsidRDefault="00FF759D" w:rsidP="001170AC">
            <w:pPr>
              <w:rPr>
                <w:sz w:val="16"/>
                <w:szCs w:val="16"/>
              </w:rPr>
            </w:pPr>
          </w:p>
          <w:p w:rsidR="00FF759D" w:rsidRDefault="00FF759D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FF759D" w:rsidRDefault="00FF759D" w:rsidP="008B505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¿Hay muchos o pocos?</w:t>
            </w:r>
          </w:p>
          <w:p w:rsidR="00FF759D" w:rsidRPr="00816857" w:rsidRDefault="00FF759D" w:rsidP="008B505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Default="00FF759D" w:rsidP="004B2457">
            <w:pPr>
              <w:rPr>
                <w:sz w:val="16"/>
                <w:szCs w:val="16"/>
              </w:rPr>
            </w:pPr>
          </w:p>
          <w:p w:rsidR="00FF759D" w:rsidRPr="00816857" w:rsidRDefault="00FF759D" w:rsidP="00B13DF4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</w:tr>
      <w:tr w:rsidR="00FF759D" w:rsidRPr="00D977D2" w:rsidTr="002C590B">
        <w:trPr>
          <w:trHeight w:val="1072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FF759D" w:rsidRPr="00D977D2" w:rsidRDefault="00FF759D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FF759D" w:rsidRPr="00D977D2" w:rsidRDefault="00FF759D" w:rsidP="00D977D2">
            <w:pPr>
              <w:rPr>
                <w:b/>
                <w:bCs/>
              </w:rPr>
            </w:pPr>
          </w:p>
          <w:p w:rsidR="00FF759D" w:rsidRPr="00D977D2" w:rsidRDefault="00FF759D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FF759D" w:rsidRPr="00D977D2" w:rsidRDefault="00FF759D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Pr="00816857" w:rsidRDefault="00FF759D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Pr="00816857" w:rsidRDefault="00FF759D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D977D2">
            <w:pPr>
              <w:rPr>
                <w:sz w:val="16"/>
                <w:szCs w:val="16"/>
              </w:rPr>
            </w:pPr>
          </w:p>
        </w:tc>
      </w:tr>
    </w:tbl>
    <w:p w:rsidR="00FF759D" w:rsidRDefault="00FF759D" w:rsidP="00BB1C91">
      <w:pPr>
        <w:jc w:val="center"/>
      </w:pPr>
      <w:r>
        <w:t xml:space="preserve">  </w:t>
      </w:r>
    </w:p>
    <w:p w:rsidR="00FF759D" w:rsidRDefault="00FF759D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FF759D" w:rsidRDefault="00FF759D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9                OCT  20-24</w:t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07"/>
        <w:gridCol w:w="2799"/>
        <w:gridCol w:w="2390"/>
        <w:gridCol w:w="2407"/>
        <w:gridCol w:w="2345"/>
        <w:gridCol w:w="2454"/>
      </w:tblGrid>
      <w:tr w:rsidR="00FF759D" w:rsidRPr="00D977D2" w:rsidTr="00D824D8">
        <w:trPr>
          <w:trHeight w:val="344"/>
        </w:trPr>
        <w:tc>
          <w:tcPr>
            <w:tcW w:w="240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FF759D" w:rsidRPr="00D977D2" w:rsidRDefault="00FF759D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FF759D" w:rsidRPr="00D977D2" w:rsidRDefault="00FF759D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39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FF759D" w:rsidRPr="00D977D2" w:rsidRDefault="00FF759D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FF759D" w:rsidRPr="00D977D2" w:rsidRDefault="00FF759D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FF759D" w:rsidRPr="00D977D2" w:rsidRDefault="00FF759D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5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FF759D" w:rsidRPr="00D977D2" w:rsidRDefault="00FF759D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FF759D" w:rsidRPr="00D977D2" w:rsidTr="00D824D8">
        <w:trPr>
          <w:trHeight w:val="2449"/>
        </w:trPr>
        <w:tc>
          <w:tcPr>
            <w:tcW w:w="240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FF759D" w:rsidRPr="00D977D2" w:rsidRDefault="00FF759D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FF759D" w:rsidRPr="00D977D2" w:rsidRDefault="00FF759D" w:rsidP="00385056">
            <w:pPr>
              <w:rPr>
                <w:b/>
                <w:bCs/>
              </w:rPr>
            </w:pPr>
          </w:p>
          <w:p w:rsidR="00FF759D" w:rsidRPr="00D977D2" w:rsidRDefault="00FF759D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FF759D" w:rsidRPr="00D977D2" w:rsidRDefault="00FF759D" w:rsidP="00385056">
            <w:pPr>
              <w:rPr>
                <w:b/>
                <w:bCs/>
              </w:rPr>
            </w:pPr>
          </w:p>
          <w:p w:rsidR="00FF759D" w:rsidRPr="00D977D2" w:rsidRDefault="00FF759D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385056">
            <w:pPr>
              <w:rPr>
                <w:sz w:val="16"/>
                <w:szCs w:val="16"/>
              </w:rPr>
            </w:pPr>
          </w:p>
          <w:p w:rsidR="00FF759D" w:rsidRPr="00942E6D" w:rsidRDefault="00FF759D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FF759D" w:rsidRDefault="00FF759D" w:rsidP="00385056">
            <w:pPr>
              <w:rPr>
                <w:sz w:val="16"/>
                <w:szCs w:val="16"/>
              </w:rPr>
            </w:pPr>
          </w:p>
          <w:p w:rsidR="00FF759D" w:rsidRDefault="00FF759D" w:rsidP="00385056">
            <w:pPr>
              <w:rPr>
                <w:sz w:val="16"/>
                <w:szCs w:val="16"/>
              </w:rPr>
            </w:pPr>
          </w:p>
          <w:p w:rsidR="00FF759D" w:rsidRDefault="00FF759D" w:rsidP="00385056">
            <w:pPr>
              <w:rPr>
                <w:sz w:val="16"/>
                <w:szCs w:val="16"/>
              </w:rPr>
            </w:pPr>
          </w:p>
          <w:p w:rsidR="00FF759D" w:rsidRDefault="00FF759D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</w:t>
            </w:r>
            <w:r>
              <w:rPr>
                <w:sz w:val="16"/>
                <w:szCs w:val="16"/>
              </w:rPr>
              <w:t xml:space="preserve"> will determine where Raquel and Arturo will search next for Angel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Argentina</w:t>
                </w:r>
              </w:smartTag>
            </w:smartTag>
            <w:r w:rsidRPr="00816857">
              <w:rPr>
                <w:sz w:val="16"/>
                <w:szCs w:val="16"/>
              </w:rPr>
              <w:t xml:space="preserve">.  </w:t>
            </w:r>
          </w:p>
          <w:p w:rsidR="00FF759D" w:rsidRDefault="00FF759D" w:rsidP="00385056">
            <w:pPr>
              <w:rPr>
                <w:sz w:val="16"/>
                <w:szCs w:val="16"/>
              </w:rPr>
            </w:pPr>
          </w:p>
          <w:p w:rsidR="00FF759D" w:rsidRDefault="00FF759D" w:rsidP="00385056">
            <w:pPr>
              <w:rPr>
                <w:sz w:val="10"/>
                <w:szCs w:val="10"/>
              </w:rPr>
            </w:pPr>
            <w:hyperlink r:id="rId9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FF759D" w:rsidRPr="00B65823" w:rsidRDefault="00FF759D" w:rsidP="00385056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Pr="00816857" w:rsidRDefault="00FF759D" w:rsidP="00385056">
            <w:pPr>
              <w:rPr>
                <w:sz w:val="16"/>
                <w:szCs w:val="16"/>
              </w:rPr>
            </w:pPr>
          </w:p>
          <w:p w:rsidR="00FF759D" w:rsidRPr="00942E6D" w:rsidRDefault="00FF759D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FF759D" w:rsidRPr="00B65823" w:rsidRDefault="00FF759D" w:rsidP="00B65823">
            <w:pPr>
              <w:rPr>
                <w:sz w:val="16"/>
                <w:szCs w:val="16"/>
              </w:rPr>
            </w:pPr>
          </w:p>
          <w:p w:rsidR="00FF759D" w:rsidRPr="00B65823" w:rsidRDefault="00FF759D" w:rsidP="00B65823">
            <w:pPr>
              <w:rPr>
                <w:sz w:val="16"/>
                <w:szCs w:val="16"/>
              </w:rPr>
            </w:pPr>
          </w:p>
          <w:p w:rsidR="00FF759D" w:rsidRDefault="00FF759D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FF759D" w:rsidRDefault="00FF759D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at the train station (la estación de ferrocarril)</w:t>
            </w:r>
          </w:p>
          <w:p w:rsidR="00FF759D" w:rsidRPr="00B65823" w:rsidRDefault="00FF759D" w:rsidP="00B65823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385056">
            <w:pPr>
              <w:rPr>
                <w:sz w:val="16"/>
                <w:szCs w:val="16"/>
              </w:rPr>
            </w:pPr>
          </w:p>
          <w:p w:rsidR="00FF759D" w:rsidRPr="00942E6D" w:rsidRDefault="00FF759D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FF759D" w:rsidRDefault="00FF759D" w:rsidP="00385056">
            <w:pPr>
              <w:rPr>
                <w:sz w:val="16"/>
                <w:szCs w:val="16"/>
              </w:rPr>
            </w:pPr>
          </w:p>
          <w:p w:rsidR="00FF759D" w:rsidRPr="00942E6D" w:rsidRDefault="00FF759D" w:rsidP="00942E6D">
            <w:pPr>
              <w:rPr>
                <w:sz w:val="16"/>
                <w:szCs w:val="16"/>
              </w:rPr>
            </w:pPr>
          </w:p>
          <w:p w:rsidR="00FF759D" w:rsidRDefault="00FF759D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FF759D" w:rsidRPr="00942E6D" w:rsidRDefault="00FF759D" w:rsidP="00E51616">
            <w:pPr>
              <w:rPr>
                <w:sz w:val="16"/>
                <w:szCs w:val="16"/>
              </w:rPr>
            </w:pPr>
          </w:p>
          <w:p w:rsidR="00FF759D" w:rsidRDefault="00FF759D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apply knowledge of vocabulary and grammar concepts to answer written  questions in the target language</w:t>
            </w:r>
          </w:p>
          <w:p w:rsidR="00FF759D" w:rsidRPr="00942E6D" w:rsidRDefault="00FF759D" w:rsidP="00942E6D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Pr="00816857" w:rsidRDefault="00FF759D" w:rsidP="00385056">
            <w:pPr>
              <w:rPr>
                <w:sz w:val="16"/>
                <w:szCs w:val="16"/>
              </w:rPr>
            </w:pPr>
          </w:p>
          <w:p w:rsidR="00FF759D" w:rsidRPr="00942E6D" w:rsidRDefault="00FF759D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FF759D" w:rsidRPr="00816857" w:rsidRDefault="00FF759D" w:rsidP="00385056">
            <w:pPr>
              <w:rPr>
                <w:sz w:val="16"/>
                <w:szCs w:val="16"/>
              </w:rPr>
            </w:pPr>
          </w:p>
          <w:p w:rsidR="00FF759D" w:rsidRDefault="00FF759D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½ day modified schedule</w:t>
            </w:r>
          </w:p>
          <w:p w:rsidR="00FF759D" w:rsidRDefault="00FF759D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food and restaurant service</w:t>
            </w:r>
          </w:p>
          <w:p w:rsidR="00FF759D" w:rsidRPr="00942E6D" w:rsidRDefault="00FF759D" w:rsidP="00942E6D">
            <w:pPr>
              <w:rPr>
                <w:sz w:val="16"/>
                <w:szCs w:val="16"/>
              </w:rPr>
            </w:pPr>
          </w:p>
          <w:p w:rsidR="00FF759D" w:rsidRDefault="00FF759D" w:rsidP="00942E6D">
            <w:pPr>
              <w:rPr>
                <w:sz w:val="16"/>
                <w:szCs w:val="16"/>
              </w:rPr>
            </w:pPr>
          </w:p>
          <w:p w:rsidR="00FF759D" w:rsidRPr="00942E6D" w:rsidRDefault="00FF759D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385056">
            <w:pPr>
              <w:rPr>
                <w:sz w:val="16"/>
                <w:szCs w:val="16"/>
              </w:rPr>
            </w:pPr>
          </w:p>
          <w:p w:rsidR="00FF759D" w:rsidRPr="00942E6D" w:rsidRDefault="00FF759D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FF759D" w:rsidRDefault="00FF759D" w:rsidP="00385056">
            <w:pPr>
              <w:rPr>
                <w:sz w:val="16"/>
                <w:szCs w:val="16"/>
              </w:rPr>
            </w:pPr>
          </w:p>
          <w:p w:rsidR="00FF759D" w:rsidRPr="00942E6D" w:rsidRDefault="00FF759D" w:rsidP="00942E6D">
            <w:pPr>
              <w:rPr>
                <w:sz w:val="16"/>
                <w:szCs w:val="16"/>
              </w:rPr>
            </w:pPr>
          </w:p>
          <w:p w:rsidR="00FF759D" w:rsidRDefault="00FF759D" w:rsidP="00D14D2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FF759D" w:rsidRPr="00942E6D" w:rsidRDefault="00FF759D" w:rsidP="00942E6D">
            <w:pPr>
              <w:rPr>
                <w:sz w:val="16"/>
                <w:szCs w:val="16"/>
              </w:rPr>
            </w:pPr>
          </w:p>
          <w:p w:rsidR="00FF759D" w:rsidRDefault="00FF759D" w:rsidP="00942E6D">
            <w:pPr>
              <w:rPr>
                <w:sz w:val="16"/>
                <w:szCs w:val="16"/>
              </w:rPr>
            </w:pPr>
          </w:p>
          <w:p w:rsidR="00FF759D" w:rsidRPr="00942E6D" w:rsidRDefault="00FF759D" w:rsidP="00942E6D">
            <w:pPr>
              <w:rPr>
                <w:sz w:val="16"/>
                <w:szCs w:val="16"/>
              </w:rPr>
            </w:pPr>
          </w:p>
        </w:tc>
      </w:tr>
      <w:tr w:rsidR="00FF759D" w:rsidRPr="00D977D2" w:rsidTr="00D824D8">
        <w:trPr>
          <w:trHeight w:val="2428"/>
        </w:trPr>
        <w:tc>
          <w:tcPr>
            <w:tcW w:w="240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FF759D" w:rsidRPr="00D977D2" w:rsidRDefault="00FF759D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FF759D" w:rsidRPr="00D977D2" w:rsidRDefault="00FF759D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FF759D" w:rsidRPr="00D977D2" w:rsidRDefault="00FF759D" w:rsidP="00385056">
            <w:pPr>
              <w:rPr>
                <w:b/>
                <w:bCs/>
              </w:rPr>
            </w:pPr>
          </w:p>
          <w:p w:rsidR="00FF759D" w:rsidRPr="00D977D2" w:rsidRDefault="00FF759D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FF759D" w:rsidRPr="00D977D2" w:rsidRDefault="00FF759D" w:rsidP="00385056">
            <w:pPr>
              <w:rPr>
                <w:b/>
                <w:bCs/>
              </w:rPr>
            </w:pPr>
          </w:p>
          <w:p w:rsidR="00FF759D" w:rsidRPr="00D977D2" w:rsidRDefault="00FF759D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385056">
            <w:pPr>
              <w:rPr>
                <w:sz w:val="16"/>
                <w:szCs w:val="16"/>
              </w:rPr>
            </w:pPr>
          </w:p>
          <w:p w:rsidR="00FF759D" w:rsidRDefault="00FF759D" w:rsidP="00385056">
            <w:pPr>
              <w:rPr>
                <w:sz w:val="16"/>
                <w:szCs w:val="16"/>
              </w:rPr>
            </w:pPr>
          </w:p>
          <w:p w:rsidR="00FF759D" w:rsidRPr="00816857" w:rsidRDefault="00FF759D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FF759D" w:rsidRDefault="00FF759D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13:    la búsqueda</w:t>
            </w:r>
          </w:p>
          <w:p w:rsidR="00FF759D" w:rsidRDefault="00FF759D" w:rsidP="00385056">
            <w:pPr>
              <w:rPr>
                <w:sz w:val="16"/>
                <w:szCs w:val="16"/>
              </w:rPr>
            </w:pPr>
          </w:p>
          <w:p w:rsidR="00FF759D" w:rsidRPr="00816857" w:rsidRDefault="00FF759D" w:rsidP="00385056">
            <w:pPr>
              <w:rPr>
                <w:sz w:val="16"/>
                <w:szCs w:val="16"/>
              </w:rPr>
            </w:pPr>
          </w:p>
          <w:p w:rsidR="00FF759D" w:rsidRDefault="00FF759D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>answer questions according</w:t>
            </w:r>
          </w:p>
          <w:p w:rsidR="00FF759D" w:rsidRPr="00816857" w:rsidRDefault="00FF759D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to video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Pr="00816857" w:rsidRDefault="00FF759D" w:rsidP="00385056">
            <w:pPr>
              <w:rPr>
                <w:sz w:val="16"/>
                <w:szCs w:val="16"/>
              </w:rPr>
            </w:pPr>
          </w:p>
          <w:p w:rsidR="00FF759D" w:rsidRPr="00816857" w:rsidRDefault="00FF759D" w:rsidP="00385056">
            <w:pPr>
              <w:rPr>
                <w:sz w:val="16"/>
                <w:szCs w:val="16"/>
              </w:rPr>
            </w:pPr>
          </w:p>
          <w:p w:rsidR="00FF759D" w:rsidRDefault="00FF759D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Un  viaje en tren</w:t>
            </w:r>
          </w:p>
          <w:p w:rsidR="00FF759D" w:rsidRPr="00816857" w:rsidRDefault="00FF759D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Ahora mismo: </w:t>
            </w:r>
          </w:p>
          <w:p w:rsidR="00FF759D" w:rsidRPr="00816857" w:rsidRDefault="00FF759D" w:rsidP="00E51616">
            <w:pPr>
              <w:rPr>
                <w:sz w:val="16"/>
                <w:szCs w:val="16"/>
              </w:rPr>
            </w:pPr>
          </w:p>
          <w:p w:rsidR="00FF759D" w:rsidRPr="00816857" w:rsidRDefault="00FF759D" w:rsidP="00385056">
            <w:pPr>
              <w:rPr>
                <w:sz w:val="16"/>
                <w:szCs w:val="16"/>
              </w:rPr>
            </w:pPr>
          </w:p>
          <w:p w:rsidR="00FF759D" w:rsidRDefault="00FF759D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Sentence Scramble</w:t>
            </w:r>
          </w:p>
          <w:p w:rsidR="00FF759D" w:rsidRDefault="00FF759D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-verbs in the preterite</w:t>
            </w:r>
          </w:p>
          <w:p w:rsidR="00FF759D" w:rsidRPr="00816857" w:rsidRDefault="00FF759D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-crossword puzzle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Default="00FF759D" w:rsidP="00385056">
            <w:pPr>
              <w:rPr>
                <w:sz w:val="16"/>
                <w:szCs w:val="16"/>
              </w:rPr>
            </w:pPr>
          </w:p>
          <w:p w:rsidR="00FF759D" w:rsidRDefault="00FF759D" w:rsidP="00385056">
            <w:pPr>
              <w:rPr>
                <w:sz w:val="16"/>
                <w:szCs w:val="16"/>
              </w:rPr>
            </w:pPr>
          </w:p>
          <w:p w:rsidR="00FF759D" w:rsidRDefault="00FF759D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Chapter 1 test</w:t>
            </w:r>
          </w:p>
          <w:p w:rsidR="00FF759D" w:rsidRDefault="00FF759D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-part 1 writing</w:t>
            </w:r>
          </w:p>
          <w:p w:rsidR="00FF759D" w:rsidRDefault="00FF759D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-part 2 scantron</w:t>
            </w:r>
          </w:p>
          <w:p w:rsidR="00FF759D" w:rsidRDefault="00FF759D" w:rsidP="00385056">
            <w:pPr>
              <w:rPr>
                <w:sz w:val="16"/>
                <w:szCs w:val="16"/>
              </w:rPr>
            </w:pPr>
          </w:p>
          <w:p w:rsidR="00FF759D" w:rsidRDefault="00FF759D" w:rsidP="00385056">
            <w:pPr>
              <w:rPr>
                <w:sz w:val="16"/>
                <w:szCs w:val="16"/>
              </w:rPr>
            </w:pPr>
          </w:p>
          <w:p w:rsidR="00FF759D" w:rsidRDefault="00FF759D" w:rsidP="00385056">
            <w:pPr>
              <w:rPr>
                <w:sz w:val="16"/>
                <w:szCs w:val="16"/>
              </w:rPr>
            </w:pPr>
          </w:p>
          <w:p w:rsidR="00FF759D" w:rsidRPr="00816857" w:rsidRDefault="00FF759D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*start ch 2 vocab definitons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Pr="00816857" w:rsidRDefault="00FF759D" w:rsidP="00385056">
            <w:pPr>
              <w:rPr>
                <w:sz w:val="16"/>
                <w:szCs w:val="16"/>
              </w:rPr>
            </w:pPr>
          </w:p>
          <w:p w:rsidR="00FF759D" w:rsidRPr="00816857" w:rsidRDefault="00FF759D" w:rsidP="00E51616">
            <w:pPr>
              <w:rPr>
                <w:sz w:val="16"/>
                <w:szCs w:val="16"/>
              </w:rPr>
            </w:pPr>
          </w:p>
          <w:p w:rsidR="00FF759D" w:rsidRDefault="00FF759D" w:rsidP="00D8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  2 En el restaurante</w:t>
            </w:r>
          </w:p>
          <w:p w:rsidR="00FF759D" w:rsidRPr="00816857" w:rsidRDefault="00FF759D" w:rsidP="00D824D8">
            <w:pPr>
              <w:rPr>
                <w:sz w:val="16"/>
                <w:szCs w:val="16"/>
              </w:rPr>
            </w:pPr>
          </w:p>
          <w:p w:rsidR="00FF759D" w:rsidRDefault="00FF759D" w:rsidP="00D8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-identify Spanish to English</w:t>
            </w:r>
          </w:p>
          <w:p w:rsidR="00FF759D" w:rsidRPr="00816857" w:rsidRDefault="00FF759D" w:rsidP="00D8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--jigsaw:split vocab to groups then reveal definitions on smart board</w:t>
            </w:r>
          </w:p>
          <w:p w:rsidR="00FF759D" w:rsidRPr="00816857" w:rsidRDefault="00FF759D" w:rsidP="00D824D8">
            <w:pPr>
              <w:rPr>
                <w:sz w:val="16"/>
                <w:szCs w:val="16"/>
              </w:rPr>
            </w:pPr>
          </w:p>
          <w:p w:rsidR="00FF759D" w:rsidRDefault="00FF759D" w:rsidP="00D8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-Buen Viaje Power point: </w:t>
            </w:r>
          </w:p>
          <w:p w:rsidR="00FF759D" w:rsidRPr="00816857" w:rsidRDefault="00FF759D" w:rsidP="00385056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FF759D" w:rsidRPr="00816857" w:rsidRDefault="00FF759D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</w:t>
            </w:r>
            <w:r w:rsidRPr="00816857">
              <w:rPr>
                <w:sz w:val="16"/>
                <w:szCs w:val="16"/>
              </w:rPr>
              <w:t>Ahora mismo-written warm up</w:t>
            </w:r>
          </w:p>
          <w:p w:rsidR="00FF759D" w:rsidRPr="00816857" w:rsidRDefault="00FF759D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Worksheet </w:t>
            </w:r>
          </w:p>
          <w:p w:rsidR="00FF759D" w:rsidRPr="00816857" w:rsidRDefault="00FF759D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Crucigrama o buscapalabras</w:t>
            </w:r>
          </w:p>
          <w:p w:rsidR="00FF759D" w:rsidRPr="00816857" w:rsidRDefault="00FF759D" w:rsidP="00E51616">
            <w:pPr>
              <w:rPr>
                <w:sz w:val="16"/>
                <w:szCs w:val="16"/>
              </w:rPr>
            </w:pPr>
          </w:p>
          <w:p w:rsidR="00FF759D" w:rsidRDefault="00FF759D" w:rsidP="00E51616">
            <w:pPr>
              <w:rPr>
                <w:sz w:val="16"/>
                <w:szCs w:val="16"/>
              </w:rPr>
            </w:pPr>
          </w:p>
          <w:p w:rsidR="00FF759D" w:rsidRPr="00816857" w:rsidRDefault="00FF759D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FF759D" w:rsidRPr="00816857" w:rsidRDefault="00FF759D" w:rsidP="00385056">
            <w:pPr>
              <w:rPr>
                <w:sz w:val="16"/>
                <w:szCs w:val="16"/>
              </w:rPr>
            </w:pPr>
          </w:p>
        </w:tc>
      </w:tr>
      <w:tr w:rsidR="00FF759D" w:rsidRPr="00D977D2" w:rsidTr="00D824D8">
        <w:trPr>
          <w:trHeight w:val="1580"/>
        </w:trPr>
        <w:tc>
          <w:tcPr>
            <w:tcW w:w="240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FF759D" w:rsidRPr="00D977D2" w:rsidRDefault="00FF759D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FF759D" w:rsidRPr="00D977D2" w:rsidRDefault="00FF759D" w:rsidP="00385056">
            <w:pPr>
              <w:rPr>
                <w:b/>
                <w:bCs/>
              </w:rPr>
            </w:pPr>
          </w:p>
          <w:p w:rsidR="00FF759D" w:rsidRPr="00D977D2" w:rsidRDefault="00FF759D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FF759D" w:rsidRPr="00D977D2" w:rsidRDefault="00FF759D" w:rsidP="00385056">
            <w:pPr>
              <w:rPr>
                <w:b/>
                <w:bCs/>
              </w:rPr>
            </w:pPr>
          </w:p>
          <w:p w:rsidR="00FF759D" w:rsidRPr="00D977D2" w:rsidRDefault="00FF759D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385056">
            <w:pPr>
              <w:rPr>
                <w:sz w:val="16"/>
                <w:szCs w:val="16"/>
              </w:rPr>
            </w:pPr>
          </w:p>
          <w:p w:rsidR="00FF759D" w:rsidRPr="00816857" w:rsidRDefault="00FF759D" w:rsidP="00385056">
            <w:pPr>
              <w:rPr>
                <w:sz w:val="16"/>
                <w:szCs w:val="16"/>
              </w:rPr>
            </w:pPr>
          </w:p>
          <w:p w:rsidR="00FF759D" w:rsidRDefault="00FF759D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Review answers to episode13</w:t>
            </w:r>
          </w:p>
          <w:p w:rsidR="00FF759D" w:rsidRDefault="00FF759D" w:rsidP="00385056">
            <w:pPr>
              <w:rPr>
                <w:sz w:val="16"/>
                <w:szCs w:val="16"/>
              </w:rPr>
            </w:pPr>
          </w:p>
          <w:p w:rsidR="00FF759D" w:rsidRPr="00816857" w:rsidRDefault="00FF759D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written and </w:t>
            </w:r>
            <w:r w:rsidRPr="00816857">
              <w:rPr>
                <w:sz w:val="16"/>
                <w:szCs w:val="16"/>
              </w:rPr>
              <w:t>oral assessment based on response with modeling and immediate feedback</w:t>
            </w:r>
          </w:p>
          <w:p w:rsidR="00FF759D" w:rsidRPr="00816857" w:rsidRDefault="00FF759D" w:rsidP="00385056">
            <w:pPr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Default="00FF759D" w:rsidP="00B65823">
            <w:pPr>
              <w:rPr>
                <w:sz w:val="16"/>
                <w:szCs w:val="16"/>
              </w:rPr>
            </w:pPr>
          </w:p>
          <w:p w:rsidR="00FF759D" w:rsidRDefault="00FF759D" w:rsidP="00B65823">
            <w:pPr>
              <w:rPr>
                <w:sz w:val="16"/>
                <w:szCs w:val="16"/>
              </w:rPr>
            </w:pPr>
          </w:p>
          <w:p w:rsidR="00FF759D" w:rsidRPr="003713DE" w:rsidRDefault="00FF759D" w:rsidP="000F44EB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FF759D" w:rsidRPr="003713DE" w:rsidRDefault="00FF759D" w:rsidP="000F44EB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 xml:space="preserve">- ¿ Dónde </w:t>
            </w:r>
            <w:r>
              <w:rPr>
                <w:rFonts w:cs="Angsana New"/>
                <w:sz w:val="16"/>
                <w:szCs w:val="16"/>
              </w:rPr>
              <w:t>venden o despachan los billetes</w:t>
            </w:r>
            <w:r w:rsidRPr="003713DE">
              <w:rPr>
                <w:rFonts w:cs="Angsana New"/>
                <w:sz w:val="16"/>
                <w:szCs w:val="16"/>
              </w:rPr>
              <w:t>?</w:t>
            </w:r>
          </w:p>
          <w:p w:rsidR="00FF759D" w:rsidRPr="00816857" w:rsidRDefault="00FF759D" w:rsidP="00B65823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Default="00FF759D" w:rsidP="00B65823">
            <w:pPr>
              <w:rPr>
                <w:sz w:val="16"/>
                <w:szCs w:val="16"/>
              </w:rPr>
            </w:pPr>
          </w:p>
          <w:p w:rsidR="00FF759D" w:rsidRDefault="00FF759D" w:rsidP="00B65823">
            <w:pPr>
              <w:rPr>
                <w:sz w:val="16"/>
                <w:szCs w:val="16"/>
              </w:rPr>
            </w:pPr>
          </w:p>
          <w:p w:rsidR="00FF759D" w:rsidRPr="00816857" w:rsidRDefault="00FF759D" w:rsidP="00D824D8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Default="00FF759D" w:rsidP="00B65823">
            <w:pPr>
              <w:rPr>
                <w:sz w:val="16"/>
                <w:szCs w:val="16"/>
              </w:rPr>
            </w:pPr>
          </w:p>
          <w:p w:rsidR="00FF759D" w:rsidRDefault="00FF759D" w:rsidP="00B65823">
            <w:pPr>
              <w:rPr>
                <w:sz w:val="16"/>
                <w:szCs w:val="16"/>
              </w:rPr>
            </w:pPr>
          </w:p>
          <w:p w:rsidR="00FF759D" w:rsidRDefault="00FF759D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FF759D" w:rsidRPr="00816857" w:rsidRDefault="00FF759D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una lista de verduras o frutas (5 with defintions)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385056">
            <w:pPr>
              <w:rPr>
                <w:sz w:val="16"/>
                <w:szCs w:val="16"/>
              </w:rPr>
            </w:pPr>
          </w:p>
          <w:p w:rsidR="00FF759D" w:rsidRPr="00816857" w:rsidRDefault="00FF759D" w:rsidP="00385056">
            <w:pPr>
              <w:rPr>
                <w:b/>
                <w:sz w:val="16"/>
                <w:szCs w:val="16"/>
              </w:rPr>
            </w:pPr>
          </w:p>
          <w:p w:rsidR="00FF759D" w:rsidRPr="00816857" w:rsidRDefault="00FF759D" w:rsidP="00991C04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smart board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</w:t>
            </w:r>
          </w:p>
          <w:p w:rsidR="00FF759D" w:rsidRPr="00816857" w:rsidRDefault="00FF759D" w:rsidP="00385056">
            <w:pPr>
              <w:rPr>
                <w:sz w:val="16"/>
                <w:szCs w:val="16"/>
              </w:rPr>
            </w:pPr>
          </w:p>
        </w:tc>
      </w:tr>
      <w:tr w:rsidR="00FF759D" w:rsidRPr="00D977D2" w:rsidTr="00D824D8">
        <w:trPr>
          <w:trHeight w:val="983"/>
        </w:trPr>
        <w:tc>
          <w:tcPr>
            <w:tcW w:w="240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FF759D" w:rsidRPr="00D977D2" w:rsidRDefault="00FF759D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FF759D" w:rsidRPr="00D977D2" w:rsidRDefault="00FF759D" w:rsidP="00385056">
            <w:pPr>
              <w:rPr>
                <w:b/>
                <w:bCs/>
              </w:rPr>
            </w:pPr>
          </w:p>
          <w:p w:rsidR="00FF759D" w:rsidRPr="00D977D2" w:rsidRDefault="00FF759D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FF759D" w:rsidRPr="00D977D2" w:rsidRDefault="00FF759D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D977D2" w:rsidRDefault="00FF759D" w:rsidP="00385056"/>
          <w:p w:rsidR="00FF759D" w:rsidRPr="00D977D2" w:rsidRDefault="00FF759D" w:rsidP="00385056"/>
          <w:p w:rsidR="00FF759D" w:rsidRPr="00D977D2" w:rsidRDefault="00FF759D" w:rsidP="00385056"/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Pr="00D977D2" w:rsidRDefault="00FF759D" w:rsidP="00385056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D977D2" w:rsidRDefault="00FF759D" w:rsidP="00385056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Pr="00D977D2" w:rsidRDefault="00FF759D" w:rsidP="0038505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D977D2" w:rsidRDefault="00FF759D" w:rsidP="00385056"/>
        </w:tc>
      </w:tr>
    </w:tbl>
    <w:p w:rsidR="00FF759D" w:rsidRDefault="00FF759D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FF759D" w:rsidRDefault="00FF759D" w:rsidP="00816857">
      <w:pPr>
        <w:spacing w:after="60"/>
        <w:ind w:left="2880" w:firstLine="720"/>
      </w:pPr>
      <w:r>
        <w:tab/>
      </w:r>
      <w:r>
        <w:tab/>
      </w:r>
    </w:p>
    <w:p w:rsidR="00FF759D" w:rsidRDefault="00FF759D" w:rsidP="00816857">
      <w:pPr>
        <w:spacing w:after="60"/>
        <w:ind w:left="4320" w:firstLine="720"/>
      </w:pPr>
      <w:r>
        <w:t>S P A N I S H    3</w:t>
      </w:r>
      <w:r>
        <w:tab/>
      </w:r>
      <w:r>
        <w:tab/>
        <w:t>W E E K  # 9                OCT  20-24</w:t>
      </w:r>
    </w:p>
    <w:p w:rsidR="00FF759D" w:rsidRDefault="00FF759D" w:rsidP="00816857">
      <w:pPr>
        <w:spacing w:after="60"/>
        <w:ind w:left="4320" w:firstLine="720"/>
      </w:pPr>
    </w:p>
    <w:p w:rsidR="00FF759D" w:rsidRDefault="00FF759D" w:rsidP="00816857">
      <w:pPr>
        <w:spacing w:after="60"/>
        <w:ind w:left="4320" w:firstLine="720"/>
      </w:pPr>
    </w:p>
    <w:p w:rsidR="00FF759D" w:rsidRDefault="00FF759D" w:rsidP="00816857">
      <w:pPr>
        <w:spacing w:after="60"/>
        <w:ind w:left="4320" w:firstLine="720"/>
      </w:pPr>
    </w:p>
    <w:p w:rsidR="00FF759D" w:rsidRDefault="00FF759D" w:rsidP="00816857">
      <w:pPr>
        <w:spacing w:after="60"/>
        <w:ind w:left="4320" w:firstLine="720"/>
      </w:pPr>
    </w:p>
    <w:p w:rsidR="00FF759D" w:rsidRDefault="00FF759D" w:rsidP="00816857">
      <w:pPr>
        <w:spacing w:after="60"/>
        <w:ind w:left="4320" w:firstLine="720"/>
      </w:pPr>
    </w:p>
    <w:p w:rsidR="00FF759D" w:rsidRDefault="00FF759D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387"/>
        <w:gridCol w:w="2799"/>
        <w:gridCol w:w="2366"/>
        <w:gridCol w:w="2455"/>
        <w:gridCol w:w="2365"/>
        <w:gridCol w:w="2430"/>
      </w:tblGrid>
      <w:tr w:rsidR="00FF759D" w:rsidRPr="00942E6D" w:rsidTr="00A079F8">
        <w:trPr>
          <w:trHeight w:val="244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FF759D" w:rsidRPr="00D977D2" w:rsidRDefault="00FF759D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FF759D" w:rsidRPr="00D977D2" w:rsidRDefault="00FF759D" w:rsidP="00A079F8">
            <w:pPr>
              <w:rPr>
                <w:b/>
                <w:bCs/>
              </w:rPr>
            </w:pPr>
          </w:p>
          <w:p w:rsidR="00FF759D" w:rsidRPr="00D977D2" w:rsidRDefault="00FF759D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FF759D" w:rsidRPr="00D977D2" w:rsidRDefault="00FF759D" w:rsidP="00A079F8">
            <w:pPr>
              <w:rPr>
                <w:b/>
                <w:bCs/>
              </w:rPr>
            </w:pPr>
          </w:p>
          <w:p w:rsidR="00FF759D" w:rsidRPr="00D977D2" w:rsidRDefault="00FF759D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  <w:p w:rsidR="00FF759D" w:rsidRPr="00942E6D" w:rsidRDefault="00FF759D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FF759D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99044A">
            <w:pPr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FF759D" w:rsidRDefault="00FF759D" w:rsidP="0099044A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</w:t>
            </w:r>
            <w:r>
              <w:rPr>
                <w:sz w:val="16"/>
                <w:szCs w:val="16"/>
              </w:rPr>
              <w:t xml:space="preserve"> will determine where Raquel and Arturo will search next for Angel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Argentina</w:t>
                </w:r>
              </w:smartTag>
            </w:smartTag>
            <w:r w:rsidRPr="00816857">
              <w:rPr>
                <w:sz w:val="16"/>
                <w:szCs w:val="16"/>
              </w:rPr>
              <w:t xml:space="preserve">.  </w:t>
            </w:r>
          </w:p>
          <w:p w:rsidR="00FF759D" w:rsidRDefault="00FF759D" w:rsidP="0099044A">
            <w:pPr>
              <w:rPr>
                <w:sz w:val="16"/>
                <w:szCs w:val="16"/>
              </w:rPr>
            </w:pPr>
          </w:p>
          <w:p w:rsidR="00FF759D" w:rsidRDefault="00FF759D" w:rsidP="0099044A">
            <w:pPr>
              <w:rPr>
                <w:sz w:val="10"/>
                <w:szCs w:val="10"/>
              </w:rPr>
            </w:pPr>
            <w:hyperlink r:id="rId10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FF759D" w:rsidRDefault="00FF759D" w:rsidP="00A079F8">
            <w:pPr>
              <w:rPr>
                <w:sz w:val="10"/>
                <w:szCs w:val="10"/>
              </w:rPr>
            </w:pPr>
          </w:p>
          <w:p w:rsidR="00FF759D" w:rsidRPr="00B65823" w:rsidRDefault="00FF759D" w:rsidP="00A079F8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  <w:p w:rsidR="00FF759D" w:rsidRPr="00942E6D" w:rsidRDefault="00FF759D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FF759D" w:rsidRPr="00B65823" w:rsidRDefault="00FF759D" w:rsidP="00A079F8">
            <w:pPr>
              <w:rPr>
                <w:sz w:val="16"/>
                <w:szCs w:val="16"/>
              </w:rPr>
            </w:pPr>
          </w:p>
          <w:p w:rsidR="00FF759D" w:rsidRPr="00B65823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health and a visit to the doctor</w:t>
            </w:r>
          </w:p>
          <w:p w:rsidR="00FF759D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</w:p>
          <w:p w:rsidR="00FF759D" w:rsidRPr="00B65823" w:rsidRDefault="00FF759D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  <w:p w:rsidR="00FF759D" w:rsidRPr="00942E6D" w:rsidRDefault="00FF759D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FF759D" w:rsidRDefault="00FF759D" w:rsidP="00A079F8">
            <w:pPr>
              <w:rPr>
                <w:sz w:val="16"/>
                <w:szCs w:val="16"/>
              </w:rPr>
            </w:pPr>
          </w:p>
          <w:p w:rsidR="00FF759D" w:rsidRPr="00942E6D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health and a visit to the doctor.</w:t>
            </w:r>
          </w:p>
          <w:p w:rsidR="00FF759D" w:rsidRPr="00942E6D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answer questions about </w:t>
            </w:r>
          </w:p>
          <w:p w:rsidR="00FF759D" w:rsidRDefault="00FF759D" w:rsidP="00A079F8">
            <w:pPr>
              <w:rPr>
                <w:sz w:val="16"/>
                <w:szCs w:val="16"/>
              </w:rPr>
            </w:pPr>
          </w:p>
          <w:p w:rsidR="00FF759D" w:rsidRPr="00942E6D" w:rsidRDefault="00FF759D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  <w:p w:rsidR="00FF759D" w:rsidRPr="00942E6D" w:rsidRDefault="00FF759D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½ day modified schedule</w:t>
            </w:r>
          </w:p>
          <w:p w:rsidR="00FF759D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 health and a visit to the doctor</w:t>
            </w:r>
          </w:p>
          <w:p w:rsidR="00FF759D" w:rsidRPr="00942E6D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</w:p>
          <w:p w:rsidR="00FF759D" w:rsidRPr="00942E6D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  <w:p w:rsidR="00FF759D" w:rsidRPr="00942E6D" w:rsidRDefault="00FF759D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FF759D" w:rsidRDefault="00FF759D" w:rsidP="00A079F8">
            <w:pPr>
              <w:rPr>
                <w:sz w:val="16"/>
                <w:szCs w:val="16"/>
              </w:rPr>
            </w:pPr>
          </w:p>
          <w:p w:rsidR="00FF759D" w:rsidRPr="00942E6D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FF759D" w:rsidRPr="00942E6D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</w:p>
          <w:p w:rsidR="00FF759D" w:rsidRPr="00942E6D" w:rsidRDefault="00FF759D" w:rsidP="00A079F8">
            <w:pPr>
              <w:rPr>
                <w:sz w:val="16"/>
                <w:szCs w:val="16"/>
              </w:rPr>
            </w:pPr>
          </w:p>
        </w:tc>
      </w:tr>
      <w:tr w:rsidR="00FF759D" w:rsidRPr="00816857" w:rsidTr="00A079F8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FF759D" w:rsidRPr="00D977D2" w:rsidRDefault="00FF759D" w:rsidP="00A079F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FF759D" w:rsidRPr="00D977D2" w:rsidRDefault="00FF759D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FF759D" w:rsidRPr="00D977D2" w:rsidRDefault="00FF759D" w:rsidP="00A079F8">
            <w:pPr>
              <w:rPr>
                <w:b/>
                <w:bCs/>
              </w:rPr>
            </w:pPr>
          </w:p>
          <w:p w:rsidR="00FF759D" w:rsidRPr="00D977D2" w:rsidRDefault="00FF759D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FF759D" w:rsidRPr="00D977D2" w:rsidRDefault="00FF759D" w:rsidP="00A079F8">
            <w:pPr>
              <w:rPr>
                <w:b/>
                <w:bCs/>
              </w:rPr>
            </w:pPr>
          </w:p>
          <w:p w:rsidR="00FF759D" w:rsidRPr="00D977D2" w:rsidRDefault="00FF759D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13:    la búsqueda</w:t>
            </w:r>
          </w:p>
          <w:p w:rsidR="00FF759D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>answer questions according</w:t>
            </w: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to video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El fútbol</w:t>
            </w:r>
          </w:p>
          <w:p w:rsidR="00FF759D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  8  Vocabulario</w:t>
            </w: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-identify Spanish to English</w:t>
            </w: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--jigsaw:split vocab to groups then reveal definitions on smart board</w:t>
            </w: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-Buen Viaje Power point: </w:t>
            </w: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La Salud y el médico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Apuntes/ notes:</w:t>
            </w:r>
          </w:p>
          <w:p w:rsidR="00FF759D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Tener and Estar phrases for health and illness</w:t>
            </w:r>
          </w:p>
          <w:p w:rsidR="00FF759D" w:rsidRPr="008F4C69" w:rsidRDefault="00FF759D" w:rsidP="00A079F8">
            <w:pPr>
              <w:rPr>
                <w:sz w:val="10"/>
                <w:szCs w:val="10"/>
              </w:rPr>
            </w:pPr>
          </w:p>
          <w:p w:rsidR="00FF759D" w:rsidRPr="008F4C69" w:rsidRDefault="00FF759D" w:rsidP="008F4C69">
            <w:pPr>
              <w:shd w:val="clear" w:color="auto" w:fill="F7F4F4"/>
              <w:jc w:val="center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8F4C69">
              <w:rPr>
                <w:rFonts w:ascii="Droid Serif" w:hAnsi="Droid Serif"/>
                <w:color w:val="271915"/>
                <w:sz w:val="10"/>
                <w:szCs w:val="10"/>
              </w:rPr>
              <w:t>Capítulo 8  La salud y el médico</w:t>
            </w:r>
          </w:p>
          <w:p w:rsidR="00FF759D" w:rsidRPr="008F4C69" w:rsidRDefault="00FF759D" w:rsidP="008F4C69">
            <w:pPr>
              <w:shd w:val="clear" w:color="auto" w:fill="F7F4F4"/>
              <w:jc w:val="center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hyperlink r:id="rId11" w:history="1">
              <w:r w:rsidRPr="008F4C69">
                <w:rPr>
                  <w:rFonts w:ascii="Droid Serif" w:hAnsi="Droid Serif"/>
                  <w:b/>
                  <w:bCs/>
                  <w:color w:val="000000"/>
                  <w:sz w:val="10"/>
                  <w:szCs w:val="10"/>
                  <w:u w:val="single"/>
                </w:rPr>
                <w:t>http://prezi.com/9amq7kiku8q8/la-salud-y-el-medico/</w:t>
              </w:r>
            </w:hyperlink>
            <w:r w:rsidRPr="008F4C69">
              <w:rPr>
                <w:rFonts w:ascii="Droid Serif" w:hAnsi="Droid Serif"/>
                <w:b/>
                <w:bCs/>
                <w:color w:val="000000"/>
                <w:sz w:val="10"/>
                <w:szCs w:val="10"/>
              </w:rPr>
              <w:t> </w:t>
            </w:r>
          </w:p>
          <w:p w:rsidR="00FF759D" w:rsidRPr="008F4C69" w:rsidRDefault="00FF759D" w:rsidP="008F4C69">
            <w:pPr>
              <w:shd w:val="clear" w:color="auto" w:fill="F7F4F4"/>
              <w:jc w:val="center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8F4C69">
              <w:rPr>
                <w:rFonts w:ascii="Droid Serif" w:hAnsi="Droid Serif"/>
                <w:color w:val="271915"/>
                <w:sz w:val="10"/>
                <w:szCs w:val="10"/>
              </w:rPr>
              <w:t> </w:t>
            </w:r>
            <w:hyperlink r:id="rId12" w:history="1">
              <w:r w:rsidRPr="008F4C69">
                <w:rPr>
                  <w:rFonts w:ascii="Droid Serif" w:hAnsi="Droid Serif"/>
                  <w:color w:val="271915"/>
                  <w:sz w:val="10"/>
                  <w:szCs w:val="10"/>
                  <w:u w:val="single"/>
                </w:rPr>
                <w:t>http://www.languageguide.org/spanish/vocabulary/</w:t>
              </w:r>
            </w:hyperlink>
          </w:p>
          <w:p w:rsidR="00FF759D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Historieta </w:t>
            </w: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Book/Libro página 242-244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warm up (1-5)</w:t>
            </w: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T3 Tipo 3 illustration</w:t>
            </w: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</w:t>
            </w:r>
            <w:r w:rsidRPr="00816857">
              <w:rPr>
                <w:sz w:val="16"/>
                <w:szCs w:val="16"/>
              </w:rPr>
              <w:t>Ahora mismo-written warm up</w:t>
            </w: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Worksheet </w:t>
            </w: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crucigrama/buscapalabras</w:t>
            </w: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</w:tc>
      </w:tr>
      <w:tr w:rsidR="00FF759D" w:rsidRPr="00816857" w:rsidTr="00A079F8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FF759D" w:rsidRPr="00D977D2" w:rsidRDefault="00FF759D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FF759D" w:rsidRPr="00D977D2" w:rsidRDefault="00FF759D" w:rsidP="00A079F8">
            <w:pPr>
              <w:rPr>
                <w:b/>
                <w:bCs/>
              </w:rPr>
            </w:pPr>
          </w:p>
          <w:p w:rsidR="00FF759D" w:rsidRPr="00D977D2" w:rsidRDefault="00FF759D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FF759D" w:rsidRPr="00D977D2" w:rsidRDefault="00FF759D" w:rsidP="00A079F8">
            <w:pPr>
              <w:rPr>
                <w:b/>
                <w:bCs/>
              </w:rPr>
            </w:pPr>
          </w:p>
          <w:p w:rsidR="00FF759D" w:rsidRPr="00D977D2" w:rsidRDefault="00FF759D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Review answers to episode 13</w:t>
            </w:r>
          </w:p>
          <w:p w:rsidR="00FF759D" w:rsidRDefault="00FF759D" w:rsidP="00A079F8">
            <w:pPr>
              <w:rPr>
                <w:sz w:val="16"/>
                <w:szCs w:val="16"/>
              </w:rPr>
            </w:pP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written and </w:t>
            </w:r>
            <w:r w:rsidRPr="00816857">
              <w:rPr>
                <w:sz w:val="16"/>
                <w:szCs w:val="16"/>
              </w:rPr>
              <w:t>oral assessment based on response with modeling and immediate feedback</w:t>
            </w: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</w:p>
          <w:p w:rsidR="00FF759D" w:rsidRPr="003713DE" w:rsidRDefault="00FF759D" w:rsidP="00A079F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FF759D" w:rsidRPr="003713DE" w:rsidRDefault="00FF759D" w:rsidP="00A079F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 xml:space="preserve">- </w:t>
            </w:r>
            <w:r>
              <w:rPr>
                <w:rFonts w:cs="Angsana New"/>
                <w:sz w:val="16"/>
                <w:szCs w:val="16"/>
              </w:rPr>
              <w:t xml:space="preserve">list 2 symptoms or illnesses </w:t>
            </w: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FF759D" w:rsidRDefault="00FF759D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¿qué es una temperature elevada?</w:t>
            </w: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Default="00FF759D" w:rsidP="00A079F8">
            <w:pPr>
              <w:rPr>
                <w:sz w:val="16"/>
                <w:szCs w:val="16"/>
              </w:rPr>
            </w:pPr>
          </w:p>
          <w:p w:rsidR="00FF759D" w:rsidRDefault="00FF759D" w:rsidP="00A079F8">
            <w:pPr>
              <w:rPr>
                <w:sz w:val="16"/>
                <w:szCs w:val="16"/>
              </w:rPr>
            </w:pP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  <w:p w:rsidR="00FF759D" w:rsidRPr="00816857" w:rsidRDefault="00FF759D" w:rsidP="00A079F8">
            <w:pPr>
              <w:rPr>
                <w:b/>
                <w:sz w:val="16"/>
                <w:szCs w:val="16"/>
              </w:rPr>
            </w:pP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smart board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</w:t>
            </w:r>
          </w:p>
          <w:p w:rsidR="00FF759D" w:rsidRPr="00816857" w:rsidRDefault="00FF759D" w:rsidP="00A079F8">
            <w:pPr>
              <w:rPr>
                <w:sz w:val="16"/>
                <w:szCs w:val="16"/>
              </w:rPr>
            </w:pPr>
          </w:p>
        </w:tc>
      </w:tr>
      <w:tr w:rsidR="00FF759D" w:rsidRPr="00D977D2" w:rsidTr="00A079F8">
        <w:trPr>
          <w:trHeight w:val="98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FF759D" w:rsidRPr="00D977D2" w:rsidRDefault="00FF759D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FF759D" w:rsidRPr="00D977D2" w:rsidRDefault="00FF759D" w:rsidP="00A079F8">
            <w:pPr>
              <w:rPr>
                <w:b/>
                <w:bCs/>
              </w:rPr>
            </w:pPr>
          </w:p>
          <w:p w:rsidR="00FF759D" w:rsidRPr="00D977D2" w:rsidRDefault="00FF759D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FF759D" w:rsidRPr="00D977D2" w:rsidRDefault="00FF759D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D977D2" w:rsidRDefault="00FF759D" w:rsidP="00A079F8"/>
          <w:p w:rsidR="00FF759D" w:rsidRPr="00D977D2" w:rsidRDefault="00FF759D" w:rsidP="00A079F8"/>
          <w:p w:rsidR="00FF759D" w:rsidRPr="00D977D2" w:rsidRDefault="00FF759D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Pr="00D977D2" w:rsidRDefault="00FF759D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D977D2" w:rsidRDefault="00FF759D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759D" w:rsidRPr="00D977D2" w:rsidRDefault="00FF759D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59D" w:rsidRPr="00D977D2" w:rsidRDefault="00FF759D" w:rsidP="00A079F8"/>
        </w:tc>
      </w:tr>
    </w:tbl>
    <w:p w:rsidR="00FF759D" w:rsidRDefault="00FF759D" w:rsidP="00062215">
      <w:pPr>
        <w:spacing w:after="60"/>
      </w:pPr>
    </w:p>
    <w:p w:rsidR="00FF759D" w:rsidRDefault="00FF759D" w:rsidP="00992DA7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FF759D" w:rsidRDefault="00FF759D" w:rsidP="00816857">
      <w:pPr>
        <w:spacing w:after="60"/>
        <w:ind w:left="2880" w:firstLine="720"/>
      </w:pPr>
      <w:r>
        <w:tab/>
      </w:r>
      <w:r>
        <w:tab/>
      </w:r>
    </w:p>
    <w:p w:rsidR="00FF759D" w:rsidRDefault="00FF759D" w:rsidP="00A15C40">
      <w:pPr>
        <w:spacing w:after="60"/>
        <w:ind w:left="4320" w:firstLine="720"/>
      </w:pPr>
      <w:r>
        <w:t xml:space="preserve">S P A N I S H   2 H O N O R S </w:t>
      </w:r>
      <w:r>
        <w:tab/>
        <w:t>W E E K  # 9                OCT  20-24</w:t>
      </w:r>
    </w:p>
    <w:sectPr w:rsidR="00FF759D" w:rsidSect="00817400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9D" w:rsidRDefault="00FF759D" w:rsidP="00AB0CF4">
      <w:r>
        <w:separator/>
      </w:r>
    </w:p>
  </w:endnote>
  <w:endnote w:type="continuationSeparator" w:id="0">
    <w:p w:rsidR="00FF759D" w:rsidRDefault="00FF759D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9D" w:rsidRDefault="00FF759D" w:rsidP="00AB0CF4">
      <w:r>
        <w:separator/>
      </w:r>
    </w:p>
  </w:footnote>
  <w:footnote w:type="continuationSeparator" w:id="0">
    <w:p w:rsidR="00FF759D" w:rsidRDefault="00FF759D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9D" w:rsidRPr="00816857" w:rsidRDefault="00FF759D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62215"/>
    <w:rsid w:val="000926F8"/>
    <w:rsid w:val="000B5B98"/>
    <w:rsid w:val="000C44FD"/>
    <w:rsid w:val="000D6E01"/>
    <w:rsid w:val="000F44EB"/>
    <w:rsid w:val="001026E9"/>
    <w:rsid w:val="00112A96"/>
    <w:rsid w:val="001170AC"/>
    <w:rsid w:val="00154935"/>
    <w:rsid w:val="00157737"/>
    <w:rsid w:val="00175445"/>
    <w:rsid w:val="00190A7C"/>
    <w:rsid w:val="001F4CA2"/>
    <w:rsid w:val="00232146"/>
    <w:rsid w:val="00254BBB"/>
    <w:rsid w:val="002676FF"/>
    <w:rsid w:val="00280C7E"/>
    <w:rsid w:val="00282DF7"/>
    <w:rsid w:val="002C2195"/>
    <w:rsid w:val="002C590B"/>
    <w:rsid w:val="003217AB"/>
    <w:rsid w:val="00321FD1"/>
    <w:rsid w:val="00322797"/>
    <w:rsid w:val="00367D48"/>
    <w:rsid w:val="003713DE"/>
    <w:rsid w:val="003763EA"/>
    <w:rsid w:val="00385056"/>
    <w:rsid w:val="003D1FF1"/>
    <w:rsid w:val="003E3E85"/>
    <w:rsid w:val="00444AC1"/>
    <w:rsid w:val="00482A46"/>
    <w:rsid w:val="004900AB"/>
    <w:rsid w:val="00494B1C"/>
    <w:rsid w:val="004B2457"/>
    <w:rsid w:val="004C3889"/>
    <w:rsid w:val="004D4C61"/>
    <w:rsid w:val="00500F29"/>
    <w:rsid w:val="00551ABA"/>
    <w:rsid w:val="005A2C5B"/>
    <w:rsid w:val="005F30B3"/>
    <w:rsid w:val="006075CE"/>
    <w:rsid w:val="00611D10"/>
    <w:rsid w:val="00614246"/>
    <w:rsid w:val="00655E63"/>
    <w:rsid w:val="0066041C"/>
    <w:rsid w:val="00684CDD"/>
    <w:rsid w:val="006B14B5"/>
    <w:rsid w:val="006B432C"/>
    <w:rsid w:val="006F1408"/>
    <w:rsid w:val="0073669D"/>
    <w:rsid w:val="007C6276"/>
    <w:rsid w:val="0080135A"/>
    <w:rsid w:val="00806E1C"/>
    <w:rsid w:val="00816857"/>
    <w:rsid w:val="00817400"/>
    <w:rsid w:val="00886798"/>
    <w:rsid w:val="008B5055"/>
    <w:rsid w:val="008E58B3"/>
    <w:rsid w:val="008F4C69"/>
    <w:rsid w:val="00930A17"/>
    <w:rsid w:val="00942E6D"/>
    <w:rsid w:val="00972F95"/>
    <w:rsid w:val="009800E5"/>
    <w:rsid w:val="0099044A"/>
    <w:rsid w:val="00991885"/>
    <w:rsid w:val="00991C04"/>
    <w:rsid w:val="00992DA7"/>
    <w:rsid w:val="009A19F8"/>
    <w:rsid w:val="009C65D6"/>
    <w:rsid w:val="009E56F2"/>
    <w:rsid w:val="00A079F8"/>
    <w:rsid w:val="00A15C40"/>
    <w:rsid w:val="00A24D5B"/>
    <w:rsid w:val="00A378BA"/>
    <w:rsid w:val="00A418AD"/>
    <w:rsid w:val="00AB0896"/>
    <w:rsid w:val="00AB0CF4"/>
    <w:rsid w:val="00AD292D"/>
    <w:rsid w:val="00B13DF4"/>
    <w:rsid w:val="00B3238F"/>
    <w:rsid w:val="00B621E3"/>
    <w:rsid w:val="00B648C4"/>
    <w:rsid w:val="00B65823"/>
    <w:rsid w:val="00BB1C91"/>
    <w:rsid w:val="00BB4632"/>
    <w:rsid w:val="00BC52B6"/>
    <w:rsid w:val="00BD5171"/>
    <w:rsid w:val="00BF5298"/>
    <w:rsid w:val="00CF62E2"/>
    <w:rsid w:val="00D14D28"/>
    <w:rsid w:val="00D33A50"/>
    <w:rsid w:val="00D46591"/>
    <w:rsid w:val="00D53A8B"/>
    <w:rsid w:val="00D824D8"/>
    <w:rsid w:val="00D977D2"/>
    <w:rsid w:val="00DC442B"/>
    <w:rsid w:val="00DC5EE4"/>
    <w:rsid w:val="00DE4CDD"/>
    <w:rsid w:val="00E11703"/>
    <w:rsid w:val="00E32A96"/>
    <w:rsid w:val="00E51616"/>
    <w:rsid w:val="00E74816"/>
    <w:rsid w:val="00EB485D"/>
    <w:rsid w:val="00EF3A07"/>
    <w:rsid w:val="00F5779F"/>
    <w:rsid w:val="00F70F3F"/>
    <w:rsid w:val="00F8080E"/>
    <w:rsid w:val="00F85501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F4C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5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05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05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lvermqfl1tbx/muchos-pocos-interesante-aburrid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ezi.com/iqrblq25r7eh/que-hay/" TargetMode="External"/><Relationship Id="rId12" Type="http://schemas.openxmlformats.org/officeDocument/2006/relationships/hyperlink" Target="http://www.languageguide.org/spanish/vocabul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zi.com/9amq7kiku8q8/la-salud-y-el-medic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arner.org/series/destinos/watch/index.html?e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er.org/series/destinos/watch/index.html?ep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4</Pages>
  <Words>1201</Words>
  <Characters>6850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11</cp:revision>
  <cp:lastPrinted>2014-09-22T00:28:00Z</cp:lastPrinted>
  <dcterms:created xsi:type="dcterms:W3CDTF">2014-10-19T12:58:00Z</dcterms:created>
  <dcterms:modified xsi:type="dcterms:W3CDTF">2014-10-20T19:49:00Z</dcterms:modified>
</cp:coreProperties>
</file>